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8F51D" w14:textId="69B3A2A8" w:rsidR="00707A3A" w:rsidRPr="009A4209" w:rsidRDefault="003E5658" w:rsidP="003E5658">
      <w:pPr>
        <w:rPr>
          <w:rFonts w:ascii="Times New Roman" w:hAnsi="Times New Roman"/>
        </w:rPr>
      </w:pPr>
      <w:r>
        <w:rPr>
          <w:rFonts w:ascii="Times New Roman" w:hAnsi="Times New Roman" w:cs="Times New Roman"/>
          <w:b/>
        </w:rPr>
        <w:t xml:space="preserve">Search strings: </w:t>
      </w:r>
      <w:r w:rsidR="00707A3A" w:rsidRPr="009A4209">
        <w:rPr>
          <w:rFonts w:ascii="Times New Roman" w:hAnsi="Times New Roman"/>
          <w:b/>
        </w:rPr>
        <w:t>MEDLINE and MEDLINE In-Process &amp; Non-Indexed Citations</w:t>
      </w:r>
      <w:r w:rsidR="00707A3A" w:rsidRPr="009A4209">
        <w:rPr>
          <w:rFonts w:ascii="Times New Roman" w:hAnsi="Times New Roman"/>
        </w:rPr>
        <w:t xml:space="preserve"> (1,353 hits)</w:t>
      </w:r>
      <w:r w:rsidR="0003793E">
        <w:rPr>
          <w:rFonts w:ascii="Times New Roman" w:hAnsi="Times New Roman"/>
        </w:rPr>
        <w:t xml:space="preserve">, </w:t>
      </w:r>
      <w:r w:rsidR="00707A3A" w:rsidRPr="009A4209">
        <w:rPr>
          <w:rFonts w:ascii="Times New Roman" w:hAnsi="Times New Roman"/>
          <w:b/>
        </w:rPr>
        <w:t>E</w:t>
      </w:r>
      <w:r w:rsidR="00707A3A">
        <w:rPr>
          <w:rFonts w:ascii="Times New Roman" w:hAnsi="Times New Roman"/>
          <w:b/>
        </w:rPr>
        <w:t>mbase</w:t>
      </w:r>
      <w:r w:rsidR="00707A3A" w:rsidRPr="009A4209">
        <w:rPr>
          <w:rFonts w:ascii="Times New Roman" w:hAnsi="Times New Roman"/>
        </w:rPr>
        <w:t xml:space="preserve"> (1,291 hits)</w:t>
      </w:r>
      <w:r w:rsidR="0003793E">
        <w:rPr>
          <w:rFonts w:ascii="Times New Roman" w:hAnsi="Times New Roman"/>
        </w:rPr>
        <w:t xml:space="preserve">, </w:t>
      </w:r>
      <w:r w:rsidR="00707A3A" w:rsidRPr="009A4209">
        <w:rPr>
          <w:rFonts w:ascii="Times New Roman" w:hAnsi="Times New Roman"/>
          <w:b/>
        </w:rPr>
        <w:t>PsycINFO</w:t>
      </w:r>
      <w:r w:rsidR="00707A3A" w:rsidRPr="009A4209">
        <w:rPr>
          <w:rFonts w:ascii="Times New Roman" w:hAnsi="Times New Roman"/>
        </w:rPr>
        <w:t xml:space="preserve"> (766 hits)</w:t>
      </w:r>
    </w:p>
    <w:p w14:paraId="2C005911" w14:textId="77777777" w:rsidR="00707A3A" w:rsidRPr="009A4209" w:rsidRDefault="00707A3A" w:rsidP="00707A3A">
      <w:pPr>
        <w:rPr>
          <w:rFonts w:ascii="Times New Roman" w:hAnsi="Times New Roman"/>
        </w:rPr>
      </w:pPr>
    </w:p>
    <w:p w14:paraId="24659A7F" w14:textId="77777777" w:rsidR="00707A3A" w:rsidRPr="009A4209" w:rsidRDefault="00707A3A" w:rsidP="0003793E">
      <w:pPr>
        <w:spacing w:after="240"/>
        <w:ind w:left="284" w:hanging="295"/>
        <w:rPr>
          <w:rFonts w:ascii="Times New Roman" w:hAnsi="Times New Roman" w:cs="Times New Roman"/>
        </w:rPr>
      </w:pPr>
      <w:r w:rsidRPr="009A4209">
        <w:rPr>
          <w:rFonts w:ascii="Times New Roman" w:hAnsi="Times New Roman" w:cs="Times New Roman"/>
        </w:rPr>
        <w:t>1.</w:t>
      </w:r>
      <w:r w:rsidRPr="009A4209">
        <w:rPr>
          <w:rFonts w:ascii="Times New Roman" w:hAnsi="Times New Roman" w:cs="Times New Roman"/>
        </w:rPr>
        <w:tab/>
      </w:r>
      <w:proofErr w:type="gramStart"/>
      <w:r w:rsidRPr="009A4209">
        <w:rPr>
          <w:rFonts w:ascii="Times New Roman" w:hAnsi="Times New Roman" w:cs="Times New Roman"/>
        </w:rPr>
        <w:t>gay</w:t>
      </w:r>
      <w:proofErr w:type="gramEnd"/>
      <w:r w:rsidRPr="009A4209">
        <w:rPr>
          <w:rFonts w:ascii="Times New Roman" w:hAnsi="Times New Roman" w:cs="Times New Roman"/>
        </w:rPr>
        <w:t xml:space="preserve"> OR bisexual OR homosexual OR queer OR LGBT* OR men who have sex with men OR MSM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homosexuality/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homosexuality, male/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bisexuality/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transsexualism/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transvestism/</w:t>
      </w:r>
    </w:p>
    <w:p w14:paraId="68E4D240" w14:textId="77777777" w:rsidR="00707A3A" w:rsidRPr="009A4209" w:rsidRDefault="00707A3A" w:rsidP="0003793E">
      <w:pPr>
        <w:spacing w:after="240"/>
        <w:ind w:left="284" w:hanging="295"/>
        <w:rPr>
          <w:rFonts w:ascii="Times New Roman" w:hAnsi="Times New Roman" w:cs="Times New Roman"/>
        </w:rPr>
      </w:pPr>
      <w:r w:rsidRPr="009A4209">
        <w:rPr>
          <w:rFonts w:ascii="Times New Roman" w:hAnsi="Times New Roman" w:cs="Times New Roman"/>
        </w:rPr>
        <w:t>2.</w:t>
      </w:r>
      <w:r w:rsidRPr="009A4209">
        <w:rPr>
          <w:rFonts w:ascii="Times New Roman" w:hAnsi="Times New Roman" w:cs="Times New Roman"/>
        </w:rPr>
        <w:tab/>
        <w:t xml:space="preserve">drug* OR substance* OR alcohol* OR </w:t>
      </w:r>
      <w:proofErr w:type="spellStart"/>
      <w:r w:rsidRPr="009A4209">
        <w:rPr>
          <w:rFonts w:ascii="Times New Roman" w:hAnsi="Times New Roman" w:cs="Times New Roman"/>
        </w:rPr>
        <w:t>marijuan</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cannab</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marihuan</w:t>
      </w:r>
      <w:proofErr w:type="spellEnd"/>
      <w:r w:rsidRPr="009A4209">
        <w:rPr>
          <w:rFonts w:ascii="Times New Roman" w:hAnsi="Times New Roman" w:cs="Times New Roman"/>
        </w:rPr>
        <w:t xml:space="preserve">* OR hashish* OR cocaine* OR crack* OR GHB OR *hydroxybutyric OR crystal* OR n-methyl-3-4-methylenedioxyamphetamine OR ketamine OR MDMA* OR meth* OR alkyl nitrites OR poppers OR ecstasy OR heroin* OR </w:t>
      </w:r>
      <w:proofErr w:type="spellStart"/>
      <w:r w:rsidRPr="009A4209">
        <w:rPr>
          <w:rFonts w:ascii="Times New Roman" w:hAnsi="Times New Roman" w:cs="Times New Roman"/>
        </w:rPr>
        <w:t>lsd</w:t>
      </w:r>
      <w:proofErr w:type="spellEnd"/>
      <w:r w:rsidRPr="009A4209">
        <w:rPr>
          <w:rFonts w:ascii="Times New Roman" w:hAnsi="Times New Roman" w:cs="Times New Roman"/>
        </w:rPr>
        <w:t xml:space="preserve">* OR lysergic acid diethylamide* OR </w:t>
      </w:r>
      <w:proofErr w:type="spellStart"/>
      <w:r w:rsidRPr="009A4209">
        <w:rPr>
          <w:rFonts w:ascii="Times New Roman" w:hAnsi="Times New Roman" w:cs="Times New Roman"/>
        </w:rPr>
        <w:t>opiat</w:t>
      </w:r>
      <w:proofErr w:type="spellEnd"/>
      <w:r w:rsidRPr="009A4209">
        <w:rPr>
          <w:rFonts w:ascii="Times New Roman" w:hAnsi="Times New Roman" w:cs="Times New Roman"/>
        </w:rPr>
        <w:t xml:space="preserve">* OR opioid* OR </w:t>
      </w:r>
      <w:proofErr w:type="spellStart"/>
      <w:r w:rsidRPr="009A4209">
        <w:rPr>
          <w:rFonts w:ascii="Times New Roman" w:hAnsi="Times New Roman" w:cs="Times New Roman"/>
        </w:rPr>
        <w:t>narcot</w:t>
      </w:r>
      <w:proofErr w:type="spellEnd"/>
      <w:r w:rsidRPr="009A4209">
        <w:rPr>
          <w:rFonts w:ascii="Times New Roman" w:hAnsi="Times New Roman" w:cs="Times New Roman"/>
        </w:rPr>
        <w:t xml:space="preserve">* OR illicit drug* OR recreational drug* OR club drug* OR party drug* OR sniff*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substance-related disorders/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alcohol-related disorders/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street drugs/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prescription drugs/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designer drugs/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marijuana smoking/</w:t>
      </w:r>
    </w:p>
    <w:p w14:paraId="2D62D278" w14:textId="77777777" w:rsidR="00707A3A" w:rsidRPr="009A4209" w:rsidRDefault="00707A3A" w:rsidP="0003793E">
      <w:pPr>
        <w:spacing w:after="240"/>
        <w:ind w:left="284" w:hanging="295"/>
        <w:rPr>
          <w:rFonts w:ascii="Times New Roman" w:hAnsi="Times New Roman" w:cs="Times New Roman"/>
        </w:rPr>
      </w:pPr>
      <w:r w:rsidRPr="009A4209">
        <w:rPr>
          <w:rFonts w:ascii="Times New Roman" w:hAnsi="Times New Roman" w:cs="Times New Roman"/>
        </w:rPr>
        <w:t>3.</w:t>
      </w:r>
      <w:r w:rsidRPr="009A4209">
        <w:rPr>
          <w:rFonts w:ascii="Times New Roman" w:hAnsi="Times New Roman" w:cs="Times New Roman"/>
        </w:rPr>
        <w:tab/>
        <w:t xml:space="preserve">public* OR social* OR circuit part* OR White Party OR Black Blue Party OR Winter Party OR dance club* OR rave* OR </w:t>
      </w:r>
      <w:proofErr w:type="spellStart"/>
      <w:r w:rsidRPr="009A4209">
        <w:rPr>
          <w:rFonts w:ascii="Times New Roman" w:hAnsi="Times New Roman" w:cs="Times New Roman"/>
        </w:rPr>
        <w:t>cruis</w:t>
      </w:r>
      <w:proofErr w:type="spellEnd"/>
      <w:r w:rsidRPr="009A4209">
        <w:rPr>
          <w:rFonts w:ascii="Times New Roman" w:hAnsi="Times New Roman" w:cs="Times New Roman"/>
        </w:rPr>
        <w:t xml:space="preserve">* lounge* OR gay bar* OR sauna* OR bath house* OR bathhouse* OR tea room* OR tea part* OR tea dance* OR </w:t>
      </w:r>
      <w:proofErr w:type="spellStart"/>
      <w:r w:rsidRPr="009A4209">
        <w:rPr>
          <w:rFonts w:ascii="Times New Roman" w:hAnsi="Times New Roman" w:cs="Times New Roman"/>
        </w:rPr>
        <w:t>cruis</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cottag</w:t>
      </w:r>
      <w:proofErr w:type="spellEnd"/>
      <w:r w:rsidRPr="009A4209">
        <w:rPr>
          <w:rFonts w:ascii="Times New Roman" w:hAnsi="Times New Roman" w:cs="Times New Roman"/>
        </w:rPr>
        <w:t>* OR sex club* OR glory hole* OR glory-hole* OR backroom* OR back room* OR sex on premises* OR sex-on-premises* OR commercial sex venue* OR marathon OR (group adj2 sex)</w:t>
      </w:r>
    </w:p>
    <w:p w14:paraId="43310AAE" w14:textId="77777777" w:rsidR="00707A3A" w:rsidRPr="009A4209" w:rsidRDefault="00707A3A" w:rsidP="0003793E">
      <w:pPr>
        <w:spacing w:after="240"/>
        <w:ind w:left="284" w:hanging="295"/>
        <w:rPr>
          <w:rFonts w:ascii="Times New Roman" w:hAnsi="Times New Roman" w:cs="Times New Roman"/>
        </w:rPr>
      </w:pPr>
      <w:r w:rsidRPr="009A4209">
        <w:rPr>
          <w:rFonts w:ascii="Times New Roman" w:hAnsi="Times New Roman" w:cs="Times New Roman"/>
        </w:rPr>
        <w:t>4.</w:t>
      </w:r>
      <w:r w:rsidRPr="009A4209">
        <w:rPr>
          <w:rFonts w:ascii="Times New Roman" w:hAnsi="Times New Roman" w:cs="Times New Roman"/>
        </w:rPr>
        <w:tab/>
        <w:t xml:space="preserve">qualitative* OR focus group* OR focus-group* OR interview* OR grounded </w:t>
      </w:r>
      <w:proofErr w:type="spellStart"/>
      <w:r w:rsidRPr="009A4209">
        <w:rPr>
          <w:rFonts w:ascii="Times New Roman" w:hAnsi="Times New Roman" w:cs="Times New Roman"/>
        </w:rPr>
        <w:t>theor</w:t>
      </w:r>
      <w:proofErr w:type="spellEnd"/>
      <w:r w:rsidRPr="009A4209">
        <w:rPr>
          <w:rFonts w:ascii="Times New Roman" w:hAnsi="Times New Roman" w:cs="Times New Roman"/>
        </w:rPr>
        <w:t xml:space="preserve">* OR thematic </w:t>
      </w:r>
      <w:proofErr w:type="spellStart"/>
      <w:r w:rsidRPr="009A4209">
        <w:rPr>
          <w:rFonts w:ascii="Times New Roman" w:hAnsi="Times New Roman" w:cs="Times New Roman"/>
        </w:rPr>
        <w:t>analys</w:t>
      </w:r>
      <w:proofErr w:type="spellEnd"/>
      <w:r w:rsidRPr="009A4209">
        <w:rPr>
          <w:rFonts w:ascii="Times New Roman" w:hAnsi="Times New Roman" w:cs="Times New Roman"/>
        </w:rPr>
        <w:t xml:space="preserve">* OR framework </w:t>
      </w:r>
      <w:proofErr w:type="spellStart"/>
      <w:r w:rsidRPr="009A4209">
        <w:rPr>
          <w:rFonts w:ascii="Times New Roman" w:hAnsi="Times New Roman" w:cs="Times New Roman"/>
        </w:rPr>
        <w:t>analys</w:t>
      </w:r>
      <w:proofErr w:type="spellEnd"/>
      <w:r w:rsidRPr="009A4209">
        <w:rPr>
          <w:rFonts w:ascii="Times New Roman" w:hAnsi="Times New Roman" w:cs="Times New Roman"/>
        </w:rPr>
        <w:t>* OR hermeneutic* OR grounded-</w:t>
      </w:r>
      <w:proofErr w:type="spellStart"/>
      <w:r w:rsidRPr="009A4209">
        <w:rPr>
          <w:rFonts w:ascii="Times New Roman" w:hAnsi="Times New Roman" w:cs="Times New Roman"/>
        </w:rPr>
        <w:t>theor</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phenomeno</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ethnograph</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interpretiv</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interpretativ</w:t>
      </w:r>
      <w:proofErr w:type="spellEnd"/>
      <w:r w:rsidRPr="009A4209">
        <w:rPr>
          <w:rFonts w:ascii="Times New Roman" w:hAnsi="Times New Roman" w:cs="Times New Roman"/>
        </w:rPr>
        <w:t xml:space="preserve">* OR realis* OR (theoretical* </w:t>
      </w:r>
      <w:proofErr w:type="spellStart"/>
      <w:r w:rsidRPr="009A4209">
        <w:rPr>
          <w:rFonts w:ascii="Times New Roman" w:hAnsi="Times New Roman" w:cs="Times New Roman"/>
        </w:rPr>
        <w:t>adj</w:t>
      </w:r>
      <w:proofErr w:type="spellEnd"/>
      <w:r w:rsidRPr="009A4209">
        <w:rPr>
          <w:rFonts w:ascii="Times New Roman" w:hAnsi="Times New Roman" w:cs="Times New Roman"/>
        </w:rPr>
        <w:t xml:space="preserve"> </w:t>
      </w:r>
      <w:proofErr w:type="spellStart"/>
      <w:r w:rsidRPr="009A4209">
        <w:rPr>
          <w:rFonts w:ascii="Times New Roman" w:hAnsi="Times New Roman" w:cs="Times New Roman"/>
        </w:rPr>
        <w:t>sampl</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constructiv</w:t>
      </w:r>
      <w:proofErr w:type="spellEnd"/>
      <w:r w:rsidRPr="009A4209">
        <w:rPr>
          <w:rFonts w:ascii="Times New Roman" w:hAnsi="Times New Roman" w:cs="Times New Roman"/>
        </w:rPr>
        <w:t xml:space="preserve">* OR field research OR field-research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qualitative research/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ethnography/OR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w:t>
      </w:r>
      <w:proofErr w:type="spellStart"/>
      <w:r w:rsidRPr="009A4209">
        <w:rPr>
          <w:rFonts w:ascii="Times New Roman" w:hAnsi="Times New Roman" w:cs="Times New Roman"/>
        </w:rPr>
        <w:t>ethnopsychology</w:t>
      </w:r>
      <w:proofErr w:type="spellEnd"/>
      <w:r w:rsidRPr="009A4209">
        <w:rPr>
          <w:rFonts w:ascii="Times New Roman" w:hAnsi="Times New Roman" w:cs="Times New Roman"/>
        </w:rPr>
        <w:t xml:space="preserve">/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anthropology, cultural/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sociology/ OR </w:t>
      </w:r>
      <w:proofErr w:type="spellStart"/>
      <w:r w:rsidRPr="009A4209">
        <w:rPr>
          <w:rFonts w:ascii="Times New Roman" w:hAnsi="Times New Roman" w:cs="Times New Roman"/>
        </w:rPr>
        <w:t>exp</w:t>
      </w:r>
      <w:proofErr w:type="spellEnd"/>
      <w:r w:rsidRPr="009A4209">
        <w:rPr>
          <w:rFonts w:ascii="Times New Roman" w:hAnsi="Times New Roman" w:cs="Times New Roman"/>
        </w:rPr>
        <w:t xml:space="preserve"> sociology, medical/</w:t>
      </w:r>
    </w:p>
    <w:p w14:paraId="4B737AD2" w14:textId="77777777" w:rsidR="00707A3A" w:rsidRPr="00021F0E" w:rsidRDefault="00707A3A" w:rsidP="0003793E">
      <w:pPr>
        <w:spacing w:after="240"/>
        <w:ind w:left="284" w:hanging="295"/>
        <w:rPr>
          <w:rFonts w:ascii="Times New Roman" w:hAnsi="Times New Roman" w:cs="Times New Roman"/>
        </w:rPr>
      </w:pPr>
      <w:r w:rsidRPr="009A4209">
        <w:rPr>
          <w:rFonts w:ascii="Times New Roman" w:hAnsi="Times New Roman" w:cs="Times New Roman"/>
        </w:rPr>
        <w:t>5.</w:t>
      </w:r>
      <w:r w:rsidRPr="009A4209">
        <w:rPr>
          <w:rFonts w:ascii="Times New Roman" w:hAnsi="Times New Roman" w:cs="Times New Roman"/>
        </w:rPr>
        <w:tab/>
        <w:t>1 AND 2 AND 3 AND 4</w:t>
      </w:r>
    </w:p>
    <w:p w14:paraId="1520C7BB" w14:textId="77777777" w:rsidR="00880813" w:rsidRDefault="00880813">
      <w:pPr>
        <w:rPr>
          <w:rFonts w:ascii="Times New Roman" w:hAnsi="Times New Roman"/>
        </w:rPr>
      </w:pPr>
      <w:r>
        <w:rPr>
          <w:rFonts w:ascii="Times New Roman" w:hAnsi="Times New Roman"/>
        </w:rPr>
        <w:br w:type="page"/>
      </w:r>
    </w:p>
    <w:p w14:paraId="654DE145" w14:textId="77777777" w:rsidR="00880813" w:rsidRDefault="00880813" w:rsidP="00880813">
      <w:pPr>
        <w:rPr>
          <w:rFonts w:ascii="Times New Roman" w:hAnsi="Times New Roman" w:cs="Times New Roman"/>
          <w:b/>
        </w:rPr>
      </w:pPr>
      <w:r>
        <w:rPr>
          <w:rFonts w:ascii="Times New Roman" w:hAnsi="Times New Roman" w:cs="Times New Roman"/>
          <w:b/>
        </w:rPr>
        <w:lastRenderedPageBreak/>
        <w:t>Questions and guidance for critical appraisal</w:t>
      </w:r>
      <w:bookmarkStart w:id="0" w:name="_GoBack"/>
      <w:bookmarkEnd w:id="0"/>
    </w:p>
    <w:p w14:paraId="77C7FA57" w14:textId="77777777" w:rsidR="00880813" w:rsidRDefault="00880813" w:rsidP="00880813">
      <w:pPr>
        <w:rPr>
          <w:rFonts w:ascii="Times New Roman" w:hAnsi="Times New Roman" w:cs="Times New Roman"/>
          <w:b/>
        </w:rPr>
      </w:pPr>
    </w:p>
    <w:p w14:paraId="4DDBD97C"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Were steps taken to increase rigour in the sampling?</w:t>
      </w:r>
      <w:r>
        <w:rPr>
          <w:rFonts w:ascii="Times New Roman" w:hAnsi="Times New Roman" w:cs="Times New Roman"/>
          <w:b/>
        </w:rPr>
        <w:t xml:space="preserve">  </w:t>
      </w:r>
      <w:r w:rsidRPr="009A4209">
        <w:rPr>
          <w:rFonts w:ascii="Times New Roman" w:hAnsi="Times New Roman" w:cs="Times New Roman"/>
        </w:rPr>
        <w:t>Consider whether: a) the sampling strategy was appropriate to the questions posed in the study (e.g. was the strategy well reasoned and justified?); b) attempts were made to obtain a diverse sample of the population in question (think about who might have been excluded who may have had a different perspective to offer); c) characteristics of the sample critical to the understanding of the study context and findings were presented (i.e. do we know who the participants were in terms of for example, basic socio-demographics, characteristics relevant to the context of the study etc.)</w:t>
      </w:r>
    </w:p>
    <w:p w14:paraId="063349E2" w14:textId="77777777" w:rsidR="00880813" w:rsidRPr="009A4209" w:rsidRDefault="00880813" w:rsidP="00880813">
      <w:pPr>
        <w:rPr>
          <w:rFonts w:ascii="Times New Roman" w:hAnsi="Times New Roman" w:cs="Times New Roman"/>
        </w:rPr>
      </w:pPr>
    </w:p>
    <w:p w14:paraId="78A622CA"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thorough attempt was made (please specify) +++</w:t>
      </w:r>
    </w:p>
    <w:p w14:paraId="1891885C"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several steps were taken (please specify) ++</w:t>
      </w:r>
    </w:p>
    <w:p w14:paraId="2228F755"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few steps were taken (please specify) +</w:t>
      </w:r>
    </w:p>
    <w:p w14:paraId="18A53D6A"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 not at all/Not stated/Can’t tell (please specify) –</w:t>
      </w:r>
    </w:p>
    <w:p w14:paraId="1631D491"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Unclear (please specify) 0</w:t>
      </w:r>
    </w:p>
    <w:p w14:paraId="10B475FA" w14:textId="77777777" w:rsidR="00880813" w:rsidRPr="009A4209" w:rsidRDefault="00880813" w:rsidP="00880813">
      <w:pPr>
        <w:rPr>
          <w:rFonts w:ascii="Times New Roman" w:hAnsi="Times New Roman" w:cs="Times New Roman"/>
        </w:rPr>
      </w:pPr>
    </w:p>
    <w:p w14:paraId="761EAD3E"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Were steps taken to increase rigour in the data collected?</w:t>
      </w:r>
      <w:r>
        <w:rPr>
          <w:rFonts w:ascii="Times New Roman" w:hAnsi="Times New Roman" w:cs="Times New Roman"/>
          <w:b/>
        </w:rPr>
        <w:t xml:space="preserve">  </w:t>
      </w:r>
      <w:r w:rsidRPr="009A4209">
        <w:rPr>
          <w:rFonts w:ascii="Times New Roman" w:hAnsi="Times New Roman" w:cs="Times New Roman"/>
        </w:rPr>
        <w:t>Consider whether: a) data collection tools were piloted; b) data collection was comprehensive, flexible and/or sensitive enough to provide a complete and/or vivid and rich description of people’s perspectives and experiences (e.g. did the researchers spend sufficient time at the site/with participants? Did they keep ‘following up’? Was more than one method of data collection used?); c) steps were taken to ensure that all participants were able and willing to contribute (e.g., processes for consent, language barriers, power relations between adults and children/young people).</w:t>
      </w:r>
    </w:p>
    <w:p w14:paraId="11E910EC" w14:textId="77777777" w:rsidR="00880813" w:rsidRPr="009A4209" w:rsidRDefault="00880813" w:rsidP="00880813">
      <w:pPr>
        <w:rPr>
          <w:rFonts w:ascii="Times New Roman" w:hAnsi="Times New Roman" w:cs="Times New Roman"/>
        </w:rPr>
      </w:pPr>
    </w:p>
    <w:p w14:paraId="353AE8B4"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thorough attempt was made (please specify) +++</w:t>
      </w:r>
    </w:p>
    <w:p w14:paraId="2FFE195C"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several steps were taken (please specify) ++</w:t>
      </w:r>
    </w:p>
    <w:p w14:paraId="421F9B57"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few steps were taken (please specify) +</w:t>
      </w:r>
    </w:p>
    <w:p w14:paraId="519725EE"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 not at all/Not stated/Can’t tell (please specify) -</w:t>
      </w:r>
    </w:p>
    <w:p w14:paraId="2E9706AF"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Unclear (please specify) 0</w:t>
      </w:r>
    </w:p>
    <w:p w14:paraId="72E83EA3" w14:textId="77777777" w:rsidR="00880813" w:rsidRPr="009A4209" w:rsidRDefault="00880813" w:rsidP="00880813">
      <w:pPr>
        <w:rPr>
          <w:rFonts w:ascii="Times New Roman" w:hAnsi="Times New Roman" w:cs="Times New Roman"/>
        </w:rPr>
      </w:pPr>
    </w:p>
    <w:p w14:paraId="52B7F5F7"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Were steps taken to increase rigour in data analysis?</w:t>
      </w:r>
      <w:r>
        <w:rPr>
          <w:rFonts w:ascii="Times New Roman" w:hAnsi="Times New Roman" w:cs="Times New Roman"/>
          <w:b/>
        </w:rPr>
        <w:t xml:space="preserve">  </w:t>
      </w:r>
      <w:r w:rsidRPr="009A4209">
        <w:rPr>
          <w:rFonts w:ascii="Times New Roman" w:hAnsi="Times New Roman" w:cs="Times New Roman"/>
        </w:rPr>
        <w:t>Consider whether: a) data analysis methods were systematic (e.g. was a method described/ can a method be discerned?); b) diversity in perspective was explored; c) the analysis was balanced in the extent to which it was guided by preconceptions or by the data; d) the analysis sought to rule out alternative explanations for findings (in qualitative research this could be done by, for example, searching for negative cases/exceptions, feeding back preliminary results to participants, asking a colleague to review the data, or reflexivity).</w:t>
      </w:r>
    </w:p>
    <w:p w14:paraId="7663DD38" w14:textId="77777777" w:rsidR="00880813" w:rsidRPr="009A4209" w:rsidRDefault="00880813" w:rsidP="00880813">
      <w:pPr>
        <w:rPr>
          <w:rFonts w:ascii="Times New Roman" w:hAnsi="Times New Roman" w:cs="Times New Roman"/>
        </w:rPr>
      </w:pPr>
    </w:p>
    <w:p w14:paraId="702A9B09"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thorough attempt was made (please specify) +++</w:t>
      </w:r>
    </w:p>
    <w:p w14:paraId="2D8AA57A"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several steps were taken (please specify) ++</w:t>
      </w:r>
    </w:p>
    <w:p w14:paraId="3AFB00E1"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Yes, a few steps were taken (please specify) +</w:t>
      </w:r>
    </w:p>
    <w:p w14:paraId="4A5D7D1F"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 not at all/Not stated/Can’t tell (please specify) -</w:t>
      </w:r>
    </w:p>
    <w:p w14:paraId="7F95EFBD"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Unclear (please specify) 0</w:t>
      </w:r>
    </w:p>
    <w:p w14:paraId="361B31ED" w14:textId="77777777" w:rsidR="00880813" w:rsidRPr="009A4209" w:rsidRDefault="00880813" w:rsidP="00880813">
      <w:pPr>
        <w:rPr>
          <w:rFonts w:ascii="Times New Roman" w:hAnsi="Times New Roman" w:cs="Times New Roman"/>
        </w:rPr>
      </w:pPr>
    </w:p>
    <w:p w14:paraId="4C572C23"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Were study findings grounded in/supported by the data?</w:t>
      </w:r>
      <w:r>
        <w:rPr>
          <w:rFonts w:ascii="Times New Roman" w:hAnsi="Times New Roman" w:cs="Times New Roman"/>
          <w:b/>
        </w:rPr>
        <w:t xml:space="preserve">  </w:t>
      </w:r>
      <w:r w:rsidRPr="009A4209">
        <w:rPr>
          <w:rFonts w:ascii="Times New Roman" w:hAnsi="Times New Roman" w:cs="Times New Roman"/>
        </w:rPr>
        <w:t>Consider whether: a) enough data are presented to show how the author’s arrived at their findings; b) the data presented fit the interpretation/support claims about patterns in data; c) the data presented illuminate/illustrate the findings; d) quotes are numbered or otherwise identified and the reader can see that they don’t just come from one or two people.</w:t>
      </w:r>
    </w:p>
    <w:p w14:paraId="474508CA" w14:textId="77777777" w:rsidR="00880813" w:rsidRPr="009A4209" w:rsidRDefault="00880813" w:rsidP="00880813">
      <w:pPr>
        <w:rPr>
          <w:rFonts w:ascii="Times New Roman" w:hAnsi="Times New Roman" w:cs="Times New Roman"/>
        </w:rPr>
      </w:pPr>
    </w:p>
    <w:p w14:paraId="3E6F1190"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Findings are well grounded/supported ++</w:t>
      </w:r>
    </w:p>
    <w:p w14:paraId="46019588"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Findings are fairly well grounded/supported +</w:t>
      </w:r>
    </w:p>
    <w:p w14:paraId="45D2628A"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Limited grounding/support of findings -</w:t>
      </w:r>
    </w:p>
    <w:p w14:paraId="331B23B2" w14:textId="77777777" w:rsidR="00880813" w:rsidRPr="009A4209" w:rsidRDefault="00880813" w:rsidP="00880813">
      <w:pPr>
        <w:rPr>
          <w:rFonts w:ascii="Times New Roman" w:hAnsi="Times New Roman" w:cs="Times New Roman"/>
          <w:b/>
        </w:rPr>
      </w:pPr>
    </w:p>
    <w:p w14:paraId="33353C28"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Please rate study findings in terms of breadth and depth.</w:t>
      </w:r>
      <w:r>
        <w:rPr>
          <w:rFonts w:ascii="Times New Roman" w:hAnsi="Times New Roman" w:cs="Times New Roman"/>
          <w:b/>
        </w:rPr>
        <w:t xml:space="preserve">  </w:t>
      </w:r>
      <w:r w:rsidRPr="009A4209">
        <w:rPr>
          <w:rFonts w:ascii="Times New Roman" w:hAnsi="Times New Roman" w:cs="Times New Roman"/>
        </w:rPr>
        <w:t>Consider whether: a) a range of issues are covered; b) the perspectives of participants are fully explored in terms of breadth (contrast of two or more perspectives) and depth (insight into a single perspective); c) richness and complexity has been portrayed (e.g. variation explained, meanings illuminated); d) there has been theoretical/conceptual development.  (NB: It may be helpful to consider ‘breadth’ as the extent of description and ‘depth’ as the extent to which data has been transformed/analysed.)</w:t>
      </w:r>
    </w:p>
    <w:p w14:paraId="1C5191DE" w14:textId="77777777" w:rsidR="00880813" w:rsidRPr="009A4209" w:rsidRDefault="00880813" w:rsidP="00880813">
      <w:pPr>
        <w:rPr>
          <w:rFonts w:ascii="Times New Roman" w:hAnsi="Times New Roman" w:cs="Times New Roman"/>
        </w:rPr>
      </w:pPr>
    </w:p>
    <w:p w14:paraId="0055A222"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Limited breadth or depth -</w:t>
      </w:r>
    </w:p>
    <w:p w14:paraId="70399378"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Good/fair breadth but very little depth +/-</w:t>
      </w:r>
    </w:p>
    <w:p w14:paraId="6BDB475F"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Good/fair depth but very little breadth -/+</w:t>
      </w:r>
    </w:p>
    <w:p w14:paraId="564DFB93"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Good/fair breadth AND depth ++</w:t>
      </w:r>
    </w:p>
    <w:p w14:paraId="08B91E2F" w14:textId="77777777" w:rsidR="00880813" w:rsidRPr="009A4209" w:rsidRDefault="00880813" w:rsidP="00880813">
      <w:pPr>
        <w:rPr>
          <w:rFonts w:ascii="Times New Roman" w:hAnsi="Times New Roman" w:cs="Times New Roman"/>
        </w:rPr>
      </w:pPr>
    </w:p>
    <w:p w14:paraId="40C79424"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To what extent are the perspectives/experiences of MSM privileged in this study?</w:t>
      </w:r>
      <w:r>
        <w:rPr>
          <w:rFonts w:ascii="Times New Roman" w:hAnsi="Times New Roman" w:cs="Times New Roman"/>
          <w:b/>
        </w:rPr>
        <w:t xml:space="preserve">  </w:t>
      </w:r>
      <w:r w:rsidRPr="009A4209">
        <w:rPr>
          <w:rFonts w:ascii="Times New Roman" w:hAnsi="Times New Roman" w:cs="Times New Roman"/>
        </w:rPr>
        <w:t xml:space="preserve">Consider all of the below questions and make an overall judgment: a) there was a balance between open-ended and fixed response options; b) whether MSM were involved in designing the research; c) there was a balance between the use of an </w:t>
      </w:r>
      <w:r w:rsidRPr="00795214">
        <w:rPr>
          <w:rFonts w:ascii="Times New Roman" w:hAnsi="Times New Roman" w:cs="Times New Roman"/>
          <w:i/>
        </w:rPr>
        <w:t>a priori</w:t>
      </w:r>
      <w:r w:rsidRPr="009A4209">
        <w:rPr>
          <w:rFonts w:ascii="Times New Roman" w:hAnsi="Times New Roman" w:cs="Times New Roman"/>
        </w:rPr>
        <w:t xml:space="preserve"> coding framework and induction in the analysis; d) the position of the researchers (did they consider it important to listen to MSM?); e) steps were taken to assure confidentiality and put MSM at their ease.</w:t>
      </w:r>
    </w:p>
    <w:p w14:paraId="438B0338" w14:textId="77777777" w:rsidR="00880813" w:rsidRPr="009A4209" w:rsidRDefault="00880813" w:rsidP="00880813">
      <w:pPr>
        <w:rPr>
          <w:rFonts w:ascii="Times New Roman" w:hAnsi="Times New Roman" w:cs="Times New Roman"/>
        </w:rPr>
      </w:pPr>
    </w:p>
    <w:p w14:paraId="47074287"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Not at all (0), A little (+), Somewhat (++), A lot (+++)</w:t>
      </w:r>
    </w:p>
    <w:p w14:paraId="7C8FFDF2" w14:textId="77777777" w:rsidR="00880813" w:rsidRPr="009A4209" w:rsidRDefault="00880813" w:rsidP="00880813">
      <w:pPr>
        <w:rPr>
          <w:rFonts w:ascii="Times New Roman" w:hAnsi="Times New Roman" w:cs="Times New Roman"/>
        </w:rPr>
      </w:pPr>
    </w:p>
    <w:p w14:paraId="3B0E2300"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How might the researcher's perspective have shaped data collection and analysis?</w:t>
      </w:r>
      <w:r>
        <w:rPr>
          <w:rFonts w:ascii="Times New Roman" w:hAnsi="Times New Roman" w:cs="Times New Roman"/>
          <w:b/>
        </w:rPr>
        <w:t xml:space="preserve">  </w:t>
      </w:r>
      <w:r w:rsidRPr="009A4209">
        <w:rPr>
          <w:rFonts w:ascii="Times New Roman" w:hAnsi="Times New Roman" w:cs="Times New Roman"/>
        </w:rPr>
        <w:t>Is it clear: a) if the researcher critically examined their own role, potential bias and influence during formulation of research questions and data collection including: sample recruitment, choice of location; b) how the researcher responded to events during the study and whether they considered the implications of any changes in the research design?</w:t>
      </w:r>
    </w:p>
    <w:p w14:paraId="28619B08" w14:textId="77777777" w:rsidR="00880813" w:rsidRPr="009A4209" w:rsidRDefault="00880813" w:rsidP="00880813">
      <w:pPr>
        <w:rPr>
          <w:rFonts w:ascii="Times New Roman" w:hAnsi="Times New Roman" w:cs="Times New Roman"/>
        </w:rPr>
      </w:pPr>
    </w:p>
    <w:p w14:paraId="43854830"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Not at all (0), A little (+), Somewhat (++), A lot (+++)</w:t>
      </w:r>
    </w:p>
    <w:p w14:paraId="6B2F41CF" w14:textId="77777777" w:rsidR="00880813" w:rsidRPr="009A4209" w:rsidRDefault="00880813" w:rsidP="00880813">
      <w:pPr>
        <w:rPr>
          <w:rFonts w:ascii="Times New Roman" w:hAnsi="Times New Roman" w:cs="Times New Roman"/>
        </w:rPr>
      </w:pPr>
    </w:p>
    <w:p w14:paraId="0EFCA361"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Have ethical issues been taken into consideration?</w:t>
      </w:r>
      <w:r>
        <w:rPr>
          <w:rFonts w:ascii="Times New Roman" w:hAnsi="Times New Roman" w:cs="Times New Roman"/>
          <w:b/>
        </w:rPr>
        <w:t xml:space="preserve">  </w:t>
      </w:r>
      <w:r w:rsidRPr="009A4209">
        <w:rPr>
          <w:rFonts w:ascii="Times New Roman" w:hAnsi="Times New Roman" w:cs="Times New Roman"/>
        </w:rPr>
        <w:t>a) Are there sufficient details of how the research was explained to participants for the reader to assess whether ethical standards were maintained? b) Has the researcher discussed issues raised by the study (e.g. issues around informed consent or confidentiality)? c) Has approval been sought from the ethics committee?</w:t>
      </w:r>
    </w:p>
    <w:p w14:paraId="0D147969" w14:textId="77777777" w:rsidR="00880813" w:rsidRPr="009A4209" w:rsidRDefault="00880813" w:rsidP="00880813">
      <w:pPr>
        <w:rPr>
          <w:rFonts w:ascii="Times New Roman" w:hAnsi="Times New Roman" w:cs="Times New Roman"/>
        </w:rPr>
      </w:pPr>
    </w:p>
    <w:p w14:paraId="65827B52"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Not at all (0), A little (+), Somewhat (++), A lot (+++)</w:t>
      </w:r>
    </w:p>
    <w:p w14:paraId="59C1F23F" w14:textId="77777777" w:rsidR="00880813" w:rsidRPr="009A4209" w:rsidRDefault="00880813" w:rsidP="00880813">
      <w:pPr>
        <w:rPr>
          <w:rFonts w:ascii="Times New Roman" w:hAnsi="Times New Roman" w:cs="Times New Roman"/>
        </w:rPr>
      </w:pPr>
    </w:p>
    <w:p w14:paraId="00774597"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t>Overall, what weight would you assig</w:t>
      </w:r>
      <w:r>
        <w:rPr>
          <w:rFonts w:ascii="Times New Roman" w:hAnsi="Times New Roman" w:cs="Times New Roman"/>
          <w:b/>
        </w:rPr>
        <w:t xml:space="preserve">n to this study in terms of the </w:t>
      </w:r>
      <w:r w:rsidRPr="009A4209">
        <w:rPr>
          <w:rFonts w:ascii="Times New Roman" w:hAnsi="Times New Roman" w:cs="Times New Roman"/>
          <w:b/>
        </w:rPr>
        <w:t>reliability/trustworthiness of its findings?</w:t>
      </w:r>
      <w:r>
        <w:rPr>
          <w:rFonts w:ascii="Times New Roman" w:hAnsi="Times New Roman" w:cs="Times New Roman"/>
          <w:b/>
        </w:rPr>
        <w:t xml:space="preserve">  </w:t>
      </w:r>
      <w:r w:rsidRPr="009A4209">
        <w:rPr>
          <w:rFonts w:ascii="Times New Roman" w:hAnsi="Times New Roman" w:cs="Times New Roman"/>
        </w:rPr>
        <w:t>Think (mainly) about the answers you have given to the first four questions above.</w:t>
      </w:r>
    </w:p>
    <w:p w14:paraId="7AB55824" w14:textId="77777777" w:rsidR="00880813" w:rsidRPr="009A4209" w:rsidRDefault="00880813" w:rsidP="00880813">
      <w:pPr>
        <w:rPr>
          <w:rFonts w:ascii="Times New Roman" w:hAnsi="Times New Roman" w:cs="Times New Roman"/>
        </w:rPr>
      </w:pPr>
    </w:p>
    <w:p w14:paraId="1A035651"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Low (-), Medium (+), High (++)</w:t>
      </w:r>
    </w:p>
    <w:p w14:paraId="0D131C66" w14:textId="77777777" w:rsidR="00880813" w:rsidRPr="009A4209" w:rsidRDefault="00880813" w:rsidP="00880813">
      <w:pPr>
        <w:rPr>
          <w:rFonts w:ascii="Times New Roman" w:hAnsi="Times New Roman" w:cs="Times New Roman"/>
        </w:rPr>
      </w:pPr>
    </w:p>
    <w:p w14:paraId="313526A9" w14:textId="77777777" w:rsidR="00880813" w:rsidRPr="00880813" w:rsidRDefault="00880813" w:rsidP="00880813">
      <w:pPr>
        <w:rPr>
          <w:rFonts w:ascii="Times New Roman" w:hAnsi="Times New Roman" w:cs="Times New Roman"/>
          <w:b/>
        </w:rPr>
      </w:pPr>
      <w:r w:rsidRPr="009A4209">
        <w:rPr>
          <w:rFonts w:ascii="Times New Roman" w:hAnsi="Times New Roman" w:cs="Times New Roman"/>
          <w:b/>
        </w:rPr>
        <w:lastRenderedPageBreak/>
        <w:t>What weight would you assign to this study in terms of its findings' usefulness for this review?</w:t>
      </w:r>
      <w:r>
        <w:rPr>
          <w:rFonts w:ascii="Times New Roman" w:hAnsi="Times New Roman" w:cs="Times New Roman"/>
          <w:b/>
        </w:rPr>
        <w:t xml:space="preserve">  </w:t>
      </w:r>
      <w:r w:rsidRPr="009A4209">
        <w:rPr>
          <w:rFonts w:ascii="Times New Roman" w:hAnsi="Times New Roman" w:cs="Times New Roman"/>
        </w:rPr>
        <w:t>Think (mainly) about the answers you have given above and consider: a) the match between the study aims and findings and the aims and purpose of the synthesis; b) its conceptual depth/explanatory power.</w:t>
      </w:r>
      <w:r w:rsidRPr="009A4209">
        <w:rPr>
          <w:rFonts w:ascii="Times New Roman" w:hAnsi="Times New Roman" w:cs="Times New Roman"/>
        </w:rPr>
        <w:tab/>
      </w:r>
    </w:p>
    <w:p w14:paraId="5F18DE4F" w14:textId="77777777" w:rsidR="00880813" w:rsidRPr="009A4209" w:rsidRDefault="00880813" w:rsidP="00880813">
      <w:pPr>
        <w:rPr>
          <w:rFonts w:ascii="Times New Roman" w:hAnsi="Times New Roman" w:cs="Times New Roman"/>
        </w:rPr>
      </w:pPr>
    </w:p>
    <w:p w14:paraId="58157063" w14:textId="77777777" w:rsidR="00880813" w:rsidRPr="009A4209" w:rsidRDefault="00880813" w:rsidP="00880813">
      <w:pPr>
        <w:rPr>
          <w:rFonts w:ascii="Times New Roman" w:hAnsi="Times New Roman" w:cs="Times New Roman"/>
        </w:rPr>
      </w:pPr>
      <w:r w:rsidRPr="009A4209">
        <w:rPr>
          <w:rFonts w:ascii="Times New Roman" w:hAnsi="Times New Roman" w:cs="Times New Roman"/>
        </w:rPr>
        <w:t>Low (-), Medium (+), High (++)</w:t>
      </w:r>
    </w:p>
    <w:p w14:paraId="49857130" w14:textId="77777777" w:rsidR="00880813" w:rsidRPr="00880813" w:rsidRDefault="00880813">
      <w:pPr>
        <w:rPr>
          <w:rFonts w:ascii="Times New Roman" w:hAnsi="Times New Roman"/>
          <w:b/>
        </w:rPr>
      </w:pPr>
    </w:p>
    <w:sectPr w:rsidR="00880813" w:rsidRPr="00880813" w:rsidSect="001B3BD7">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A"/>
    <w:rsid w:val="0003793E"/>
    <w:rsid w:val="00166C3D"/>
    <w:rsid w:val="001B3BD7"/>
    <w:rsid w:val="003E5658"/>
    <w:rsid w:val="0064387D"/>
    <w:rsid w:val="00707A3A"/>
    <w:rsid w:val="00880813"/>
    <w:rsid w:val="00A327B0"/>
    <w:rsid w:val="00CF53BF"/>
    <w:rsid w:val="00D72EB2"/>
    <w:rsid w:val="00F1431F"/>
    <w:rsid w:val="00F90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4E733"/>
  <w14:defaultImageDpi w14:val="300"/>
  <w15:docId w15:val="{BFE0910A-5D76-41A5-B1FF-28EC432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3A"/>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69A3550A</Template>
  <TotalTime>5</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CEBI</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 Melendez-Torres</dc:creator>
  <cp:keywords/>
  <dc:description/>
  <cp:lastModifiedBy>Melendez-Torres, G.J.</cp:lastModifiedBy>
  <cp:revision>7</cp:revision>
  <dcterms:created xsi:type="dcterms:W3CDTF">2015-11-09T14:22:00Z</dcterms:created>
  <dcterms:modified xsi:type="dcterms:W3CDTF">2016-06-29T09:07:00Z</dcterms:modified>
</cp:coreProperties>
</file>