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8B040" w14:textId="3548B11E" w:rsidR="00D25EFC" w:rsidRPr="00262ECB" w:rsidRDefault="00A964E0" w:rsidP="00B3177B">
      <w:pPr>
        <w:pStyle w:val="Coversheet"/>
        <w:rPr>
          <w:rFonts w:ascii="Times New Roman" w:hAnsi="Times New Roman" w:cs="Times New Roman"/>
          <w:b/>
          <w:sz w:val="24"/>
          <w:lang w:eastAsia="zh-CN"/>
        </w:rPr>
      </w:pPr>
      <w:bookmarkStart w:id="0" w:name="OLE_LINK1"/>
      <w:bookmarkStart w:id="1" w:name="OLE_LINK2"/>
      <w:r>
        <w:rPr>
          <w:rFonts w:ascii="Times New Roman" w:hAnsi="Times New Roman" w:cs="Times New Roman"/>
          <w:b/>
          <w:sz w:val="24"/>
          <w:lang w:eastAsia="zh-CN"/>
        </w:rPr>
        <w:t>Cost-</w:t>
      </w:r>
      <w:r w:rsidR="00147203" w:rsidRPr="00262ECB">
        <w:rPr>
          <w:rFonts w:ascii="Times New Roman" w:hAnsi="Times New Roman" w:cs="Times New Roman"/>
          <w:b/>
          <w:sz w:val="24"/>
          <w:lang w:eastAsia="zh-CN"/>
        </w:rPr>
        <w:t xml:space="preserve">effectiveness </w:t>
      </w:r>
      <w:r w:rsidR="003C246B" w:rsidRPr="00262ECB">
        <w:rPr>
          <w:rFonts w:ascii="Times New Roman" w:hAnsi="Times New Roman" w:cs="Times New Roman"/>
          <w:b/>
          <w:sz w:val="24"/>
          <w:lang w:eastAsia="zh-CN"/>
        </w:rPr>
        <w:t xml:space="preserve">of </w:t>
      </w:r>
      <w:r w:rsidR="00B12FBE" w:rsidRPr="00262ECB">
        <w:rPr>
          <w:rFonts w:ascii="Times New Roman" w:hAnsi="Times New Roman" w:cs="Times New Roman"/>
          <w:b/>
          <w:sz w:val="24"/>
          <w:lang w:eastAsia="zh-CN"/>
        </w:rPr>
        <w:t xml:space="preserve">Breast Cancer Screening </w:t>
      </w:r>
      <w:r w:rsidR="00912633">
        <w:rPr>
          <w:rFonts w:ascii="Times New Roman" w:hAnsi="Times New Roman" w:cs="Times New Roman" w:hint="eastAsia"/>
          <w:b/>
          <w:sz w:val="24"/>
          <w:lang w:eastAsia="zh-CN"/>
        </w:rPr>
        <w:t xml:space="preserve">Programme </w:t>
      </w:r>
      <w:r w:rsidR="005A62F2" w:rsidRPr="00262ECB">
        <w:rPr>
          <w:rFonts w:ascii="Times New Roman" w:hAnsi="Times New Roman" w:cs="Times New Roman"/>
          <w:b/>
          <w:sz w:val="24"/>
          <w:lang w:eastAsia="zh-CN"/>
        </w:rPr>
        <w:t xml:space="preserve">for </w:t>
      </w:r>
      <w:r w:rsidR="005A62F2" w:rsidRPr="00262ECB">
        <w:rPr>
          <w:rFonts w:ascii="Times New Roman" w:hAnsi="Times New Roman" w:cs="Times New Roman" w:hint="eastAsia"/>
          <w:b/>
          <w:sz w:val="24"/>
          <w:lang w:eastAsia="zh-CN"/>
        </w:rPr>
        <w:t>W</w:t>
      </w:r>
      <w:r w:rsidR="009F732E" w:rsidRPr="00262ECB">
        <w:rPr>
          <w:rFonts w:ascii="Times New Roman" w:hAnsi="Times New Roman" w:cs="Times New Roman"/>
          <w:b/>
          <w:sz w:val="24"/>
          <w:lang w:eastAsia="zh-CN"/>
        </w:rPr>
        <w:t xml:space="preserve">omen </w:t>
      </w:r>
      <w:r w:rsidR="003C246B" w:rsidRPr="00262ECB">
        <w:rPr>
          <w:rFonts w:ascii="Times New Roman" w:hAnsi="Times New Roman" w:cs="Times New Roman"/>
          <w:b/>
          <w:sz w:val="24"/>
          <w:lang w:eastAsia="zh-CN"/>
        </w:rPr>
        <w:t xml:space="preserve">in </w:t>
      </w:r>
      <w:r w:rsidR="00D20367" w:rsidRPr="00262ECB">
        <w:rPr>
          <w:rFonts w:ascii="Times New Roman" w:hAnsi="Times New Roman" w:cs="Times New Roman"/>
          <w:b/>
          <w:sz w:val="24"/>
          <w:lang w:eastAsia="zh-CN"/>
        </w:rPr>
        <w:t xml:space="preserve">Rural </w:t>
      </w:r>
      <w:r w:rsidR="003C246B" w:rsidRPr="00262ECB">
        <w:rPr>
          <w:rFonts w:ascii="Times New Roman" w:hAnsi="Times New Roman" w:cs="Times New Roman"/>
          <w:b/>
          <w:sz w:val="24"/>
          <w:lang w:eastAsia="zh-CN"/>
        </w:rPr>
        <w:t>China</w:t>
      </w:r>
    </w:p>
    <w:bookmarkEnd w:id="0"/>
    <w:bookmarkEnd w:id="1"/>
    <w:p w14:paraId="386E21F8" w14:textId="4E1E56B2" w:rsidR="00B021F1" w:rsidRPr="003F0534" w:rsidRDefault="0048459D" w:rsidP="00B021F1">
      <w:pPr>
        <w:spacing w:line="276" w:lineRule="auto"/>
        <w:jc w:val="center"/>
        <w:rPr>
          <w:sz w:val="20"/>
          <w:szCs w:val="20"/>
        </w:rPr>
      </w:pPr>
      <w:r w:rsidRPr="00CC55F6">
        <w:rPr>
          <w:sz w:val="20"/>
          <w:szCs w:val="20"/>
        </w:rPr>
        <w:t>Li Sun</w:t>
      </w:r>
      <w:r w:rsidR="00B021F1" w:rsidRPr="00CC55F6">
        <w:rPr>
          <w:sz w:val="20"/>
          <w:szCs w:val="20"/>
          <w:vertAlign w:val="superscript"/>
        </w:rPr>
        <w:t>1</w:t>
      </w:r>
      <w:r w:rsidR="00AE42AC">
        <w:rPr>
          <w:rFonts w:hint="eastAsia"/>
          <w:sz w:val="20"/>
          <w:szCs w:val="20"/>
        </w:rPr>
        <w:t xml:space="preserve">, </w:t>
      </w:r>
      <w:r w:rsidRPr="00CC55F6">
        <w:rPr>
          <w:sz w:val="20"/>
          <w:szCs w:val="20"/>
        </w:rPr>
        <w:t>Zia Sadique</w:t>
      </w:r>
      <w:r w:rsidR="00B021F1" w:rsidRPr="00CC55F6">
        <w:rPr>
          <w:sz w:val="20"/>
          <w:szCs w:val="20"/>
          <w:vertAlign w:val="superscript"/>
        </w:rPr>
        <w:t>1</w:t>
      </w:r>
      <w:r w:rsidR="00AE42AC">
        <w:rPr>
          <w:sz w:val="20"/>
          <w:szCs w:val="20"/>
        </w:rPr>
        <w:t>,</w:t>
      </w:r>
      <w:r w:rsidR="003F0534">
        <w:rPr>
          <w:sz w:val="20"/>
          <w:szCs w:val="20"/>
        </w:rPr>
        <w:t xml:space="preserve"> </w:t>
      </w:r>
      <w:r w:rsidRPr="00CC55F6">
        <w:rPr>
          <w:sz w:val="20"/>
          <w:szCs w:val="20"/>
        </w:rPr>
        <w:t xml:space="preserve">Isabel </w:t>
      </w:r>
      <w:proofErr w:type="gramStart"/>
      <w:r w:rsidR="00392B93" w:rsidRPr="00CC55F6">
        <w:rPr>
          <w:sz w:val="20"/>
          <w:szCs w:val="20"/>
        </w:rPr>
        <w:t>dos</w:t>
      </w:r>
      <w:proofErr w:type="gramEnd"/>
      <w:r w:rsidR="00392B93" w:rsidRPr="00CC55F6">
        <w:rPr>
          <w:sz w:val="20"/>
          <w:szCs w:val="20"/>
        </w:rPr>
        <w:t>-Santos-</w:t>
      </w:r>
      <w:r w:rsidR="00497994" w:rsidRPr="00CC55F6">
        <w:rPr>
          <w:sz w:val="20"/>
          <w:szCs w:val="20"/>
        </w:rPr>
        <w:t>Silva</w:t>
      </w:r>
      <w:r w:rsidR="00152874">
        <w:rPr>
          <w:rFonts w:hint="eastAsia"/>
          <w:sz w:val="20"/>
          <w:szCs w:val="20"/>
          <w:vertAlign w:val="superscript"/>
        </w:rPr>
        <w:t>2</w:t>
      </w:r>
      <w:r w:rsidR="00AE42AC">
        <w:rPr>
          <w:sz w:val="20"/>
          <w:szCs w:val="20"/>
        </w:rPr>
        <w:t>,</w:t>
      </w:r>
      <w:r w:rsidR="003F0534">
        <w:rPr>
          <w:sz w:val="20"/>
          <w:szCs w:val="20"/>
        </w:rPr>
        <w:t xml:space="preserve"> </w:t>
      </w:r>
      <w:r w:rsidRPr="00CC55F6">
        <w:rPr>
          <w:sz w:val="20"/>
          <w:szCs w:val="20"/>
        </w:rPr>
        <w:t>Li Yang</w:t>
      </w:r>
      <w:r w:rsidR="00152874">
        <w:rPr>
          <w:sz w:val="20"/>
          <w:szCs w:val="20"/>
          <w:vertAlign w:val="superscript"/>
        </w:rPr>
        <w:t>3</w:t>
      </w:r>
      <w:r w:rsidR="00147203" w:rsidRPr="00CC55F6">
        <w:rPr>
          <w:sz w:val="20"/>
          <w:szCs w:val="20"/>
          <w:vertAlign w:val="superscript"/>
        </w:rPr>
        <w:t>*</w:t>
      </w:r>
      <w:r w:rsidR="00AE42AC">
        <w:rPr>
          <w:sz w:val="20"/>
          <w:szCs w:val="20"/>
        </w:rPr>
        <w:t>,</w:t>
      </w:r>
      <w:r w:rsidR="00D20367" w:rsidRPr="00CC55F6">
        <w:rPr>
          <w:sz w:val="20"/>
          <w:szCs w:val="20"/>
        </w:rPr>
        <w:t xml:space="preserve"> </w:t>
      </w:r>
      <w:r w:rsidR="005B3BB7" w:rsidRPr="00CC55F6">
        <w:rPr>
          <w:sz w:val="20"/>
          <w:szCs w:val="20"/>
        </w:rPr>
        <w:t>Rosa Legood</w:t>
      </w:r>
      <w:r w:rsidR="00D20367" w:rsidRPr="00CC55F6">
        <w:rPr>
          <w:sz w:val="20"/>
          <w:szCs w:val="20"/>
          <w:vertAlign w:val="superscript"/>
        </w:rPr>
        <w:t>1</w:t>
      </w:r>
    </w:p>
    <w:p w14:paraId="7419EE59" w14:textId="77777777" w:rsidR="00B021F1" w:rsidRPr="00CC55F6" w:rsidRDefault="00B021F1" w:rsidP="00B021F1">
      <w:pPr>
        <w:spacing w:line="276" w:lineRule="auto"/>
        <w:jc w:val="center"/>
        <w:rPr>
          <w:sz w:val="20"/>
          <w:szCs w:val="20"/>
        </w:rPr>
      </w:pPr>
    </w:p>
    <w:p w14:paraId="21D9C292" w14:textId="77777777" w:rsidR="00B021F1" w:rsidRPr="00CC55F6" w:rsidRDefault="00B021F1" w:rsidP="00B021F1">
      <w:pPr>
        <w:spacing w:line="276" w:lineRule="auto"/>
        <w:jc w:val="center"/>
        <w:rPr>
          <w:sz w:val="20"/>
          <w:szCs w:val="20"/>
        </w:rPr>
      </w:pPr>
    </w:p>
    <w:p w14:paraId="3A0A26CB" w14:textId="77777777" w:rsidR="00B021F1" w:rsidRPr="00CC55F6" w:rsidRDefault="00B021F1" w:rsidP="00B021F1">
      <w:pPr>
        <w:spacing w:line="276" w:lineRule="auto"/>
        <w:rPr>
          <w:sz w:val="20"/>
          <w:szCs w:val="20"/>
        </w:rPr>
      </w:pPr>
    </w:p>
    <w:p w14:paraId="327F05B9" w14:textId="77777777" w:rsidR="00B021F1" w:rsidRPr="00CC55F6" w:rsidRDefault="00B021F1" w:rsidP="00B021F1">
      <w:pPr>
        <w:spacing w:line="276" w:lineRule="auto"/>
        <w:rPr>
          <w:sz w:val="20"/>
          <w:szCs w:val="20"/>
        </w:rPr>
      </w:pPr>
      <w:r w:rsidRPr="00CC55F6">
        <w:rPr>
          <w:sz w:val="20"/>
          <w:szCs w:val="20"/>
        </w:rPr>
        <w:t xml:space="preserve">Affiliations: </w:t>
      </w:r>
    </w:p>
    <w:p w14:paraId="4E0B6B17" w14:textId="66C98BAF" w:rsidR="00B021F1" w:rsidRPr="00CC55F6" w:rsidRDefault="00B021F1" w:rsidP="00B021F1">
      <w:pPr>
        <w:spacing w:line="276" w:lineRule="auto"/>
        <w:rPr>
          <w:sz w:val="20"/>
          <w:szCs w:val="20"/>
        </w:rPr>
      </w:pPr>
      <w:r w:rsidRPr="00CC55F6">
        <w:rPr>
          <w:sz w:val="20"/>
          <w:szCs w:val="20"/>
        </w:rPr>
        <w:t>1</w:t>
      </w:r>
      <w:r w:rsidR="00CF61DF" w:rsidRPr="00CC55F6">
        <w:rPr>
          <w:sz w:val="20"/>
          <w:szCs w:val="20"/>
        </w:rPr>
        <w:t xml:space="preserve"> </w:t>
      </w:r>
      <w:r w:rsidR="00392B93" w:rsidRPr="00CC55F6">
        <w:rPr>
          <w:sz w:val="20"/>
          <w:szCs w:val="20"/>
        </w:rPr>
        <w:t>Department of Health Services Research and Policy</w:t>
      </w:r>
      <w:r w:rsidR="00497994" w:rsidRPr="00CC55F6">
        <w:rPr>
          <w:sz w:val="20"/>
          <w:szCs w:val="20"/>
        </w:rPr>
        <w:t xml:space="preserve">, </w:t>
      </w:r>
      <w:r w:rsidRPr="00CC55F6">
        <w:rPr>
          <w:sz w:val="20"/>
          <w:szCs w:val="20"/>
        </w:rPr>
        <w:t xml:space="preserve">London School of Hygiene and </w:t>
      </w:r>
      <w:r w:rsidR="00497994" w:rsidRPr="00CC55F6">
        <w:rPr>
          <w:sz w:val="20"/>
          <w:szCs w:val="20"/>
        </w:rPr>
        <w:t>Tropical Medicine, London</w:t>
      </w:r>
      <w:r w:rsidRPr="00CC55F6">
        <w:rPr>
          <w:sz w:val="20"/>
          <w:szCs w:val="20"/>
        </w:rPr>
        <w:t xml:space="preserve">, </w:t>
      </w:r>
      <w:r w:rsidR="00CF61DF" w:rsidRPr="00CC55F6">
        <w:rPr>
          <w:sz w:val="20"/>
          <w:szCs w:val="20"/>
        </w:rPr>
        <w:t>UK</w:t>
      </w:r>
      <w:r w:rsidRPr="00CC55F6">
        <w:rPr>
          <w:sz w:val="20"/>
          <w:szCs w:val="20"/>
        </w:rPr>
        <w:t xml:space="preserve">; </w:t>
      </w:r>
    </w:p>
    <w:p w14:paraId="5F808F0C" w14:textId="5D00AF42" w:rsidR="00497994" w:rsidRPr="00CC55F6" w:rsidRDefault="00A5670F" w:rsidP="00B021F1">
      <w:pPr>
        <w:spacing w:line="276" w:lineRule="auto"/>
        <w:rPr>
          <w:sz w:val="20"/>
          <w:szCs w:val="20"/>
        </w:rPr>
      </w:pPr>
      <w:r w:rsidRPr="00CC55F6">
        <w:rPr>
          <w:sz w:val="20"/>
          <w:szCs w:val="20"/>
        </w:rPr>
        <w:t>2</w:t>
      </w:r>
      <w:r w:rsidR="00CF61DF" w:rsidRPr="00CC55F6">
        <w:rPr>
          <w:sz w:val="20"/>
          <w:szCs w:val="20"/>
        </w:rPr>
        <w:t xml:space="preserve"> </w:t>
      </w:r>
      <w:r w:rsidR="00392B93" w:rsidRPr="00CC55F6">
        <w:rPr>
          <w:sz w:val="20"/>
          <w:szCs w:val="20"/>
        </w:rPr>
        <w:t xml:space="preserve">Department of </w:t>
      </w:r>
      <w:r w:rsidR="00CF61DF" w:rsidRPr="00CC55F6">
        <w:rPr>
          <w:sz w:val="20"/>
          <w:szCs w:val="20"/>
        </w:rPr>
        <w:t>Non-</w:t>
      </w:r>
      <w:proofErr w:type="gramStart"/>
      <w:r w:rsidR="00CF61DF" w:rsidRPr="00CC55F6">
        <w:rPr>
          <w:sz w:val="20"/>
          <w:szCs w:val="20"/>
        </w:rPr>
        <w:t>communicable</w:t>
      </w:r>
      <w:proofErr w:type="gramEnd"/>
      <w:r w:rsidR="00CF61DF" w:rsidRPr="00CC55F6">
        <w:rPr>
          <w:sz w:val="20"/>
          <w:szCs w:val="20"/>
        </w:rPr>
        <w:t xml:space="preserve"> Disease Epidemiology</w:t>
      </w:r>
      <w:r w:rsidRPr="00CC55F6">
        <w:rPr>
          <w:sz w:val="20"/>
          <w:szCs w:val="20"/>
        </w:rPr>
        <w:t xml:space="preserve">, London School of Hygiene and Tropical Medicine, London, </w:t>
      </w:r>
      <w:r w:rsidR="00CF61DF" w:rsidRPr="00CC55F6">
        <w:rPr>
          <w:sz w:val="20"/>
          <w:szCs w:val="20"/>
        </w:rPr>
        <w:t>UK</w:t>
      </w:r>
      <w:r w:rsidRPr="00CC55F6">
        <w:rPr>
          <w:sz w:val="20"/>
          <w:szCs w:val="20"/>
        </w:rPr>
        <w:t xml:space="preserve">; </w:t>
      </w:r>
    </w:p>
    <w:p w14:paraId="1C510D2C" w14:textId="7E506C63" w:rsidR="00416B40" w:rsidRPr="00CC55F6" w:rsidRDefault="00A5670F" w:rsidP="00B021F1">
      <w:pPr>
        <w:spacing w:line="276" w:lineRule="auto"/>
        <w:rPr>
          <w:sz w:val="20"/>
          <w:szCs w:val="20"/>
        </w:rPr>
      </w:pPr>
      <w:r w:rsidRPr="00CC55F6">
        <w:rPr>
          <w:sz w:val="20"/>
          <w:szCs w:val="20"/>
        </w:rPr>
        <w:t>3</w:t>
      </w:r>
      <w:r w:rsidR="00CF61DF" w:rsidRPr="00CC55F6">
        <w:rPr>
          <w:sz w:val="20"/>
          <w:szCs w:val="20"/>
        </w:rPr>
        <w:t xml:space="preserve"> </w:t>
      </w:r>
      <w:bookmarkStart w:id="2" w:name="OLE_LINK3"/>
      <w:bookmarkStart w:id="3" w:name="OLE_LINK4"/>
      <w:r w:rsidR="00B021F1" w:rsidRPr="00CC55F6">
        <w:rPr>
          <w:sz w:val="20"/>
          <w:szCs w:val="20"/>
        </w:rPr>
        <w:t>School of Public Heal</w:t>
      </w:r>
      <w:r w:rsidR="00416B40" w:rsidRPr="00CC55F6">
        <w:rPr>
          <w:sz w:val="20"/>
          <w:szCs w:val="20"/>
        </w:rPr>
        <w:t xml:space="preserve">th, Peking University, Beijing, China. </w:t>
      </w:r>
      <w:bookmarkEnd w:id="2"/>
      <w:bookmarkEnd w:id="3"/>
    </w:p>
    <w:p w14:paraId="3F292F85" w14:textId="71136D23" w:rsidR="00926DC1" w:rsidRPr="00CC55F6" w:rsidRDefault="00926DC1" w:rsidP="00B021F1">
      <w:pPr>
        <w:spacing w:line="276" w:lineRule="auto"/>
        <w:rPr>
          <w:sz w:val="20"/>
          <w:szCs w:val="20"/>
        </w:rPr>
      </w:pPr>
    </w:p>
    <w:p w14:paraId="7E7902E4" w14:textId="0701DB6A" w:rsidR="00B021F1" w:rsidRPr="00CC55F6" w:rsidRDefault="00147203" w:rsidP="00B021F1">
      <w:pPr>
        <w:spacing w:line="276" w:lineRule="auto"/>
        <w:rPr>
          <w:sz w:val="20"/>
          <w:szCs w:val="20"/>
        </w:rPr>
      </w:pPr>
      <w:r w:rsidRPr="00CC55F6">
        <w:rPr>
          <w:sz w:val="20"/>
          <w:szCs w:val="20"/>
        </w:rPr>
        <w:t>*</w:t>
      </w:r>
      <w:r w:rsidR="00B021F1" w:rsidRPr="00CC55F6">
        <w:rPr>
          <w:sz w:val="20"/>
          <w:szCs w:val="20"/>
        </w:rPr>
        <w:t>Corresponding Author:</w:t>
      </w:r>
    </w:p>
    <w:p w14:paraId="0370E52F" w14:textId="1AD7D18F" w:rsidR="00B021F1" w:rsidRDefault="00147203" w:rsidP="00B021F1">
      <w:pPr>
        <w:spacing w:line="276" w:lineRule="auto"/>
        <w:rPr>
          <w:sz w:val="20"/>
          <w:szCs w:val="20"/>
        </w:rPr>
      </w:pPr>
      <w:r w:rsidRPr="00CC55F6">
        <w:rPr>
          <w:sz w:val="20"/>
          <w:szCs w:val="20"/>
        </w:rPr>
        <w:t>Li Yang</w:t>
      </w:r>
    </w:p>
    <w:p w14:paraId="1AB6D375" w14:textId="77777777" w:rsidR="009B3DCF" w:rsidRDefault="009B3DCF" w:rsidP="009B3DCF">
      <w:pPr>
        <w:spacing w:line="276" w:lineRule="auto"/>
        <w:rPr>
          <w:sz w:val="20"/>
          <w:szCs w:val="20"/>
        </w:rPr>
      </w:pPr>
      <w:r w:rsidRPr="00CC55F6">
        <w:rPr>
          <w:sz w:val="20"/>
          <w:szCs w:val="20"/>
        </w:rPr>
        <w:t>School of Public Heal</w:t>
      </w:r>
      <w:r>
        <w:rPr>
          <w:sz w:val="20"/>
          <w:szCs w:val="20"/>
        </w:rPr>
        <w:t>th</w:t>
      </w:r>
    </w:p>
    <w:p w14:paraId="51099F74" w14:textId="2F9FA62D" w:rsidR="009B3DCF" w:rsidRDefault="009B3DCF" w:rsidP="009B3DCF">
      <w:pPr>
        <w:spacing w:line="276" w:lineRule="auto"/>
        <w:rPr>
          <w:sz w:val="20"/>
          <w:szCs w:val="20"/>
        </w:rPr>
      </w:pPr>
      <w:r>
        <w:rPr>
          <w:sz w:val="20"/>
          <w:szCs w:val="20"/>
        </w:rPr>
        <w:t>Peking University Health Science Centre</w:t>
      </w:r>
    </w:p>
    <w:p w14:paraId="33BD02CE" w14:textId="37B4FCA9" w:rsidR="009B3DCF" w:rsidRDefault="009B3DCF" w:rsidP="009B3DCF">
      <w:pPr>
        <w:spacing w:line="276" w:lineRule="auto"/>
        <w:rPr>
          <w:sz w:val="20"/>
          <w:szCs w:val="20"/>
        </w:rPr>
      </w:pPr>
      <w:proofErr w:type="spellStart"/>
      <w:r>
        <w:rPr>
          <w:sz w:val="20"/>
          <w:szCs w:val="20"/>
        </w:rPr>
        <w:t>Xueyuan</w:t>
      </w:r>
      <w:proofErr w:type="spellEnd"/>
      <w:r>
        <w:rPr>
          <w:sz w:val="20"/>
          <w:szCs w:val="20"/>
        </w:rPr>
        <w:t xml:space="preserve"> Road</w:t>
      </w:r>
    </w:p>
    <w:p w14:paraId="648F188A" w14:textId="0356D310" w:rsidR="009B3DCF" w:rsidRPr="00CC55F6" w:rsidRDefault="009B3DCF" w:rsidP="009B3DCF">
      <w:pPr>
        <w:spacing w:line="276" w:lineRule="auto"/>
        <w:rPr>
          <w:sz w:val="20"/>
          <w:szCs w:val="20"/>
        </w:rPr>
      </w:pPr>
      <w:r>
        <w:rPr>
          <w:sz w:val="20"/>
          <w:szCs w:val="20"/>
        </w:rPr>
        <w:t>Beijing</w:t>
      </w:r>
      <w:r w:rsidRPr="00CC55F6">
        <w:rPr>
          <w:sz w:val="20"/>
          <w:szCs w:val="20"/>
        </w:rPr>
        <w:t xml:space="preserve"> China.</w:t>
      </w:r>
    </w:p>
    <w:p w14:paraId="1731D355" w14:textId="1ACD967C" w:rsidR="00BF6EE3" w:rsidRDefault="00B021F1" w:rsidP="009E7503">
      <w:pPr>
        <w:spacing w:line="276" w:lineRule="auto"/>
        <w:rPr>
          <w:rStyle w:val="Hyperlink"/>
          <w:sz w:val="20"/>
          <w:szCs w:val="20"/>
        </w:rPr>
      </w:pPr>
      <w:r w:rsidRPr="00CC55F6">
        <w:rPr>
          <w:sz w:val="20"/>
          <w:szCs w:val="20"/>
        </w:rPr>
        <w:t xml:space="preserve">Email: </w:t>
      </w:r>
      <w:hyperlink r:id="rId8" w:history="1">
        <w:r w:rsidR="0064539F" w:rsidRPr="00CC55F6">
          <w:rPr>
            <w:rStyle w:val="Hyperlink"/>
            <w:sz w:val="20"/>
            <w:szCs w:val="20"/>
          </w:rPr>
          <w:t>lyang@bjmu.edu.cn</w:t>
        </w:r>
      </w:hyperlink>
    </w:p>
    <w:p w14:paraId="3B173EE5" w14:textId="77777777" w:rsidR="006277D6" w:rsidRDefault="006277D6" w:rsidP="009E7503">
      <w:pPr>
        <w:spacing w:line="276" w:lineRule="auto"/>
        <w:rPr>
          <w:rStyle w:val="Hyperlink"/>
          <w:sz w:val="20"/>
          <w:szCs w:val="20"/>
        </w:rPr>
      </w:pPr>
    </w:p>
    <w:p w14:paraId="2F271E02" w14:textId="386BA9EB" w:rsidR="006277D6" w:rsidRDefault="006277D6" w:rsidP="009E7503">
      <w:pPr>
        <w:spacing w:line="276" w:lineRule="auto"/>
        <w:rPr>
          <w:rStyle w:val="Hyperlink"/>
          <w:color w:val="auto"/>
          <w:sz w:val="20"/>
          <w:szCs w:val="20"/>
          <w:u w:val="none"/>
        </w:rPr>
      </w:pPr>
      <w:r w:rsidRPr="006277D6">
        <w:rPr>
          <w:rStyle w:val="Hyperlink"/>
          <w:color w:val="auto"/>
          <w:sz w:val="20"/>
          <w:szCs w:val="20"/>
          <w:u w:val="none"/>
        </w:rPr>
        <w:t xml:space="preserve">Keywords: cost-effectiveness, breast cancer, screening, </w:t>
      </w:r>
      <w:r w:rsidR="00F040CC">
        <w:rPr>
          <w:rStyle w:val="Hyperlink"/>
          <w:rFonts w:hint="eastAsia"/>
          <w:color w:val="auto"/>
          <w:sz w:val="20"/>
          <w:szCs w:val="20"/>
          <w:u w:val="none"/>
        </w:rPr>
        <w:t xml:space="preserve">rural, </w:t>
      </w:r>
      <w:r w:rsidRPr="006277D6">
        <w:rPr>
          <w:rStyle w:val="Hyperlink"/>
          <w:color w:val="auto"/>
          <w:sz w:val="20"/>
          <w:szCs w:val="20"/>
          <w:u w:val="none"/>
        </w:rPr>
        <w:t>China</w:t>
      </w:r>
    </w:p>
    <w:p w14:paraId="3F1D6E0A" w14:textId="77777777" w:rsidR="00E4310F" w:rsidRDefault="00E4310F" w:rsidP="00F040CC">
      <w:pPr>
        <w:spacing w:line="276" w:lineRule="auto"/>
        <w:rPr>
          <w:rStyle w:val="Hyperlink"/>
          <w:color w:val="auto"/>
          <w:sz w:val="20"/>
          <w:szCs w:val="20"/>
          <w:u w:val="none"/>
        </w:rPr>
      </w:pPr>
    </w:p>
    <w:p w14:paraId="73E55B3E" w14:textId="77B96E04" w:rsidR="00F040CC" w:rsidRPr="00F040CC" w:rsidRDefault="00F040CC" w:rsidP="00F040CC">
      <w:pPr>
        <w:spacing w:line="276" w:lineRule="auto"/>
        <w:rPr>
          <w:rStyle w:val="Hyperlink"/>
          <w:color w:val="auto"/>
          <w:sz w:val="20"/>
          <w:szCs w:val="20"/>
          <w:u w:val="none"/>
        </w:rPr>
      </w:pPr>
      <w:r w:rsidRPr="00F040CC">
        <w:rPr>
          <w:rStyle w:val="Hyperlink"/>
          <w:color w:val="auto"/>
          <w:sz w:val="20"/>
          <w:szCs w:val="20"/>
          <w:u w:val="none"/>
        </w:rPr>
        <w:t xml:space="preserve">Abbreviation: ductal carcinoma in situ, DCIS; </w:t>
      </w:r>
      <w:r>
        <w:rPr>
          <w:rStyle w:val="Hyperlink"/>
          <w:rFonts w:hint="eastAsia"/>
          <w:color w:val="auto"/>
          <w:sz w:val="20"/>
          <w:szCs w:val="20"/>
          <w:u w:val="none"/>
        </w:rPr>
        <w:t>gross</w:t>
      </w:r>
      <w:r w:rsidR="00015497" w:rsidRPr="00015497">
        <w:rPr>
          <w:rStyle w:val="Hyperlink"/>
          <w:color w:val="auto"/>
          <w:sz w:val="20"/>
          <w:szCs w:val="20"/>
          <w:u w:val="none"/>
        </w:rPr>
        <w:t xml:space="preserve"> domestic product</w:t>
      </w:r>
      <w:r>
        <w:rPr>
          <w:rStyle w:val="Hyperlink"/>
          <w:rFonts w:hint="eastAsia"/>
          <w:color w:val="auto"/>
          <w:sz w:val="20"/>
          <w:szCs w:val="20"/>
          <w:u w:val="none"/>
        </w:rPr>
        <w:t>,</w:t>
      </w:r>
      <w:r w:rsidR="00015497">
        <w:rPr>
          <w:rStyle w:val="Hyperlink"/>
          <w:rFonts w:hint="eastAsia"/>
          <w:color w:val="auto"/>
          <w:sz w:val="20"/>
          <w:szCs w:val="20"/>
          <w:u w:val="none"/>
        </w:rPr>
        <w:t xml:space="preserve"> </w:t>
      </w:r>
      <w:r>
        <w:rPr>
          <w:rStyle w:val="Hyperlink"/>
          <w:rFonts w:hint="eastAsia"/>
          <w:color w:val="auto"/>
          <w:sz w:val="20"/>
          <w:szCs w:val="20"/>
          <w:u w:val="none"/>
        </w:rPr>
        <w:t xml:space="preserve">GDP; </w:t>
      </w:r>
      <w:r w:rsidRPr="00F040CC">
        <w:rPr>
          <w:rStyle w:val="Hyperlink"/>
          <w:color w:val="auto"/>
          <w:sz w:val="20"/>
          <w:szCs w:val="20"/>
          <w:u w:val="none"/>
        </w:rPr>
        <w:t xml:space="preserve">incremental cost-effectiveness ratio, ICER; </w:t>
      </w:r>
      <w:r>
        <w:rPr>
          <w:rStyle w:val="Hyperlink"/>
          <w:rFonts w:hint="eastAsia"/>
          <w:color w:val="auto"/>
          <w:sz w:val="20"/>
          <w:szCs w:val="20"/>
          <w:u w:val="none"/>
        </w:rPr>
        <w:t>quality</w:t>
      </w:r>
      <w:r w:rsidRPr="00F040CC">
        <w:rPr>
          <w:rStyle w:val="Hyperlink"/>
          <w:color w:val="auto"/>
          <w:sz w:val="20"/>
          <w:szCs w:val="20"/>
          <w:u w:val="none"/>
        </w:rPr>
        <w:t>-adjusted life year, QALY.</w:t>
      </w:r>
    </w:p>
    <w:p w14:paraId="67135AB6" w14:textId="77777777" w:rsidR="00E4310F" w:rsidRDefault="00E4310F" w:rsidP="00F040CC">
      <w:pPr>
        <w:spacing w:line="276" w:lineRule="auto"/>
        <w:rPr>
          <w:rStyle w:val="Hyperlink"/>
          <w:color w:val="auto"/>
          <w:sz w:val="20"/>
          <w:szCs w:val="20"/>
          <w:u w:val="none"/>
        </w:rPr>
      </w:pPr>
    </w:p>
    <w:p w14:paraId="40EA3DA1" w14:textId="77777777" w:rsidR="00F040CC" w:rsidRPr="00F040CC" w:rsidRDefault="00F040CC" w:rsidP="00F040CC">
      <w:pPr>
        <w:spacing w:line="276" w:lineRule="auto"/>
        <w:rPr>
          <w:rStyle w:val="Hyperlink"/>
          <w:color w:val="auto"/>
          <w:sz w:val="20"/>
          <w:szCs w:val="20"/>
          <w:u w:val="none"/>
        </w:rPr>
      </w:pPr>
      <w:r w:rsidRPr="00F040CC">
        <w:rPr>
          <w:rStyle w:val="Hyperlink"/>
          <w:color w:val="auto"/>
          <w:sz w:val="20"/>
          <w:szCs w:val="20"/>
          <w:u w:val="none"/>
        </w:rPr>
        <w:t>Article category: cancer therapy and prevention</w:t>
      </w:r>
    </w:p>
    <w:p w14:paraId="6C8BD33A" w14:textId="77777777" w:rsidR="00E4310F" w:rsidRDefault="00E4310F" w:rsidP="00F040CC">
      <w:pPr>
        <w:spacing w:line="276" w:lineRule="auto"/>
        <w:rPr>
          <w:rStyle w:val="Hyperlink"/>
          <w:color w:val="auto"/>
          <w:sz w:val="20"/>
          <w:szCs w:val="20"/>
          <w:highlight w:val="yellow"/>
          <w:u w:val="none"/>
        </w:rPr>
      </w:pPr>
    </w:p>
    <w:p w14:paraId="67CC33EA" w14:textId="6A209767" w:rsidR="009B4566" w:rsidRDefault="00F040CC" w:rsidP="009B4566">
      <w:pPr>
        <w:spacing w:line="276" w:lineRule="auto"/>
        <w:rPr>
          <w:rStyle w:val="Hyperlink"/>
          <w:color w:val="auto"/>
          <w:sz w:val="20"/>
          <w:szCs w:val="20"/>
          <w:u w:val="none"/>
        </w:rPr>
      </w:pPr>
      <w:r w:rsidRPr="00E4310F">
        <w:rPr>
          <w:rStyle w:val="Hyperlink"/>
          <w:color w:val="auto"/>
          <w:sz w:val="20"/>
          <w:szCs w:val="20"/>
          <w:u w:val="none"/>
        </w:rPr>
        <w:t xml:space="preserve">Novelty and Impact: </w:t>
      </w:r>
      <w:r w:rsidR="00E4310F">
        <w:rPr>
          <w:sz w:val="20"/>
          <w:szCs w:val="20"/>
        </w:rPr>
        <w:t>Our</w:t>
      </w:r>
      <w:r w:rsidR="00E4310F">
        <w:rPr>
          <w:rFonts w:hint="eastAsia"/>
          <w:sz w:val="20"/>
          <w:szCs w:val="20"/>
        </w:rPr>
        <w:t xml:space="preserve"> study</w:t>
      </w:r>
      <w:r w:rsidR="00E4310F" w:rsidRPr="00CC55F6">
        <w:rPr>
          <w:sz w:val="20"/>
          <w:szCs w:val="20"/>
        </w:rPr>
        <w:t xml:space="preserve"> </w:t>
      </w:r>
      <w:r w:rsidR="00E4310F">
        <w:rPr>
          <w:rFonts w:hint="eastAsia"/>
          <w:sz w:val="20"/>
          <w:szCs w:val="20"/>
        </w:rPr>
        <w:t>analysed</w:t>
      </w:r>
      <w:r w:rsidR="00E4310F" w:rsidRPr="00CC55F6">
        <w:rPr>
          <w:sz w:val="20"/>
          <w:szCs w:val="20"/>
        </w:rPr>
        <w:t xml:space="preserve"> the cost-effectiveness of breast cancer screening </w:t>
      </w:r>
      <w:r w:rsidR="00E4310F">
        <w:rPr>
          <w:rFonts w:hint="eastAsia"/>
          <w:sz w:val="20"/>
          <w:szCs w:val="20"/>
        </w:rPr>
        <w:t xml:space="preserve">programme in rural China with </w:t>
      </w:r>
      <w:r w:rsidR="00E4310F">
        <w:rPr>
          <w:sz w:val="20"/>
          <w:szCs w:val="20"/>
        </w:rPr>
        <w:t xml:space="preserve">clinical breast examination </w:t>
      </w:r>
      <w:r w:rsidR="00963581">
        <w:rPr>
          <w:sz w:val="20"/>
          <w:szCs w:val="20"/>
        </w:rPr>
        <w:t xml:space="preserve">coupled with ultrasound </w:t>
      </w:r>
      <w:r w:rsidR="00E4310F">
        <w:rPr>
          <w:sz w:val="20"/>
          <w:szCs w:val="20"/>
        </w:rPr>
        <w:t>as t</w:t>
      </w:r>
      <w:r w:rsidR="00E4310F">
        <w:rPr>
          <w:rFonts w:hint="eastAsia"/>
          <w:sz w:val="20"/>
          <w:szCs w:val="20"/>
        </w:rPr>
        <w:t xml:space="preserve">he </w:t>
      </w:r>
      <w:r w:rsidR="00E4310F">
        <w:rPr>
          <w:sz w:val="20"/>
          <w:szCs w:val="20"/>
        </w:rPr>
        <w:t>primary</w:t>
      </w:r>
      <w:r w:rsidR="00E4310F" w:rsidRPr="00CC55F6">
        <w:rPr>
          <w:sz w:val="20"/>
          <w:szCs w:val="20"/>
        </w:rPr>
        <w:t xml:space="preserve"> </w:t>
      </w:r>
      <w:r w:rsidR="00E4310F">
        <w:rPr>
          <w:rFonts w:hint="eastAsia"/>
          <w:sz w:val="20"/>
          <w:szCs w:val="20"/>
        </w:rPr>
        <w:t xml:space="preserve">tool. With </w:t>
      </w:r>
      <w:r w:rsidR="003E635C">
        <w:rPr>
          <w:rFonts w:hint="eastAsia"/>
          <w:sz w:val="20"/>
          <w:szCs w:val="20"/>
        </w:rPr>
        <w:t xml:space="preserve">reduction in health-related quality of </w:t>
      </w:r>
      <w:r w:rsidR="00E4310F">
        <w:rPr>
          <w:rFonts w:hint="eastAsia"/>
          <w:sz w:val="20"/>
          <w:szCs w:val="20"/>
        </w:rPr>
        <w:t xml:space="preserve">life </w:t>
      </w:r>
      <w:r w:rsidR="003E635C">
        <w:rPr>
          <w:rFonts w:hint="eastAsia"/>
          <w:sz w:val="20"/>
          <w:szCs w:val="20"/>
        </w:rPr>
        <w:t xml:space="preserve">from false-positives </w:t>
      </w:r>
      <w:r w:rsidR="00E4310F">
        <w:rPr>
          <w:rFonts w:hint="eastAsia"/>
          <w:sz w:val="20"/>
          <w:szCs w:val="20"/>
        </w:rPr>
        <w:t>considered, breast cancer screening does harm to health</w:t>
      </w:r>
      <w:r w:rsidR="00E4310F">
        <w:rPr>
          <w:sz w:val="20"/>
          <w:szCs w:val="20"/>
        </w:rPr>
        <w:t xml:space="preserve">. </w:t>
      </w:r>
      <w:r w:rsidR="00E4310F">
        <w:rPr>
          <w:rStyle w:val="Hyperlink"/>
          <w:color w:val="auto"/>
          <w:sz w:val="20"/>
          <w:szCs w:val="20"/>
          <w:u w:val="none"/>
        </w:rPr>
        <w:t>P</w:t>
      </w:r>
      <w:r w:rsidR="00E4310F" w:rsidRPr="00E4310F">
        <w:rPr>
          <w:rStyle w:val="Hyperlink"/>
          <w:color w:val="auto"/>
          <w:sz w:val="20"/>
          <w:szCs w:val="20"/>
          <w:u w:val="none"/>
        </w:rPr>
        <w:t>riority should be given to ensure that symptomatic women have proper access to diagnosis and treatment at an early stage</w:t>
      </w:r>
      <w:r w:rsidR="00E4310F">
        <w:rPr>
          <w:rStyle w:val="Hyperlink"/>
          <w:rFonts w:hint="eastAsia"/>
          <w:color w:val="auto"/>
          <w:sz w:val="20"/>
          <w:szCs w:val="20"/>
          <w:u w:val="none"/>
        </w:rPr>
        <w:t xml:space="preserve"> which</w:t>
      </w:r>
      <w:r w:rsidR="00E4310F" w:rsidRPr="00E4310F">
        <w:rPr>
          <w:rStyle w:val="Hyperlink"/>
          <w:color w:val="auto"/>
          <w:sz w:val="20"/>
          <w:szCs w:val="20"/>
          <w:u w:val="none"/>
        </w:rPr>
        <w:t xml:space="preserve"> lead</w:t>
      </w:r>
      <w:r w:rsidR="00E4310F">
        <w:rPr>
          <w:rStyle w:val="Hyperlink"/>
          <w:rFonts w:hint="eastAsia"/>
          <w:color w:val="auto"/>
          <w:sz w:val="20"/>
          <w:szCs w:val="20"/>
          <w:u w:val="none"/>
        </w:rPr>
        <w:t>s</w:t>
      </w:r>
      <w:r w:rsidR="00E4310F" w:rsidRPr="00E4310F">
        <w:rPr>
          <w:rStyle w:val="Hyperlink"/>
          <w:color w:val="auto"/>
          <w:sz w:val="20"/>
          <w:szCs w:val="20"/>
          <w:u w:val="none"/>
        </w:rPr>
        <w:t xml:space="preserve"> to mortality </w:t>
      </w:r>
      <w:r w:rsidR="00E4310F">
        <w:rPr>
          <w:rStyle w:val="Hyperlink"/>
          <w:rFonts w:hint="eastAsia"/>
          <w:color w:val="auto"/>
          <w:sz w:val="20"/>
          <w:szCs w:val="20"/>
          <w:u w:val="none"/>
        </w:rPr>
        <w:t xml:space="preserve">reductions but </w:t>
      </w:r>
      <w:r w:rsidR="00E4310F" w:rsidRPr="00E4310F">
        <w:rPr>
          <w:rStyle w:val="Hyperlink"/>
          <w:color w:val="auto"/>
          <w:sz w:val="20"/>
          <w:szCs w:val="20"/>
          <w:u w:val="none"/>
        </w:rPr>
        <w:t>without the usual harms associated with screening.</w:t>
      </w:r>
      <w:r w:rsidR="009B4566" w:rsidRPr="009B4566">
        <w:rPr>
          <w:rStyle w:val="FootnoteReference"/>
          <w:sz w:val="20"/>
          <w:szCs w:val="20"/>
        </w:rPr>
        <w:t xml:space="preserve"> </w:t>
      </w:r>
      <w:r w:rsidR="009B4566">
        <w:rPr>
          <w:rStyle w:val="FootnoteReference"/>
          <w:sz w:val="20"/>
          <w:szCs w:val="20"/>
        </w:rPr>
        <w:footnoteReference w:id="1"/>
      </w:r>
    </w:p>
    <w:p w14:paraId="754B16BD" w14:textId="53BE6DC0" w:rsidR="00F040CC" w:rsidRDefault="00F040CC" w:rsidP="00F040CC">
      <w:pPr>
        <w:spacing w:line="276" w:lineRule="auto"/>
        <w:rPr>
          <w:rStyle w:val="Hyperlink"/>
          <w:color w:val="auto"/>
          <w:sz w:val="20"/>
          <w:szCs w:val="20"/>
          <w:u w:val="none"/>
        </w:rPr>
      </w:pPr>
    </w:p>
    <w:p w14:paraId="100901E2" w14:textId="77777777" w:rsidR="00E4310F" w:rsidRPr="00F040CC" w:rsidRDefault="00E4310F" w:rsidP="00F040CC">
      <w:pPr>
        <w:spacing w:line="276" w:lineRule="auto"/>
        <w:rPr>
          <w:rStyle w:val="Hyperlink"/>
          <w:color w:val="auto"/>
          <w:sz w:val="20"/>
          <w:szCs w:val="20"/>
          <w:u w:val="none"/>
        </w:rPr>
      </w:pPr>
    </w:p>
    <w:p w14:paraId="577C4621" w14:textId="77777777" w:rsidR="006277D6" w:rsidRPr="006277D6" w:rsidRDefault="006277D6" w:rsidP="009E7503">
      <w:pPr>
        <w:spacing w:line="276" w:lineRule="auto"/>
        <w:rPr>
          <w:rStyle w:val="Hyperlink"/>
          <w:color w:val="auto"/>
          <w:sz w:val="20"/>
          <w:szCs w:val="20"/>
          <w:u w:val="none"/>
        </w:rPr>
      </w:pPr>
    </w:p>
    <w:p w14:paraId="7FF35A9D" w14:textId="77777777" w:rsidR="00CC55F6" w:rsidRDefault="00CC55F6" w:rsidP="009E7503">
      <w:pPr>
        <w:spacing w:line="276" w:lineRule="auto"/>
        <w:rPr>
          <w:rStyle w:val="Hyperlink"/>
          <w:sz w:val="20"/>
          <w:szCs w:val="20"/>
        </w:rPr>
      </w:pPr>
    </w:p>
    <w:p w14:paraId="35E844DA" w14:textId="72682644" w:rsidR="00CC55F6" w:rsidRPr="00CC55F6" w:rsidRDefault="00CC55F6" w:rsidP="009E7503">
      <w:pPr>
        <w:spacing w:line="276" w:lineRule="auto"/>
        <w:rPr>
          <w:sz w:val="20"/>
          <w:szCs w:val="20"/>
        </w:rPr>
      </w:pPr>
    </w:p>
    <w:p w14:paraId="7B6C2BC3" w14:textId="04C89702" w:rsidR="0064539F" w:rsidRPr="00CC55F6" w:rsidRDefault="0064539F" w:rsidP="009E7503">
      <w:pPr>
        <w:spacing w:line="276" w:lineRule="auto"/>
        <w:rPr>
          <w:sz w:val="20"/>
          <w:szCs w:val="20"/>
        </w:rPr>
      </w:pPr>
    </w:p>
    <w:p w14:paraId="1E55E65E" w14:textId="22234002" w:rsidR="0064539F" w:rsidRDefault="0064539F" w:rsidP="009E7503">
      <w:pPr>
        <w:spacing w:line="276" w:lineRule="auto"/>
        <w:rPr>
          <w:rFonts w:ascii="Arial" w:hAnsi="Arial" w:cs="Arial"/>
          <w:sz w:val="22"/>
          <w:szCs w:val="22"/>
        </w:rPr>
      </w:pPr>
    </w:p>
    <w:p w14:paraId="5A853899" w14:textId="31E9B987" w:rsidR="00233F22" w:rsidRDefault="00233F22">
      <w:pPr>
        <w:spacing w:after="200" w:line="276" w:lineRule="auto"/>
        <w:rPr>
          <w:rFonts w:ascii="Arial" w:eastAsiaTheme="majorEastAsia" w:hAnsi="Arial" w:cstheme="majorBidi"/>
          <w:b/>
          <w:color w:val="000000" w:themeColor="text1"/>
          <w:sz w:val="22"/>
          <w:szCs w:val="32"/>
        </w:rPr>
      </w:pPr>
      <w:bookmarkStart w:id="5" w:name="_Toc460701517"/>
      <w:r>
        <w:br w:type="page"/>
      </w:r>
    </w:p>
    <w:p w14:paraId="35EAB070" w14:textId="323247C5" w:rsidR="00D147F4" w:rsidRDefault="00CC55F6" w:rsidP="00D147F4">
      <w:pPr>
        <w:pStyle w:val="Heading1"/>
      </w:pPr>
      <w:r w:rsidRPr="00E81C67">
        <w:lastRenderedPageBreak/>
        <w:t>ABSTRACT</w:t>
      </w:r>
      <w:bookmarkEnd w:id="5"/>
    </w:p>
    <w:p w14:paraId="56E99225" w14:textId="1AC7680A" w:rsidR="00896F92" w:rsidRPr="00774B5D" w:rsidRDefault="00D928D4" w:rsidP="00616BCB">
      <w:pPr>
        <w:spacing w:after="200" w:line="360" w:lineRule="auto"/>
        <w:jc w:val="both"/>
        <w:rPr>
          <w:b/>
          <w:sz w:val="20"/>
          <w:szCs w:val="20"/>
        </w:rPr>
      </w:pPr>
      <w:r w:rsidRPr="00CC55F6">
        <w:rPr>
          <w:sz w:val="20"/>
          <w:szCs w:val="20"/>
        </w:rPr>
        <w:t xml:space="preserve">In </w:t>
      </w:r>
      <w:r w:rsidR="00637E41" w:rsidRPr="00CC55F6">
        <w:rPr>
          <w:sz w:val="20"/>
          <w:szCs w:val="20"/>
        </w:rPr>
        <w:t>low</w:t>
      </w:r>
      <w:r w:rsidRPr="00CC55F6">
        <w:rPr>
          <w:sz w:val="20"/>
          <w:szCs w:val="20"/>
        </w:rPr>
        <w:t xml:space="preserve"> and </w:t>
      </w:r>
      <w:r w:rsidR="00637E41" w:rsidRPr="00CC55F6">
        <w:rPr>
          <w:sz w:val="20"/>
          <w:szCs w:val="20"/>
        </w:rPr>
        <w:t>middle</w:t>
      </w:r>
      <w:r w:rsidRPr="00CC55F6">
        <w:rPr>
          <w:sz w:val="20"/>
          <w:szCs w:val="20"/>
        </w:rPr>
        <w:t>-income countries mammograph</w:t>
      </w:r>
      <w:r w:rsidR="007A2E5B" w:rsidRPr="00CC55F6">
        <w:rPr>
          <w:sz w:val="20"/>
          <w:szCs w:val="20"/>
        </w:rPr>
        <w:t>ic</w:t>
      </w:r>
      <w:r w:rsidRPr="00CC55F6">
        <w:rPr>
          <w:sz w:val="20"/>
          <w:szCs w:val="20"/>
        </w:rPr>
        <w:t xml:space="preserve"> breast cancer screening is prohibitively expensive and a cheaper alternative option is to use ultrasound as the primary screening test. </w:t>
      </w:r>
      <w:r w:rsidR="00411636" w:rsidRPr="00CC55F6">
        <w:rPr>
          <w:sz w:val="20"/>
          <w:szCs w:val="20"/>
        </w:rPr>
        <w:t>In 2009</w:t>
      </w:r>
      <w:r w:rsidRPr="00CC55F6">
        <w:rPr>
          <w:sz w:val="20"/>
          <w:szCs w:val="20"/>
        </w:rPr>
        <w:t>,</w:t>
      </w:r>
      <w:r w:rsidR="00411636" w:rsidRPr="00CC55F6">
        <w:rPr>
          <w:sz w:val="20"/>
          <w:szCs w:val="20"/>
        </w:rPr>
        <w:t xml:space="preserve"> China launched a breast cancer</w:t>
      </w:r>
      <w:r w:rsidRPr="00CC55F6">
        <w:rPr>
          <w:sz w:val="20"/>
          <w:szCs w:val="20"/>
        </w:rPr>
        <w:t xml:space="preserve"> </w:t>
      </w:r>
      <w:r w:rsidR="00411636" w:rsidRPr="00CC55F6">
        <w:rPr>
          <w:sz w:val="20"/>
          <w:szCs w:val="20"/>
        </w:rPr>
        <w:t>screening programme for rural women</w:t>
      </w:r>
      <w:r w:rsidRPr="00CC55F6">
        <w:rPr>
          <w:sz w:val="20"/>
          <w:szCs w:val="20"/>
        </w:rPr>
        <w:t xml:space="preserve"> </w:t>
      </w:r>
      <w:r w:rsidR="00E601F2">
        <w:rPr>
          <w:sz w:val="20"/>
          <w:szCs w:val="20"/>
        </w:rPr>
        <w:t xml:space="preserve">aged 35-64 years </w:t>
      </w:r>
      <w:r w:rsidR="00BB7AA7" w:rsidRPr="00CC55F6">
        <w:rPr>
          <w:sz w:val="20"/>
          <w:szCs w:val="20"/>
        </w:rPr>
        <w:t xml:space="preserve">with clinical breast examination </w:t>
      </w:r>
      <w:r w:rsidR="00E601F2">
        <w:rPr>
          <w:sz w:val="20"/>
          <w:szCs w:val="20"/>
        </w:rPr>
        <w:t xml:space="preserve">coupled with ultrasound </w:t>
      </w:r>
      <w:r w:rsidR="00BB7AA7">
        <w:rPr>
          <w:sz w:val="20"/>
          <w:szCs w:val="20"/>
        </w:rPr>
        <w:t xml:space="preserve">as </w:t>
      </w:r>
      <w:r w:rsidR="00A85537">
        <w:rPr>
          <w:rFonts w:hint="eastAsia"/>
          <w:sz w:val="20"/>
          <w:szCs w:val="20"/>
        </w:rPr>
        <w:t xml:space="preserve">the </w:t>
      </w:r>
      <w:r w:rsidR="00BB7AA7">
        <w:rPr>
          <w:sz w:val="20"/>
          <w:szCs w:val="20"/>
        </w:rPr>
        <w:t>primary tool</w:t>
      </w:r>
      <w:r w:rsidR="00411636" w:rsidRPr="00CC55F6">
        <w:rPr>
          <w:sz w:val="20"/>
          <w:szCs w:val="20"/>
        </w:rPr>
        <w:t xml:space="preserve">. </w:t>
      </w:r>
      <w:r w:rsidR="00774B5D">
        <w:rPr>
          <w:sz w:val="20"/>
          <w:szCs w:val="20"/>
        </w:rPr>
        <w:t xml:space="preserve">This study aimed to analyse the </w:t>
      </w:r>
      <w:r w:rsidR="00520412" w:rsidRPr="00CC55F6">
        <w:rPr>
          <w:sz w:val="20"/>
          <w:szCs w:val="20"/>
        </w:rPr>
        <w:t>cost-effectiveness of breast</w:t>
      </w:r>
      <w:r w:rsidR="002D1C88">
        <w:rPr>
          <w:sz w:val="20"/>
          <w:szCs w:val="20"/>
        </w:rPr>
        <w:t xml:space="preserve"> </w:t>
      </w:r>
      <w:r w:rsidR="007A76B0" w:rsidRPr="00CC55F6">
        <w:rPr>
          <w:sz w:val="20"/>
          <w:szCs w:val="20"/>
        </w:rPr>
        <w:t>screening</w:t>
      </w:r>
      <w:r w:rsidRPr="00CC55F6">
        <w:rPr>
          <w:sz w:val="20"/>
          <w:szCs w:val="20"/>
        </w:rPr>
        <w:t xml:space="preserve"> </w:t>
      </w:r>
      <w:r w:rsidR="003A59CC">
        <w:rPr>
          <w:sz w:val="20"/>
          <w:szCs w:val="20"/>
        </w:rPr>
        <w:t>compared with</w:t>
      </w:r>
      <w:r w:rsidR="00E91B1D" w:rsidRPr="00CC55F6">
        <w:rPr>
          <w:sz w:val="20"/>
          <w:szCs w:val="20"/>
        </w:rPr>
        <w:t xml:space="preserve"> no screening </w:t>
      </w:r>
      <w:r w:rsidR="00411636" w:rsidRPr="00CC55F6">
        <w:rPr>
          <w:sz w:val="20"/>
          <w:szCs w:val="20"/>
        </w:rPr>
        <w:t xml:space="preserve">among Chinese </w:t>
      </w:r>
      <w:r w:rsidR="00F905AF" w:rsidRPr="00CC55F6">
        <w:rPr>
          <w:sz w:val="20"/>
          <w:szCs w:val="20"/>
        </w:rPr>
        <w:t xml:space="preserve">rural </w:t>
      </w:r>
      <w:r w:rsidR="00520412" w:rsidRPr="00CC55F6">
        <w:rPr>
          <w:sz w:val="20"/>
          <w:szCs w:val="20"/>
        </w:rPr>
        <w:t>women</w:t>
      </w:r>
      <w:r w:rsidR="00E91B1D" w:rsidRPr="00CC55F6">
        <w:rPr>
          <w:sz w:val="20"/>
          <w:szCs w:val="20"/>
        </w:rPr>
        <w:t>.</w:t>
      </w:r>
      <w:r w:rsidR="00774B5D">
        <w:rPr>
          <w:rFonts w:hint="eastAsia"/>
          <w:b/>
          <w:sz w:val="20"/>
          <w:szCs w:val="20"/>
        </w:rPr>
        <w:t xml:space="preserve"> </w:t>
      </w:r>
      <w:r w:rsidR="005A6000" w:rsidRPr="00CC55F6">
        <w:rPr>
          <w:sz w:val="20"/>
          <w:szCs w:val="20"/>
        </w:rPr>
        <w:t>We developed a Markov model</w:t>
      </w:r>
      <w:r w:rsidR="00B7741D" w:rsidRPr="00CC55F6">
        <w:rPr>
          <w:sz w:val="20"/>
          <w:szCs w:val="20"/>
        </w:rPr>
        <w:t xml:space="preserve"> </w:t>
      </w:r>
      <w:r w:rsidR="003E0EA1" w:rsidRPr="00CC55F6">
        <w:rPr>
          <w:sz w:val="20"/>
          <w:szCs w:val="20"/>
        </w:rPr>
        <w:t xml:space="preserve">to estimate the lifetime costs and effects for </w:t>
      </w:r>
      <w:r w:rsidR="008150D4" w:rsidRPr="00CC55F6">
        <w:rPr>
          <w:sz w:val="20"/>
          <w:szCs w:val="20"/>
        </w:rPr>
        <w:t xml:space="preserve">rural </w:t>
      </w:r>
      <w:r w:rsidR="003E0EA1" w:rsidRPr="00CC55F6">
        <w:rPr>
          <w:sz w:val="20"/>
          <w:szCs w:val="20"/>
        </w:rPr>
        <w:t>women aged 35 years</w:t>
      </w:r>
      <w:r w:rsidR="005A6000" w:rsidRPr="00CC55F6">
        <w:rPr>
          <w:sz w:val="20"/>
          <w:szCs w:val="20"/>
        </w:rPr>
        <w:t xml:space="preserve"> from a societal perspective</w:t>
      </w:r>
      <w:r w:rsidR="003E0EA1" w:rsidRPr="00CC55F6">
        <w:rPr>
          <w:sz w:val="20"/>
          <w:szCs w:val="20"/>
        </w:rPr>
        <w:t xml:space="preserve">. </w:t>
      </w:r>
      <w:r w:rsidR="005A6000" w:rsidRPr="00CC55F6">
        <w:rPr>
          <w:sz w:val="20"/>
          <w:szCs w:val="20"/>
        </w:rPr>
        <w:t>Asymptomatic women i</w:t>
      </w:r>
      <w:r w:rsidR="003E0EA1" w:rsidRPr="00CC55F6">
        <w:rPr>
          <w:sz w:val="20"/>
          <w:szCs w:val="20"/>
        </w:rPr>
        <w:t xml:space="preserve">n the </w:t>
      </w:r>
      <w:r w:rsidR="005A6000" w:rsidRPr="00CC55F6">
        <w:rPr>
          <w:sz w:val="20"/>
          <w:szCs w:val="20"/>
        </w:rPr>
        <w:t>intervention</w:t>
      </w:r>
      <w:r w:rsidR="003E0EA1" w:rsidRPr="00CC55F6">
        <w:rPr>
          <w:sz w:val="20"/>
          <w:szCs w:val="20"/>
        </w:rPr>
        <w:t xml:space="preserve"> arm</w:t>
      </w:r>
      <w:r w:rsidRPr="00CC55F6">
        <w:rPr>
          <w:sz w:val="20"/>
          <w:szCs w:val="20"/>
        </w:rPr>
        <w:t xml:space="preserve"> </w:t>
      </w:r>
      <w:r w:rsidR="000B4F4F" w:rsidRPr="00CC55F6">
        <w:rPr>
          <w:sz w:val="20"/>
          <w:szCs w:val="20"/>
        </w:rPr>
        <w:t>were</w:t>
      </w:r>
      <w:r w:rsidR="005A6000" w:rsidRPr="00CC55F6">
        <w:rPr>
          <w:sz w:val="20"/>
          <w:szCs w:val="20"/>
        </w:rPr>
        <w:t xml:space="preserve"> screened every three years before </w:t>
      </w:r>
      <w:r w:rsidR="007A2E5B" w:rsidRPr="00CC55F6">
        <w:rPr>
          <w:sz w:val="20"/>
          <w:szCs w:val="20"/>
        </w:rPr>
        <w:t xml:space="preserve">age </w:t>
      </w:r>
      <w:r w:rsidR="005A6000" w:rsidRPr="00CC55F6">
        <w:rPr>
          <w:sz w:val="20"/>
          <w:szCs w:val="20"/>
        </w:rPr>
        <w:t>64 years</w:t>
      </w:r>
      <w:r w:rsidR="007A2E5B" w:rsidRPr="00CC55F6">
        <w:rPr>
          <w:sz w:val="20"/>
          <w:szCs w:val="20"/>
        </w:rPr>
        <w:t>. Breast cancer</w:t>
      </w:r>
      <w:r w:rsidR="005A6000" w:rsidRPr="00CC55F6">
        <w:rPr>
          <w:sz w:val="20"/>
          <w:szCs w:val="20"/>
        </w:rPr>
        <w:t xml:space="preserve"> in the non-screening ar</w:t>
      </w:r>
      <w:r w:rsidR="00151F9C">
        <w:rPr>
          <w:sz w:val="20"/>
          <w:szCs w:val="20"/>
        </w:rPr>
        <w:t>m can</w:t>
      </w:r>
      <w:r w:rsidR="000B4F4F" w:rsidRPr="00CC55F6">
        <w:rPr>
          <w:sz w:val="20"/>
          <w:szCs w:val="20"/>
        </w:rPr>
        <w:t xml:space="preserve"> only be </w:t>
      </w:r>
      <w:r w:rsidR="00151F9C">
        <w:rPr>
          <w:rFonts w:hint="eastAsia"/>
          <w:sz w:val="20"/>
          <w:szCs w:val="20"/>
        </w:rPr>
        <w:t xml:space="preserve">diagnosed </w:t>
      </w:r>
      <w:r w:rsidR="000B4F4F" w:rsidRPr="00CC55F6">
        <w:rPr>
          <w:sz w:val="20"/>
          <w:szCs w:val="20"/>
        </w:rPr>
        <w:t xml:space="preserve">on </w:t>
      </w:r>
      <w:r w:rsidR="004A2A9C" w:rsidRPr="00CC55F6">
        <w:rPr>
          <w:sz w:val="20"/>
          <w:szCs w:val="20"/>
        </w:rPr>
        <w:t>present</w:t>
      </w:r>
      <w:r w:rsidR="000B4F4F" w:rsidRPr="00CC55F6">
        <w:rPr>
          <w:sz w:val="20"/>
          <w:szCs w:val="20"/>
        </w:rPr>
        <w:t>at</w:t>
      </w:r>
      <w:r w:rsidR="004A2A9C" w:rsidRPr="00CC55F6">
        <w:rPr>
          <w:sz w:val="20"/>
          <w:szCs w:val="20"/>
        </w:rPr>
        <w:t>i</w:t>
      </w:r>
      <w:r w:rsidR="000B4F4F" w:rsidRPr="00CC55F6">
        <w:rPr>
          <w:sz w:val="20"/>
          <w:szCs w:val="20"/>
        </w:rPr>
        <w:t xml:space="preserve">on of </w:t>
      </w:r>
      <w:r w:rsidR="005A6000" w:rsidRPr="00CC55F6">
        <w:rPr>
          <w:sz w:val="20"/>
          <w:szCs w:val="20"/>
        </w:rPr>
        <w:t xml:space="preserve">symptoms. Parameter uncertainty was explored using one-way and probabilistic sensitivity analyses. </w:t>
      </w:r>
      <w:r w:rsidR="00C40207" w:rsidRPr="00CC55F6">
        <w:rPr>
          <w:sz w:val="20"/>
          <w:szCs w:val="20"/>
        </w:rPr>
        <w:t xml:space="preserve">Compared to no screening, breast cancer </w:t>
      </w:r>
      <w:r w:rsidR="00AA3C4E">
        <w:rPr>
          <w:sz w:val="20"/>
          <w:szCs w:val="20"/>
        </w:rPr>
        <w:t xml:space="preserve">screening </w:t>
      </w:r>
      <w:r w:rsidR="00C40207" w:rsidRPr="00CC55F6">
        <w:rPr>
          <w:sz w:val="20"/>
          <w:szCs w:val="20"/>
        </w:rPr>
        <w:t xml:space="preserve">cost </w:t>
      </w:r>
      <w:r w:rsidR="00AE0E98" w:rsidRPr="00CC55F6">
        <w:rPr>
          <w:sz w:val="20"/>
          <w:szCs w:val="20"/>
        </w:rPr>
        <w:t>$186</w:t>
      </w:r>
      <w:r w:rsidR="00996050">
        <w:rPr>
          <w:sz w:val="20"/>
          <w:szCs w:val="20"/>
          <w:lang w:val="en-US"/>
        </w:rPr>
        <w:t>.</w:t>
      </w:r>
      <w:r w:rsidR="00AE0E98" w:rsidRPr="00CC55F6">
        <w:rPr>
          <w:sz w:val="20"/>
          <w:szCs w:val="20"/>
        </w:rPr>
        <w:t>7</w:t>
      </w:r>
      <w:r w:rsidR="004013F9" w:rsidRPr="00CC55F6">
        <w:rPr>
          <w:sz w:val="20"/>
          <w:szCs w:val="20"/>
        </w:rPr>
        <w:t xml:space="preserve"> more</w:t>
      </w:r>
      <w:r w:rsidR="00BB7AA7">
        <w:rPr>
          <w:rFonts w:hint="eastAsia"/>
          <w:sz w:val="20"/>
          <w:szCs w:val="20"/>
        </w:rPr>
        <w:t xml:space="preserve"> and led</w:t>
      </w:r>
      <w:r w:rsidR="00443561">
        <w:rPr>
          <w:rFonts w:hint="eastAsia"/>
          <w:sz w:val="20"/>
          <w:szCs w:val="20"/>
        </w:rPr>
        <w:t xml:space="preserve"> to a loss of </w:t>
      </w:r>
      <w:r w:rsidR="002C1E07">
        <w:rPr>
          <w:sz w:val="20"/>
          <w:szCs w:val="20"/>
        </w:rPr>
        <w:t>0</w:t>
      </w:r>
      <w:r w:rsidR="00996050">
        <w:rPr>
          <w:sz w:val="20"/>
          <w:szCs w:val="20"/>
          <w:lang w:val="en-US"/>
        </w:rPr>
        <w:t>.</w:t>
      </w:r>
      <w:r w:rsidR="00443561" w:rsidRPr="00CC55F6">
        <w:rPr>
          <w:sz w:val="20"/>
          <w:szCs w:val="20"/>
        </w:rPr>
        <w:t>20 quality-adjusted life years (QALYs</w:t>
      </w:r>
      <w:r w:rsidR="00923C6D">
        <w:rPr>
          <w:rFonts w:hint="eastAsia"/>
          <w:sz w:val="20"/>
          <w:szCs w:val="20"/>
        </w:rPr>
        <w:t>)</w:t>
      </w:r>
      <w:r w:rsidR="00AE0E98" w:rsidRPr="00CC55F6">
        <w:rPr>
          <w:sz w:val="20"/>
          <w:szCs w:val="20"/>
        </w:rPr>
        <w:t xml:space="preserve">. </w:t>
      </w:r>
      <w:r w:rsidR="00C40207" w:rsidRPr="00CC55F6">
        <w:rPr>
          <w:sz w:val="20"/>
          <w:szCs w:val="20"/>
        </w:rPr>
        <w:t xml:space="preserve">Breast screening </w:t>
      </w:r>
      <w:r w:rsidR="00D9173C">
        <w:rPr>
          <w:rFonts w:hint="eastAsia"/>
          <w:sz w:val="20"/>
          <w:szCs w:val="20"/>
        </w:rPr>
        <w:t xml:space="preserve">was more expensive and </w:t>
      </w:r>
      <w:r w:rsidR="0009488B">
        <w:rPr>
          <w:sz w:val="20"/>
          <w:szCs w:val="20"/>
        </w:rPr>
        <w:t>did</w:t>
      </w:r>
      <w:r w:rsidR="00C40207" w:rsidRPr="00CC55F6">
        <w:rPr>
          <w:sz w:val="20"/>
          <w:szCs w:val="20"/>
        </w:rPr>
        <w:t xml:space="preserve"> harm to health among rural women with an incremental cost-effectiveness ratio (ICER) of $-916/QALY. </w:t>
      </w:r>
      <w:r w:rsidR="007A2E5B" w:rsidRPr="00CC55F6">
        <w:rPr>
          <w:sz w:val="20"/>
          <w:szCs w:val="20"/>
        </w:rPr>
        <w:t>T</w:t>
      </w:r>
      <w:r w:rsidR="00BA0612" w:rsidRPr="00CC55F6">
        <w:rPr>
          <w:sz w:val="20"/>
          <w:szCs w:val="20"/>
        </w:rPr>
        <w:t xml:space="preserve">he sensitivity analysis </w:t>
      </w:r>
      <w:r w:rsidR="007A2E5B" w:rsidRPr="00CC55F6">
        <w:rPr>
          <w:sz w:val="20"/>
          <w:szCs w:val="20"/>
        </w:rPr>
        <w:t xml:space="preserve">identified </w:t>
      </w:r>
      <w:r w:rsidR="00290D86">
        <w:rPr>
          <w:rFonts w:hint="eastAsia"/>
          <w:sz w:val="20"/>
          <w:szCs w:val="20"/>
        </w:rPr>
        <w:t xml:space="preserve">utility loss </w:t>
      </w:r>
      <w:r w:rsidR="007A2E5B" w:rsidRPr="00CC55F6">
        <w:rPr>
          <w:sz w:val="20"/>
          <w:szCs w:val="20"/>
        </w:rPr>
        <w:t xml:space="preserve">from false positives as </w:t>
      </w:r>
      <w:r w:rsidR="00BA0612" w:rsidRPr="00CC55F6">
        <w:rPr>
          <w:sz w:val="20"/>
          <w:szCs w:val="20"/>
        </w:rPr>
        <w:t>t</w:t>
      </w:r>
      <w:r w:rsidR="002E48BF" w:rsidRPr="00CC55F6">
        <w:rPr>
          <w:sz w:val="20"/>
          <w:szCs w:val="20"/>
        </w:rPr>
        <w:t>he fact</w:t>
      </w:r>
      <w:r w:rsidR="00BA0612" w:rsidRPr="00CC55F6">
        <w:rPr>
          <w:sz w:val="20"/>
          <w:szCs w:val="20"/>
        </w:rPr>
        <w:t xml:space="preserve">or </w:t>
      </w:r>
      <w:r w:rsidR="00D9173C">
        <w:rPr>
          <w:rFonts w:hint="eastAsia"/>
          <w:sz w:val="20"/>
          <w:szCs w:val="20"/>
        </w:rPr>
        <w:t xml:space="preserve">that most </w:t>
      </w:r>
      <w:r w:rsidR="00BA0612" w:rsidRPr="00CC55F6">
        <w:rPr>
          <w:sz w:val="20"/>
          <w:szCs w:val="20"/>
        </w:rPr>
        <w:t>influenc</w:t>
      </w:r>
      <w:r w:rsidR="00D9173C">
        <w:rPr>
          <w:sz w:val="20"/>
          <w:szCs w:val="20"/>
        </w:rPr>
        <w:t>ed</w:t>
      </w:r>
      <w:r w:rsidR="00BA0612" w:rsidRPr="00CC55F6">
        <w:rPr>
          <w:sz w:val="20"/>
          <w:szCs w:val="20"/>
        </w:rPr>
        <w:t xml:space="preserve"> the results</w:t>
      </w:r>
      <w:r w:rsidR="007A2E5B" w:rsidRPr="00CC55F6">
        <w:rPr>
          <w:sz w:val="20"/>
          <w:szCs w:val="20"/>
        </w:rPr>
        <w:t>,</w:t>
      </w:r>
      <w:r w:rsidR="00090559" w:rsidRPr="00CC55F6">
        <w:rPr>
          <w:sz w:val="20"/>
          <w:szCs w:val="20"/>
        </w:rPr>
        <w:t xml:space="preserve"> </w:t>
      </w:r>
      <w:r w:rsidR="006C7E32" w:rsidRPr="00CC55F6">
        <w:rPr>
          <w:sz w:val="20"/>
          <w:szCs w:val="20"/>
        </w:rPr>
        <w:t xml:space="preserve">but this did not </w:t>
      </w:r>
      <w:r w:rsidR="007A2E5B" w:rsidRPr="00CC55F6">
        <w:rPr>
          <w:sz w:val="20"/>
          <w:szCs w:val="20"/>
        </w:rPr>
        <w:t>affect</w:t>
      </w:r>
      <w:r w:rsidR="006C7E32" w:rsidRPr="00CC55F6">
        <w:rPr>
          <w:sz w:val="20"/>
          <w:szCs w:val="20"/>
        </w:rPr>
        <w:t xml:space="preserve"> the conclusion</w:t>
      </w:r>
      <w:r w:rsidR="007A2E5B" w:rsidRPr="00CC55F6">
        <w:rPr>
          <w:sz w:val="20"/>
          <w:szCs w:val="20"/>
        </w:rPr>
        <w:t>s</w:t>
      </w:r>
      <w:r w:rsidR="008150D4" w:rsidRPr="00CC55F6">
        <w:rPr>
          <w:sz w:val="20"/>
          <w:szCs w:val="20"/>
        </w:rPr>
        <w:t xml:space="preserve">. </w:t>
      </w:r>
      <w:r w:rsidR="00F12559">
        <w:rPr>
          <w:rFonts w:hint="eastAsia"/>
          <w:sz w:val="20"/>
          <w:szCs w:val="20"/>
        </w:rPr>
        <w:t xml:space="preserve">In </w:t>
      </w:r>
      <w:r w:rsidR="00151F9C">
        <w:rPr>
          <w:rFonts w:hint="eastAsia"/>
          <w:sz w:val="20"/>
          <w:szCs w:val="20"/>
        </w:rPr>
        <w:t xml:space="preserve">a rural setting with such low incidence, </w:t>
      </w:r>
      <w:r w:rsidR="00D9173C" w:rsidRPr="00151F9C">
        <w:rPr>
          <w:sz w:val="20"/>
          <w:szCs w:val="20"/>
        </w:rPr>
        <w:t xml:space="preserve">screening for asymptomatic disease is </w:t>
      </w:r>
      <w:r w:rsidR="00D9173C">
        <w:rPr>
          <w:rFonts w:hint="eastAsia"/>
          <w:sz w:val="20"/>
          <w:szCs w:val="20"/>
        </w:rPr>
        <w:t xml:space="preserve">not </w:t>
      </w:r>
      <w:r w:rsidR="00D9173C" w:rsidRPr="00151F9C">
        <w:rPr>
          <w:sz w:val="20"/>
          <w:szCs w:val="20"/>
        </w:rPr>
        <w:t>cost-effective with current screening tools.</w:t>
      </w:r>
      <w:r w:rsidR="00D9173C">
        <w:rPr>
          <w:rFonts w:hint="eastAsia"/>
          <w:sz w:val="20"/>
          <w:szCs w:val="20"/>
        </w:rPr>
        <w:t xml:space="preserve"> </w:t>
      </w:r>
      <w:r w:rsidR="00D9173C">
        <w:rPr>
          <w:sz w:val="20"/>
          <w:szCs w:val="20"/>
        </w:rPr>
        <w:t>P</w:t>
      </w:r>
      <w:r w:rsidR="00151F9C" w:rsidRPr="009B51C9">
        <w:rPr>
          <w:sz w:val="20"/>
          <w:szCs w:val="20"/>
        </w:rPr>
        <w:t xml:space="preserve">riority should be given to ensure that symptomatic women have proper access to diagnosis and treatment at an early stage as this will lead to </w:t>
      </w:r>
      <w:r w:rsidR="00B767FE">
        <w:rPr>
          <w:rFonts w:hint="eastAsia"/>
          <w:sz w:val="20"/>
          <w:szCs w:val="20"/>
        </w:rPr>
        <w:t>mortality reductions</w:t>
      </w:r>
      <w:r w:rsidR="00151F9C" w:rsidRPr="009B51C9">
        <w:rPr>
          <w:sz w:val="20"/>
          <w:szCs w:val="20"/>
        </w:rPr>
        <w:t xml:space="preserve"> without the usual </w:t>
      </w:r>
      <w:r w:rsidR="0090324E">
        <w:rPr>
          <w:sz w:val="20"/>
          <w:szCs w:val="20"/>
        </w:rPr>
        <w:t>screening</w:t>
      </w:r>
      <w:r w:rsidR="0090324E">
        <w:rPr>
          <w:rFonts w:hint="eastAsia"/>
          <w:sz w:val="20"/>
          <w:szCs w:val="20"/>
        </w:rPr>
        <w:t xml:space="preserve"> harms</w:t>
      </w:r>
      <w:r w:rsidR="00151F9C" w:rsidRPr="009B51C9">
        <w:rPr>
          <w:sz w:val="20"/>
          <w:szCs w:val="20"/>
        </w:rPr>
        <w:t>.</w:t>
      </w:r>
      <w:r w:rsidR="00894634" w:rsidRPr="00CC55F6">
        <w:rPr>
          <w:sz w:val="20"/>
          <w:szCs w:val="20"/>
        </w:rPr>
        <w:t xml:space="preserve"> </w:t>
      </w:r>
    </w:p>
    <w:p w14:paraId="58B5D90C" w14:textId="1FBE8A30" w:rsidR="001D6E49" w:rsidRPr="00293219" w:rsidRDefault="001D6E49" w:rsidP="00616BCB">
      <w:pPr>
        <w:spacing w:after="200" w:line="360" w:lineRule="auto"/>
        <w:jc w:val="both"/>
        <w:rPr>
          <w:b/>
          <w:sz w:val="20"/>
          <w:szCs w:val="20"/>
        </w:rPr>
      </w:pPr>
      <w:bookmarkStart w:id="6" w:name="_Toc460701519"/>
      <w:r w:rsidRPr="00293219">
        <w:rPr>
          <w:b/>
          <w:sz w:val="20"/>
          <w:szCs w:val="20"/>
        </w:rPr>
        <w:br w:type="page"/>
      </w:r>
    </w:p>
    <w:p w14:paraId="1862A6F9" w14:textId="16711D48" w:rsidR="007047FD" w:rsidRPr="00CC55F6" w:rsidRDefault="00CC55F6" w:rsidP="002D6824">
      <w:pPr>
        <w:pStyle w:val="Heading1"/>
        <w:rPr>
          <w:rFonts w:cs="Times New Roman"/>
          <w:szCs w:val="20"/>
        </w:rPr>
      </w:pPr>
      <w:r w:rsidRPr="00CC55F6">
        <w:rPr>
          <w:rFonts w:cs="Times New Roman"/>
          <w:szCs w:val="20"/>
        </w:rPr>
        <w:lastRenderedPageBreak/>
        <w:t>INTRODUCTION</w:t>
      </w:r>
      <w:bookmarkEnd w:id="6"/>
    </w:p>
    <w:p w14:paraId="51CA50A6" w14:textId="409AA444" w:rsidR="000C7BB5" w:rsidRPr="00CC55F6" w:rsidRDefault="00F751D1" w:rsidP="00797DA9">
      <w:pPr>
        <w:spacing w:after="200" w:line="360" w:lineRule="auto"/>
        <w:jc w:val="both"/>
        <w:rPr>
          <w:sz w:val="20"/>
          <w:szCs w:val="20"/>
        </w:rPr>
      </w:pPr>
      <w:r w:rsidRPr="00CC55F6">
        <w:rPr>
          <w:sz w:val="20"/>
          <w:szCs w:val="20"/>
        </w:rPr>
        <w:t>Breast cancer is the</w:t>
      </w:r>
      <w:r w:rsidR="00A4208D" w:rsidRPr="00CC55F6">
        <w:rPr>
          <w:sz w:val="20"/>
          <w:szCs w:val="20"/>
        </w:rPr>
        <w:t xml:space="preserve"> </w:t>
      </w:r>
      <w:r w:rsidR="00D24A6B" w:rsidRPr="00CC55F6">
        <w:rPr>
          <w:sz w:val="20"/>
          <w:szCs w:val="20"/>
        </w:rPr>
        <w:t xml:space="preserve">most common cancer </w:t>
      </w:r>
      <w:r w:rsidR="00EE19E7" w:rsidRPr="00CC55F6">
        <w:rPr>
          <w:sz w:val="20"/>
          <w:szCs w:val="20"/>
        </w:rPr>
        <w:t>among women worldwide. Globally, 1</w:t>
      </w:r>
      <w:r w:rsidR="00996050">
        <w:rPr>
          <w:sz w:val="20"/>
          <w:szCs w:val="20"/>
          <w:lang w:val="en-US"/>
        </w:rPr>
        <w:t>.</w:t>
      </w:r>
      <w:r w:rsidR="00EE19E7" w:rsidRPr="00CC55F6">
        <w:rPr>
          <w:sz w:val="20"/>
          <w:szCs w:val="20"/>
        </w:rPr>
        <w:t>67 million new cases of breast cancer were diagnosed in 2012, contributing more than 25% of female cancer incident cases</w:t>
      </w:r>
      <w:r w:rsidR="001872D4" w:rsidRPr="00CC55F6">
        <w:rPr>
          <w:sz w:val="20"/>
          <w:szCs w:val="20"/>
        </w:rPr>
        <w:t xml:space="preserve"> </w:t>
      </w:r>
      <w:r w:rsidR="00EE19E7" w:rsidRPr="00CC55F6">
        <w:rPr>
          <w:sz w:val="20"/>
          <w:szCs w:val="20"/>
        </w:rPr>
        <w:fldChar w:fldCharType="begin">
          <w:fldData xml:space="preserve">PEVuZE5vdGU+PENpdGU+PEF1dGhvcj5GZXJsYXk8L0F1dGhvcj48WWVhcj4yMDE1PC9ZZWFyPjxS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IFJhdGU8L2tleXdvcmQ+PGtleXdvcmQ+WW91bmcgQWR1bHQ8L2tleXdvcmQ+PGtleXdvcmQ+R2xv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</w:fldData>
        </w:fldChar>
      </w:r>
      <w:r w:rsidR="00953592">
        <w:rPr>
          <w:sz w:val="20"/>
          <w:szCs w:val="20"/>
        </w:rPr>
        <w:instrText xml:space="preserve"> ADDIN EN.CITE </w:instrText>
      </w:r>
      <w:r w:rsidR="00953592">
        <w:rPr>
          <w:sz w:val="20"/>
          <w:szCs w:val="20"/>
        </w:rPr>
        <w:fldChar w:fldCharType="begin">
          <w:fldData xml:space="preserve">PEVuZE5vdGU+PENpdGU+PEF1dGhvcj5GZXJsYXk8L0F1dGhvcj48WWVhcj4yMDE1PC9ZZWFyPjxS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</w:fldData>
        </w:fldChar>
      </w:r>
      <w:r w:rsidR="00953592">
        <w:rPr>
          <w:sz w:val="20"/>
          <w:szCs w:val="20"/>
        </w:rPr>
        <w:instrText xml:space="preserve"> ADDIN EN.CITE.DATA </w:instrText>
      </w:r>
      <w:r w:rsidR="00953592">
        <w:rPr>
          <w:sz w:val="20"/>
          <w:szCs w:val="20"/>
        </w:rPr>
      </w:r>
      <w:r w:rsidR="00953592">
        <w:rPr>
          <w:sz w:val="20"/>
          <w:szCs w:val="20"/>
        </w:rPr>
        <w:fldChar w:fldCharType="end"/>
      </w:r>
      <w:r w:rsidR="00EE19E7" w:rsidRPr="00CC55F6">
        <w:rPr>
          <w:sz w:val="20"/>
          <w:szCs w:val="20"/>
        </w:rPr>
      </w:r>
      <w:r w:rsidR="00EE19E7" w:rsidRPr="00CC55F6">
        <w:rPr>
          <w:sz w:val="20"/>
          <w:szCs w:val="20"/>
        </w:rPr>
        <w:fldChar w:fldCharType="separate"/>
      </w:r>
      <w:r w:rsidR="00953592" w:rsidRPr="00953592">
        <w:rPr>
          <w:noProof/>
          <w:sz w:val="20"/>
          <w:szCs w:val="20"/>
          <w:vertAlign w:val="superscript"/>
        </w:rPr>
        <w:t>1</w:t>
      </w:r>
      <w:r w:rsidR="00EE19E7" w:rsidRPr="00CC55F6">
        <w:rPr>
          <w:sz w:val="20"/>
          <w:szCs w:val="20"/>
        </w:rPr>
        <w:fldChar w:fldCharType="end"/>
      </w:r>
      <w:r w:rsidR="00F60864" w:rsidRPr="00CC55F6">
        <w:rPr>
          <w:sz w:val="20"/>
          <w:szCs w:val="20"/>
        </w:rPr>
        <w:t xml:space="preserve">. </w:t>
      </w:r>
      <w:r w:rsidR="00314DFB" w:rsidRPr="00CC55F6">
        <w:rPr>
          <w:sz w:val="20"/>
          <w:szCs w:val="20"/>
        </w:rPr>
        <w:t xml:space="preserve">Breast cancer is potentially a curable disease if diagnosed </w:t>
      </w:r>
      <w:r w:rsidR="005C395D" w:rsidRPr="00CC55F6">
        <w:rPr>
          <w:sz w:val="20"/>
          <w:szCs w:val="20"/>
        </w:rPr>
        <w:t>and treated early</w:t>
      </w:r>
      <w:r w:rsidR="00314DFB" w:rsidRPr="00CC55F6">
        <w:rPr>
          <w:sz w:val="20"/>
          <w:szCs w:val="20"/>
        </w:rPr>
        <w:t xml:space="preserve">. </w:t>
      </w:r>
      <w:r w:rsidR="005F3F18" w:rsidRPr="00CC55F6">
        <w:rPr>
          <w:sz w:val="20"/>
          <w:szCs w:val="20"/>
        </w:rPr>
        <w:t>In the US, as in other high-income countries, p</w:t>
      </w:r>
      <w:r w:rsidR="005C395D" w:rsidRPr="00CC55F6">
        <w:rPr>
          <w:sz w:val="20"/>
          <w:szCs w:val="20"/>
        </w:rPr>
        <w:t>atients diagnosed at an early stage (</w:t>
      </w:r>
      <w:proofErr w:type="spellStart"/>
      <w:r w:rsidR="005C395D" w:rsidRPr="00CC55F6">
        <w:rPr>
          <w:sz w:val="20"/>
          <w:szCs w:val="20"/>
        </w:rPr>
        <w:t>Stage</w:t>
      </w:r>
      <w:proofErr w:type="spellEnd"/>
      <w:r w:rsidR="005C395D" w:rsidRPr="00CC55F6">
        <w:rPr>
          <w:sz w:val="20"/>
          <w:szCs w:val="20"/>
        </w:rPr>
        <w:t xml:space="preserve"> I/II) have a better prognosis (5-year survival rate of 85%-98%). In contrast, cases diagnosed with advanced breast cancer (Stage III/IV) have a poor 5-year survival rate of 30%-70%</w:t>
      </w:r>
      <w:r w:rsidR="005D4F45" w:rsidRPr="00CC55F6">
        <w:rPr>
          <w:sz w:val="20"/>
          <w:szCs w:val="20"/>
        </w:rPr>
        <w:t xml:space="preserve"> </w:t>
      </w:r>
      <w:r w:rsidR="005C395D" w:rsidRPr="00CC55F6">
        <w:rPr>
          <w:sz w:val="20"/>
          <w:szCs w:val="20"/>
        </w:rPr>
        <w:fldChar w:fldCharType="begin"/>
      </w:r>
      <w:r w:rsidR="003D2BCD">
        <w:rPr>
          <w:sz w:val="20"/>
          <w:szCs w:val="20"/>
        </w:rPr>
        <w:instrText xml:space="preserve"> ADDIN EN.CITE &lt;EndNote&gt;&lt;Cite&gt;&lt;Author&gt;SEER Program&lt;/Author&gt;&lt;Year&gt;2002&lt;/Year&gt;&lt;RecNum&gt;62&lt;/RecNum&gt;&lt;DisplayText&gt;&lt;style face="superscript"&gt;2&lt;/style&gt;&lt;/DisplayText&gt;&lt;record&gt;&lt;rec-number&gt;62&lt;/rec-number&gt;&lt;foreign-keys&gt;&lt;key app="EN" db-id="tw59vdfp5d59fbet0p9xzpdoxev2rp0apxaw" timestamp="1469029862"&gt;62&lt;/key&gt;&lt;/foreign-keys&gt;&lt;ref-type name="Online Database"&gt;45&lt;/ref-type&gt;&lt;contributors&gt;&lt;authors&gt;&lt;author&gt;SEER Program,&lt;/author&gt;&lt;/authors&gt;&lt;/contributors&gt;&lt;titles&gt;&lt;title&gt;Division of Cancer Prevention and Control, Surveillance Program, Cancer Statistics Branch&lt;/title&gt;&lt;/titles&gt;&lt;dates&gt;&lt;year&gt;2002&lt;/year&gt;&lt;pub-dates&gt;&lt;date&gt;25 June 2018&lt;/date&gt;&lt;/pub-dates&gt;&lt;/dates&gt;&lt;pub-location&gt;Bethesda&lt;/pub-location&gt;&lt;publisher&gt;National Cancer Institute&lt;/publisher&gt;&lt;urls&gt;&lt;related-urls&gt;&lt;url&gt;https://seer.cancer.gov/&lt;/url&gt;&lt;/related-urls&gt;&lt;/urls&gt;&lt;/record&gt;&lt;/Cite&gt;&lt;/EndNote&gt;</w:instrText>
      </w:r>
      <w:r w:rsidR="005C395D" w:rsidRPr="00CC55F6">
        <w:rPr>
          <w:sz w:val="20"/>
          <w:szCs w:val="20"/>
        </w:rPr>
        <w:fldChar w:fldCharType="separate"/>
      </w:r>
      <w:r w:rsidR="00953592" w:rsidRPr="00953592">
        <w:rPr>
          <w:noProof/>
          <w:sz w:val="20"/>
          <w:szCs w:val="20"/>
          <w:vertAlign w:val="superscript"/>
        </w:rPr>
        <w:t>2</w:t>
      </w:r>
      <w:r w:rsidR="005C395D" w:rsidRPr="00CC55F6">
        <w:rPr>
          <w:sz w:val="20"/>
          <w:szCs w:val="20"/>
        </w:rPr>
        <w:fldChar w:fldCharType="end"/>
      </w:r>
      <w:r w:rsidR="005C395D" w:rsidRPr="00CC55F6">
        <w:rPr>
          <w:sz w:val="20"/>
          <w:szCs w:val="20"/>
        </w:rPr>
        <w:t>.</w:t>
      </w:r>
      <w:r w:rsidR="000E40CC" w:rsidRPr="00CC55F6">
        <w:rPr>
          <w:sz w:val="20"/>
          <w:szCs w:val="20"/>
        </w:rPr>
        <w:t xml:space="preserve"> </w:t>
      </w:r>
      <w:r w:rsidR="007F6AA4" w:rsidRPr="00CC55F6">
        <w:rPr>
          <w:sz w:val="20"/>
          <w:szCs w:val="20"/>
        </w:rPr>
        <w:t>B</w:t>
      </w:r>
      <w:r w:rsidR="00BE3C1A" w:rsidRPr="00CC55F6">
        <w:rPr>
          <w:sz w:val="20"/>
          <w:szCs w:val="20"/>
        </w:rPr>
        <w:t>ut b</w:t>
      </w:r>
      <w:r w:rsidR="007F6AA4" w:rsidRPr="00CC55F6">
        <w:rPr>
          <w:sz w:val="20"/>
          <w:szCs w:val="20"/>
        </w:rPr>
        <w:t>reast cancer disparit</w:t>
      </w:r>
      <w:r w:rsidR="00691933" w:rsidRPr="00CC55F6">
        <w:rPr>
          <w:sz w:val="20"/>
          <w:szCs w:val="20"/>
        </w:rPr>
        <w:t>ies</w:t>
      </w:r>
      <w:r w:rsidR="007F6AA4" w:rsidRPr="00CC55F6">
        <w:rPr>
          <w:sz w:val="20"/>
          <w:szCs w:val="20"/>
        </w:rPr>
        <w:t xml:space="preserve"> ha</w:t>
      </w:r>
      <w:r w:rsidR="00691933" w:rsidRPr="00CC55F6">
        <w:rPr>
          <w:sz w:val="20"/>
          <w:szCs w:val="20"/>
        </w:rPr>
        <w:t>ve</w:t>
      </w:r>
      <w:r w:rsidR="007F6AA4" w:rsidRPr="00CC55F6">
        <w:rPr>
          <w:sz w:val="20"/>
          <w:szCs w:val="20"/>
        </w:rPr>
        <w:t xml:space="preserve"> been observed </w:t>
      </w:r>
      <w:r w:rsidR="00691933" w:rsidRPr="00CC55F6">
        <w:rPr>
          <w:sz w:val="20"/>
          <w:szCs w:val="20"/>
        </w:rPr>
        <w:t>between</w:t>
      </w:r>
      <w:r w:rsidR="00340968" w:rsidRPr="00CC55F6">
        <w:rPr>
          <w:sz w:val="20"/>
          <w:szCs w:val="20"/>
        </w:rPr>
        <w:t xml:space="preserve"> urban and rural </w:t>
      </w:r>
      <w:r w:rsidR="007F6AA4" w:rsidRPr="00CC55F6">
        <w:rPr>
          <w:sz w:val="20"/>
          <w:szCs w:val="20"/>
        </w:rPr>
        <w:t>regions</w:t>
      </w:r>
      <w:r w:rsidR="00340968" w:rsidRPr="00CC55F6">
        <w:rPr>
          <w:sz w:val="20"/>
          <w:szCs w:val="20"/>
        </w:rPr>
        <w:t xml:space="preserve">. </w:t>
      </w:r>
      <w:r w:rsidR="004776CA" w:rsidRPr="00CC55F6">
        <w:rPr>
          <w:sz w:val="20"/>
          <w:szCs w:val="20"/>
        </w:rPr>
        <w:t>Whilst</w:t>
      </w:r>
      <w:r w:rsidR="00734977" w:rsidRPr="00CC55F6">
        <w:rPr>
          <w:sz w:val="20"/>
          <w:szCs w:val="20"/>
        </w:rPr>
        <w:t xml:space="preserve"> the incidence of breast cancer </w:t>
      </w:r>
      <w:r w:rsidR="000114F1" w:rsidRPr="00CC55F6">
        <w:rPr>
          <w:sz w:val="20"/>
          <w:szCs w:val="20"/>
        </w:rPr>
        <w:t>is</w:t>
      </w:r>
      <w:r w:rsidR="00734977" w:rsidRPr="00CC55F6">
        <w:rPr>
          <w:sz w:val="20"/>
          <w:szCs w:val="20"/>
        </w:rPr>
        <w:t xml:space="preserve"> lower </w:t>
      </w:r>
      <w:r w:rsidR="00ED007A" w:rsidRPr="00CC55F6">
        <w:rPr>
          <w:sz w:val="20"/>
          <w:szCs w:val="20"/>
        </w:rPr>
        <w:t xml:space="preserve">among women residing in rural areas, mortality </w:t>
      </w:r>
      <w:r w:rsidR="002E19C2" w:rsidRPr="00CC55F6">
        <w:rPr>
          <w:sz w:val="20"/>
          <w:szCs w:val="20"/>
        </w:rPr>
        <w:t>from the disease</w:t>
      </w:r>
      <w:r w:rsidR="00ED007A" w:rsidRPr="00CC55F6">
        <w:rPr>
          <w:sz w:val="20"/>
          <w:szCs w:val="20"/>
        </w:rPr>
        <w:t xml:space="preserve"> </w:t>
      </w:r>
      <w:r w:rsidR="007148F1" w:rsidRPr="00CC55F6">
        <w:rPr>
          <w:sz w:val="20"/>
          <w:szCs w:val="20"/>
        </w:rPr>
        <w:t xml:space="preserve">is </w:t>
      </w:r>
      <w:r w:rsidR="00ED007A" w:rsidRPr="00CC55F6">
        <w:rPr>
          <w:sz w:val="20"/>
          <w:szCs w:val="20"/>
        </w:rPr>
        <w:t>higher</w:t>
      </w:r>
      <w:r w:rsidR="000C7BB5" w:rsidRPr="00CC55F6">
        <w:rPr>
          <w:rFonts w:eastAsia="SimSun"/>
          <w:noProof/>
          <w:sz w:val="20"/>
          <w:szCs w:val="20"/>
        </w:rPr>
        <w:t xml:space="preserve"> </w:t>
      </w:r>
      <w:r w:rsidR="005F3F18" w:rsidRPr="00CC55F6">
        <w:rPr>
          <w:rFonts w:eastAsia="SimSun"/>
          <w:noProof/>
          <w:sz w:val="20"/>
          <w:szCs w:val="20"/>
        </w:rPr>
        <w:t>due</w:t>
      </w:r>
      <w:r w:rsidR="000C7BB5" w:rsidRPr="00CC55F6">
        <w:rPr>
          <w:rFonts w:eastAsia="SimSun"/>
          <w:noProof/>
          <w:sz w:val="20"/>
          <w:szCs w:val="20"/>
        </w:rPr>
        <w:t xml:space="preserve"> to poorer survival</w:t>
      </w:r>
      <w:r w:rsidR="00433A68">
        <w:rPr>
          <w:rFonts w:eastAsia="SimSun" w:hint="eastAsia"/>
          <w:noProof/>
          <w:sz w:val="20"/>
          <w:szCs w:val="20"/>
        </w:rPr>
        <w:t xml:space="preserve"> </w:t>
      </w:r>
      <w:r w:rsidR="00433A68" w:rsidRPr="00CC55F6">
        <w:rPr>
          <w:sz w:val="20"/>
          <w:szCs w:val="20"/>
        </w:rPr>
        <w:t xml:space="preserve"> </w:t>
      </w:r>
      <w:r w:rsidR="00433A68" w:rsidRPr="00CC55F6">
        <w:rPr>
          <w:sz w:val="20"/>
          <w:szCs w:val="20"/>
        </w:rPr>
        <w:fldChar w:fldCharType="begin">
          <w:fldData xml:space="preserve">PEVuZE5vdGU+PENpdGU+PEF1dGhvcj5MZXVuZzwvQXV0aG9yPjxZZWFyPjIwMTQ8L1llYXI+PFJl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</w:fldData>
        </w:fldChar>
      </w:r>
      <w:r w:rsidR="003D2BCD">
        <w:rPr>
          <w:sz w:val="20"/>
          <w:szCs w:val="20"/>
        </w:rPr>
        <w:instrText xml:space="preserve"> ADDIN EN.CITE </w:instrText>
      </w:r>
      <w:r w:rsidR="003D2BCD">
        <w:rPr>
          <w:sz w:val="20"/>
          <w:szCs w:val="20"/>
        </w:rPr>
        <w:fldChar w:fldCharType="begin">
          <w:fldData xml:space="preserve">PEVuZE5vdGU+PENpdGU+PEF1dGhvcj5MZXVuZzwvQXV0aG9yPjxZZWFyPjIwMTQ8L1llYXI+PFJl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</w:fldData>
        </w:fldChar>
      </w:r>
      <w:r w:rsidR="003D2BCD">
        <w:rPr>
          <w:sz w:val="20"/>
          <w:szCs w:val="20"/>
        </w:rPr>
        <w:instrText xml:space="preserve"> ADDIN EN.CITE.DATA </w:instrText>
      </w:r>
      <w:r w:rsidR="003D2BCD">
        <w:rPr>
          <w:sz w:val="20"/>
          <w:szCs w:val="20"/>
        </w:rPr>
      </w:r>
      <w:r w:rsidR="003D2BCD">
        <w:rPr>
          <w:sz w:val="20"/>
          <w:szCs w:val="20"/>
        </w:rPr>
        <w:fldChar w:fldCharType="end"/>
      </w:r>
      <w:r w:rsidR="00433A68" w:rsidRPr="00CC55F6">
        <w:rPr>
          <w:sz w:val="20"/>
          <w:szCs w:val="20"/>
        </w:rPr>
      </w:r>
      <w:r w:rsidR="00433A68" w:rsidRPr="00CC55F6">
        <w:rPr>
          <w:sz w:val="20"/>
          <w:szCs w:val="20"/>
        </w:rPr>
        <w:fldChar w:fldCharType="separate"/>
      </w:r>
      <w:r w:rsidR="00953592" w:rsidRPr="00953592">
        <w:rPr>
          <w:noProof/>
          <w:sz w:val="20"/>
          <w:szCs w:val="20"/>
          <w:vertAlign w:val="superscript"/>
        </w:rPr>
        <w:t>3</w:t>
      </w:r>
      <w:r w:rsidR="00433A68" w:rsidRPr="00CC55F6">
        <w:rPr>
          <w:sz w:val="20"/>
          <w:szCs w:val="20"/>
        </w:rPr>
        <w:fldChar w:fldCharType="end"/>
      </w:r>
      <w:r w:rsidR="00ED007A" w:rsidRPr="00CC55F6">
        <w:rPr>
          <w:sz w:val="20"/>
          <w:szCs w:val="20"/>
        </w:rPr>
        <w:t xml:space="preserve">. </w:t>
      </w:r>
      <w:r w:rsidR="00BE3C1A" w:rsidRPr="00CC55F6">
        <w:rPr>
          <w:sz w:val="20"/>
          <w:szCs w:val="20"/>
        </w:rPr>
        <w:t>T</w:t>
      </w:r>
      <w:r w:rsidR="007C1188" w:rsidRPr="00CC55F6">
        <w:rPr>
          <w:sz w:val="20"/>
          <w:szCs w:val="20"/>
        </w:rPr>
        <w:t>he poor</w:t>
      </w:r>
      <w:r w:rsidR="002E19C2" w:rsidRPr="00CC55F6">
        <w:rPr>
          <w:sz w:val="20"/>
          <w:szCs w:val="20"/>
        </w:rPr>
        <w:t>er</w:t>
      </w:r>
      <w:r w:rsidR="007C1188" w:rsidRPr="00CC55F6">
        <w:rPr>
          <w:sz w:val="20"/>
          <w:szCs w:val="20"/>
        </w:rPr>
        <w:t xml:space="preserve"> </w:t>
      </w:r>
      <w:r w:rsidR="005A5889" w:rsidRPr="00CC55F6">
        <w:rPr>
          <w:sz w:val="20"/>
          <w:szCs w:val="20"/>
        </w:rPr>
        <w:t xml:space="preserve">survival among rural women is </w:t>
      </w:r>
      <w:r w:rsidR="004776CA" w:rsidRPr="00CC55F6">
        <w:rPr>
          <w:sz w:val="20"/>
          <w:szCs w:val="20"/>
        </w:rPr>
        <w:t xml:space="preserve">mainly </w:t>
      </w:r>
      <w:r w:rsidR="005A5889" w:rsidRPr="00CC55F6">
        <w:rPr>
          <w:sz w:val="20"/>
          <w:szCs w:val="20"/>
        </w:rPr>
        <w:t xml:space="preserve">related to the rural disadvantage in </w:t>
      </w:r>
      <w:r w:rsidR="000B4F4F" w:rsidRPr="00CC55F6">
        <w:rPr>
          <w:sz w:val="20"/>
          <w:szCs w:val="20"/>
        </w:rPr>
        <w:t xml:space="preserve">access to </w:t>
      </w:r>
      <w:r w:rsidR="00882ABA" w:rsidRPr="00CC55F6">
        <w:rPr>
          <w:sz w:val="20"/>
          <w:szCs w:val="20"/>
        </w:rPr>
        <w:t>screening</w:t>
      </w:r>
      <w:r w:rsidR="00BE3C1A" w:rsidRPr="00CC55F6">
        <w:rPr>
          <w:sz w:val="20"/>
          <w:szCs w:val="20"/>
        </w:rPr>
        <w:t>, diagnosis</w:t>
      </w:r>
      <w:r w:rsidR="00882ABA" w:rsidRPr="00CC55F6">
        <w:rPr>
          <w:sz w:val="20"/>
          <w:szCs w:val="20"/>
        </w:rPr>
        <w:t xml:space="preserve"> and </w:t>
      </w:r>
      <w:r w:rsidR="000B4F4F" w:rsidRPr="00CC55F6">
        <w:rPr>
          <w:sz w:val="20"/>
          <w:szCs w:val="20"/>
        </w:rPr>
        <w:t>treatment</w:t>
      </w:r>
      <w:r w:rsidR="0030302E" w:rsidRPr="00CC55F6">
        <w:rPr>
          <w:sz w:val="20"/>
          <w:szCs w:val="20"/>
        </w:rPr>
        <w:t xml:space="preserve"> </w:t>
      </w:r>
      <w:r w:rsidR="005A5889" w:rsidRPr="00CC55F6">
        <w:rPr>
          <w:sz w:val="20"/>
          <w:szCs w:val="20"/>
        </w:rPr>
        <w:fldChar w:fldCharType="begin">
          <w:fldData xml:space="preserve">PEVuZE5vdGU+PENpdGU+PEF1dGhvcj5MZXVuZzwvQXV0aG9yPjxZZWFyPjIwMTQ8L1llYXI+PFJl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</w:fldData>
        </w:fldChar>
      </w:r>
      <w:r w:rsidR="003D2BCD">
        <w:rPr>
          <w:sz w:val="20"/>
          <w:szCs w:val="20"/>
        </w:rPr>
        <w:instrText xml:space="preserve"> ADDIN EN.CITE </w:instrText>
      </w:r>
      <w:r w:rsidR="003D2BCD">
        <w:rPr>
          <w:sz w:val="20"/>
          <w:szCs w:val="20"/>
        </w:rPr>
        <w:fldChar w:fldCharType="begin">
          <w:fldData xml:space="preserve">PEVuZE5vdGU+PENpdGU+PEF1dGhvcj5MZXVuZzwvQXV0aG9yPjxZZWFyPjIwMTQ8L1llYXI+PFJl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</w:fldData>
        </w:fldChar>
      </w:r>
      <w:r w:rsidR="003D2BCD">
        <w:rPr>
          <w:sz w:val="20"/>
          <w:szCs w:val="20"/>
        </w:rPr>
        <w:instrText xml:space="preserve"> ADDIN EN.CITE.DATA </w:instrText>
      </w:r>
      <w:r w:rsidR="003D2BCD">
        <w:rPr>
          <w:sz w:val="20"/>
          <w:szCs w:val="20"/>
        </w:rPr>
      </w:r>
      <w:r w:rsidR="003D2BCD">
        <w:rPr>
          <w:sz w:val="20"/>
          <w:szCs w:val="20"/>
        </w:rPr>
        <w:fldChar w:fldCharType="end"/>
      </w:r>
      <w:r w:rsidR="005A5889" w:rsidRPr="00CC55F6">
        <w:rPr>
          <w:sz w:val="20"/>
          <w:szCs w:val="20"/>
        </w:rPr>
      </w:r>
      <w:r w:rsidR="005A5889" w:rsidRPr="00CC55F6">
        <w:rPr>
          <w:sz w:val="20"/>
          <w:szCs w:val="20"/>
        </w:rPr>
        <w:fldChar w:fldCharType="separate"/>
      </w:r>
      <w:r w:rsidR="00953592" w:rsidRPr="00953592">
        <w:rPr>
          <w:noProof/>
          <w:sz w:val="20"/>
          <w:szCs w:val="20"/>
          <w:vertAlign w:val="superscript"/>
        </w:rPr>
        <w:t>3</w:t>
      </w:r>
      <w:r w:rsidR="005A5889" w:rsidRPr="00CC55F6">
        <w:rPr>
          <w:sz w:val="20"/>
          <w:szCs w:val="20"/>
        </w:rPr>
        <w:fldChar w:fldCharType="end"/>
      </w:r>
      <w:r w:rsidR="005A5889" w:rsidRPr="00CC55F6">
        <w:rPr>
          <w:sz w:val="20"/>
          <w:szCs w:val="20"/>
        </w:rPr>
        <w:t>.</w:t>
      </w:r>
      <w:r w:rsidR="00BE40AD" w:rsidRPr="00CC55F6">
        <w:rPr>
          <w:sz w:val="20"/>
          <w:szCs w:val="20"/>
        </w:rPr>
        <w:t xml:space="preserve"> </w:t>
      </w:r>
      <w:r w:rsidR="009F4834" w:rsidRPr="00CC55F6">
        <w:rPr>
          <w:sz w:val="20"/>
          <w:szCs w:val="20"/>
        </w:rPr>
        <w:t xml:space="preserve">A </w:t>
      </w:r>
      <w:r w:rsidR="009A5CD5" w:rsidRPr="00CC55F6">
        <w:rPr>
          <w:sz w:val="20"/>
          <w:szCs w:val="20"/>
        </w:rPr>
        <w:t>systematic review of</w:t>
      </w:r>
      <w:r w:rsidR="00BE40AD" w:rsidRPr="00CC55F6">
        <w:rPr>
          <w:sz w:val="20"/>
          <w:szCs w:val="20"/>
        </w:rPr>
        <w:t xml:space="preserve"> 41 studies</w:t>
      </w:r>
      <w:r w:rsidR="00723B00" w:rsidRPr="00CC55F6">
        <w:rPr>
          <w:sz w:val="20"/>
          <w:szCs w:val="20"/>
        </w:rPr>
        <w:t xml:space="preserve"> reported</w:t>
      </w:r>
      <w:r w:rsidR="00BE40AD" w:rsidRPr="00CC55F6">
        <w:rPr>
          <w:sz w:val="20"/>
          <w:szCs w:val="20"/>
        </w:rPr>
        <w:t xml:space="preserve"> that rural women </w:t>
      </w:r>
      <w:r w:rsidR="00723B00" w:rsidRPr="00CC55F6">
        <w:rPr>
          <w:sz w:val="20"/>
          <w:szCs w:val="20"/>
        </w:rPr>
        <w:t>were</w:t>
      </w:r>
      <w:r w:rsidR="00BE40AD" w:rsidRPr="00CC55F6">
        <w:rPr>
          <w:sz w:val="20"/>
          <w:szCs w:val="20"/>
        </w:rPr>
        <w:t xml:space="preserve"> </w:t>
      </w:r>
      <w:r w:rsidR="000A64E0" w:rsidRPr="00CC55F6">
        <w:rPr>
          <w:sz w:val="20"/>
          <w:szCs w:val="20"/>
        </w:rPr>
        <w:t xml:space="preserve">more </w:t>
      </w:r>
      <w:r w:rsidR="00BE40AD" w:rsidRPr="00CC55F6">
        <w:rPr>
          <w:sz w:val="20"/>
          <w:szCs w:val="20"/>
        </w:rPr>
        <w:t xml:space="preserve">likely to </w:t>
      </w:r>
      <w:r w:rsidR="006F31FF">
        <w:rPr>
          <w:sz w:val="20"/>
          <w:szCs w:val="20"/>
        </w:rPr>
        <w:t>mention</w:t>
      </w:r>
      <w:r w:rsidR="00BE40AD" w:rsidRPr="00CC55F6">
        <w:rPr>
          <w:sz w:val="20"/>
          <w:szCs w:val="20"/>
        </w:rPr>
        <w:t xml:space="preserve"> difficulties in </w:t>
      </w:r>
      <w:r w:rsidR="00406CD7" w:rsidRPr="00CC55F6">
        <w:rPr>
          <w:sz w:val="20"/>
          <w:szCs w:val="20"/>
        </w:rPr>
        <w:t>breast cancer health service access</w:t>
      </w:r>
      <w:r w:rsidR="00BE40AD" w:rsidRPr="00CC55F6">
        <w:rPr>
          <w:sz w:val="20"/>
          <w:szCs w:val="20"/>
        </w:rPr>
        <w:t xml:space="preserve"> such as a greater distance to breast cancer specialists</w:t>
      </w:r>
      <w:r w:rsidR="000A64E0" w:rsidRPr="00CC55F6">
        <w:rPr>
          <w:sz w:val="20"/>
          <w:szCs w:val="20"/>
        </w:rPr>
        <w:t xml:space="preserve"> </w:t>
      </w:r>
      <w:r w:rsidR="000A64E0" w:rsidRPr="00CC55F6">
        <w:rPr>
          <w:sz w:val="20"/>
          <w:szCs w:val="20"/>
        </w:rPr>
        <w:fldChar w:fldCharType="begin"/>
      </w:r>
      <w:r w:rsidR="003D2BCD">
        <w:rPr>
          <w:sz w:val="20"/>
          <w:szCs w:val="20"/>
        </w:rPr>
        <w:instrText xml:space="preserve"> ADDIN EN.CITE &lt;EndNote&gt;&lt;Cite&gt;&lt;Author&gt;Bettencourt&lt;/Author&gt;&lt;Year&gt;2007&lt;/Year&gt;&lt;RecNum&gt;1862&lt;/RecNum&gt;&lt;DisplayText&gt;&lt;style face="superscript"&gt;4&lt;/style&gt;&lt;/DisplayText&gt;&lt;record&gt;&lt;rec-number&gt;1862&lt;/rec-number&gt;&lt;foreign-keys&gt;&lt;key app="EN" db-id="tw59vdfp5d59fbet0p9xzpdoxev2rp0apxaw" timestamp="1513438736"&gt;1862&lt;/key&gt;&lt;/foreign-keys&gt;&lt;ref-type name="Journal Article"&gt;17&lt;/ref-type&gt;&lt;contributors&gt;&lt;authors&gt;&lt;author&gt;Bettencourt, B. A.&lt;/author&gt;&lt;author&gt;Schlegel, R. J.&lt;/author&gt;&lt;author&gt;Talley, A. E.&lt;/author&gt;&lt;author&gt;Molix, L. A.&lt;/author&gt;&lt;/authors&gt;&lt;/contributors&gt;&lt;auth-address&gt;Department of Psychological Sciences, University of Missouri, Columbia, MO 65203, USA. Bettencourta@missouri.edu&lt;/auth-address&gt;&lt;titles&gt;&lt;title&gt;The breast cancer experience of rural women: a literature review&lt;/title&gt;&lt;secondary-title&gt;Psychooncology&lt;/secondary-title&gt;&lt;alt-title&gt;Psycho-oncology&lt;/alt-title&gt;&lt;/titles&gt;&lt;periodical&gt;&lt;full-title&gt;Psycho-Oncology&lt;/full-title&gt;&lt;abbr-1&gt;Psychooncology&lt;/abbr-1&gt;&lt;/periodical&gt;&lt;alt-periodical&gt;&lt;full-title&gt;Psycho-Oncology&lt;/full-title&gt;&lt;abbr-1&gt;Psychooncology&lt;/abbr-1&gt;&lt;/alt-periodical&gt;&lt;pages&gt;875-87&lt;/pages&gt;&lt;volume&gt;16&lt;/volume&gt;&lt;number&gt;10&lt;/number&gt;&lt;edition&gt;2007/07/06&lt;/edition&gt;&lt;keywords&gt;&lt;keyword&gt;*Adaptation, Psychological&lt;/keyword&gt;&lt;keyword&gt;Australia&lt;/keyword&gt;&lt;keyword&gt;Breast Neoplasms/*psychology/*therapy&lt;/keyword&gt;&lt;keyword&gt;Canada&lt;/keyword&gt;&lt;keyword&gt;Female&lt;/keyword&gt;&lt;keyword&gt;*Health Services Accessibility&lt;/keyword&gt;&lt;keyword&gt;Humans&lt;/keyword&gt;&lt;keyword&gt;Patient Education as Topic&lt;/keyword&gt;&lt;keyword&gt;Professional-Patient Relations&lt;/keyword&gt;&lt;keyword&gt;*Rural Health Services&lt;/keyword&gt;&lt;keyword&gt;Social Support&lt;/keyword&gt;&lt;keyword&gt;United States&lt;/keyword&gt;&lt;/keywords&gt;&lt;dates&gt;&lt;year&gt;2007&lt;/year&gt;&lt;pub-dates&gt;&lt;date&gt;Oct&lt;/date&gt;&lt;/pub-dates&gt;&lt;/dates&gt;&lt;isbn&gt;1057-9249 (Print)&amp;#xD;1057-9249&lt;/isbn&gt;&lt;accession-num&gt;17611958&lt;/accession-num&gt;&lt;urls&gt;&lt;/urls&gt;&lt;electronic-resource-num&gt;10.1002/pon.1235&lt;/electronic-resource-num&gt;&lt;remote-database-provider&gt;NLM&lt;/remote-database-provider&gt;&lt;language&gt;eng&lt;/language&gt;&lt;/record&gt;&lt;/Cite&gt;&lt;/EndNote&gt;</w:instrText>
      </w:r>
      <w:r w:rsidR="000A64E0" w:rsidRPr="00CC55F6">
        <w:rPr>
          <w:sz w:val="20"/>
          <w:szCs w:val="20"/>
        </w:rPr>
        <w:fldChar w:fldCharType="separate"/>
      </w:r>
      <w:r w:rsidR="00953592" w:rsidRPr="00953592">
        <w:rPr>
          <w:noProof/>
          <w:sz w:val="20"/>
          <w:szCs w:val="20"/>
          <w:vertAlign w:val="superscript"/>
        </w:rPr>
        <w:t>4</w:t>
      </w:r>
      <w:r w:rsidR="000A64E0" w:rsidRPr="00CC55F6">
        <w:rPr>
          <w:sz w:val="20"/>
          <w:szCs w:val="20"/>
        </w:rPr>
        <w:fldChar w:fldCharType="end"/>
      </w:r>
      <w:r w:rsidR="00BE40AD" w:rsidRPr="00CC55F6">
        <w:rPr>
          <w:sz w:val="20"/>
          <w:szCs w:val="20"/>
        </w:rPr>
        <w:t>.</w:t>
      </w:r>
      <w:r w:rsidR="000A64E0" w:rsidRPr="00CC55F6">
        <w:rPr>
          <w:sz w:val="20"/>
          <w:szCs w:val="20"/>
        </w:rPr>
        <w:t xml:space="preserve"> Some </w:t>
      </w:r>
      <w:r w:rsidR="00022A89">
        <w:rPr>
          <w:sz w:val="20"/>
          <w:szCs w:val="20"/>
        </w:rPr>
        <w:t>women</w:t>
      </w:r>
      <w:r w:rsidR="000A64E0" w:rsidRPr="00CC55F6">
        <w:rPr>
          <w:sz w:val="20"/>
          <w:szCs w:val="20"/>
        </w:rPr>
        <w:t xml:space="preserve"> tend to seek medical services only when experiencing acute illness or pain</w:t>
      </w:r>
      <w:r w:rsidR="00723B00" w:rsidRPr="00CC55F6">
        <w:rPr>
          <w:sz w:val="20"/>
          <w:szCs w:val="20"/>
        </w:rPr>
        <w:t xml:space="preserve">, </w:t>
      </w:r>
      <w:r w:rsidR="000A64E0" w:rsidRPr="00CC55F6">
        <w:rPr>
          <w:sz w:val="20"/>
          <w:szCs w:val="20"/>
        </w:rPr>
        <w:t>lead</w:t>
      </w:r>
      <w:r w:rsidR="00723B00" w:rsidRPr="00CC55F6">
        <w:rPr>
          <w:sz w:val="20"/>
          <w:szCs w:val="20"/>
        </w:rPr>
        <w:t>ing</w:t>
      </w:r>
      <w:r w:rsidR="000A64E0" w:rsidRPr="00CC55F6">
        <w:rPr>
          <w:sz w:val="20"/>
          <w:szCs w:val="20"/>
        </w:rPr>
        <w:t xml:space="preserve"> to delay in diagnosis and poorer prognosis</w:t>
      </w:r>
      <w:r w:rsidR="00406CD7" w:rsidRPr="00CC55F6">
        <w:rPr>
          <w:sz w:val="20"/>
          <w:szCs w:val="20"/>
        </w:rPr>
        <w:t xml:space="preserve"> </w:t>
      </w:r>
      <w:r w:rsidR="00EE5140" w:rsidRPr="00CC55F6">
        <w:rPr>
          <w:sz w:val="20"/>
          <w:szCs w:val="20"/>
        </w:rPr>
        <w:t>among</w:t>
      </w:r>
      <w:r w:rsidR="00406CD7" w:rsidRPr="00CC55F6">
        <w:rPr>
          <w:sz w:val="20"/>
          <w:szCs w:val="20"/>
        </w:rPr>
        <w:t xml:space="preserve"> rural patients</w:t>
      </w:r>
      <w:r w:rsidR="000A64E0" w:rsidRPr="00CC55F6">
        <w:rPr>
          <w:sz w:val="20"/>
          <w:szCs w:val="20"/>
        </w:rPr>
        <w:t>.</w:t>
      </w:r>
      <w:r w:rsidR="00797DA9" w:rsidRPr="00CC55F6">
        <w:rPr>
          <w:sz w:val="20"/>
          <w:szCs w:val="20"/>
        </w:rPr>
        <w:t xml:space="preserve"> </w:t>
      </w:r>
      <w:r w:rsidR="00973B47" w:rsidRPr="00CC55F6">
        <w:rPr>
          <w:sz w:val="20"/>
          <w:szCs w:val="20"/>
        </w:rPr>
        <w:t xml:space="preserve">Late diagnosis of breast cancer also contributes to higher </w:t>
      </w:r>
      <w:r w:rsidR="002E19C2" w:rsidRPr="00CC55F6">
        <w:rPr>
          <w:sz w:val="20"/>
          <w:szCs w:val="20"/>
        </w:rPr>
        <w:t>care</w:t>
      </w:r>
      <w:r w:rsidR="00973B47" w:rsidRPr="00CC55F6">
        <w:rPr>
          <w:sz w:val="20"/>
          <w:szCs w:val="20"/>
        </w:rPr>
        <w:t xml:space="preserve"> costs due to </w:t>
      </w:r>
      <w:r w:rsidR="002E19C2" w:rsidRPr="00CC55F6">
        <w:rPr>
          <w:sz w:val="20"/>
          <w:szCs w:val="20"/>
        </w:rPr>
        <w:t xml:space="preserve">the need for </w:t>
      </w:r>
      <w:r w:rsidR="00973B47" w:rsidRPr="00CC55F6">
        <w:rPr>
          <w:sz w:val="20"/>
          <w:szCs w:val="20"/>
        </w:rPr>
        <w:t>more intensive and expensive treatment</w:t>
      </w:r>
      <w:r w:rsidR="002E19C2" w:rsidRPr="00CC55F6">
        <w:rPr>
          <w:sz w:val="20"/>
          <w:szCs w:val="20"/>
        </w:rPr>
        <w:t>s</w:t>
      </w:r>
      <w:r w:rsidR="00973B47" w:rsidRPr="00CC55F6">
        <w:rPr>
          <w:sz w:val="20"/>
          <w:szCs w:val="20"/>
        </w:rPr>
        <w:t xml:space="preserve"> </w:t>
      </w:r>
      <w:r w:rsidR="00973B47" w:rsidRPr="00CC55F6">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 </w:instrText>
      </w:r>
      <w:r w:rsidR="00953592">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EN.CITE.DATA </w:instrText>
      </w:r>
      <w:r w:rsidR="00953592">
        <w:rPr>
          <w:sz w:val="20"/>
          <w:szCs w:val="20"/>
        </w:rPr>
      </w:r>
      <w:r w:rsidR="00953592">
        <w:rPr>
          <w:sz w:val="20"/>
          <w:szCs w:val="20"/>
        </w:rPr>
        <w:fldChar w:fldCharType="end"/>
      </w:r>
      <w:r w:rsidR="00973B47" w:rsidRPr="00CC55F6">
        <w:rPr>
          <w:sz w:val="20"/>
          <w:szCs w:val="20"/>
        </w:rPr>
      </w:r>
      <w:r w:rsidR="00973B47" w:rsidRPr="00CC55F6">
        <w:rPr>
          <w:sz w:val="20"/>
          <w:szCs w:val="20"/>
        </w:rPr>
        <w:fldChar w:fldCharType="separate"/>
      </w:r>
      <w:r w:rsidR="00953592" w:rsidRPr="00953592">
        <w:rPr>
          <w:noProof/>
          <w:sz w:val="20"/>
          <w:szCs w:val="20"/>
          <w:vertAlign w:val="superscript"/>
        </w:rPr>
        <w:t>5</w:t>
      </w:r>
      <w:r w:rsidR="00973B47" w:rsidRPr="00CC55F6">
        <w:rPr>
          <w:sz w:val="20"/>
          <w:szCs w:val="20"/>
        </w:rPr>
        <w:fldChar w:fldCharType="end"/>
      </w:r>
      <w:r w:rsidR="00973B47" w:rsidRPr="00CC55F6">
        <w:rPr>
          <w:sz w:val="20"/>
          <w:szCs w:val="20"/>
        </w:rPr>
        <w:t xml:space="preserve">. </w:t>
      </w:r>
    </w:p>
    <w:p w14:paraId="500FAF71" w14:textId="1902A5D8" w:rsidR="000A64E0" w:rsidRPr="00CC55F6" w:rsidRDefault="00BE3C1A" w:rsidP="00797DA9">
      <w:pPr>
        <w:spacing w:after="200" w:line="360" w:lineRule="auto"/>
        <w:jc w:val="both"/>
        <w:rPr>
          <w:sz w:val="20"/>
          <w:szCs w:val="20"/>
        </w:rPr>
      </w:pPr>
      <w:r w:rsidRPr="00CC55F6">
        <w:rPr>
          <w:sz w:val="20"/>
          <w:szCs w:val="20"/>
        </w:rPr>
        <w:t>In China, breast cancer is the most frequently diagnosed cancer and the fifth leading cause of cancer-related deaths</w:t>
      </w:r>
      <w:r w:rsidR="00896F92" w:rsidRPr="00CC55F6">
        <w:rPr>
          <w:sz w:val="20"/>
          <w:szCs w:val="20"/>
        </w:rPr>
        <w:t xml:space="preserve"> </w:t>
      </w:r>
      <w:r w:rsidR="00896F92" w:rsidRPr="00CC55F6">
        <w:rPr>
          <w:sz w:val="20"/>
          <w:szCs w:val="20"/>
        </w:rPr>
        <w:fldChar w:fldCharType="begin"/>
      </w:r>
      <w:r w:rsidR="00953592">
        <w:rPr>
          <w:sz w:val="20"/>
          <w:szCs w:val="20"/>
        </w:rPr>
        <w:instrText xml:space="preserve"> ADDIN EN.CITE &lt;EndNote&gt;&lt;Cite&gt;&lt;Author&gt;National Cancer Center&lt;/Author&gt;&lt;Year&gt;2012&lt;/Year&gt;&lt;RecNum&gt;67&lt;/RecNum&gt;&lt;DisplayText&gt;&lt;style face="superscript"&gt;6&lt;/style&gt;&lt;/DisplayText&gt;&lt;record&gt;&lt;rec-number&gt;67&lt;/rec-number&gt;&lt;foreign-keys&gt;&lt;key app="EN" db-id="tw59vdfp5d59fbet0p9xzpdoxev2rp0apxaw" timestamp="1469119187"&gt;67&lt;/key&gt;&lt;/foreign-keys&gt;&lt;ref-type name="Book"&gt;6&lt;/ref-type&gt;&lt;contributors&gt;&lt;authors&gt;&lt;author&gt;National Cancer Center,&lt;/author&gt;&lt;author&gt;Disease Prevention and Control Bureau Ministry of Health,&lt;/author&gt;&lt;/authors&gt;&lt;/contributors&gt;&lt;titles&gt;&lt;title&gt;Chinese cancer registry annual report, 2012&lt;/title&gt;&lt;/titles&gt;&lt;dates&gt;&lt;year&gt;2012&lt;/year&gt;&lt;/dates&gt;&lt;pub-location&gt;Beijing&lt;/pub-location&gt;&lt;publisher&gt;Military Medical Sciences Press&lt;/publisher&gt;&lt;urls&gt;&lt;/urls&gt;&lt;/record&gt;&lt;/Cite&gt;&lt;/EndNote&gt;</w:instrText>
      </w:r>
      <w:r w:rsidR="00896F92" w:rsidRPr="00CC55F6">
        <w:rPr>
          <w:sz w:val="20"/>
          <w:szCs w:val="20"/>
        </w:rPr>
        <w:fldChar w:fldCharType="separate"/>
      </w:r>
      <w:r w:rsidR="00953592" w:rsidRPr="00953592">
        <w:rPr>
          <w:noProof/>
          <w:sz w:val="20"/>
          <w:szCs w:val="20"/>
          <w:vertAlign w:val="superscript"/>
        </w:rPr>
        <w:t>6</w:t>
      </w:r>
      <w:r w:rsidR="00896F92" w:rsidRPr="00CC55F6">
        <w:rPr>
          <w:sz w:val="20"/>
          <w:szCs w:val="20"/>
        </w:rPr>
        <w:fldChar w:fldCharType="end"/>
      </w:r>
      <w:r w:rsidRPr="00CC55F6">
        <w:rPr>
          <w:sz w:val="20"/>
          <w:szCs w:val="20"/>
        </w:rPr>
        <w:t xml:space="preserve">. </w:t>
      </w:r>
      <w:r w:rsidR="000C7BB5" w:rsidRPr="00CC55F6">
        <w:rPr>
          <w:sz w:val="20"/>
          <w:szCs w:val="20"/>
        </w:rPr>
        <w:t>Marked urban-rural differences in breast cancer stage at diagnosis</w:t>
      </w:r>
      <w:r w:rsidR="0042379C" w:rsidRPr="00CC55F6">
        <w:rPr>
          <w:sz w:val="20"/>
          <w:szCs w:val="20"/>
        </w:rPr>
        <w:t xml:space="preserve"> </w:t>
      </w:r>
      <w:r w:rsidR="0042379C" w:rsidRPr="00CC55F6">
        <w:rPr>
          <w:sz w:val="20"/>
          <w:szCs w:val="20"/>
        </w:rPr>
        <w:fldChar w:fldCharType="begin">
          <w:fldData xml:space="preserve">PEVuZE5vdGU+PENpdGU+PEF1dGhvcj5XYW5nPC9BdXRob3I+PFllYXI+MjAxMjwvWWVhcj48UmVj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==
</w:fldData>
        </w:fldChar>
      </w:r>
      <w:r w:rsidR="00953592">
        <w:rPr>
          <w:sz w:val="20"/>
          <w:szCs w:val="20"/>
        </w:rPr>
        <w:instrText xml:space="preserve"> ADDIN EN.CITE </w:instrText>
      </w:r>
      <w:r w:rsidR="00953592">
        <w:rPr>
          <w:sz w:val="20"/>
          <w:szCs w:val="20"/>
        </w:rPr>
        <w:fldChar w:fldCharType="begin">
          <w:fldData xml:space="preserve">PEVuZE5vdGU+PENpdGU+PEF1dGhvcj5XYW5nPC9BdXRob3I+PFllYXI+MjAxMjwvWWVhcj48UmVj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==
</w:fldData>
        </w:fldChar>
      </w:r>
      <w:r w:rsidR="00953592">
        <w:rPr>
          <w:sz w:val="20"/>
          <w:szCs w:val="20"/>
        </w:rPr>
        <w:instrText xml:space="preserve"> ADDIN EN.CITE.DATA </w:instrText>
      </w:r>
      <w:r w:rsidR="00953592">
        <w:rPr>
          <w:sz w:val="20"/>
          <w:szCs w:val="20"/>
        </w:rPr>
      </w:r>
      <w:r w:rsidR="00953592">
        <w:rPr>
          <w:sz w:val="20"/>
          <w:szCs w:val="20"/>
        </w:rPr>
        <w:fldChar w:fldCharType="end"/>
      </w:r>
      <w:r w:rsidR="0042379C" w:rsidRPr="00CC55F6">
        <w:rPr>
          <w:sz w:val="20"/>
          <w:szCs w:val="20"/>
        </w:rPr>
      </w:r>
      <w:r w:rsidR="0042379C" w:rsidRPr="00CC55F6">
        <w:rPr>
          <w:sz w:val="20"/>
          <w:szCs w:val="20"/>
        </w:rPr>
        <w:fldChar w:fldCharType="separate"/>
      </w:r>
      <w:r w:rsidR="00953592" w:rsidRPr="00953592">
        <w:rPr>
          <w:noProof/>
          <w:sz w:val="20"/>
          <w:szCs w:val="20"/>
          <w:vertAlign w:val="superscript"/>
        </w:rPr>
        <w:t>7</w:t>
      </w:r>
      <w:r w:rsidR="0042379C" w:rsidRPr="00CC55F6">
        <w:rPr>
          <w:sz w:val="20"/>
          <w:szCs w:val="20"/>
        </w:rPr>
        <w:fldChar w:fldCharType="end"/>
      </w:r>
      <w:r w:rsidR="0042379C" w:rsidRPr="00CC55F6">
        <w:rPr>
          <w:sz w:val="20"/>
          <w:szCs w:val="20"/>
        </w:rPr>
        <w:t xml:space="preserve"> </w:t>
      </w:r>
      <w:r w:rsidR="000C7BB5" w:rsidRPr="00CC55F6">
        <w:rPr>
          <w:sz w:val="20"/>
          <w:szCs w:val="20"/>
        </w:rPr>
        <w:t>and survival have</w:t>
      </w:r>
      <w:r w:rsidR="00E02827" w:rsidRPr="00CC55F6">
        <w:rPr>
          <w:sz w:val="20"/>
          <w:szCs w:val="20"/>
        </w:rPr>
        <w:t xml:space="preserve"> </w:t>
      </w:r>
      <w:r w:rsidR="00B03669" w:rsidRPr="00CC55F6">
        <w:rPr>
          <w:sz w:val="20"/>
          <w:szCs w:val="20"/>
        </w:rPr>
        <w:t>b</w:t>
      </w:r>
      <w:r w:rsidR="000C7BB5" w:rsidRPr="00CC55F6">
        <w:rPr>
          <w:sz w:val="20"/>
          <w:szCs w:val="20"/>
        </w:rPr>
        <w:t>een reported</w:t>
      </w:r>
      <w:r w:rsidR="00836C95" w:rsidRPr="00CC55F6">
        <w:rPr>
          <w:sz w:val="20"/>
          <w:szCs w:val="20"/>
        </w:rPr>
        <w:t xml:space="preserve"> </w:t>
      </w:r>
      <w:r w:rsidR="00836C95" w:rsidRPr="00CC55F6">
        <w:rPr>
          <w:sz w:val="20"/>
          <w:szCs w:val="20"/>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953592">
        <w:rPr>
          <w:sz w:val="20"/>
          <w:szCs w:val="20"/>
        </w:rPr>
        <w:instrText xml:space="preserve"> ADDIN EN.CITE </w:instrText>
      </w:r>
      <w:r w:rsidR="00953592">
        <w:rPr>
          <w:sz w:val="20"/>
          <w:szCs w:val="20"/>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953592">
        <w:rPr>
          <w:sz w:val="20"/>
          <w:szCs w:val="20"/>
        </w:rPr>
        <w:instrText xml:space="preserve"> ADDIN EN.CITE.DATA </w:instrText>
      </w:r>
      <w:r w:rsidR="00953592">
        <w:rPr>
          <w:sz w:val="20"/>
          <w:szCs w:val="20"/>
        </w:rPr>
      </w:r>
      <w:r w:rsidR="00953592">
        <w:rPr>
          <w:sz w:val="20"/>
          <w:szCs w:val="20"/>
        </w:rPr>
        <w:fldChar w:fldCharType="end"/>
      </w:r>
      <w:r w:rsidR="00836C95" w:rsidRPr="00CC55F6">
        <w:rPr>
          <w:sz w:val="20"/>
          <w:szCs w:val="20"/>
        </w:rPr>
      </w:r>
      <w:r w:rsidR="00836C95" w:rsidRPr="00CC55F6">
        <w:rPr>
          <w:sz w:val="20"/>
          <w:szCs w:val="20"/>
        </w:rPr>
        <w:fldChar w:fldCharType="separate"/>
      </w:r>
      <w:r w:rsidR="00953592" w:rsidRPr="00953592">
        <w:rPr>
          <w:noProof/>
          <w:sz w:val="20"/>
          <w:szCs w:val="20"/>
          <w:vertAlign w:val="superscript"/>
        </w:rPr>
        <w:t>8</w:t>
      </w:r>
      <w:r w:rsidR="00836C95" w:rsidRPr="00CC55F6">
        <w:rPr>
          <w:sz w:val="20"/>
          <w:szCs w:val="20"/>
        </w:rPr>
        <w:fldChar w:fldCharType="end"/>
      </w:r>
      <w:r w:rsidR="00836C95" w:rsidRPr="00CC55F6">
        <w:rPr>
          <w:sz w:val="20"/>
          <w:szCs w:val="20"/>
        </w:rPr>
        <w:t xml:space="preserve">, </w:t>
      </w:r>
      <w:r w:rsidR="000C7BB5" w:rsidRPr="00CC55F6">
        <w:rPr>
          <w:sz w:val="20"/>
          <w:szCs w:val="20"/>
        </w:rPr>
        <w:t xml:space="preserve">with rural women being diagnosed at an advanced stage and thus having poorer </w:t>
      </w:r>
      <w:r w:rsidR="00684E94">
        <w:rPr>
          <w:rFonts w:hint="eastAsia"/>
          <w:sz w:val="20"/>
          <w:szCs w:val="20"/>
        </w:rPr>
        <w:t xml:space="preserve">five-year </w:t>
      </w:r>
      <w:r w:rsidR="000C7BB5" w:rsidRPr="00CC55F6">
        <w:rPr>
          <w:sz w:val="20"/>
          <w:szCs w:val="20"/>
        </w:rPr>
        <w:t xml:space="preserve">survival </w:t>
      </w:r>
      <w:r w:rsidR="00684E94">
        <w:rPr>
          <w:rFonts w:hint="eastAsia"/>
          <w:sz w:val="20"/>
          <w:szCs w:val="20"/>
        </w:rPr>
        <w:t>(</w:t>
      </w:r>
      <w:r w:rsidR="00684E94">
        <w:rPr>
          <w:color w:val="231F20"/>
          <w:sz w:val="20"/>
          <w:szCs w:val="20"/>
          <w:lang w:eastAsia="en-US"/>
        </w:rPr>
        <w:t>51</w:t>
      </w:r>
      <w:r w:rsidR="00996050">
        <w:rPr>
          <w:sz w:val="20"/>
          <w:szCs w:val="20"/>
          <w:lang w:val="en-US"/>
        </w:rPr>
        <w:t>.</w:t>
      </w:r>
      <w:r w:rsidR="00684E94">
        <w:rPr>
          <w:color w:val="231F20"/>
          <w:sz w:val="20"/>
          <w:szCs w:val="20"/>
          <w:lang w:eastAsia="en-US"/>
        </w:rPr>
        <w:t>9</w:t>
      </w:r>
      <w:r w:rsidR="00684E94">
        <w:rPr>
          <w:rFonts w:hint="eastAsia"/>
          <w:color w:val="231F20"/>
          <w:sz w:val="20"/>
          <w:szCs w:val="20"/>
          <w:lang w:eastAsia="en-US"/>
        </w:rPr>
        <w:t>%</w:t>
      </w:r>
      <w:r w:rsidR="00684E94">
        <w:rPr>
          <w:color w:val="231F20"/>
          <w:sz w:val="20"/>
          <w:szCs w:val="20"/>
          <w:lang w:eastAsia="en-US"/>
        </w:rPr>
        <w:t>–60</w:t>
      </w:r>
      <w:r w:rsidR="00996050">
        <w:rPr>
          <w:sz w:val="20"/>
          <w:szCs w:val="20"/>
          <w:lang w:val="en-US"/>
        </w:rPr>
        <w:t>.</w:t>
      </w:r>
      <w:r w:rsidR="00684E94" w:rsidRPr="00CC55F6">
        <w:rPr>
          <w:color w:val="231F20"/>
          <w:sz w:val="20"/>
          <w:szCs w:val="20"/>
          <w:lang w:eastAsia="en-US"/>
        </w:rPr>
        <w:t>3</w:t>
      </w:r>
      <w:r w:rsidR="00684E94">
        <w:rPr>
          <w:rFonts w:hint="eastAsia"/>
          <w:color w:val="231F20"/>
          <w:sz w:val="20"/>
          <w:szCs w:val="20"/>
          <w:lang w:eastAsia="en-US"/>
        </w:rPr>
        <w:t>%</w:t>
      </w:r>
      <w:r w:rsidR="00684E94" w:rsidRPr="00CC55F6">
        <w:rPr>
          <w:color w:val="231F20"/>
          <w:sz w:val="20"/>
          <w:szCs w:val="20"/>
          <w:lang w:eastAsia="en-US"/>
        </w:rPr>
        <w:t xml:space="preserve">) </w:t>
      </w:r>
      <w:r w:rsidR="000C7BB5" w:rsidRPr="00CC55F6">
        <w:rPr>
          <w:sz w:val="20"/>
          <w:szCs w:val="20"/>
        </w:rPr>
        <w:t>than their urban counterparts</w:t>
      </w:r>
      <w:r w:rsidR="00A134DC">
        <w:rPr>
          <w:rFonts w:hint="eastAsia"/>
          <w:sz w:val="20"/>
          <w:szCs w:val="20"/>
        </w:rPr>
        <w:t xml:space="preserve"> </w:t>
      </w:r>
      <w:r w:rsidR="00684E94">
        <w:rPr>
          <w:color w:val="231F20"/>
          <w:sz w:val="20"/>
          <w:szCs w:val="20"/>
          <w:lang w:eastAsia="en-US"/>
        </w:rPr>
        <w:t>(75</w:t>
      </w:r>
      <w:r w:rsidR="00996050">
        <w:rPr>
          <w:sz w:val="20"/>
          <w:szCs w:val="20"/>
          <w:lang w:val="en-US"/>
        </w:rPr>
        <w:t>.</w:t>
      </w:r>
      <w:r w:rsidR="00684E94">
        <w:rPr>
          <w:color w:val="231F20"/>
          <w:sz w:val="20"/>
          <w:szCs w:val="20"/>
          <w:lang w:eastAsia="en-US"/>
        </w:rPr>
        <w:t>7</w:t>
      </w:r>
      <w:r w:rsidR="00684E94">
        <w:rPr>
          <w:rFonts w:hint="eastAsia"/>
          <w:color w:val="231F20"/>
          <w:sz w:val="20"/>
          <w:szCs w:val="20"/>
          <w:lang w:eastAsia="en-US"/>
        </w:rPr>
        <w:t>%</w:t>
      </w:r>
      <w:r w:rsidR="00684E94">
        <w:rPr>
          <w:color w:val="231F20"/>
          <w:sz w:val="20"/>
          <w:szCs w:val="20"/>
          <w:lang w:eastAsia="en-US"/>
        </w:rPr>
        <w:t>–79</w:t>
      </w:r>
      <w:r w:rsidR="00996050">
        <w:rPr>
          <w:sz w:val="20"/>
          <w:szCs w:val="20"/>
          <w:lang w:val="en-US"/>
        </w:rPr>
        <w:t>.</w:t>
      </w:r>
      <w:r w:rsidR="00684E94" w:rsidRPr="00CC55F6">
        <w:rPr>
          <w:color w:val="231F20"/>
          <w:sz w:val="20"/>
          <w:szCs w:val="20"/>
          <w:lang w:eastAsia="en-US"/>
        </w:rPr>
        <w:t>9</w:t>
      </w:r>
      <w:r w:rsidR="00684E94">
        <w:rPr>
          <w:rFonts w:hint="eastAsia"/>
          <w:color w:val="231F20"/>
          <w:sz w:val="20"/>
          <w:szCs w:val="20"/>
          <w:lang w:eastAsia="en-US"/>
        </w:rPr>
        <w:t>%</w:t>
      </w:r>
      <w:r w:rsidR="00684E94">
        <w:rPr>
          <w:color w:val="231F20"/>
          <w:sz w:val="20"/>
          <w:szCs w:val="20"/>
          <w:lang w:eastAsia="en-US"/>
        </w:rPr>
        <w:t>)</w:t>
      </w:r>
      <w:r w:rsidR="00684E94">
        <w:rPr>
          <w:rFonts w:hint="eastAsia"/>
          <w:color w:val="231F20"/>
          <w:sz w:val="20"/>
          <w:szCs w:val="20"/>
          <w:lang w:eastAsia="en-US"/>
        </w:rPr>
        <w:t xml:space="preserve"> </w:t>
      </w:r>
      <w:r w:rsidR="00684E94" w:rsidRPr="00CC55F6">
        <w:rPr>
          <w:color w:val="231F20"/>
          <w:sz w:val="20"/>
          <w:szCs w:val="20"/>
          <w:lang w:eastAsia="en-US"/>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684E94">
        <w:rPr>
          <w:color w:val="231F20"/>
          <w:sz w:val="20"/>
          <w:szCs w:val="20"/>
          <w:lang w:eastAsia="en-US"/>
        </w:rPr>
        <w:instrText xml:space="preserve"> ADDIN EN.CITE </w:instrText>
      </w:r>
      <w:r w:rsidR="00684E94">
        <w:rPr>
          <w:color w:val="231F20"/>
          <w:sz w:val="20"/>
          <w:szCs w:val="20"/>
          <w:lang w:eastAsia="en-US"/>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684E94">
        <w:rPr>
          <w:color w:val="231F20"/>
          <w:sz w:val="20"/>
          <w:szCs w:val="20"/>
          <w:lang w:eastAsia="en-US"/>
        </w:rPr>
        <w:instrText xml:space="preserve"> ADDIN EN.CITE.DATA </w:instrText>
      </w:r>
      <w:r w:rsidR="00684E94">
        <w:rPr>
          <w:color w:val="231F20"/>
          <w:sz w:val="20"/>
          <w:szCs w:val="20"/>
          <w:lang w:eastAsia="en-US"/>
        </w:rPr>
      </w:r>
      <w:r w:rsidR="00684E94">
        <w:rPr>
          <w:color w:val="231F20"/>
          <w:sz w:val="20"/>
          <w:szCs w:val="20"/>
          <w:lang w:eastAsia="en-US"/>
        </w:rPr>
        <w:fldChar w:fldCharType="end"/>
      </w:r>
      <w:r w:rsidR="00684E94" w:rsidRPr="00CC55F6">
        <w:rPr>
          <w:color w:val="231F20"/>
          <w:sz w:val="20"/>
          <w:szCs w:val="20"/>
          <w:lang w:eastAsia="en-US"/>
        </w:rPr>
      </w:r>
      <w:r w:rsidR="00684E94" w:rsidRPr="00CC55F6">
        <w:rPr>
          <w:color w:val="231F20"/>
          <w:sz w:val="20"/>
          <w:szCs w:val="20"/>
          <w:lang w:eastAsia="en-US"/>
        </w:rPr>
        <w:fldChar w:fldCharType="separate"/>
      </w:r>
      <w:r w:rsidR="00684E94" w:rsidRPr="00953592">
        <w:rPr>
          <w:noProof/>
          <w:color w:val="231F20"/>
          <w:sz w:val="20"/>
          <w:szCs w:val="20"/>
          <w:vertAlign w:val="superscript"/>
          <w:lang w:eastAsia="en-US"/>
        </w:rPr>
        <w:t>8</w:t>
      </w:r>
      <w:r w:rsidR="00684E94" w:rsidRPr="00CC55F6">
        <w:rPr>
          <w:color w:val="231F20"/>
          <w:sz w:val="20"/>
          <w:szCs w:val="20"/>
          <w:lang w:eastAsia="en-US"/>
        </w:rPr>
        <w:fldChar w:fldCharType="end"/>
      </w:r>
      <w:r w:rsidR="000C7BB5" w:rsidRPr="00CC55F6">
        <w:rPr>
          <w:sz w:val="20"/>
          <w:szCs w:val="20"/>
        </w:rPr>
        <w:t xml:space="preserve">. </w:t>
      </w:r>
      <w:r w:rsidR="00797DA9" w:rsidRPr="00CC55F6">
        <w:rPr>
          <w:sz w:val="20"/>
          <w:szCs w:val="20"/>
        </w:rPr>
        <w:t xml:space="preserve">Therefore, </w:t>
      </w:r>
      <w:r w:rsidR="00DD48B3" w:rsidRPr="00CC55F6">
        <w:rPr>
          <w:sz w:val="20"/>
          <w:szCs w:val="20"/>
        </w:rPr>
        <w:t xml:space="preserve">the priority for breast cancer control activities </w:t>
      </w:r>
      <w:r w:rsidR="00723B00" w:rsidRPr="00CC55F6">
        <w:rPr>
          <w:sz w:val="20"/>
          <w:szCs w:val="20"/>
        </w:rPr>
        <w:t xml:space="preserve">in rural </w:t>
      </w:r>
      <w:r w:rsidR="00E02827" w:rsidRPr="00CC55F6">
        <w:rPr>
          <w:sz w:val="20"/>
          <w:szCs w:val="20"/>
        </w:rPr>
        <w:t>China is</w:t>
      </w:r>
      <w:r w:rsidR="00DD48B3" w:rsidRPr="00CC55F6">
        <w:rPr>
          <w:sz w:val="20"/>
          <w:szCs w:val="20"/>
        </w:rPr>
        <w:t xml:space="preserve"> to develop strategies to ensure that women with breast cancer are </w:t>
      </w:r>
      <w:r w:rsidR="002E19C2" w:rsidRPr="00CC55F6">
        <w:rPr>
          <w:sz w:val="20"/>
          <w:szCs w:val="20"/>
        </w:rPr>
        <w:t>diagnosed and treated early</w:t>
      </w:r>
      <w:r w:rsidR="00DD48B3" w:rsidRPr="00CC55F6">
        <w:rPr>
          <w:sz w:val="20"/>
          <w:szCs w:val="20"/>
        </w:rPr>
        <w:t>.</w:t>
      </w:r>
    </w:p>
    <w:p w14:paraId="180B3FBD" w14:textId="47009B6C" w:rsidR="006B4C46" w:rsidRPr="00CC55F6" w:rsidRDefault="00E31B26" w:rsidP="006B4C46">
      <w:pPr>
        <w:spacing w:after="200" w:line="360" w:lineRule="auto"/>
        <w:jc w:val="both"/>
        <w:rPr>
          <w:sz w:val="20"/>
          <w:szCs w:val="20"/>
        </w:rPr>
      </w:pPr>
      <w:r>
        <w:rPr>
          <w:rFonts w:hint="eastAsia"/>
          <w:sz w:val="20"/>
          <w:szCs w:val="20"/>
        </w:rPr>
        <w:t>T</w:t>
      </w:r>
      <w:r w:rsidR="00B22D5D" w:rsidRPr="00CC55F6">
        <w:rPr>
          <w:sz w:val="20"/>
          <w:szCs w:val="20"/>
        </w:rPr>
        <w:t xml:space="preserve">he Chinese government launched </w:t>
      </w:r>
      <w:r w:rsidR="00D95260" w:rsidRPr="00CC55F6">
        <w:rPr>
          <w:sz w:val="20"/>
          <w:szCs w:val="20"/>
        </w:rPr>
        <w:t xml:space="preserve">a breast cancer screening programme </w:t>
      </w:r>
      <w:r w:rsidR="00CD2C4A" w:rsidRPr="00CC55F6">
        <w:rPr>
          <w:sz w:val="20"/>
          <w:szCs w:val="20"/>
        </w:rPr>
        <w:t xml:space="preserve">based on </w:t>
      </w:r>
      <w:r w:rsidR="00B127EA" w:rsidRPr="00CC55F6">
        <w:rPr>
          <w:sz w:val="20"/>
          <w:szCs w:val="20"/>
        </w:rPr>
        <w:t xml:space="preserve">clinical breast examination </w:t>
      </w:r>
      <w:r w:rsidR="00E601F2">
        <w:rPr>
          <w:sz w:val="20"/>
          <w:szCs w:val="20"/>
        </w:rPr>
        <w:t xml:space="preserve">coupled with </w:t>
      </w:r>
      <w:r w:rsidR="00B127EA" w:rsidRPr="00CC55F6">
        <w:rPr>
          <w:sz w:val="20"/>
          <w:szCs w:val="20"/>
        </w:rPr>
        <w:t xml:space="preserve">ultrasound </w:t>
      </w:r>
      <w:r w:rsidR="00895694">
        <w:rPr>
          <w:rFonts w:hint="eastAsia"/>
          <w:sz w:val="20"/>
          <w:szCs w:val="20"/>
        </w:rPr>
        <w:t xml:space="preserve">as the primary screening tool </w:t>
      </w:r>
      <w:r w:rsidR="00D95260" w:rsidRPr="00CC55F6">
        <w:rPr>
          <w:sz w:val="20"/>
          <w:szCs w:val="20"/>
        </w:rPr>
        <w:t xml:space="preserve">for </w:t>
      </w:r>
      <w:r w:rsidR="00F8023D" w:rsidRPr="00CC55F6">
        <w:rPr>
          <w:sz w:val="20"/>
          <w:szCs w:val="20"/>
        </w:rPr>
        <w:t xml:space="preserve">rural </w:t>
      </w:r>
      <w:r w:rsidR="00D95260" w:rsidRPr="00CC55F6">
        <w:rPr>
          <w:sz w:val="20"/>
          <w:szCs w:val="20"/>
        </w:rPr>
        <w:t>women</w:t>
      </w:r>
      <w:r w:rsidR="00365929" w:rsidRPr="00CC55F6">
        <w:rPr>
          <w:sz w:val="20"/>
          <w:szCs w:val="20"/>
        </w:rPr>
        <w:t xml:space="preserve"> aged 35-</w:t>
      </w:r>
      <w:r>
        <w:rPr>
          <w:rFonts w:hint="eastAsia"/>
          <w:sz w:val="20"/>
          <w:szCs w:val="20"/>
        </w:rPr>
        <w:t>64</w:t>
      </w:r>
      <w:r w:rsidR="00365929" w:rsidRPr="00CC55F6">
        <w:rPr>
          <w:sz w:val="20"/>
          <w:szCs w:val="20"/>
        </w:rPr>
        <w:t xml:space="preserve"> years</w:t>
      </w:r>
      <w:r w:rsidR="00703603" w:rsidRPr="00CC55F6">
        <w:rPr>
          <w:sz w:val="20"/>
          <w:szCs w:val="20"/>
        </w:rPr>
        <w:t xml:space="preserve"> in 31 provinces</w:t>
      </w:r>
      <w:r w:rsidR="00777DA1">
        <w:rPr>
          <w:rFonts w:hint="eastAsia"/>
          <w:sz w:val="20"/>
          <w:szCs w:val="20"/>
        </w:rPr>
        <w:t xml:space="preserve"> </w:t>
      </w:r>
      <w:r w:rsidR="00777DA1" w:rsidRPr="00CC55F6">
        <w:rPr>
          <w:sz w:val="20"/>
          <w:szCs w:val="20"/>
        </w:rPr>
        <w:fldChar w:fldCharType="begin"/>
      </w:r>
      <w:r w:rsidR="000E368E">
        <w:rPr>
          <w:sz w:val="20"/>
          <w:szCs w:val="20"/>
        </w:rPr>
        <w:instrText xml:space="preserve"> ADDIN EN.CITE &lt;EndNote&gt;&lt;Cite&gt;&lt;Author&gt;National Health and Family Planning Commission of the People’s Republic of China&lt;/Author&gt;&lt;Year&gt;2015&lt;/Year&gt;&lt;RecNum&gt;1854&lt;/RecNum&gt;&lt;DisplayText&gt;&lt;style face="superscript"&gt;9&lt;/style&gt;&lt;/DisplayText&gt;&lt;record&gt;&lt;rec-number&gt;1854&lt;/rec-number&gt;&lt;foreign-keys&gt;&lt;key app="EN" db-id="tw59vdfp5d59fbet0p9xzpdoxev2rp0apxaw" timestamp="1511644116"&gt;1854&lt;/key&gt;&lt;/foreign-keys&gt;&lt;ref-type name="Report"&gt;27&lt;/ref-type&gt;&lt;contributors&gt;&lt;authors&gt;&lt;author&gt;National Health and Family Planning Commission of the People’s Republic of China,&lt;/author&gt;&lt;/authors&gt;&lt;/contributors&gt;&lt;titles&gt;&lt;title&gt;&amp;apos;Two Cancers&amp;apos; Screening for Rural Women Project Management Plan&lt;/title&gt;&lt;/titles&gt;&lt;dates&gt;&lt;year&gt;2015&lt;/year&gt;&lt;/dates&gt;&lt;urls&gt;&lt;/urls&gt;&lt;/record&gt;&lt;/Cite&gt;&lt;/EndNote&gt;</w:instrText>
      </w:r>
      <w:r w:rsidR="00777DA1" w:rsidRPr="00CC55F6">
        <w:rPr>
          <w:sz w:val="20"/>
          <w:szCs w:val="20"/>
        </w:rPr>
        <w:fldChar w:fldCharType="separate"/>
      </w:r>
      <w:r w:rsidR="000E368E" w:rsidRPr="000E368E">
        <w:rPr>
          <w:noProof/>
          <w:sz w:val="20"/>
          <w:szCs w:val="20"/>
          <w:vertAlign w:val="superscript"/>
        </w:rPr>
        <w:t>9</w:t>
      </w:r>
      <w:r w:rsidR="00777DA1" w:rsidRPr="00CC55F6">
        <w:rPr>
          <w:sz w:val="20"/>
          <w:szCs w:val="20"/>
        </w:rPr>
        <w:fldChar w:fldCharType="end"/>
      </w:r>
      <w:r w:rsidR="00D95260" w:rsidRPr="00CC55F6">
        <w:rPr>
          <w:sz w:val="20"/>
          <w:szCs w:val="20"/>
        </w:rPr>
        <w:t>.</w:t>
      </w:r>
      <w:r w:rsidR="005C754F" w:rsidRPr="00CC55F6">
        <w:rPr>
          <w:sz w:val="20"/>
          <w:szCs w:val="20"/>
        </w:rPr>
        <w:t xml:space="preserve"> </w:t>
      </w:r>
      <w:r w:rsidR="00614ED9" w:rsidRPr="00CC55F6">
        <w:rPr>
          <w:sz w:val="20"/>
          <w:szCs w:val="20"/>
        </w:rPr>
        <w:t xml:space="preserve">However, </w:t>
      </w:r>
      <w:r w:rsidR="000E368E">
        <w:rPr>
          <w:rFonts w:hint="eastAsia"/>
          <w:sz w:val="20"/>
          <w:szCs w:val="20"/>
        </w:rPr>
        <w:t xml:space="preserve">the </w:t>
      </w:r>
      <w:r w:rsidR="0027255D">
        <w:rPr>
          <w:rFonts w:hint="eastAsia"/>
          <w:sz w:val="20"/>
          <w:szCs w:val="20"/>
        </w:rPr>
        <w:t xml:space="preserve">impact of this programme </w:t>
      </w:r>
      <w:r w:rsidR="00432EF8">
        <w:rPr>
          <w:rFonts w:hint="eastAsia"/>
          <w:sz w:val="20"/>
          <w:szCs w:val="20"/>
        </w:rPr>
        <w:t xml:space="preserve">is </w:t>
      </w:r>
      <w:r w:rsidR="00E829EB">
        <w:rPr>
          <w:rFonts w:hint="eastAsia"/>
          <w:sz w:val="20"/>
          <w:szCs w:val="20"/>
        </w:rPr>
        <w:t xml:space="preserve">still </w:t>
      </w:r>
      <w:r w:rsidR="00432EF8">
        <w:rPr>
          <w:rFonts w:hint="eastAsia"/>
          <w:sz w:val="20"/>
          <w:szCs w:val="20"/>
        </w:rPr>
        <w:t xml:space="preserve">unknown </w:t>
      </w:r>
      <w:r w:rsidR="0027255D">
        <w:rPr>
          <w:rFonts w:hint="eastAsia"/>
          <w:sz w:val="20"/>
          <w:szCs w:val="20"/>
        </w:rPr>
        <w:t xml:space="preserve">and </w:t>
      </w:r>
      <w:r w:rsidR="000E368E">
        <w:rPr>
          <w:rFonts w:hint="eastAsia"/>
          <w:sz w:val="20"/>
          <w:szCs w:val="20"/>
        </w:rPr>
        <w:t xml:space="preserve">the </w:t>
      </w:r>
      <w:r w:rsidR="0027255D">
        <w:rPr>
          <w:rFonts w:hint="eastAsia"/>
          <w:sz w:val="20"/>
          <w:szCs w:val="20"/>
        </w:rPr>
        <w:t xml:space="preserve">cost-effectiveness </w:t>
      </w:r>
      <w:r w:rsidR="00CD2C4A" w:rsidRPr="00CC55F6">
        <w:rPr>
          <w:sz w:val="20"/>
          <w:szCs w:val="20"/>
        </w:rPr>
        <w:t xml:space="preserve">evidence </w:t>
      </w:r>
      <w:r w:rsidR="00614ED9" w:rsidRPr="00CC55F6">
        <w:rPr>
          <w:sz w:val="20"/>
          <w:szCs w:val="20"/>
        </w:rPr>
        <w:t>is lacking.</w:t>
      </w:r>
      <w:r w:rsidR="00E02827" w:rsidRPr="00CC55F6">
        <w:rPr>
          <w:sz w:val="20"/>
          <w:szCs w:val="20"/>
        </w:rPr>
        <w:t xml:space="preserve"> </w:t>
      </w:r>
      <w:r w:rsidR="006B4C46" w:rsidRPr="00CC55F6">
        <w:rPr>
          <w:sz w:val="20"/>
          <w:szCs w:val="20"/>
        </w:rPr>
        <w:t xml:space="preserve">The low incidence in rural areas may challenge the utility and cost-effectiveness of screening programmes in such settings. To date there is only very limited evidence from rural Iran and Egypt on the cost-effectiveness of </w:t>
      </w:r>
      <w:r w:rsidR="00433A68">
        <w:rPr>
          <w:rFonts w:hint="eastAsia"/>
          <w:sz w:val="20"/>
          <w:szCs w:val="20"/>
        </w:rPr>
        <w:t xml:space="preserve">breast cancer </w:t>
      </w:r>
      <w:r w:rsidR="006B4C46" w:rsidRPr="00CC55F6">
        <w:rPr>
          <w:sz w:val="20"/>
          <w:szCs w:val="20"/>
        </w:rPr>
        <w:t xml:space="preserve">screening among rural populations in low and middle-income countries </w:t>
      </w:r>
      <w:r w:rsidR="006B4C46" w:rsidRPr="00CC55F6">
        <w:rPr>
          <w:sz w:val="20"/>
          <w:szCs w:val="20"/>
        </w:rPr>
        <w:fldChar w:fldCharType="begin">
          <w:fldData xml:space="preserve">PEVuZE5vdGU+PENpdGU+PEF1dGhvcj5aZWh0YWI8L0F1dGhvcj48WWVhcj4yMDE2PC9ZZWFyPjxS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cmlvZGljYWw+PHBhZ2VzPjYwOS0xNDwvcGFnZXM+PHZvbHVtZT4xNzwvdm9sdW1lPjxudW1iZXI+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bCBvZiBzdXJnZXJ5PC9hYmJyLTE+PC9hbHQtcGVyaW9kaWNhbD48cGFnZXM+MjIwNC0xMDwvcGFn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==
</w:fldData>
        </w:fldChar>
      </w:r>
      <w:r w:rsidR="001E7A43">
        <w:rPr>
          <w:sz w:val="20"/>
          <w:szCs w:val="20"/>
        </w:rPr>
        <w:instrText xml:space="preserve"> ADDIN EN.CITE </w:instrText>
      </w:r>
      <w:r w:rsidR="001E7A43">
        <w:rPr>
          <w:sz w:val="20"/>
          <w:szCs w:val="20"/>
        </w:rPr>
        <w:fldChar w:fldCharType="begin">
          <w:fldData xml:space="preserve">PEVuZE5vdGU+PENpdGU+PEF1dGhvcj5aZWh0YWI8L0F1dGhvcj48WWVhcj4yMDE2PC9ZZWFyPjxS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bCBvZiBzdXJnZXJ5PC9hYmJyLTE+PC9hbHQtcGVyaW9kaWNhbD48cGFnZXM+MjIwNC0xMDwvcGFn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==
</w:fldData>
        </w:fldChar>
      </w:r>
      <w:r w:rsidR="001E7A43">
        <w:rPr>
          <w:sz w:val="20"/>
          <w:szCs w:val="20"/>
        </w:rPr>
        <w:instrText xml:space="preserve"> ADDIN EN.CITE.DATA </w:instrText>
      </w:r>
      <w:r w:rsidR="001E7A43">
        <w:rPr>
          <w:sz w:val="20"/>
          <w:szCs w:val="20"/>
        </w:rPr>
      </w:r>
      <w:r w:rsidR="001E7A43">
        <w:rPr>
          <w:sz w:val="20"/>
          <w:szCs w:val="20"/>
        </w:rPr>
        <w:fldChar w:fldCharType="end"/>
      </w:r>
      <w:r w:rsidR="006B4C46" w:rsidRPr="00CC55F6">
        <w:rPr>
          <w:sz w:val="20"/>
          <w:szCs w:val="20"/>
        </w:rPr>
      </w:r>
      <w:r w:rsidR="006B4C46" w:rsidRPr="00CC55F6">
        <w:rPr>
          <w:sz w:val="20"/>
          <w:szCs w:val="20"/>
        </w:rPr>
        <w:fldChar w:fldCharType="separate"/>
      </w:r>
      <w:r w:rsidR="001E7A43" w:rsidRPr="001E7A43">
        <w:rPr>
          <w:noProof/>
          <w:sz w:val="20"/>
          <w:szCs w:val="20"/>
          <w:vertAlign w:val="superscript"/>
        </w:rPr>
        <w:t>10, 11</w:t>
      </w:r>
      <w:r w:rsidR="006B4C46" w:rsidRPr="00CC55F6">
        <w:rPr>
          <w:sz w:val="20"/>
          <w:szCs w:val="20"/>
        </w:rPr>
        <w:fldChar w:fldCharType="end"/>
      </w:r>
      <w:r w:rsidR="006B4C46" w:rsidRPr="00CC55F6">
        <w:rPr>
          <w:sz w:val="20"/>
          <w:szCs w:val="20"/>
        </w:rPr>
        <w:t xml:space="preserve">. However, China is unique in that it is the </w:t>
      </w:r>
      <w:r w:rsidR="00BE3C1A" w:rsidRPr="00CC55F6">
        <w:rPr>
          <w:sz w:val="20"/>
          <w:szCs w:val="20"/>
        </w:rPr>
        <w:t>only</w:t>
      </w:r>
      <w:r w:rsidR="006B4C46" w:rsidRPr="00CC55F6">
        <w:rPr>
          <w:sz w:val="20"/>
          <w:szCs w:val="20"/>
        </w:rPr>
        <w:t xml:space="preserve"> country to </w:t>
      </w:r>
      <w:r w:rsidR="00847B3B" w:rsidRPr="00CC55F6">
        <w:rPr>
          <w:sz w:val="20"/>
          <w:szCs w:val="20"/>
        </w:rPr>
        <w:t xml:space="preserve">recommend </w:t>
      </w:r>
      <w:r w:rsidR="006B4C46" w:rsidRPr="00CC55F6">
        <w:rPr>
          <w:sz w:val="20"/>
          <w:szCs w:val="20"/>
        </w:rPr>
        <w:t xml:space="preserve">ultrasound, as opposed to mammography, </w:t>
      </w:r>
      <w:r w:rsidR="00847B3B" w:rsidRPr="00CC55F6">
        <w:rPr>
          <w:sz w:val="20"/>
          <w:szCs w:val="20"/>
        </w:rPr>
        <w:t xml:space="preserve">coupled with clinical breast examination </w:t>
      </w:r>
      <w:r w:rsidR="006B4C46" w:rsidRPr="00CC55F6">
        <w:rPr>
          <w:sz w:val="20"/>
          <w:szCs w:val="20"/>
        </w:rPr>
        <w:t xml:space="preserve">as </w:t>
      </w:r>
      <w:r w:rsidR="00847B3B" w:rsidRPr="00CC55F6">
        <w:rPr>
          <w:sz w:val="20"/>
          <w:szCs w:val="20"/>
        </w:rPr>
        <w:t>the</w:t>
      </w:r>
      <w:r w:rsidR="006B4C46" w:rsidRPr="00CC55F6">
        <w:rPr>
          <w:sz w:val="20"/>
          <w:szCs w:val="20"/>
        </w:rPr>
        <w:t xml:space="preserve"> primary screening t</w:t>
      </w:r>
      <w:r w:rsidR="00E02827" w:rsidRPr="00CC55F6">
        <w:rPr>
          <w:sz w:val="20"/>
          <w:szCs w:val="20"/>
        </w:rPr>
        <w:t>est</w:t>
      </w:r>
      <w:r w:rsidR="006B4C46" w:rsidRPr="00CC55F6">
        <w:rPr>
          <w:sz w:val="20"/>
          <w:szCs w:val="20"/>
        </w:rPr>
        <w:t xml:space="preserve">. Ultrasound </w:t>
      </w:r>
      <w:r w:rsidR="00F529FF">
        <w:rPr>
          <w:rFonts w:hint="eastAsia"/>
          <w:sz w:val="20"/>
          <w:szCs w:val="20"/>
        </w:rPr>
        <w:t xml:space="preserve">permits the </w:t>
      </w:r>
      <w:r w:rsidR="00F529FF" w:rsidRPr="00F529FF">
        <w:rPr>
          <w:sz w:val="20"/>
          <w:szCs w:val="20"/>
        </w:rPr>
        <w:t>detect</w:t>
      </w:r>
      <w:r w:rsidR="00F529FF">
        <w:rPr>
          <w:rFonts w:hint="eastAsia"/>
          <w:sz w:val="20"/>
          <w:szCs w:val="20"/>
        </w:rPr>
        <w:t>ion of</w:t>
      </w:r>
      <w:r w:rsidR="00F529FF" w:rsidRPr="00F529FF">
        <w:rPr>
          <w:sz w:val="20"/>
          <w:szCs w:val="20"/>
        </w:rPr>
        <w:t xml:space="preserve"> small</w:t>
      </w:r>
      <w:r w:rsidR="00F529FF">
        <w:rPr>
          <w:rFonts w:hint="eastAsia"/>
          <w:sz w:val="20"/>
          <w:szCs w:val="20"/>
        </w:rPr>
        <w:t xml:space="preserve">, otherwise </w:t>
      </w:r>
      <w:r w:rsidR="00DC16D7">
        <w:rPr>
          <w:rFonts w:hint="eastAsia"/>
          <w:sz w:val="20"/>
          <w:szCs w:val="20"/>
        </w:rPr>
        <w:t>occult</w:t>
      </w:r>
      <w:r w:rsidR="00F529FF">
        <w:rPr>
          <w:rFonts w:hint="eastAsia"/>
          <w:sz w:val="20"/>
          <w:szCs w:val="20"/>
        </w:rPr>
        <w:t>,</w:t>
      </w:r>
      <w:r w:rsidR="00F529FF" w:rsidRPr="00F529FF">
        <w:rPr>
          <w:sz w:val="20"/>
          <w:szCs w:val="20"/>
        </w:rPr>
        <w:t xml:space="preserve"> breast canc</w:t>
      </w:r>
      <w:r w:rsidR="00F529FF">
        <w:rPr>
          <w:sz w:val="20"/>
          <w:szCs w:val="20"/>
        </w:rPr>
        <w:t>ers in women with dense breasts</w:t>
      </w:r>
      <w:r w:rsidR="00DC16D7">
        <w:rPr>
          <w:rFonts w:hint="eastAsia"/>
          <w:sz w:val="20"/>
          <w:szCs w:val="20"/>
        </w:rPr>
        <w:t xml:space="preserve"> </w:t>
      </w:r>
      <w:r w:rsidR="00DC7616">
        <w:rPr>
          <w:sz w:val="20"/>
          <w:szCs w:val="20"/>
        </w:rPr>
        <w:fldChar w:fldCharType="begin"/>
      </w:r>
      <w:r w:rsidR="000E368E">
        <w:rPr>
          <w:sz w:val="20"/>
          <w:szCs w:val="20"/>
        </w:rPr>
        <w:instrText xml:space="preserve"> ADDIN EN.CITE &lt;EndNote&gt;&lt;Cite&gt;&lt;Author&gt;Nothacker&lt;/Author&gt;&lt;Year&gt;2009&lt;/Year&gt;&lt;RecNum&gt;1421&lt;/RecNum&gt;&lt;DisplayText&gt;&lt;style face="superscript"&gt;12&lt;/style&gt;&lt;/DisplayText&gt;&lt;record&gt;&lt;rec-number&gt;1421&lt;/rec-number&gt;&lt;foreign-keys&gt;&lt;key app="EN" db-id="tw59vdfp5d59fbet0p9xzpdoxev2rp0apxaw" timestamp="1488404472"&gt;1421&lt;/key&gt;&lt;/foreign-keys&gt;&lt;ref-type name="Journal Article"&gt;17&lt;/ref-type&gt;&lt;contributors&gt;&lt;authors&gt;&lt;author&gt;Nothacker, M.&lt;/author&gt;&lt;author&gt;Duda, V.&lt;/author&gt;&lt;author&gt;Hahn, M.&lt;/author&gt;&lt;author&gt;Warm, M.&lt;/author&gt;&lt;author&gt;Degenhardt, F.&lt;/author&gt;&lt;author&gt;Madjar, H.&lt;/author&gt;&lt;author&gt;Weinbrenner, S.&lt;/author&gt;&lt;author&gt;Albert, U. S.&lt;/author&gt;&lt;/authors&gt;&lt;/contributors&gt;&lt;auth-address&gt;Agency for Quality in Medicine, Berlin, Germany. nothacker@azq.de&lt;/auth-address&gt;&lt;titles&gt;&lt;title&gt;Early detection of breast cancer: benefits and risks of supplemental breast ultrasound in asymptomatic women with mammographically dense breast tissue. A systematic review&lt;/title&gt;&lt;secondary-title&gt;BMC Cancer&lt;/secondary-title&gt;&lt;/titles&gt;&lt;periodical&gt;&lt;full-title&gt;BMC Cancer&lt;/full-title&gt;&lt;/periodical&gt;&lt;pages&gt;335&lt;/pages&gt;&lt;volume&gt;9&lt;/volume&gt;&lt;keywords&gt;&lt;keyword&gt;Aged&lt;/keyword&gt;&lt;keyword&gt;Breast Neoplasms/diagnosis/*diagnostic imaging/pathology&lt;/keyword&gt;&lt;keyword&gt;*Early Diagnosis&lt;/keyword&gt;&lt;keyword&gt;Female&lt;/keyword&gt;&lt;keyword&gt;Humans&lt;/keyword&gt;&lt;keyword&gt;Mammography&lt;/keyword&gt;&lt;keyword&gt;Middle Aged&lt;/keyword&gt;&lt;keyword&gt;Risk Assessment&lt;/keyword&gt;&lt;keyword&gt;Ultrasonography, Mammary&lt;/keyword&gt;&lt;/keywords&gt;&lt;dates&gt;&lt;year&gt;2009&lt;/year&gt;&lt;pub-dates&gt;&lt;date&gt;Sep 20&lt;/date&gt;&lt;/pub-dates&gt;&lt;/dates&gt;&lt;isbn&gt;1471-2407 (Electronic)&amp;#xD;1471-2407 (Linking)&lt;/isbn&gt;&lt;accession-num&gt;19765317&lt;/accession-num&gt;&lt;urls&gt;&lt;related-urls&gt;&lt;url&gt;https://www.ncbi.nlm.nih.gov/pubmed/19765317&lt;/url&gt;&lt;/related-urls&gt;&lt;/urls&gt;&lt;custom2&gt;PMC2760575&lt;/custom2&gt;&lt;electronic-resource-num&gt;10.1186/1471-2407-9-335&lt;/electronic-resource-num&gt;&lt;/record&gt;&lt;/Cite&gt;&lt;/EndNote&gt;</w:instrText>
      </w:r>
      <w:r w:rsidR="00DC7616">
        <w:rPr>
          <w:sz w:val="20"/>
          <w:szCs w:val="20"/>
        </w:rPr>
        <w:fldChar w:fldCharType="separate"/>
      </w:r>
      <w:r w:rsidR="000E368E" w:rsidRPr="000E368E">
        <w:rPr>
          <w:noProof/>
          <w:sz w:val="20"/>
          <w:szCs w:val="20"/>
          <w:vertAlign w:val="superscript"/>
        </w:rPr>
        <w:t>12</w:t>
      </w:r>
      <w:r w:rsidR="00DC7616">
        <w:rPr>
          <w:sz w:val="20"/>
          <w:szCs w:val="20"/>
        </w:rPr>
        <w:fldChar w:fldCharType="end"/>
      </w:r>
      <w:r w:rsidR="00F529FF">
        <w:rPr>
          <w:sz w:val="20"/>
          <w:szCs w:val="20"/>
        </w:rPr>
        <w:t xml:space="preserve">. </w:t>
      </w:r>
      <w:r w:rsidR="00E829EB">
        <w:rPr>
          <w:rFonts w:hint="eastAsia"/>
          <w:sz w:val="20"/>
          <w:szCs w:val="20"/>
        </w:rPr>
        <w:t>U</w:t>
      </w:r>
      <w:r w:rsidR="00C829D4">
        <w:rPr>
          <w:rFonts w:hint="eastAsia"/>
          <w:sz w:val="20"/>
          <w:szCs w:val="20"/>
        </w:rPr>
        <w:t>ltrasound</w:t>
      </w:r>
      <w:r w:rsidR="00F529FF">
        <w:rPr>
          <w:rFonts w:hint="eastAsia"/>
          <w:sz w:val="20"/>
          <w:szCs w:val="20"/>
        </w:rPr>
        <w:t xml:space="preserve"> </w:t>
      </w:r>
      <w:r w:rsidR="006B4C46" w:rsidRPr="00CC55F6">
        <w:rPr>
          <w:sz w:val="20"/>
          <w:szCs w:val="20"/>
        </w:rPr>
        <w:t xml:space="preserve">may be cheaper and logistically more viable in rural areas but its accuracy is highly dependent on the level of training and performance of the operator. </w:t>
      </w:r>
      <w:r w:rsidR="003C4538">
        <w:rPr>
          <w:sz w:val="20"/>
          <w:szCs w:val="20"/>
        </w:rPr>
        <w:t>Furthermore, there is no evidence that screening average-risk women with clinical breast examination or ultrasound leads to a reduction in breast cancer mortality</w:t>
      </w:r>
      <w:r w:rsidR="003C4538">
        <w:rPr>
          <w:rFonts w:hint="eastAsia"/>
          <w:sz w:val="20"/>
          <w:szCs w:val="20"/>
        </w:rPr>
        <w:t xml:space="preserve"> </w:t>
      </w:r>
      <w:r w:rsidR="003C4538">
        <w:rPr>
          <w:sz w:val="20"/>
          <w:szCs w:val="20"/>
        </w:rPr>
        <w:fldChar w:fldCharType="begin">
          <w:fldData xml:space="preserve">PEVuZE5vdGU+PENpdGU+PEF1dGhvcj5MYXVieS1TZWNyZXRhbjwvQXV0aG9yPjxZZWFyPjIwMTU8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cGFnZXM+MjM1My04PC9wYWdlcz48dm9sdW1lPjM3Mjwvdm9sdW1lPjxudW1iZXI+MjQ8L251bWJl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</w:fldData>
        </w:fldChar>
      </w:r>
      <w:r w:rsidR="003C4538">
        <w:rPr>
          <w:sz w:val="20"/>
          <w:szCs w:val="20"/>
        </w:rPr>
        <w:instrText xml:space="preserve"> ADDIN EN.CITE </w:instrText>
      </w:r>
      <w:r w:rsidR="003C4538">
        <w:rPr>
          <w:sz w:val="20"/>
          <w:szCs w:val="20"/>
        </w:rPr>
        <w:fldChar w:fldCharType="begin">
          <w:fldData xml:space="preserve">PEVuZE5vdGU+PENpdGU+PEF1dGhvcj5MYXVieS1TZWNyZXRhbjwvQXV0aG9yPjxZZWFyPjIwMTU8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cGFnZXM+MjM1My04PC9wYWdlcz48dm9sdW1lPjM3Mjwvdm9sdW1lPjxudW1iZXI+MjQ8L251bWJl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</w:fldData>
        </w:fldChar>
      </w:r>
      <w:r w:rsidR="003C4538">
        <w:rPr>
          <w:sz w:val="20"/>
          <w:szCs w:val="20"/>
        </w:rPr>
        <w:instrText xml:space="preserve"> ADDIN EN.CITE.DATA </w:instrText>
      </w:r>
      <w:r w:rsidR="003C4538">
        <w:rPr>
          <w:sz w:val="20"/>
          <w:szCs w:val="20"/>
        </w:rPr>
      </w:r>
      <w:r w:rsidR="003C4538">
        <w:rPr>
          <w:sz w:val="20"/>
          <w:szCs w:val="20"/>
        </w:rPr>
        <w:fldChar w:fldCharType="end"/>
      </w:r>
      <w:r w:rsidR="003C4538">
        <w:rPr>
          <w:sz w:val="20"/>
          <w:szCs w:val="20"/>
        </w:rPr>
      </w:r>
      <w:r w:rsidR="003C4538">
        <w:rPr>
          <w:sz w:val="20"/>
          <w:szCs w:val="20"/>
        </w:rPr>
        <w:fldChar w:fldCharType="separate"/>
      </w:r>
      <w:r w:rsidR="003C4538" w:rsidRPr="003C4538">
        <w:rPr>
          <w:noProof/>
          <w:sz w:val="20"/>
          <w:szCs w:val="20"/>
          <w:vertAlign w:val="superscript"/>
        </w:rPr>
        <w:t>13</w:t>
      </w:r>
      <w:r w:rsidR="003C4538">
        <w:rPr>
          <w:sz w:val="20"/>
          <w:szCs w:val="20"/>
        </w:rPr>
        <w:fldChar w:fldCharType="end"/>
      </w:r>
      <w:r w:rsidR="003C4538">
        <w:rPr>
          <w:sz w:val="20"/>
          <w:szCs w:val="20"/>
        </w:rPr>
        <w:t>.</w:t>
      </w:r>
    </w:p>
    <w:p w14:paraId="3C42069E" w14:textId="4312CE0B" w:rsidR="00614ED9" w:rsidRPr="00CC55F6" w:rsidRDefault="00614ED9" w:rsidP="00614ED9">
      <w:pPr>
        <w:spacing w:after="200" w:line="360" w:lineRule="auto"/>
        <w:jc w:val="both"/>
        <w:rPr>
          <w:sz w:val="20"/>
          <w:szCs w:val="20"/>
        </w:rPr>
      </w:pPr>
      <w:r w:rsidRPr="00CC55F6">
        <w:rPr>
          <w:sz w:val="20"/>
          <w:szCs w:val="20"/>
        </w:rPr>
        <w:t xml:space="preserve">In this study, we aimed to compare </w:t>
      </w:r>
      <w:r w:rsidR="00E02827" w:rsidRPr="00CC55F6">
        <w:rPr>
          <w:sz w:val="20"/>
          <w:szCs w:val="20"/>
        </w:rPr>
        <w:t xml:space="preserve">for the first time </w:t>
      </w:r>
      <w:r w:rsidRPr="00CC55F6">
        <w:rPr>
          <w:sz w:val="20"/>
          <w:szCs w:val="20"/>
        </w:rPr>
        <w:t>the lifetime effects, costs, and cost-effectiveness of breast cancer screening</w:t>
      </w:r>
      <w:r w:rsidR="00B50FA3" w:rsidRPr="00CC55F6">
        <w:rPr>
          <w:sz w:val="20"/>
          <w:szCs w:val="20"/>
        </w:rPr>
        <w:t xml:space="preserve"> using clinical breast examination </w:t>
      </w:r>
      <w:r w:rsidR="00963581">
        <w:rPr>
          <w:sz w:val="20"/>
          <w:szCs w:val="20"/>
        </w:rPr>
        <w:t>coupled with</w:t>
      </w:r>
      <w:r w:rsidR="00B50FA3" w:rsidRPr="00CC55F6">
        <w:rPr>
          <w:sz w:val="20"/>
          <w:szCs w:val="20"/>
        </w:rPr>
        <w:t xml:space="preserve"> ultrasound as a primary screening test compared</w:t>
      </w:r>
      <w:r w:rsidRPr="00CC55F6">
        <w:rPr>
          <w:sz w:val="20"/>
          <w:szCs w:val="20"/>
        </w:rPr>
        <w:t xml:space="preserve"> with no screening in rural China. We used the current policy of screening rural women aged 35-64 years in order to provide </w:t>
      </w:r>
      <w:r w:rsidR="00A964E0">
        <w:rPr>
          <w:sz w:val="20"/>
          <w:szCs w:val="20"/>
        </w:rPr>
        <w:t>the economic evidence to policy-</w:t>
      </w:r>
      <w:r w:rsidRPr="00CC55F6">
        <w:rPr>
          <w:sz w:val="20"/>
          <w:szCs w:val="20"/>
        </w:rPr>
        <w:t>makers.</w:t>
      </w:r>
    </w:p>
    <w:p w14:paraId="446699F7" w14:textId="6EFDDADE" w:rsidR="00946F9C" w:rsidRPr="00CC55F6" w:rsidRDefault="00CC55F6" w:rsidP="00CC55F6">
      <w:pPr>
        <w:pStyle w:val="Heading1"/>
        <w:rPr>
          <w:rFonts w:cs="Times New Roman"/>
          <w:color w:val="auto"/>
          <w:szCs w:val="20"/>
        </w:rPr>
      </w:pPr>
      <w:r w:rsidRPr="00CC55F6">
        <w:rPr>
          <w:rFonts w:cs="Times New Roman"/>
          <w:color w:val="auto"/>
          <w:szCs w:val="20"/>
        </w:rPr>
        <w:lastRenderedPageBreak/>
        <w:t>METHODS</w:t>
      </w:r>
    </w:p>
    <w:p w14:paraId="0AC0C44F" w14:textId="77777777" w:rsidR="00803B0D" w:rsidRPr="00E31166" w:rsidRDefault="00803B0D" w:rsidP="00E31166">
      <w:pPr>
        <w:pStyle w:val="Heading2"/>
      </w:pPr>
      <w:r w:rsidRPr="00E31166">
        <w:t>Screening strategy</w:t>
      </w:r>
    </w:p>
    <w:p w14:paraId="7FD7F600" w14:textId="4A6E2B6E" w:rsidR="00236EAC" w:rsidRDefault="00803B0D" w:rsidP="00D47491">
      <w:pPr>
        <w:spacing w:after="200" w:line="360" w:lineRule="auto"/>
        <w:jc w:val="both"/>
        <w:rPr>
          <w:sz w:val="20"/>
          <w:szCs w:val="20"/>
        </w:rPr>
      </w:pPr>
      <w:r w:rsidRPr="00CC55F6">
        <w:rPr>
          <w:sz w:val="20"/>
          <w:szCs w:val="20"/>
        </w:rPr>
        <w:t xml:space="preserve">We compared the current strategy </w:t>
      </w:r>
      <w:r w:rsidR="00C7134B" w:rsidRPr="00CC55F6">
        <w:rPr>
          <w:sz w:val="20"/>
          <w:szCs w:val="20"/>
        </w:rPr>
        <w:t>of</w:t>
      </w:r>
      <w:r w:rsidRPr="00CC55F6">
        <w:rPr>
          <w:sz w:val="20"/>
          <w:szCs w:val="20"/>
        </w:rPr>
        <w:t xml:space="preserve"> the rural breast cancer screening programme </w:t>
      </w:r>
      <w:r w:rsidR="00AD71FE" w:rsidRPr="00CC55F6">
        <w:rPr>
          <w:sz w:val="20"/>
          <w:szCs w:val="20"/>
        </w:rPr>
        <w:t xml:space="preserve">with no screening. </w:t>
      </w:r>
      <w:r w:rsidR="004A5060" w:rsidRPr="00CC55F6">
        <w:rPr>
          <w:rFonts w:eastAsia="SimSun"/>
          <w:sz w:val="20"/>
          <w:szCs w:val="20"/>
        </w:rPr>
        <w:t>In the screening group,</w:t>
      </w:r>
      <w:r w:rsidR="00D05300" w:rsidRPr="00CC55F6">
        <w:rPr>
          <w:rFonts w:eastAsia="SimSun"/>
          <w:sz w:val="20"/>
          <w:szCs w:val="20"/>
        </w:rPr>
        <w:t xml:space="preserve"> </w:t>
      </w:r>
      <w:r w:rsidR="00C7134B" w:rsidRPr="00CC55F6">
        <w:rPr>
          <w:rFonts w:eastAsia="SimSun"/>
          <w:sz w:val="20"/>
          <w:szCs w:val="20"/>
        </w:rPr>
        <w:t xml:space="preserve">the </w:t>
      </w:r>
      <w:r w:rsidR="00C7134B" w:rsidRPr="00CC55F6">
        <w:rPr>
          <w:sz w:val="20"/>
          <w:szCs w:val="20"/>
        </w:rPr>
        <w:t>B</w:t>
      </w:r>
      <w:r w:rsidR="00E77103" w:rsidRPr="00CC55F6">
        <w:rPr>
          <w:sz w:val="20"/>
          <w:szCs w:val="20"/>
        </w:rPr>
        <w:t xml:space="preserve">reast </w:t>
      </w:r>
      <w:r w:rsidR="00C7134B" w:rsidRPr="00CC55F6">
        <w:rPr>
          <w:sz w:val="20"/>
          <w:szCs w:val="20"/>
        </w:rPr>
        <w:t>I</w:t>
      </w:r>
      <w:r w:rsidR="00E77103" w:rsidRPr="00CC55F6">
        <w:rPr>
          <w:sz w:val="20"/>
          <w:szCs w:val="20"/>
        </w:rPr>
        <w:t xml:space="preserve">maging </w:t>
      </w:r>
      <w:r w:rsidR="00C7134B" w:rsidRPr="00CC55F6">
        <w:rPr>
          <w:sz w:val="20"/>
          <w:szCs w:val="20"/>
        </w:rPr>
        <w:t>R</w:t>
      </w:r>
      <w:r w:rsidR="00E77103" w:rsidRPr="00CC55F6">
        <w:rPr>
          <w:sz w:val="20"/>
          <w:szCs w:val="20"/>
        </w:rPr>
        <w:t xml:space="preserve">eporting and </w:t>
      </w:r>
      <w:r w:rsidR="00C7134B" w:rsidRPr="00CC55F6">
        <w:rPr>
          <w:sz w:val="20"/>
          <w:szCs w:val="20"/>
        </w:rPr>
        <w:t>D</w:t>
      </w:r>
      <w:r w:rsidR="00E77103" w:rsidRPr="00CC55F6">
        <w:rPr>
          <w:sz w:val="20"/>
          <w:szCs w:val="20"/>
        </w:rPr>
        <w:t xml:space="preserve">ata </w:t>
      </w:r>
      <w:r w:rsidR="00C7134B" w:rsidRPr="00CC55F6">
        <w:rPr>
          <w:sz w:val="20"/>
          <w:szCs w:val="20"/>
        </w:rPr>
        <w:t>S</w:t>
      </w:r>
      <w:r w:rsidR="00E77103" w:rsidRPr="00CC55F6">
        <w:rPr>
          <w:sz w:val="20"/>
          <w:szCs w:val="20"/>
        </w:rPr>
        <w:t>ystem (BI</w:t>
      </w:r>
      <w:r w:rsidR="009A5CD5" w:rsidRPr="00CC55F6">
        <w:rPr>
          <w:sz w:val="20"/>
          <w:szCs w:val="20"/>
        </w:rPr>
        <w:t>-</w:t>
      </w:r>
      <w:r w:rsidR="00E77103" w:rsidRPr="00CC55F6">
        <w:rPr>
          <w:sz w:val="20"/>
          <w:szCs w:val="20"/>
        </w:rPr>
        <w:t xml:space="preserve">RADS) </w:t>
      </w:r>
      <w:r w:rsidR="00E41F4B" w:rsidRPr="00CC55F6">
        <w:rPr>
          <w:sz w:val="20"/>
          <w:szCs w:val="20"/>
        </w:rPr>
        <w:fldChar w:fldCharType="begin"/>
      </w:r>
      <w:r w:rsidR="003C4538">
        <w:rPr>
          <w:sz w:val="20"/>
          <w:szCs w:val="20"/>
        </w:rPr>
        <w:instrText xml:space="preserve"> ADDIN EN.CITE &lt;EndNote&gt;&lt;Cite&gt;&lt;Author&gt;American College of Radiology&lt;/Author&gt;&lt;Year&gt;2013&lt;/Year&gt;&lt;RecNum&gt;1911&lt;/RecNum&gt;&lt;DisplayText&gt;&lt;style face="superscript"&gt;14&lt;/style&gt;&lt;/DisplayText&gt;&lt;record&gt;&lt;rec-number&gt;1911&lt;/rec-number&gt;&lt;foreign-keys&gt;&lt;key app="EN" db-id="tw59vdfp5d59fbet0p9xzpdoxev2rp0apxaw" timestamp="1515803748"&gt;1911&lt;/key&gt;&lt;/foreign-keys&gt;&lt;ref-type name="Report"&gt;27&lt;/ref-type&gt;&lt;contributors&gt;&lt;authors&gt;&lt;author&gt;American College of Radiology,&lt;/author&gt;&lt;/authors&gt;&lt;/contributors&gt;&lt;titles&gt;&lt;title&gt;BI-RADS Fifth Edition &lt;/title&gt;&lt;/titles&gt;&lt;dates&gt;&lt;year&gt;2013&lt;/year&gt;&lt;/dates&gt;&lt;urls&gt;&lt;/urls&gt;&lt;/record&gt;&lt;/Cite&gt;&lt;/EndNote&gt;</w:instrText>
      </w:r>
      <w:r w:rsidR="00E41F4B" w:rsidRPr="00CC55F6">
        <w:rPr>
          <w:sz w:val="20"/>
          <w:szCs w:val="20"/>
        </w:rPr>
        <w:fldChar w:fldCharType="separate"/>
      </w:r>
      <w:r w:rsidR="003C4538" w:rsidRPr="003C4538">
        <w:rPr>
          <w:noProof/>
          <w:sz w:val="20"/>
          <w:szCs w:val="20"/>
          <w:vertAlign w:val="superscript"/>
        </w:rPr>
        <w:t>14</w:t>
      </w:r>
      <w:r w:rsidR="00E41F4B" w:rsidRPr="00CC55F6">
        <w:rPr>
          <w:sz w:val="20"/>
          <w:szCs w:val="20"/>
        </w:rPr>
        <w:fldChar w:fldCharType="end"/>
      </w:r>
      <w:r w:rsidR="00E41F4B" w:rsidRPr="00CC55F6">
        <w:rPr>
          <w:sz w:val="20"/>
          <w:szCs w:val="20"/>
        </w:rPr>
        <w:t xml:space="preserve"> </w:t>
      </w:r>
      <w:r w:rsidR="00C7134B" w:rsidRPr="00CC55F6">
        <w:rPr>
          <w:sz w:val="20"/>
          <w:szCs w:val="20"/>
        </w:rPr>
        <w:t>wa</w:t>
      </w:r>
      <w:r w:rsidR="00E77103" w:rsidRPr="00CC55F6">
        <w:rPr>
          <w:sz w:val="20"/>
          <w:szCs w:val="20"/>
        </w:rPr>
        <w:t xml:space="preserve">s employed </w:t>
      </w:r>
      <w:r w:rsidR="00AD71FE" w:rsidRPr="00CC55F6">
        <w:rPr>
          <w:sz w:val="20"/>
          <w:szCs w:val="20"/>
        </w:rPr>
        <w:t>to report</w:t>
      </w:r>
      <w:r w:rsidR="00E77103" w:rsidRPr="00CC55F6">
        <w:rPr>
          <w:sz w:val="20"/>
          <w:szCs w:val="20"/>
        </w:rPr>
        <w:t xml:space="preserve"> breast cancer screening results where BI</w:t>
      </w:r>
      <w:r w:rsidR="009A5CD5" w:rsidRPr="00CC55F6">
        <w:rPr>
          <w:sz w:val="20"/>
          <w:szCs w:val="20"/>
        </w:rPr>
        <w:t>-</w:t>
      </w:r>
      <w:r w:rsidR="00E77103" w:rsidRPr="00CC55F6">
        <w:rPr>
          <w:sz w:val="20"/>
          <w:szCs w:val="20"/>
        </w:rPr>
        <w:t xml:space="preserve">RADS I and II </w:t>
      </w:r>
      <w:r w:rsidR="00AD71FE" w:rsidRPr="00CC55F6">
        <w:rPr>
          <w:sz w:val="20"/>
          <w:szCs w:val="20"/>
        </w:rPr>
        <w:t xml:space="preserve">indicate </w:t>
      </w:r>
      <w:r w:rsidR="00E77103" w:rsidRPr="00CC55F6">
        <w:rPr>
          <w:sz w:val="20"/>
          <w:szCs w:val="20"/>
        </w:rPr>
        <w:t>negative</w:t>
      </w:r>
      <w:r w:rsidR="001C1F20" w:rsidRPr="00CC55F6">
        <w:rPr>
          <w:sz w:val="20"/>
          <w:szCs w:val="20"/>
        </w:rPr>
        <w:t xml:space="preserve"> results</w:t>
      </w:r>
      <w:r w:rsidR="00E77103" w:rsidRPr="00CC55F6">
        <w:rPr>
          <w:sz w:val="20"/>
          <w:szCs w:val="20"/>
        </w:rPr>
        <w:t>, BI</w:t>
      </w:r>
      <w:r w:rsidR="009A5CD5" w:rsidRPr="00CC55F6">
        <w:rPr>
          <w:sz w:val="20"/>
          <w:szCs w:val="20"/>
        </w:rPr>
        <w:t>-</w:t>
      </w:r>
      <w:r w:rsidR="00E77103" w:rsidRPr="00CC55F6">
        <w:rPr>
          <w:sz w:val="20"/>
          <w:szCs w:val="20"/>
        </w:rPr>
        <w:t>RADS III suspicious</w:t>
      </w:r>
      <w:r w:rsidR="001C1F20" w:rsidRPr="00CC55F6">
        <w:rPr>
          <w:sz w:val="20"/>
          <w:szCs w:val="20"/>
        </w:rPr>
        <w:t xml:space="preserve"> results</w:t>
      </w:r>
      <w:r w:rsidR="00E77103" w:rsidRPr="00CC55F6">
        <w:rPr>
          <w:sz w:val="20"/>
          <w:szCs w:val="20"/>
        </w:rPr>
        <w:t>, BI</w:t>
      </w:r>
      <w:r w:rsidR="009A5CD5" w:rsidRPr="00CC55F6">
        <w:rPr>
          <w:sz w:val="20"/>
          <w:szCs w:val="20"/>
        </w:rPr>
        <w:t>-</w:t>
      </w:r>
      <w:r w:rsidR="00E77103" w:rsidRPr="00CC55F6">
        <w:rPr>
          <w:sz w:val="20"/>
          <w:szCs w:val="20"/>
        </w:rPr>
        <w:t xml:space="preserve">RADS IV and V </w:t>
      </w:r>
      <w:r w:rsidR="00AD71FE" w:rsidRPr="00CC55F6">
        <w:rPr>
          <w:sz w:val="20"/>
          <w:szCs w:val="20"/>
        </w:rPr>
        <w:t>positive</w:t>
      </w:r>
      <w:r w:rsidR="001C1F20" w:rsidRPr="00CC55F6">
        <w:rPr>
          <w:sz w:val="20"/>
          <w:szCs w:val="20"/>
        </w:rPr>
        <w:t xml:space="preserve"> results</w:t>
      </w:r>
      <w:r w:rsidR="00AD71FE" w:rsidRPr="00CC55F6">
        <w:rPr>
          <w:sz w:val="20"/>
          <w:szCs w:val="20"/>
        </w:rPr>
        <w:t>, and BI</w:t>
      </w:r>
      <w:r w:rsidR="009A5CD5" w:rsidRPr="00CC55F6">
        <w:rPr>
          <w:sz w:val="20"/>
          <w:szCs w:val="20"/>
        </w:rPr>
        <w:t>-</w:t>
      </w:r>
      <w:r w:rsidR="00AD71FE" w:rsidRPr="00CC55F6">
        <w:rPr>
          <w:sz w:val="20"/>
          <w:szCs w:val="20"/>
        </w:rPr>
        <w:t xml:space="preserve">RADS </w:t>
      </w:r>
      <w:r w:rsidR="00C7134B" w:rsidRPr="00CC55F6">
        <w:rPr>
          <w:sz w:val="20"/>
          <w:szCs w:val="20"/>
        </w:rPr>
        <w:t>0 in</w:t>
      </w:r>
      <w:r w:rsidR="00E77103" w:rsidRPr="00CC55F6">
        <w:rPr>
          <w:sz w:val="20"/>
          <w:szCs w:val="20"/>
        </w:rPr>
        <w:t>sufficient information.</w:t>
      </w:r>
      <w:r w:rsidR="002C66B9" w:rsidRPr="00CC55F6">
        <w:rPr>
          <w:sz w:val="20"/>
          <w:szCs w:val="20"/>
        </w:rPr>
        <w:t xml:space="preserve"> </w:t>
      </w:r>
      <w:r w:rsidR="00307B0C" w:rsidRPr="00CC55F6">
        <w:rPr>
          <w:sz w:val="20"/>
          <w:szCs w:val="20"/>
        </w:rPr>
        <w:t>Participants in the screening programme undergo a c</w:t>
      </w:r>
      <w:r w:rsidR="00D05300" w:rsidRPr="00CC55F6">
        <w:rPr>
          <w:rFonts w:eastAsia="SimSun"/>
          <w:sz w:val="20"/>
          <w:szCs w:val="20"/>
        </w:rPr>
        <w:t>linical breast examination and</w:t>
      </w:r>
      <w:r w:rsidR="004A5060" w:rsidRPr="00CC55F6">
        <w:rPr>
          <w:rFonts w:eastAsia="SimSun"/>
          <w:sz w:val="20"/>
          <w:szCs w:val="20"/>
        </w:rPr>
        <w:t xml:space="preserve"> </w:t>
      </w:r>
      <w:r w:rsidR="00D05300" w:rsidRPr="00CC55F6">
        <w:rPr>
          <w:rFonts w:eastAsia="SimSun"/>
          <w:sz w:val="20"/>
          <w:szCs w:val="20"/>
        </w:rPr>
        <w:t>ultrasound</w:t>
      </w:r>
      <w:r w:rsidR="00307B0C" w:rsidRPr="00CC55F6">
        <w:rPr>
          <w:rFonts w:eastAsia="SimSun"/>
          <w:sz w:val="20"/>
          <w:szCs w:val="20"/>
        </w:rPr>
        <w:t>.</w:t>
      </w:r>
      <w:r w:rsidR="00D05300" w:rsidRPr="00CC55F6">
        <w:rPr>
          <w:rFonts w:eastAsia="SimSun"/>
          <w:sz w:val="20"/>
          <w:szCs w:val="20"/>
        </w:rPr>
        <w:t xml:space="preserve"> </w:t>
      </w:r>
      <w:r w:rsidR="00307B0C" w:rsidRPr="00CC55F6">
        <w:rPr>
          <w:rFonts w:eastAsia="SimSun"/>
          <w:sz w:val="20"/>
          <w:szCs w:val="20"/>
        </w:rPr>
        <w:t xml:space="preserve">Those </w:t>
      </w:r>
      <w:r w:rsidR="002C66B9" w:rsidRPr="00CC55F6">
        <w:rPr>
          <w:rFonts w:eastAsia="SimSun"/>
          <w:sz w:val="20"/>
          <w:szCs w:val="20"/>
        </w:rPr>
        <w:t>w</w:t>
      </w:r>
      <w:r w:rsidR="0094209B" w:rsidRPr="00CC55F6">
        <w:rPr>
          <w:rFonts w:eastAsia="SimSun"/>
          <w:sz w:val="20"/>
          <w:szCs w:val="20"/>
        </w:rPr>
        <w:t xml:space="preserve">omen </w:t>
      </w:r>
      <w:r w:rsidR="00307B0C" w:rsidRPr="00CC55F6">
        <w:rPr>
          <w:rFonts w:eastAsia="SimSun"/>
          <w:sz w:val="20"/>
          <w:szCs w:val="20"/>
        </w:rPr>
        <w:t xml:space="preserve">found to have a </w:t>
      </w:r>
      <w:r w:rsidR="0094209B" w:rsidRPr="00CC55F6">
        <w:rPr>
          <w:rFonts w:eastAsia="SimSun"/>
          <w:sz w:val="20"/>
          <w:szCs w:val="20"/>
        </w:rPr>
        <w:t xml:space="preserve">positive result are </w:t>
      </w:r>
      <w:r w:rsidR="00307B0C" w:rsidRPr="00CC55F6">
        <w:rPr>
          <w:rFonts w:eastAsia="SimSun"/>
          <w:sz w:val="20"/>
          <w:szCs w:val="20"/>
        </w:rPr>
        <w:t xml:space="preserve">further </w:t>
      </w:r>
      <w:r w:rsidR="007743E0" w:rsidRPr="00CC55F6">
        <w:rPr>
          <w:rFonts w:eastAsia="SimSun"/>
          <w:sz w:val="20"/>
          <w:szCs w:val="20"/>
        </w:rPr>
        <w:t>tested</w:t>
      </w:r>
      <w:r w:rsidR="00063D18" w:rsidRPr="00CC55F6">
        <w:rPr>
          <w:rFonts w:eastAsia="SimSun"/>
          <w:sz w:val="20"/>
          <w:szCs w:val="20"/>
        </w:rPr>
        <w:t xml:space="preserve"> by biopsy</w:t>
      </w:r>
      <w:r w:rsidR="007743E0" w:rsidRPr="00CC55F6">
        <w:rPr>
          <w:rFonts w:eastAsia="SimSun"/>
          <w:sz w:val="20"/>
          <w:szCs w:val="20"/>
        </w:rPr>
        <w:t xml:space="preserve"> for </w:t>
      </w:r>
      <w:r w:rsidR="00307B0C" w:rsidRPr="00CC55F6">
        <w:rPr>
          <w:rFonts w:eastAsia="SimSun"/>
          <w:sz w:val="20"/>
          <w:szCs w:val="20"/>
        </w:rPr>
        <w:t xml:space="preserve">diagnostic </w:t>
      </w:r>
      <w:r w:rsidR="007743E0" w:rsidRPr="00CC55F6">
        <w:rPr>
          <w:rFonts w:eastAsia="SimSun"/>
          <w:sz w:val="20"/>
          <w:szCs w:val="20"/>
        </w:rPr>
        <w:t>confirmation</w:t>
      </w:r>
      <w:r w:rsidR="00307B0C" w:rsidRPr="00CC55F6">
        <w:rPr>
          <w:rFonts w:eastAsia="SimSun"/>
          <w:sz w:val="20"/>
          <w:szCs w:val="20"/>
        </w:rPr>
        <w:t xml:space="preserve"> whereas t</w:t>
      </w:r>
      <w:r w:rsidR="0094209B" w:rsidRPr="00CC55F6">
        <w:rPr>
          <w:rFonts w:eastAsia="SimSun"/>
          <w:sz w:val="20"/>
          <w:szCs w:val="20"/>
        </w:rPr>
        <w:t xml:space="preserve">hose </w:t>
      </w:r>
      <w:r w:rsidR="00063D18" w:rsidRPr="00CC55F6">
        <w:rPr>
          <w:rFonts w:eastAsia="SimSun"/>
          <w:sz w:val="20"/>
          <w:szCs w:val="20"/>
        </w:rPr>
        <w:t xml:space="preserve">with </w:t>
      </w:r>
      <w:r w:rsidR="00307B0C" w:rsidRPr="00CC55F6">
        <w:rPr>
          <w:rFonts w:eastAsia="SimSun"/>
          <w:sz w:val="20"/>
          <w:szCs w:val="20"/>
        </w:rPr>
        <w:t xml:space="preserve">a </w:t>
      </w:r>
      <w:r w:rsidR="00063D18" w:rsidRPr="00CC55F6">
        <w:rPr>
          <w:rFonts w:eastAsia="SimSun"/>
          <w:sz w:val="20"/>
          <w:szCs w:val="20"/>
        </w:rPr>
        <w:t xml:space="preserve">suspicious </w:t>
      </w:r>
      <w:r w:rsidR="0094209B" w:rsidRPr="00CC55F6">
        <w:rPr>
          <w:rFonts w:eastAsia="SimSun"/>
          <w:sz w:val="20"/>
          <w:szCs w:val="20"/>
        </w:rPr>
        <w:t>result</w:t>
      </w:r>
      <w:r w:rsidR="00307B0C" w:rsidRPr="00CC55F6">
        <w:rPr>
          <w:rFonts w:eastAsia="SimSun"/>
          <w:sz w:val="20"/>
          <w:szCs w:val="20"/>
        </w:rPr>
        <w:t>,</w:t>
      </w:r>
      <w:r w:rsidR="0094209B" w:rsidRPr="00CC55F6">
        <w:rPr>
          <w:rFonts w:eastAsia="SimSun"/>
          <w:sz w:val="20"/>
          <w:szCs w:val="20"/>
        </w:rPr>
        <w:t xml:space="preserve"> or </w:t>
      </w:r>
      <w:r w:rsidR="00307B0C" w:rsidRPr="00CC55F6">
        <w:rPr>
          <w:rFonts w:eastAsia="SimSun"/>
          <w:sz w:val="20"/>
          <w:szCs w:val="20"/>
        </w:rPr>
        <w:t xml:space="preserve">with </w:t>
      </w:r>
      <w:r w:rsidR="00C7134B" w:rsidRPr="00CC55F6">
        <w:rPr>
          <w:rFonts w:eastAsia="SimSun"/>
          <w:sz w:val="20"/>
          <w:szCs w:val="20"/>
        </w:rPr>
        <w:t>in</w:t>
      </w:r>
      <w:r w:rsidR="0094209B" w:rsidRPr="00CC55F6">
        <w:rPr>
          <w:rFonts w:eastAsia="SimSun"/>
          <w:sz w:val="20"/>
          <w:szCs w:val="20"/>
        </w:rPr>
        <w:t>sufficient information</w:t>
      </w:r>
      <w:r w:rsidR="00307B0C" w:rsidRPr="00CC55F6">
        <w:rPr>
          <w:rFonts w:eastAsia="SimSun"/>
          <w:sz w:val="20"/>
          <w:szCs w:val="20"/>
        </w:rPr>
        <w:t xml:space="preserve">, </w:t>
      </w:r>
      <w:r w:rsidR="00063D18" w:rsidRPr="00CC55F6">
        <w:rPr>
          <w:rFonts w:eastAsia="SimSun"/>
          <w:sz w:val="20"/>
          <w:szCs w:val="20"/>
        </w:rPr>
        <w:t>under</w:t>
      </w:r>
      <w:r w:rsidR="00C7134B" w:rsidRPr="00CC55F6">
        <w:rPr>
          <w:rFonts w:eastAsia="SimSun"/>
          <w:sz w:val="20"/>
          <w:szCs w:val="20"/>
        </w:rPr>
        <w:t>go</w:t>
      </w:r>
      <w:r w:rsidR="00063D18" w:rsidRPr="00CC55F6">
        <w:rPr>
          <w:rFonts w:eastAsia="SimSun"/>
          <w:sz w:val="20"/>
          <w:szCs w:val="20"/>
        </w:rPr>
        <w:t xml:space="preserve"> mammography. </w:t>
      </w:r>
      <w:r w:rsidR="00307B0C" w:rsidRPr="00CC55F6">
        <w:rPr>
          <w:rFonts w:eastAsia="SimSun"/>
          <w:sz w:val="20"/>
          <w:szCs w:val="20"/>
        </w:rPr>
        <w:t xml:space="preserve">If the </w:t>
      </w:r>
      <w:r w:rsidR="00063D18" w:rsidRPr="00CC55F6">
        <w:rPr>
          <w:rFonts w:eastAsia="SimSun"/>
          <w:sz w:val="20"/>
          <w:szCs w:val="20"/>
        </w:rPr>
        <w:t>mammography result</w:t>
      </w:r>
      <w:r w:rsidR="00307B0C" w:rsidRPr="00CC55F6">
        <w:rPr>
          <w:rFonts w:eastAsia="SimSun"/>
          <w:sz w:val="20"/>
          <w:szCs w:val="20"/>
        </w:rPr>
        <w:t xml:space="preserve"> is positive a</w:t>
      </w:r>
      <w:r w:rsidR="002C66B9" w:rsidRPr="00CC55F6">
        <w:rPr>
          <w:rFonts w:eastAsia="SimSun"/>
          <w:sz w:val="20"/>
          <w:szCs w:val="20"/>
        </w:rPr>
        <w:t xml:space="preserve"> </w:t>
      </w:r>
      <w:r w:rsidR="00063D18" w:rsidRPr="00CC55F6">
        <w:rPr>
          <w:rFonts w:eastAsia="SimSun"/>
          <w:sz w:val="20"/>
          <w:szCs w:val="20"/>
        </w:rPr>
        <w:t>biopsy</w:t>
      </w:r>
      <w:r w:rsidR="002C66B9" w:rsidRPr="00CC55F6">
        <w:rPr>
          <w:rFonts w:eastAsia="SimSun"/>
          <w:sz w:val="20"/>
          <w:szCs w:val="20"/>
        </w:rPr>
        <w:t xml:space="preserve"> </w:t>
      </w:r>
      <w:r w:rsidR="00307B0C" w:rsidRPr="00CC55F6">
        <w:rPr>
          <w:rFonts w:eastAsia="SimSun"/>
          <w:sz w:val="20"/>
          <w:szCs w:val="20"/>
        </w:rPr>
        <w:t>is performed</w:t>
      </w:r>
      <w:r w:rsidR="002C66B9" w:rsidRPr="00CC55F6">
        <w:rPr>
          <w:rFonts w:eastAsia="SimSun"/>
          <w:sz w:val="20"/>
          <w:szCs w:val="20"/>
        </w:rPr>
        <w:t xml:space="preserve"> for </w:t>
      </w:r>
      <w:r w:rsidR="00307B0C" w:rsidRPr="00CC55F6">
        <w:rPr>
          <w:rFonts w:eastAsia="SimSun"/>
          <w:sz w:val="20"/>
          <w:szCs w:val="20"/>
        </w:rPr>
        <w:t xml:space="preserve">diagnostic </w:t>
      </w:r>
      <w:r w:rsidR="002C66B9" w:rsidRPr="00CC55F6">
        <w:rPr>
          <w:rFonts w:eastAsia="SimSun"/>
          <w:sz w:val="20"/>
          <w:szCs w:val="20"/>
        </w:rPr>
        <w:t>confirmation</w:t>
      </w:r>
      <w:r w:rsidR="00063D18" w:rsidRPr="00CC55F6">
        <w:rPr>
          <w:rFonts w:eastAsia="SimSun"/>
          <w:sz w:val="20"/>
          <w:szCs w:val="20"/>
        </w:rPr>
        <w:t xml:space="preserve">. </w:t>
      </w:r>
      <w:r w:rsidR="00307B0C" w:rsidRPr="00CC55F6">
        <w:rPr>
          <w:rFonts w:eastAsia="SimSun"/>
          <w:sz w:val="20"/>
          <w:szCs w:val="20"/>
        </w:rPr>
        <w:t>If the mammography result is</w:t>
      </w:r>
      <w:r w:rsidR="002C66B9" w:rsidRPr="00CC55F6">
        <w:rPr>
          <w:rFonts w:eastAsia="SimSun"/>
          <w:sz w:val="20"/>
          <w:szCs w:val="20"/>
        </w:rPr>
        <w:t xml:space="preserve"> </w:t>
      </w:r>
      <w:r w:rsidR="00F6709E" w:rsidRPr="00CC55F6">
        <w:rPr>
          <w:rFonts w:eastAsia="SimSun"/>
          <w:sz w:val="20"/>
          <w:szCs w:val="20"/>
        </w:rPr>
        <w:t>suspicious</w:t>
      </w:r>
      <w:r w:rsidR="00307B0C" w:rsidRPr="00CC55F6">
        <w:rPr>
          <w:rFonts w:eastAsia="SimSun"/>
          <w:sz w:val="20"/>
          <w:szCs w:val="20"/>
        </w:rPr>
        <w:t xml:space="preserve"> </w:t>
      </w:r>
      <w:r w:rsidR="00063D18" w:rsidRPr="00CC55F6">
        <w:rPr>
          <w:rFonts w:eastAsia="SimSun"/>
          <w:sz w:val="20"/>
          <w:szCs w:val="20"/>
        </w:rPr>
        <w:t xml:space="preserve">or </w:t>
      </w:r>
      <w:r w:rsidR="00307B0C" w:rsidRPr="00CC55F6">
        <w:rPr>
          <w:rFonts w:eastAsia="SimSun"/>
          <w:sz w:val="20"/>
          <w:szCs w:val="20"/>
        </w:rPr>
        <w:t xml:space="preserve">provides </w:t>
      </w:r>
      <w:r w:rsidR="00C7134B" w:rsidRPr="00CC55F6">
        <w:rPr>
          <w:rFonts w:eastAsia="SimSun"/>
          <w:sz w:val="20"/>
          <w:szCs w:val="20"/>
        </w:rPr>
        <w:t>in</w:t>
      </w:r>
      <w:r w:rsidR="00063D18" w:rsidRPr="00CC55F6">
        <w:rPr>
          <w:rFonts w:eastAsia="SimSun"/>
          <w:sz w:val="20"/>
          <w:szCs w:val="20"/>
        </w:rPr>
        <w:t xml:space="preserve">sufficient information, </w:t>
      </w:r>
      <w:r w:rsidR="0081478A" w:rsidRPr="00CC55F6">
        <w:rPr>
          <w:sz w:val="20"/>
          <w:szCs w:val="20"/>
        </w:rPr>
        <w:t>doctors</w:t>
      </w:r>
      <w:r w:rsidR="00063D18" w:rsidRPr="00CC55F6">
        <w:rPr>
          <w:sz w:val="20"/>
          <w:szCs w:val="20"/>
        </w:rPr>
        <w:t xml:space="preserve"> will </w:t>
      </w:r>
      <w:r w:rsidR="00F6709E" w:rsidRPr="00CC55F6">
        <w:rPr>
          <w:sz w:val="20"/>
          <w:szCs w:val="20"/>
        </w:rPr>
        <w:t>use their clinical judg</w:t>
      </w:r>
      <w:r w:rsidR="00C7134B" w:rsidRPr="00CC55F6">
        <w:rPr>
          <w:sz w:val="20"/>
          <w:szCs w:val="20"/>
        </w:rPr>
        <w:t xml:space="preserve">ment to </w:t>
      </w:r>
      <w:r w:rsidR="00063D18" w:rsidRPr="00CC55F6">
        <w:rPr>
          <w:sz w:val="20"/>
          <w:szCs w:val="20"/>
        </w:rPr>
        <w:t xml:space="preserve">decide whether </w:t>
      </w:r>
      <w:r w:rsidR="00C7134B" w:rsidRPr="00CC55F6">
        <w:rPr>
          <w:sz w:val="20"/>
          <w:szCs w:val="20"/>
        </w:rPr>
        <w:t xml:space="preserve">a </w:t>
      </w:r>
      <w:r w:rsidR="00063D18" w:rsidRPr="00CC55F6">
        <w:rPr>
          <w:sz w:val="20"/>
          <w:szCs w:val="20"/>
        </w:rPr>
        <w:t xml:space="preserve">biopsy </w:t>
      </w:r>
      <w:r w:rsidR="00C7134B" w:rsidRPr="00CC55F6">
        <w:rPr>
          <w:sz w:val="20"/>
          <w:szCs w:val="20"/>
        </w:rPr>
        <w:t xml:space="preserve">is required to reach a final </w:t>
      </w:r>
      <w:r w:rsidR="00307B0C" w:rsidRPr="00CC55F6">
        <w:rPr>
          <w:sz w:val="20"/>
          <w:szCs w:val="20"/>
        </w:rPr>
        <w:t>conclusion</w:t>
      </w:r>
      <w:r w:rsidR="00F10FCE" w:rsidRPr="00CC55F6">
        <w:rPr>
          <w:sz w:val="20"/>
          <w:szCs w:val="20"/>
        </w:rPr>
        <w:t xml:space="preserve"> </w:t>
      </w:r>
      <w:r w:rsidR="002B0A64" w:rsidRPr="00CC55F6">
        <w:rPr>
          <w:sz w:val="20"/>
          <w:szCs w:val="20"/>
        </w:rPr>
        <w:fldChar w:fldCharType="begin"/>
      </w:r>
      <w:r w:rsidR="000E368E">
        <w:rPr>
          <w:sz w:val="20"/>
          <w:szCs w:val="20"/>
        </w:rPr>
        <w:instrText xml:space="preserve"> ADDIN EN.CITE &lt;EndNote&gt;&lt;Cite&gt;&lt;Author&gt;National Health and Family Planning Commission of the People’s Republic of China&lt;/Author&gt;&lt;Year&gt;2015&lt;/Year&gt;&lt;RecNum&gt;1854&lt;/RecNum&gt;&lt;DisplayText&gt;&lt;style face="superscript"&gt;9&lt;/style&gt;&lt;/DisplayText&gt;&lt;record&gt;&lt;rec-number&gt;1854&lt;/rec-number&gt;&lt;foreign-keys&gt;&lt;key app="EN" db-id="tw59vdfp5d59fbet0p9xzpdoxev2rp0apxaw" timestamp="1511644116"&gt;1854&lt;/key&gt;&lt;/foreign-keys&gt;&lt;ref-type name="Report"&gt;27&lt;/ref-type&gt;&lt;contributors&gt;&lt;authors&gt;&lt;author&gt;National Health and Family Planning Commission of the People’s Republic of China,&lt;/author&gt;&lt;/authors&gt;&lt;/contributors&gt;&lt;titles&gt;&lt;title&gt;&amp;apos;Two Cancers&amp;apos; Screening for Rural Women Project Management Plan&lt;/title&gt;&lt;/titles&gt;&lt;dates&gt;&lt;year&gt;2015&lt;/year&gt;&lt;/dates&gt;&lt;urls&gt;&lt;/urls&gt;&lt;/record&gt;&lt;/Cite&gt;&lt;/EndNote&gt;</w:instrText>
      </w:r>
      <w:r w:rsidR="002B0A64" w:rsidRPr="00CC55F6">
        <w:rPr>
          <w:sz w:val="20"/>
          <w:szCs w:val="20"/>
        </w:rPr>
        <w:fldChar w:fldCharType="separate"/>
      </w:r>
      <w:r w:rsidR="000E368E" w:rsidRPr="000E368E">
        <w:rPr>
          <w:noProof/>
          <w:sz w:val="20"/>
          <w:szCs w:val="20"/>
          <w:vertAlign w:val="superscript"/>
        </w:rPr>
        <w:t>9</w:t>
      </w:r>
      <w:r w:rsidR="002B0A64" w:rsidRPr="00CC55F6">
        <w:rPr>
          <w:sz w:val="20"/>
          <w:szCs w:val="20"/>
        </w:rPr>
        <w:fldChar w:fldCharType="end"/>
      </w:r>
      <w:r w:rsidR="00063D18" w:rsidRPr="00CC55F6">
        <w:rPr>
          <w:sz w:val="20"/>
          <w:szCs w:val="20"/>
        </w:rPr>
        <w:t xml:space="preserve">. </w:t>
      </w:r>
      <w:r w:rsidR="002D689B" w:rsidRPr="00CC55F6">
        <w:rPr>
          <w:sz w:val="20"/>
          <w:szCs w:val="20"/>
        </w:rPr>
        <w:t xml:space="preserve">The screening flow is </w:t>
      </w:r>
      <w:r w:rsidR="00C7134B" w:rsidRPr="00CC55F6">
        <w:rPr>
          <w:sz w:val="20"/>
          <w:szCs w:val="20"/>
        </w:rPr>
        <w:t>shown</w:t>
      </w:r>
      <w:r w:rsidR="002D689B" w:rsidRPr="00CC55F6">
        <w:rPr>
          <w:sz w:val="20"/>
          <w:szCs w:val="20"/>
        </w:rPr>
        <w:t xml:space="preserve"> in Figure </w:t>
      </w:r>
      <w:r w:rsidR="005F4D27" w:rsidRPr="00CC55F6">
        <w:rPr>
          <w:sz w:val="20"/>
          <w:szCs w:val="20"/>
        </w:rPr>
        <w:t>1</w:t>
      </w:r>
      <w:r w:rsidR="002D689B" w:rsidRPr="00CC55F6">
        <w:rPr>
          <w:sz w:val="20"/>
          <w:szCs w:val="20"/>
        </w:rPr>
        <w:t xml:space="preserve">. </w:t>
      </w:r>
    </w:p>
    <w:p w14:paraId="73C41450" w14:textId="44468C43" w:rsidR="00236EAC" w:rsidRDefault="00803B0D" w:rsidP="00236EAC">
      <w:pPr>
        <w:spacing w:after="200" w:line="360" w:lineRule="auto"/>
        <w:jc w:val="both"/>
        <w:rPr>
          <w:rFonts w:eastAsia="SimSun"/>
          <w:sz w:val="20"/>
          <w:szCs w:val="20"/>
        </w:rPr>
      </w:pPr>
      <w:r w:rsidRPr="00CC55F6">
        <w:rPr>
          <w:sz w:val="20"/>
          <w:szCs w:val="20"/>
        </w:rPr>
        <w:t>In the non-screening</w:t>
      </w:r>
      <w:r w:rsidRPr="00CC55F6">
        <w:rPr>
          <w:rFonts w:eastAsia="SimSun"/>
          <w:sz w:val="20"/>
          <w:szCs w:val="20"/>
        </w:rPr>
        <w:t xml:space="preserve"> arm, breast cancer patients </w:t>
      </w:r>
      <w:r w:rsidR="003313AE" w:rsidRPr="00CC55F6">
        <w:rPr>
          <w:rFonts w:eastAsia="SimSun"/>
          <w:sz w:val="20"/>
          <w:szCs w:val="20"/>
        </w:rPr>
        <w:t>c</w:t>
      </w:r>
      <w:r w:rsidR="00473C6D" w:rsidRPr="00CC55F6">
        <w:rPr>
          <w:rFonts w:eastAsia="SimSun"/>
          <w:sz w:val="20"/>
          <w:szCs w:val="20"/>
        </w:rPr>
        <w:t>an</w:t>
      </w:r>
      <w:r w:rsidR="003313AE" w:rsidRPr="00CC55F6">
        <w:rPr>
          <w:rFonts w:eastAsia="SimSun"/>
          <w:sz w:val="20"/>
          <w:szCs w:val="20"/>
        </w:rPr>
        <w:t xml:space="preserve"> only</w:t>
      </w:r>
      <w:r w:rsidRPr="00CC55F6">
        <w:rPr>
          <w:rFonts w:eastAsia="SimSun"/>
          <w:sz w:val="20"/>
          <w:szCs w:val="20"/>
        </w:rPr>
        <w:t xml:space="preserve"> be d</w:t>
      </w:r>
      <w:r w:rsidR="00473C6D" w:rsidRPr="00CC55F6">
        <w:rPr>
          <w:rFonts w:eastAsia="SimSun"/>
          <w:sz w:val="20"/>
          <w:szCs w:val="20"/>
        </w:rPr>
        <w:t>iagnosed</w:t>
      </w:r>
      <w:r w:rsidRPr="00CC55F6">
        <w:rPr>
          <w:rFonts w:eastAsia="SimSun"/>
          <w:sz w:val="20"/>
          <w:szCs w:val="20"/>
        </w:rPr>
        <w:t xml:space="preserve"> on presentation of symptoms. Breast cancer patients in the screening arm c</w:t>
      </w:r>
      <w:r w:rsidR="00307B0C" w:rsidRPr="00CC55F6">
        <w:rPr>
          <w:rFonts w:eastAsia="SimSun"/>
          <w:sz w:val="20"/>
          <w:szCs w:val="20"/>
        </w:rPr>
        <w:t>an</w:t>
      </w:r>
      <w:r w:rsidRPr="00CC55F6">
        <w:rPr>
          <w:rFonts w:eastAsia="SimSun"/>
          <w:sz w:val="20"/>
          <w:szCs w:val="20"/>
        </w:rPr>
        <w:t xml:space="preserve"> be diagnosed </w:t>
      </w:r>
      <w:r w:rsidR="00307B0C" w:rsidRPr="00CC55F6">
        <w:rPr>
          <w:rFonts w:eastAsia="SimSun"/>
          <w:sz w:val="20"/>
          <w:szCs w:val="20"/>
        </w:rPr>
        <w:t xml:space="preserve">while they are </w:t>
      </w:r>
      <w:r w:rsidR="00473C6D" w:rsidRPr="00CC55F6">
        <w:rPr>
          <w:rFonts w:eastAsia="SimSun"/>
          <w:sz w:val="20"/>
          <w:szCs w:val="20"/>
        </w:rPr>
        <w:t xml:space="preserve">still </w:t>
      </w:r>
      <w:r w:rsidR="00307B0C" w:rsidRPr="00CC55F6">
        <w:rPr>
          <w:rFonts w:eastAsia="SimSun"/>
          <w:sz w:val="20"/>
          <w:szCs w:val="20"/>
        </w:rPr>
        <w:t xml:space="preserve">asymptomatic, </w:t>
      </w:r>
      <w:r w:rsidRPr="00CC55F6">
        <w:rPr>
          <w:rFonts w:eastAsia="SimSun"/>
          <w:sz w:val="20"/>
          <w:szCs w:val="20"/>
        </w:rPr>
        <w:t xml:space="preserve">thus </w:t>
      </w:r>
      <w:r w:rsidR="00307B0C" w:rsidRPr="00CC55F6">
        <w:rPr>
          <w:rFonts w:eastAsia="SimSun"/>
          <w:sz w:val="20"/>
          <w:szCs w:val="20"/>
        </w:rPr>
        <w:t>at an earlier stage</w:t>
      </w:r>
      <w:r w:rsidR="007859D7" w:rsidRPr="00CC55F6">
        <w:rPr>
          <w:rFonts w:eastAsia="SimSun"/>
          <w:sz w:val="20"/>
          <w:szCs w:val="20"/>
        </w:rPr>
        <w:t xml:space="preserve"> </w:t>
      </w:r>
      <w:r w:rsidR="00473C6D" w:rsidRPr="00CC55F6">
        <w:rPr>
          <w:rFonts w:eastAsia="SimSun"/>
          <w:sz w:val="20"/>
          <w:szCs w:val="20"/>
        </w:rPr>
        <w:t>of the disease</w:t>
      </w:r>
      <w:r w:rsidR="00307B0C" w:rsidRPr="00CC55F6">
        <w:rPr>
          <w:rFonts w:eastAsia="SimSun"/>
          <w:sz w:val="20"/>
          <w:szCs w:val="20"/>
        </w:rPr>
        <w:t xml:space="preserve"> when</w:t>
      </w:r>
      <w:r w:rsidRPr="00CC55F6">
        <w:rPr>
          <w:rFonts w:eastAsia="SimSun"/>
          <w:sz w:val="20"/>
          <w:szCs w:val="20"/>
        </w:rPr>
        <w:t xml:space="preserve"> prognosis</w:t>
      </w:r>
      <w:r w:rsidR="00307B0C" w:rsidRPr="00CC55F6">
        <w:rPr>
          <w:rFonts w:eastAsia="SimSun"/>
          <w:sz w:val="20"/>
          <w:szCs w:val="20"/>
        </w:rPr>
        <w:t xml:space="preserve"> is better</w:t>
      </w:r>
      <w:r w:rsidRPr="00CC55F6">
        <w:rPr>
          <w:rFonts w:eastAsia="SimSun"/>
          <w:sz w:val="20"/>
          <w:szCs w:val="20"/>
        </w:rPr>
        <w:t xml:space="preserve">. </w:t>
      </w:r>
      <w:r w:rsidR="00236EAC">
        <w:rPr>
          <w:rFonts w:eastAsia="SimSun"/>
          <w:sz w:val="20"/>
          <w:szCs w:val="20"/>
        </w:rPr>
        <w:t>W</w:t>
      </w:r>
      <w:r w:rsidR="00236EAC" w:rsidRPr="00236EAC">
        <w:rPr>
          <w:rFonts w:eastAsia="SimSun"/>
          <w:sz w:val="20"/>
          <w:szCs w:val="20"/>
        </w:rPr>
        <w:t>e assumed all brea</w:t>
      </w:r>
      <w:r w:rsidR="00236EAC">
        <w:rPr>
          <w:rFonts w:eastAsia="SimSun"/>
          <w:sz w:val="20"/>
          <w:szCs w:val="20"/>
        </w:rPr>
        <w:t>st cancer patients diagnosed by</w:t>
      </w:r>
      <w:r w:rsidR="00236EAC">
        <w:rPr>
          <w:rFonts w:eastAsia="SimSun" w:hint="eastAsia"/>
          <w:sz w:val="20"/>
          <w:szCs w:val="20"/>
        </w:rPr>
        <w:t xml:space="preserve"> </w:t>
      </w:r>
      <w:r w:rsidR="00236EAC" w:rsidRPr="00236EAC">
        <w:rPr>
          <w:rFonts w:eastAsia="SimSun"/>
          <w:sz w:val="20"/>
          <w:szCs w:val="20"/>
        </w:rPr>
        <w:t>biopsy received treatment.</w:t>
      </w:r>
    </w:p>
    <w:p w14:paraId="7CAA85AB" w14:textId="34D6DC0B" w:rsidR="00A8719A" w:rsidRDefault="00A8719A" w:rsidP="00D47491">
      <w:pPr>
        <w:spacing w:after="200" w:line="360" w:lineRule="auto"/>
        <w:jc w:val="both"/>
        <w:rPr>
          <w:rFonts w:eastAsia="SimSun"/>
          <w:b/>
          <w:i/>
          <w:sz w:val="20"/>
          <w:szCs w:val="20"/>
        </w:rPr>
      </w:pPr>
      <w:r w:rsidRPr="00A8719A">
        <w:rPr>
          <w:rFonts w:eastAsia="SimSun" w:hint="eastAsia"/>
          <w:b/>
          <w:i/>
          <w:sz w:val="20"/>
          <w:szCs w:val="20"/>
        </w:rPr>
        <w:t>Modelling strategy</w:t>
      </w:r>
    </w:p>
    <w:p w14:paraId="3AD27464" w14:textId="29682426" w:rsidR="002D4016" w:rsidRDefault="00A8719A" w:rsidP="00D47491">
      <w:pPr>
        <w:spacing w:after="200" w:line="360" w:lineRule="auto"/>
        <w:jc w:val="both"/>
        <w:rPr>
          <w:sz w:val="20"/>
          <w:szCs w:val="20"/>
        </w:rPr>
      </w:pPr>
      <w:r w:rsidRPr="00CC55F6">
        <w:rPr>
          <w:sz w:val="20"/>
          <w:szCs w:val="20"/>
        </w:rPr>
        <w:t xml:space="preserve">We </w:t>
      </w:r>
      <w:r w:rsidR="00634C23">
        <w:rPr>
          <w:sz w:val="20"/>
          <w:szCs w:val="20"/>
        </w:rPr>
        <w:t xml:space="preserve">developed a natural </w:t>
      </w:r>
      <w:r>
        <w:rPr>
          <w:rFonts w:hint="eastAsia"/>
          <w:sz w:val="20"/>
          <w:szCs w:val="20"/>
        </w:rPr>
        <w:t xml:space="preserve">history </w:t>
      </w:r>
      <w:r w:rsidRPr="00CC55F6">
        <w:rPr>
          <w:sz w:val="20"/>
          <w:szCs w:val="20"/>
        </w:rPr>
        <w:t xml:space="preserve">Markov model </w:t>
      </w:r>
      <w:r w:rsidR="009A45DA">
        <w:rPr>
          <w:rFonts w:hint="eastAsia"/>
          <w:sz w:val="20"/>
          <w:szCs w:val="20"/>
        </w:rPr>
        <w:t>for</w:t>
      </w:r>
      <w:r w:rsidR="00DF26DF">
        <w:rPr>
          <w:rFonts w:hint="eastAsia"/>
          <w:sz w:val="20"/>
          <w:szCs w:val="20"/>
        </w:rPr>
        <w:t xml:space="preserve"> breast cancer screening</w:t>
      </w:r>
      <w:r w:rsidR="00B07ED1">
        <w:rPr>
          <w:rFonts w:hint="eastAsia"/>
          <w:sz w:val="20"/>
          <w:szCs w:val="20"/>
        </w:rPr>
        <w:t xml:space="preserve"> </w:t>
      </w:r>
      <w:r w:rsidR="009A45DA">
        <w:rPr>
          <w:rFonts w:hint="eastAsia"/>
          <w:sz w:val="20"/>
          <w:szCs w:val="20"/>
        </w:rPr>
        <w:t xml:space="preserve">in </w:t>
      </w:r>
      <w:r w:rsidR="008E2602">
        <w:rPr>
          <w:rFonts w:hint="eastAsia"/>
          <w:sz w:val="20"/>
          <w:szCs w:val="20"/>
        </w:rPr>
        <w:t>Chinese women</w:t>
      </w:r>
      <w:r w:rsidR="00DF26DF">
        <w:rPr>
          <w:rFonts w:hint="eastAsia"/>
          <w:sz w:val="20"/>
          <w:szCs w:val="20"/>
        </w:rPr>
        <w:t xml:space="preserve"> </w:t>
      </w:r>
      <w:r w:rsidR="001A1527">
        <w:rPr>
          <w:sz w:val="20"/>
          <w:szCs w:val="20"/>
        </w:rPr>
        <w:fldChar w:fldCharType="begin"/>
      </w:r>
      <w:r w:rsidR="003C4538">
        <w:rPr>
          <w:sz w:val="20"/>
          <w:szCs w:val="20"/>
        </w:rPr>
        <w:instrText xml:space="preserve"> ADDIN EN.CITE &lt;EndNote&gt;&lt;Cite&gt;&lt;Author&gt;Sun L&lt;/Author&gt;&lt;Year&gt;2018&lt;/Year&gt;&lt;RecNum&gt;2045&lt;/RecNum&gt;&lt;DisplayText&gt;&lt;style face="superscript"&gt;15&lt;/style&gt;&lt;/DisplayText&gt;&lt;record&gt;&lt;rec-number&gt;2045&lt;/rec-number&gt;&lt;foreign-keys&gt;&lt;key app="EN" db-id="tw59vdfp5d59fbet0p9xzpdoxev2rp0apxaw" timestamp="1532342632"&gt;2045&lt;/key&gt;&lt;/foreign-keys&gt;&lt;ref-type name="Journal Article"&gt;17&lt;/ref-type&gt;&lt;contributors&gt;&lt;authors&gt;&lt;author&gt;Sun L,&lt;/author&gt;&lt;author&gt;Legood R,&lt;/author&gt;&lt;author&gt;Sadique Z,&lt;/author&gt;&lt;author&gt;dos-Santos-Silva I,&lt;/author&gt;&lt;author&gt;Yang L,&lt;/author&gt;&lt;/authors&gt;&lt;/contributors&gt;&lt;titles&gt;&lt;title&gt;Cost–effectiveness of risk-based breast cancer screening programme, China &lt;/title&gt;&lt;secondary-title&gt;Bulletin of the World Health Organization&lt;/secondary-title&gt;&lt;/titles&gt;&lt;periodical&gt;&lt;full-title&gt;Bulletin of the World Health Organization&lt;/full-title&gt;&lt;/periodical&gt;&lt;pages&gt;568-577&lt;/pages&gt;&lt;volume&gt;96&lt;/volume&gt;&lt;number&gt;7&lt;/number&gt;&lt;dates&gt;&lt;year&gt;2018&lt;/year&gt;&lt;/dates&gt;&lt;urls&gt;&lt;/urls&gt;&lt;/record&gt;&lt;/Cite&gt;&lt;/EndNote&gt;</w:instrText>
      </w:r>
      <w:r w:rsidR="001A1527">
        <w:rPr>
          <w:sz w:val="20"/>
          <w:szCs w:val="20"/>
        </w:rPr>
        <w:fldChar w:fldCharType="separate"/>
      </w:r>
      <w:r w:rsidR="003C4538" w:rsidRPr="003C4538">
        <w:rPr>
          <w:noProof/>
          <w:sz w:val="20"/>
          <w:szCs w:val="20"/>
          <w:vertAlign w:val="superscript"/>
        </w:rPr>
        <w:t>15</w:t>
      </w:r>
      <w:r w:rsidR="001A1527">
        <w:rPr>
          <w:sz w:val="20"/>
          <w:szCs w:val="20"/>
        </w:rPr>
        <w:fldChar w:fldCharType="end"/>
      </w:r>
      <w:r w:rsidR="001A1527">
        <w:rPr>
          <w:sz w:val="20"/>
          <w:szCs w:val="20"/>
        </w:rPr>
        <w:t xml:space="preserve"> </w:t>
      </w:r>
      <w:r w:rsidRPr="00934E71">
        <w:rPr>
          <w:sz w:val="20"/>
          <w:szCs w:val="20"/>
        </w:rPr>
        <w:t xml:space="preserve">using the TreeAge software (TreeAge software Inc. Williamstown, United States of America), to inform a long-term decision model. </w:t>
      </w:r>
      <w:r w:rsidRPr="00CC55F6">
        <w:rPr>
          <w:sz w:val="20"/>
          <w:szCs w:val="20"/>
        </w:rPr>
        <w:t>Our model predicted the lifetime costs and quality-adjusted life years (QALYs) of screening and no screening</w:t>
      </w:r>
      <w:r>
        <w:rPr>
          <w:rFonts w:hint="eastAsia"/>
          <w:sz w:val="20"/>
          <w:szCs w:val="20"/>
        </w:rPr>
        <w:t xml:space="preserve"> for </w:t>
      </w:r>
      <w:r w:rsidRPr="00CC55F6">
        <w:rPr>
          <w:sz w:val="20"/>
          <w:szCs w:val="20"/>
        </w:rPr>
        <w:t>Chinese rural women with no previous history of breast cancer</w:t>
      </w:r>
      <w:r>
        <w:rPr>
          <w:rFonts w:hint="eastAsia"/>
          <w:sz w:val="20"/>
          <w:szCs w:val="20"/>
        </w:rPr>
        <w:t>, from 35 years to death</w:t>
      </w:r>
      <w:r w:rsidRPr="00CC55F6">
        <w:rPr>
          <w:sz w:val="20"/>
          <w:szCs w:val="20"/>
        </w:rPr>
        <w:t xml:space="preserve">. </w:t>
      </w:r>
      <w:r w:rsidR="002D4016">
        <w:rPr>
          <w:rFonts w:hint="eastAsia"/>
          <w:sz w:val="20"/>
          <w:szCs w:val="20"/>
        </w:rPr>
        <w:t xml:space="preserve">We used </w:t>
      </w:r>
      <w:r w:rsidR="002D4016">
        <w:rPr>
          <w:rFonts w:eastAsia="SimSun" w:hint="eastAsia"/>
          <w:sz w:val="20"/>
          <w:szCs w:val="20"/>
        </w:rPr>
        <w:t>a</w:t>
      </w:r>
      <w:r w:rsidR="002D4016" w:rsidRPr="00CC55F6">
        <w:rPr>
          <w:rFonts w:eastAsia="SimSun"/>
          <w:sz w:val="20"/>
          <w:szCs w:val="20"/>
        </w:rPr>
        <w:t xml:space="preserve"> triennial screening frequency (once every three years) in the </w:t>
      </w:r>
      <w:r w:rsidR="00236EAC">
        <w:rPr>
          <w:rFonts w:eastAsia="SimSun" w:hint="eastAsia"/>
          <w:sz w:val="20"/>
          <w:szCs w:val="20"/>
        </w:rPr>
        <w:t xml:space="preserve">baseline </w:t>
      </w:r>
      <w:r w:rsidR="002D4016" w:rsidRPr="00CC55F6">
        <w:rPr>
          <w:rFonts w:eastAsia="SimSun"/>
          <w:sz w:val="20"/>
          <w:szCs w:val="20"/>
        </w:rPr>
        <w:t>analysis</w:t>
      </w:r>
      <w:r w:rsidR="00236EAC">
        <w:rPr>
          <w:rFonts w:eastAsia="SimSun" w:hint="eastAsia"/>
          <w:sz w:val="20"/>
          <w:szCs w:val="20"/>
        </w:rPr>
        <w:t xml:space="preserve">, </w:t>
      </w:r>
      <w:r w:rsidR="00236EAC" w:rsidRPr="00236EAC">
        <w:rPr>
          <w:rFonts w:eastAsia="SimSun"/>
          <w:sz w:val="20"/>
          <w:szCs w:val="20"/>
        </w:rPr>
        <w:t>and we explored the sce</w:t>
      </w:r>
      <w:r w:rsidR="00236EAC">
        <w:rPr>
          <w:rFonts w:eastAsia="SimSun"/>
          <w:sz w:val="20"/>
          <w:szCs w:val="20"/>
        </w:rPr>
        <w:t>narios of screening every year and</w:t>
      </w:r>
      <w:r w:rsidR="00236EAC">
        <w:rPr>
          <w:rFonts w:eastAsia="SimSun" w:hint="eastAsia"/>
          <w:sz w:val="20"/>
          <w:szCs w:val="20"/>
        </w:rPr>
        <w:t xml:space="preserve"> </w:t>
      </w:r>
      <w:r w:rsidR="00236EAC">
        <w:rPr>
          <w:rFonts w:eastAsia="SimSun"/>
          <w:sz w:val="20"/>
          <w:szCs w:val="20"/>
        </w:rPr>
        <w:t>every five</w:t>
      </w:r>
      <w:r w:rsidR="00236EAC" w:rsidRPr="00236EAC">
        <w:rPr>
          <w:rFonts w:eastAsia="SimSun"/>
          <w:sz w:val="20"/>
          <w:szCs w:val="20"/>
        </w:rPr>
        <w:t xml:space="preserve"> years.</w:t>
      </w:r>
    </w:p>
    <w:p w14:paraId="2C73F57B" w14:textId="546BD86F" w:rsidR="00D74A9F" w:rsidRPr="00CC55F6" w:rsidRDefault="00E31166" w:rsidP="00E31166">
      <w:pPr>
        <w:pStyle w:val="Heading2"/>
      </w:pPr>
      <w:r>
        <w:t xml:space="preserve">Natural </w:t>
      </w:r>
      <w:r>
        <w:rPr>
          <w:rFonts w:hint="eastAsia"/>
        </w:rPr>
        <w:t>h</w:t>
      </w:r>
      <w:r w:rsidR="00D74A9F" w:rsidRPr="00CC55F6">
        <w:t>istory</w:t>
      </w:r>
    </w:p>
    <w:p w14:paraId="10717673" w14:textId="363A45A3" w:rsidR="00174F0B" w:rsidRDefault="00D74A9F" w:rsidP="00D47491">
      <w:pPr>
        <w:spacing w:after="200" w:line="360" w:lineRule="auto"/>
        <w:jc w:val="both"/>
        <w:rPr>
          <w:sz w:val="20"/>
          <w:szCs w:val="20"/>
        </w:rPr>
      </w:pPr>
      <w:bookmarkStart w:id="7" w:name="OLE_LINK6"/>
      <w:bookmarkStart w:id="8" w:name="OLE_LINK9"/>
      <w:r w:rsidRPr="00CC55F6">
        <w:rPr>
          <w:sz w:val="20"/>
          <w:szCs w:val="20"/>
        </w:rPr>
        <w:t xml:space="preserve">Figure 2 illustrates the </w:t>
      </w:r>
      <w:r w:rsidR="00FA5D51">
        <w:rPr>
          <w:rFonts w:hint="eastAsia"/>
          <w:sz w:val="20"/>
          <w:szCs w:val="20"/>
        </w:rPr>
        <w:t xml:space="preserve">various </w:t>
      </w:r>
      <w:r w:rsidRPr="00CC55F6">
        <w:rPr>
          <w:sz w:val="20"/>
          <w:szCs w:val="20"/>
        </w:rPr>
        <w:t xml:space="preserve">health states and the potential transitions between </w:t>
      </w:r>
      <w:r w:rsidR="00FA5D51">
        <w:rPr>
          <w:rFonts w:hint="eastAsia"/>
          <w:sz w:val="20"/>
          <w:szCs w:val="20"/>
        </w:rPr>
        <w:t>them</w:t>
      </w:r>
      <w:r w:rsidR="00DF26DF">
        <w:rPr>
          <w:rFonts w:hint="eastAsia"/>
          <w:sz w:val="20"/>
          <w:szCs w:val="20"/>
        </w:rPr>
        <w:t xml:space="preserve"> </w:t>
      </w:r>
      <w:r w:rsidR="00DF26DF">
        <w:rPr>
          <w:sz w:val="20"/>
          <w:szCs w:val="20"/>
        </w:rPr>
        <w:fldChar w:fldCharType="begin"/>
      </w:r>
      <w:r w:rsidR="003C4538">
        <w:rPr>
          <w:sz w:val="20"/>
          <w:szCs w:val="20"/>
        </w:rPr>
        <w:instrText xml:space="preserve"> ADDIN EN.CITE &lt;EndNote&gt;&lt;Cite&gt;&lt;Author&gt;Sun L&lt;/Author&gt;&lt;Year&gt;2018&lt;/Year&gt;&lt;RecNum&gt;2045&lt;/RecNum&gt;&lt;DisplayText&gt;&lt;style face="superscript"&gt;15&lt;/style&gt;&lt;/DisplayText&gt;&lt;record&gt;&lt;rec-number&gt;2045&lt;/rec-number&gt;&lt;foreign-keys&gt;&lt;key app="EN" db-id="tw59vdfp5d59fbet0p9xzpdoxev2rp0apxaw" timestamp="1532342632"&gt;2045&lt;/key&gt;&lt;/foreign-keys&gt;&lt;ref-type name="Journal Article"&gt;17&lt;/ref-type&gt;&lt;contributors&gt;&lt;authors&gt;&lt;author&gt;Sun L,&lt;/author&gt;&lt;author&gt;Legood R,&lt;/author&gt;&lt;author&gt;Sadique Z,&lt;/author&gt;&lt;author&gt;dos-Santos-Silva I,&lt;/author&gt;&lt;author&gt;Yang L,&lt;/author&gt;&lt;/authors&gt;&lt;/contributors&gt;&lt;titles&gt;&lt;title&gt;Cost–effectiveness of risk-based breast cancer screening programme, China &lt;/title&gt;&lt;secondary-title&gt;Bulletin of the World Health Organization&lt;/secondary-title&gt;&lt;/titles&gt;&lt;periodical&gt;&lt;full-title&gt;Bulletin of the World Health Organization&lt;/full-title&gt;&lt;/periodical&gt;&lt;pages&gt;568-577&lt;/pages&gt;&lt;volume&gt;96&lt;/volume&gt;&lt;number&gt;7&lt;/number&gt;&lt;dates&gt;&lt;year&gt;2018&lt;/year&gt;&lt;/dates&gt;&lt;urls&gt;&lt;/urls&gt;&lt;/record&gt;&lt;/Cite&gt;&lt;/EndNote&gt;</w:instrText>
      </w:r>
      <w:r w:rsidR="00DF26DF">
        <w:rPr>
          <w:sz w:val="20"/>
          <w:szCs w:val="20"/>
        </w:rPr>
        <w:fldChar w:fldCharType="separate"/>
      </w:r>
      <w:r w:rsidR="003C4538" w:rsidRPr="003C4538">
        <w:rPr>
          <w:noProof/>
          <w:sz w:val="20"/>
          <w:szCs w:val="20"/>
          <w:vertAlign w:val="superscript"/>
        </w:rPr>
        <w:t>15</w:t>
      </w:r>
      <w:r w:rsidR="00DF26DF">
        <w:rPr>
          <w:sz w:val="20"/>
          <w:szCs w:val="20"/>
        </w:rPr>
        <w:fldChar w:fldCharType="end"/>
      </w:r>
      <w:r w:rsidRPr="00CC55F6">
        <w:rPr>
          <w:sz w:val="20"/>
          <w:szCs w:val="20"/>
        </w:rPr>
        <w:t>. Healthy women c</w:t>
      </w:r>
      <w:r w:rsidR="008B5545" w:rsidRPr="00CC55F6">
        <w:rPr>
          <w:sz w:val="20"/>
          <w:szCs w:val="20"/>
        </w:rPr>
        <w:t>an</w:t>
      </w:r>
      <w:r w:rsidRPr="00CC55F6">
        <w:rPr>
          <w:sz w:val="20"/>
          <w:szCs w:val="20"/>
        </w:rPr>
        <w:t xml:space="preserve"> transition to ductal carcinoma in situ (DCIS), stage I, or remain cancer-free. Women with DCIS </w:t>
      </w:r>
      <w:r w:rsidR="008B5545" w:rsidRPr="00CC55F6">
        <w:rPr>
          <w:sz w:val="20"/>
          <w:szCs w:val="20"/>
        </w:rPr>
        <w:t xml:space="preserve">are </w:t>
      </w:r>
      <w:r w:rsidR="000C465F" w:rsidRPr="00CC55F6">
        <w:rPr>
          <w:sz w:val="20"/>
          <w:szCs w:val="20"/>
        </w:rPr>
        <w:t>at a higher risk of developing invasive breast cancer</w:t>
      </w:r>
      <w:r w:rsidR="00AD3A8A">
        <w:rPr>
          <w:sz w:val="20"/>
          <w:szCs w:val="20"/>
        </w:rPr>
        <w:t xml:space="preserve"> (relative risk=2</w:t>
      </w:r>
      <w:r w:rsidR="00996050">
        <w:rPr>
          <w:sz w:val="20"/>
          <w:szCs w:val="20"/>
          <w:lang w:val="en-US"/>
        </w:rPr>
        <w:t>.</w:t>
      </w:r>
      <w:r w:rsidRPr="00CC55F6">
        <w:rPr>
          <w:sz w:val="20"/>
          <w:szCs w:val="20"/>
        </w:rPr>
        <w:t xml:space="preserve">02) </w:t>
      </w:r>
      <w:r w:rsidRPr="00CC55F6">
        <w:rPr>
          <w:sz w:val="20"/>
          <w:szCs w:val="20"/>
        </w:rPr>
        <w:fldChar w:fldCharType="begin"/>
      </w:r>
      <w:r w:rsidR="003D2BCD">
        <w:rPr>
          <w:sz w:val="20"/>
          <w:szCs w:val="20"/>
        </w:rPr>
        <w:instrText xml:space="preserve"> ADDIN EN.CITE &lt;EndNote&gt;&lt;Cite&gt;&lt;Author&gt;SEER Program&lt;/Author&gt;&lt;Year&gt;2002&lt;/Year&gt;&lt;RecNum&gt;62&lt;/RecNum&gt;&lt;DisplayText&gt;&lt;style face="superscript"&gt;2&lt;/style&gt;&lt;/DisplayText&gt;&lt;record&gt;&lt;rec-number&gt;62&lt;/rec-number&gt;&lt;foreign-keys&gt;&lt;key app="EN" db-id="tw59vdfp5d59fbet0p9xzpdoxev2rp0apxaw" timestamp="1469029862"&gt;62&lt;/key&gt;&lt;/foreign-keys&gt;&lt;ref-type name="Online Database"&gt;45&lt;/ref-type&gt;&lt;contributors&gt;&lt;authors&gt;&lt;author&gt;SEER Program,&lt;/author&gt;&lt;/authors&gt;&lt;/contributors&gt;&lt;titles&gt;&lt;title&gt;Division of Cancer Prevention and Control, Surveillance Program, Cancer Statistics Branch&lt;/title&gt;&lt;/titles&gt;&lt;dates&gt;&lt;year&gt;2002&lt;/year&gt;&lt;pub-dates&gt;&lt;date&gt;25 June 2018&lt;/date&gt;&lt;/pub-dates&gt;&lt;/dates&gt;&lt;pub-location&gt;Bethesda&lt;/pub-location&gt;&lt;publisher&gt;National Cancer Institute&lt;/publisher&gt;&lt;urls&gt;&lt;related-urls&gt;&lt;url&gt;https://seer.cancer.gov/&lt;/url&gt;&lt;/related-urls&gt;&lt;/urls&gt;&lt;/record&gt;&lt;/Cite&gt;&lt;/EndNote&gt;</w:instrText>
      </w:r>
      <w:r w:rsidRPr="00CC55F6">
        <w:rPr>
          <w:sz w:val="20"/>
          <w:szCs w:val="20"/>
        </w:rPr>
        <w:fldChar w:fldCharType="separate"/>
      </w:r>
      <w:r w:rsidR="00953592" w:rsidRPr="00953592">
        <w:rPr>
          <w:noProof/>
          <w:sz w:val="20"/>
          <w:szCs w:val="20"/>
          <w:vertAlign w:val="superscript"/>
        </w:rPr>
        <w:t>2</w:t>
      </w:r>
      <w:r w:rsidRPr="00CC55F6">
        <w:rPr>
          <w:sz w:val="20"/>
          <w:szCs w:val="20"/>
        </w:rPr>
        <w:fldChar w:fldCharType="end"/>
      </w:r>
      <w:r w:rsidRPr="00CC55F6">
        <w:rPr>
          <w:sz w:val="20"/>
          <w:szCs w:val="20"/>
        </w:rPr>
        <w:t>. Patients at stage I c</w:t>
      </w:r>
      <w:r w:rsidR="008B5545" w:rsidRPr="00CC55F6">
        <w:rPr>
          <w:sz w:val="20"/>
          <w:szCs w:val="20"/>
        </w:rPr>
        <w:t>an</w:t>
      </w:r>
      <w:r w:rsidRPr="00CC55F6">
        <w:rPr>
          <w:sz w:val="20"/>
          <w:szCs w:val="20"/>
        </w:rPr>
        <w:t xml:space="preserve"> progress to stage II, stage III and stage IV</w:t>
      </w:r>
      <w:r w:rsidR="00B83598">
        <w:rPr>
          <w:rFonts w:hint="eastAsia"/>
          <w:sz w:val="20"/>
          <w:szCs w:val="20"/>
        </w:rPr>
        <w:t xml:space="preserve"> in turn</w:t>
      </w:r>
      <w:r w:rsidRPr="00CC55F6">
        <w:rPr>
          <w:sz w:val="20"/>
          <w:szCs w:val="20"/>
        </w:rPr>
        <w:t xml:space="preserve">. </w:t>
      </w:r>
      <w:r w:rsidR="00C33DCF" w:rsidRPr="00CC55F6">
        <w:rPr>
          <w:sz w:val="20"/>
          <w:szCs w:val="20"/>
        </w:rPr>
        <w:t>All women c</w:t>
      </w:r>
      <w:r w:rsidR="008B5545" w:rsidRPr="00CC55F6">
        <w:rPr>
          <w:sz w:val="20"/>
          <w:szCs w:val="20"/>
        </w:rPr>
        <w:t>an</w:t>
      </w:r>
      <w:r w:rsidR="00C33DCF" w:rsidRPr="00CC55F6">
        <w:rPr>
          <w:sz w:val="20"/>
          <w:szCs w:val="20"/>
        </w:rPr>
        <w:t xml:space="preserve"> die from </w:t>
      </w:r>
      <w:r w:rsidR="008B5545" w:rsidRPr="00CC55F6">
        <w:rPr>
          <w:sz w:val="20"/>
          <w:szCs w:val="20"/>
        </w:rPr>
        <w:t xml:space="preserve">non-breast cancer </w:t>
      </w:r>
      <w:r w:rsidR="00C33DCF" w:rsidRPr="00CC55F6">
        <w:rPr>
          <w:sz w:val="20"/>
          <w:szCs w:val="20"/>
        </w:rPr>
        <w:t>cause</w:t>
      </w:r>
      <w:r w:rsidR="008B5545" w:rsidRPr="00CC55F6">
        <w:rPr>
          <w:sz w:val="20"/>
          <w:szCs w:val="20"/>
        </w:rPr>
        <w:t>s</w:t>
      </w:r>
      <w:r w:rsidR="00C33DCF" w:rsidRPr="00CC55F6">
        <w:rPr>
          <w:sz w:val="20"/>
          <w:szCs w:val="20"/>
        </w:rPr>
        <w:t xml:space="preserve"> </w:t>
      </w:r>
      <w:r w:rsidR="008B5545" w:rsidRPr="00CC55F6">
        <w:rPr>
          <w:sz w:val="20"/>
          <w:szCs w:val="20"/>
        </w:rPr>
        <w:t>during</w:t>
      </w:r>
      <w:r w:rsidR="00C33DCF" w:rsidRPr="00CC55F6">
        <w:rPr>
          <w:sz w:val="20"/>
          <w:szCs w:val="20"/>
        </w:rPr>
        <w:t xml:space="preserve"> disease progression but only patients at stage IV c</w:t>
      </w:r>
      <w:r w:rsidR="008B5545" w:rsidRPr="00CC55F6">
        <w:rPr>
          <w:sz w:val="20"/>
          <w:szCs w:val="20"/>
        </w:rPr>
        <w:t>an</w:t>
      </w:r>
      <w:r w:rsidR="00C33DCF" w:rsidRPr="00CC55F6">
        <w:rPr>
          <w:sz w:val="20"/>
          <w:szCs w:val="20"/>
        </w:rPr>
        <w:t xml:space="preserve"> die from breast cancer. </w:t>
      </w:r>
      <w:r w:rsidR="00174F0B" w:rsidRPr="00174F0B">
        <w:rPr>
          <w:sz w:val="20"/>
          <w:szCs w:val="20"/>
        </w:rPr>
        <w:t>The state progression transition probabilities used in this analysis are from models described in the literature</w:t>
      </w:r>
      <w:r w:rsidR="00174F0B">
        <w:rPr>
          <w:rFonts w:hint="eastAsia"/>
          <w:sz w:val="20"/>
          <w:szCs w:val="20"/>
        </w:rPr>
        <w:t xml:space="preserve"> </w:t>
      </w:r>
      <w:r w:rsidR="00174F0B" w:rsidRPr="00CC55F6">
        <w:rPr>
          <w:sz w:val="20"/>
          <w:szCs w:val="20"/>
        </w:rPr>
        <w:fldChar w:fldCharType="begin">
          <w:fldData xml:space="preserve">PEVuZE5vdGU+PENpdGU+PEF1dGhvcj5Xb25nPC9BdXRob3I+PFllYXI+MjAwNzwvWWVhcj48UmVj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PGFiYnItMT5DYW5jZXI8L2FiYnItMT48L2FsdC1wZXJpb2RpY2FsPjxwYWdlcz44ODUtOTU8L3Bh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</w:fldData>
        </w:fldChar>
      </w:r>
      <w:r w:rsidR="003C4538">
        <w:rPr>
          <w:sz w:val="20"/>
          <w:szCs w:val="20"/>
        </w:rPr>
        <w:instrText xml:space="preserve"> ADDIN EN.CITE </w:instrText>
      </w:r>
      <w:r w:rsidR="003C4538">
        <w:rPr>
          <w:sz w:val="20"/>
          <w:szCs w:val="20"/>
        </w:rPr>
        <w:fldChar w:fldCharType="begin">
          <w:fldData xml:space="preserve">PEVuZE5vdGU+PENpdGU+PEF1dGhvcj5Xb25nPC9BdXRob3I+PFllYXI+MjAwNzwvWWVhcj48UmVj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PGFiYnItMT5DYW5jZXI8L2FiYnItMT48L2FsdC1wZXJpb2RpY2FsPjxwYWdlcz44ODUtOTU8L3Bh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</w:fldData>
        </w:fldChar>
      </w:r>
      <w:r w:rsidR="003C4538">
        <w:rPr>
          <w:sz w:val="20"/>
          <w:szCs w:val="20"/>
        </w:rPr>
        <w:instrText xml:space="preserve"> ADDIN EN.CITE.DATA </w:instrText>
      </w:r>
      <w:r w:rsidR="003C4538">
        <w:rPr>
          <w:sz w:val="20"/>
          <w:szCs w:val="20"/>
        </w:rPr>
      </w:r>
      <w:r w:rsidR="003C4538">
        <w:rPr>
          <w:sz w:val="20"/>
          <w:szCs w:val="20"/>
        </w:rPr>
        <w:fldChar w:fldCharType="end"/>
      </w:r>
      <w:r w:rsidR="00174F0B" w:rsidRPr="00CC55F6">
        <w:rPr>
          <w:sz w:val="20"/>
          <w:szCs w:val="20"/>
        </w:rPr>
      </w:r>
      <w:r w:rsidR="00174F0B" w:rsidRPr="00CC55F6">
        <w:rPr>
          <w:sz w:val="20"/>
          <w:szCs w:val="20"/>
        </w:rPr>
        <w:fldChar w:fldCharType="separate"/>
      </w:r>
      <w:r w:rsidR="003C4538" w:rsidRPr="003C4538">
        <w:rPr>
          <w:noProof/>
          <w:sz w:val="20"/>
          <w:szCs w:val="20"/>
          <w:vertAlign w:val="superscript"/>
        </w:rPr>
        <w:t>16-18</w:t>
      </w:r>
      <w:r w:rsidR="00174F0B" w:rsidRPr="00CC55F6">
        <w:rPr>
          <w:sz w:val="20"/>
          <w:szCs w:val="20"/>
        </w:rPr>
        <w:fldChar w:fldCharType="end"/>
      </w:r>
      <w:r w:rsidR="00174F0B" w:rsidRPr="00174F0B">
        <w:rPr>
          <w:sz w:val="20"/>
          <w:szCs w:val="20"/>
        </w:rPr>
        <w:t>.</w:t>
      </w:r>
    </w:p>
    <w:p w14:paraId="7F21D849" w14:textId="2E874215" w:rsidR="00B83598" w:rsidRDefault="002179C8" w:rsidP="00D47491">
      <w:pPr>
        <w:spacing w:after="200" w:line="360" w:lineRule="auto"/>
        <w:jc w:val="both"/>
        <w:rPr>
          <w:sz w:val="20"/>
          <w:szCs w:val="20"/>
        </w:rPr>
      </w:pPr>
      <w:r w:rsidRPr="00CC55F6">
        <w:rPr>
          <w:sz w:val="20"/>
          <w:szCs w:val="20"/>
        </w:rPr>
        <w:t xml:space="preserve">We estimated the probability of symptoms </w:t>
      </w:r>
      <w:r w:rsidR="00D53649">
        <w:rPr>
          <w:rFonts w:hint="eastAsia"/>
          <w:sz w:val="20"/>
          <w:szCs w:val="20"/>
        </w:rPr>
        <w:t>in an</w:t>
      </w:r>
      <w:r w:rsidRPr="00CC55F6">
        <w:rPr>
          <w:sz w:val="20"/>
          <w:szCs w:val="20"/>
        </w:rPr>
        <w:t xml:space="preserve"> unscreened </w:t>
      </w:r>
      <w:r w:rsidR="00D53649">
        <w:rPr>
          <w:rFonts w:hint="eastAsia"/>
          <w:sz w:val="20"/>
          <w:szCs w:val="20"/>
        </w:rPr>
        <w:t>population</w:t>
      </w:r>
      <w:r w:rsidRPr="00CC55F6">
        <w:rPr>
          <w:sz w:val="20"/>
          <w:szCs w:val="20"/>
        </w:rPr>
        <w:t xml:space="preserve"> by calibrat</w:t>
      </w:r>
      <w:r w:rsidR="00D53649">
        <w:rPr>
          <w:rFonts w:hint="eastAsia"/>
          <w:sz w:val="20"/>
          <w:szCs w:val="20"/>
        </w:rPr>
        <w:t>ing</w:t>
      </w:r>
      <w:r w:rsidR="002D6EB9">
        <w:rPr>
          <w:rFonts w:hint="eastAsia"/>
          <w:sz w:val="20"/>
          <w:szCs w:val="20"/>
        </w:rPr>
        <w:t xml:space="preserve"> the model</w:t>
      </w:r>
      <w:r w:rsidRPr="00CC55F6">
        <w:rPr>
          <w:sz w:val="20"/>
          <w:szCs w:val="20"/>
        </w:rPr>
        <w:t xml:space="preserve">. </w:t>
      </w:r>
      <w:r w:rsidR="00607488" w:rsidRPr="00CC55F6">
        <w:rPr>
          <w:sz w:val="20"/>
          <w:szCs w:val="20"/>
        </w:rPr>
        <w:t xml:space="preserve">In the non-screening arm, incident cases </w:t>
      </w:r>
      <w:r w:rsidR="00C06710">
        <w:rPr>
          <w:rFonts w:hint="eastAsia"/>
          <w:sz w:val="20"/>
          <w:szCs w:val="20"/>
        </w:rPr>
        <w:t>are only</w:t>
      </w:r>
      <w:r w:rsidR="00607488" w:rsidRPr="00CC55F6">
        <w:rPr>
          <w:sz w:val="20"/>
          <w:szCs w:val="20"/>
        </w:rPr>
        <w:t xml:space="preserve"> detected on presentation of symptoms</w:t>
      </w:r>
      <w:r w:rsidR="00067273">
        <w:rPr>
          <w:rFonts w:hint="eastAsia"/>
          <w:sz w:val="20"/>
          <w:szCs w:val="20"/>
        </w:rPr>
        <w:t>;</w:t>
      </w:r>
      <w:r w:rsidR="00607488" w:rsidRPr="00CC55F6">
        <w:rPr>
          <w:sz w:val="20"/>
          <w:szCs w:val="20"/>
        </w:rPr>
        <w:t xml:space="preserve"> </w:t>
      </w:r>
      <w:r w:rsidR="00067273" w:rsidRPr="00067273">
        <w:rPr>
          <w:sz w:val="20"/>
          <w:szCs w:val="20"/>
        </w:rPr>
        <w:t>the distribution of incidence cases by stage is therefore a function of the probability of transitions and the probability of symptoms</w:t>
      </w:r>
      <w:r w:rsidR="0047146F">
        <w:rPr>
          <w:rFonts w:hint="eastAsia"/>
          <w:sz w:val="20"/>
          <w:szCs w:val="20"/>
        </w:rPr>
        <w:t xml:space="preserve"> </w:t>
      </w:r>
      <w:r w:rsidR="006B3C55">
        <w:rPr>
          <w:sz w:val="20"/>
          <w:szCs w:val="20"/>
        </w:rPr>
        <w:fldChar w:fldCharType="begin">
          <w:fldData xml:space="preserve">PEVuZE5vdGU+PENpdGU+PEF1dGhvcj5NeWVyczwvQXV0aG9yPjxZZWFyPjIwMDA8L1llYXI+PFJl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</w:fldData>
        </w:fldChar>
      </w:r>
      <w:r w:rsidR="003C4538">
        <w:rPr>
          <w:sz w:val="20"/>
          <w:szCs w:val="20"/>
        </w:rPr>
        <w:instrText xml:space="preserve"> ADDIN EN.CITE </w:instrText>
      </w:r>
      <w:r w:rsidR="003C4538">
        <w:rPr>
          <w:sz w:val="20"/>
          <w:szCs w:val="20"/>
        </w:rPr>
        <w:fldChar w:fldCharType="begin">
          <w:fldData xml:space="preserve">PEVuZE5vdGU+PENpdGU+PEF1dGhvcj5NeWVyczwvQXV0aG9yPjxZZWFyPjIwMDA8L1llYXI+PFJl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</w:fldData>
        </w:fldChar>
      </w:r>
      <w:r w:rsidR="003C4538">
        <w:rPr>
          <w:sz w:val="20"/>
          <w:szCs w:val="20"/>
        </w:rPr>
        <w:instrText xml:space="preserve"> ADDIN EN.CITE.DATA </w:instrText>
      </w:r>
      <w:r w:rsidR="003C4538">
        <w:rPr>
          <w:sz w:val="20"/>
          <w:szCs w:val="20"/>
        </w:rPr>
      </w:r>
      <w:r w:rsidR="003C4538">
        <w:rPr>
          <w:sz w:val="20"/>
          <w:szCs w:val="20"/>
        </w:rPr>
        <w:fldChar w:fldCharType="end"/>
      </w:r>
      <w:r w:rsidR="006B3C55">
        <w:rPr>
          <w:sz w:val="20"/>
          <w:szCs w:val="20"/>
        </w:rPr>
      </w:r>
      <w:r w:rsidR="006B3C55">
        <w:rPr>
          <w:sz w:val="20"/>
          <w:szCs w:val="20"/>
        </w:rPr>
        <w:fldChar w:fldCharType="separate"/>
      </w:r>
      <w:r w:rsidR="003C4538" w:rsidRPr="003C4538">
        <w:rPr>
          <w:noProof/>
          <w:sz w:val="20"/>
          <w:szCs w:val="20"/>
          <w:vertAlign w:val="superscript"/>
        </w:rPr>
        <w:t>19</w:t>
      </w:r>
      <w:r w:rsidR="006B3C55">
        <w:rPr>
          <w:sz w:val="20"/>
          <w:szCs w:val="20"/>
        </w:rPr>
        <w:fldChar w:fldCharType="end"/>
      </w:r>
      <w:r w:rsidR="00067273">
        <w:rPr>
          <w:rFonts w:hint="eastAsia"/>
          <w:sz w:val="20"/>
          <w:szCs w:val="20"/>
        </w:rPr>
        <w:t xml:space="preserve">. </w:t>
      </w:r>
      <w:r w:rsidR="00C36477">
        <w:rPr>
          <w:rFonts w:hint="eastAsia"/>
          <w:sz w:val="20"/>
          <w:szCs w:val="20"/>
        </w:rPr>
        <w:t>W</w:t>
      </w:r>
      <w:r w:rsidR="00607488" w:rsidRPr="00CC55F6">
        <w:rPr>
          <w:sz w:val="20"/>
          <w:szCs w:val="20"/>
        </w:rPr>
        <w:t xml:space="preserve">e adjusted the probability of symptoms until the distribution of cases presented at each stage was similar to the distribution of </w:t>
      </w:r>
      <w:r w:rsidR="00C36477">
        <w:rPr>
          <w:rFonts w:hint="eastAsia"/>
          <w:sz w:val="20"/>
          <w:szCs w:val="20"/>
        </w:rPr>
        <w:t xml:space="preserve">reported </w:t>
      </w:r>
      <w:r w:rsidR="00607488" w:rsidRPr="00CC55F6">
        <w:rPr>
          <w:sz w:val="20"/>
          <w:szCs w:val="20"/>
        </w:rPr>
        <w:t>incidence cases</w:t>
      </w:r>
      <w:r w:rsidR="0028218C">
        <w:rPr>
          <w:rFonts w:hint="eastAsia"/>
          <w:sz w:val="20"/>
          <w:szCs w:val="20"/>
        </w:rPr>
        <w:t xml:space="preserve"> </w:t>
      </w:r>
      <w:r w:rsidR="0047146F">
        <w:rPr>
          <w:sz w:val="20"/>
          <w:szCs w:val="20"/>
        </w:rPr>
        <w:fldChar w:fldCharType="begin">
          <w:fldData xml:space="preserve">PEVuZE5vdGU+PENpdGU+PEF1dGhvcj5HaW5zYmVyZzwvQXV0aG9yPjxZZWFyPjIwMTI8L1llYXI+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==
</w:fldData>
        </w:fldChar>
      </w:r>
      <w:r w:rsidR="003C4538">
        <w:rPr>
          <w:sz w:val="20"/>
          <w:szCs w:val="20"/>
        </w:rPr>
        <w:instrText xml:space="preserve"> ADDIN EN.CITE </w:instrText>
      </w:r>
      <w:r w:rsidR="003C4538">
        <w:rPr>
          <w:sz w:val="20"/>
          <w:szCs w:val="20"/>
        </w:rPr>
        <w:fldChar w:fldCharType="begin">
          <w:fldData xml:space="preserve">PEVuZE5vdGU+PENpdGU+PEF1dGhvcj5HaW5zYmVyZzwvQXV0aG9yPjxZZWFyPjIwMTI8L1llYXI+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==
</w:fldData>
        </w:fldChar>
      </w:r>
      <w:r w:rsidR="003C4538">
        <w:rPr>
          <w:sz w:val="20"/>
          <w:szCs w:val="20"/>
        </w:rPr>
        <w:instrText xml:space="preserve"> ADDIN EN.CITE.DATA </w:instrText>
      </w:r>
      <w:r w:rsidR="003C4538">
        <w:rPr>
          <w:sz w:val="20"/>
          <w:szCs w:val="20"/>
        </w:rPr>
      </w:r>
      <w:r w:rsidR="003C4538">
        <w:rPr>
          <w:sz w:val="20"/>
          <w:szCs w:val="20"/>
        </w:rPr>
        <w:fldChar w:fldCharType="end"/>
      </w:r>
      <w:r w:rsidR="0047146F">
        <w:rPr>
          <w:sz w:val="20"/>
          <w:szCs w:val="20"/>
        </w:rPr>
      </w:r>
      <w:r w:rsidR="0047146F">
        <w:rPr>
          <w:sz w:val="20"/>
          <w:szCs w:val="20"/>
        </w:rPr>
        <w:fldChar w:fldCharType="separate"/>
      </w:r>
      <w:r w:rsidR="003C4538" w:rsidRPr="003C4538">
        <w:rPr>
          <w:noProof/>
          <w:sz w:val="20"/>
          <w:szCs w:val="20"/>
          <w:vertAlign w:val="superscript"/>
        </w:rPr>
        <w:t>17</w:t>
      </w:r>
      <w:r w:rsidR="0047146F">
        <w:rPr>
          <w:sz w:val="20"/>
          <w:szCs w:val="20"/>
        </w:rPr>
        <w:fldChar w:fldCharType="end"/>
      </w:r>
      <w:r w:rsidR="00607488" w:rsidRPr="00CC55F6">
        <w:rPr>
          <w:sz w:val="20"/>
          <w:szCs w:val="20"/>
        </w:rPr>
        <w:t xml:space="preserve">. </w:t>
      </w:r>
      <w:r w:rsidR="00B83598">
        <w:rPr>
          <w:rFonts w:hint="eastAsia"/>
          <w:sz w:val="20"/>
          <w:szCs w:val="20"/>
        </w:rPr>
        <w:t xml:space="preserve">Our </w:t>
      </w:r>
      <w:r w:rsidR="00B83598" w:rsidRPr="00B83598">
        <w:rPr>
          <w:sz w:val="20"/>
          <w:szCs w:val="20"/>
        </w:rPr>
        <w:t>estimates of transition probabilities are provided in</w:t>
      </w:r>
      <w:r w:rsidR="00B83598">
        <w:rPr>
          <w:rFonts w:hint="eastAsia"/>
          <w:sz w:val="20"/>
          <w:szCs w:val="20"/>
        </w:rPr>
        <w:t xml:space="preserve"> Table 1. </w:t>
      </w:r>
    </w:p>
    <w:bookmarkEnd w:id="7"/>
    <w:bookmarkEnd w:id="8"/>
    <w:p w14:paraId="0D36B522" w14:textId="77777777" w:rsidR="00FA2814" w:rsidRPr="00CC55F6" w:rsidRDefault="00FA2814" w:rsidP="00E31166">
      <w:pPr>
        <w:pStyle w:val="Heading2"/>
      </w:pPr>
      <w:r w:rsidRPr="00CC55F6">
        <w:t>Epidemiological and clinical data</w:t>
      </w:r>
    </w:p>
    <w:p w14:paraId="6219D0DA" w14:textId="5C7EE3C0" w:rsidR="007048D1" w:rsidRDefault="00795E32" w:rsidP="00FA2814">
      <w:pPr>
        <w:spacing w:after="200" w:line="360" w:lineRule="auto"/>
        <w:jc w:val="both"/>
        <w:rPr>
          <w:rFonts w:eastAsia="SimSun"/>
          <w:sz w:val="20"/>
          <w:szCs w:val="20"/>
        </w:rPr>
      </w:pPr>
      <w:r w:rsidRPr="00CC55F6">
        <w:rPr>
          <w:rFonts w:eastAsia="SimSun"/>
          <w:sz w:val="20"/>
          <w:szCs w:val="20"/>
        </w:rPr>
        <w:lastRenderedPageBreak/>
        <w:t xml:space="preserve">Estimates of </w:t>
      </w:r>
      <w:r w:rsidR="00FA2814" w:rsidRPr="00CC55F6">
        <w:rPr>
          <w:rFonts w:eastAsia="SimSun"/>
          <w:sz w:val="20"/>
          <w:szCs w:val="20"/>
        </w:rPr>
        <w:t xml:space="preserve">the age-specific invasive breast cancer incidence in rural areas </w:t>
      </w:r>
      <w:r w:rsidRPr="00CC55F6">
        <w:rPr>
          <w:rFonts w:eastAsia="SimSun"/>
          <w:sz w:val="20"/>
          <w:szCs w:val="20"/>
        </w:rPr>
        <w:t xml:space="preserve">were extracted </w:t>
      </w:r>
      <w:r w:rsidR="00FA2814" w:rsidRPr="00CC55F6">
        <w:rPr>
          <w:rFonts w:eastAsia="SimSun"/>
          <w:sz w:val="20"/>
          <w:szCs w:val="20"/>
        </w:rPr>
        <w:t xml:space="preserve">from </w:t>
      </w:r>
      <w:r w:rsidRPr="00CC55F6">
        <w:rPr>
          <w:rFonts w:eastAsia="SimSun"/>
          <w:sz w:val="20"/>
          <w:szCs w:val="20"/>
        </w:rPr>
        <w:t xml:space="preserve">the </w:t>
      </w:r>
      <w:r w:rsidR="00FA2814" w:rsidRPr="00CC55F6">
        <w:rPr>
          <w:rFonts w:eastAsia="SimSun"/>
          <w:sz w:val="20"/>
          <w:szCs w:val="20"/>
        </w:rPr>
        <w:t xml:space="preserve">2012 Chinese Cancer Registry Annual Report </w:t>
      </w:r>
      <w:r w:rsidR="00FA2814" w:rsidRPr="00CC55F6">
        <w:rPr>
          <w:rFonts w:eastAsia="SimSun"/>
          <w:sz w:val="20"/>
          <w:szCs w:val="20"/>
        </w:rPr>
        <w:fldChar w:fldCharType="begin"/>
      </w:r>
      <w:r w:rsidR="00953592">
        <w:rPr>
          <w:rFonts w:eastAsia="SimSun"/>
          <w:sz w:val="20"/>
          <w:szCs w:val="20"/>
        </w:rPr>
        <w:instrText xml:space="preserve"> ADDIN EN.CITE &lt;EndNote&gt;&lt;Cite&gt;&lt;Author&gt;National Cancer Center&lt;/Author&gt;&lt;Year&gt;2012&lt;/Year&gt;&lt;RecNum&gt;67&lt;/RecNum&gt;&lt;DisplayText&gt;&lt;style face="superscript"&gt;6&lt;/style&gt;&lt;/DisplayText&gt;&lt;record&gt;&lt;rec-number&gt;67&lt;/rec-number&gt;&lt;foreign-keys&gt;&lt;key app="EN" db-id="tw59vdfp5d59fbet0p9xzpdoxev2rp0apxaw" timestamp="1469119187"&gt;67&lt;/key&gt;&lt;/foreign-keys&gt;&lt;ref-type name="Book"&gt;6&lt;/ref-type&gt;&lt;contributors&gt;&lt;authors&gt;&lt;author&gt;National Cancer Center,&lt;/author&gt;&lt;author&gt;Disease Prevention and Control Bureau Ministry of Health,&lt;/author&gt;&lt;/authors&gt;&lt;/contributors&gt;&lt;titles&gt;&lt;title&gt;Chinese cancer registry annual report, 2012&lt;/title&gt;&lt;/titles&gt;&lt;dates&gt;&lt;year&gt;2012&lt;/year&gt;&lt;/dates&gt;&lt;pub-location&gt;Beijing&lt;/pub-location&gt;&lt;publisher&gt;Military Medical Sciences Press&lt;/publisher&gt;&lt;urls&gt;&lt;/urls&gt;&lt;/record&gt;&lt;/Cite&gt;&lt;/EndNote&gt;</w:instrText>
      </w:r>
      <w:r w:rsidR="00FA2814" w:rsidRPr="00CC55F6">
        <w:rPr>
          <w:rFonts w:eastAsia="SimSun"/>
          <w:sz w:val="20"/>
          <w:szCs w:val="20"/>
        </w:rPr>
        <w:fldChar w:fldCharType="separate"/>
      </w:r>
      <w:r w:rsidR="00953592" w:rsidRPr="00953592">
        <w:rPr>
          <w:rFonts w:eastAsia="SimSun"/>
          <w:noProof/>
          <w:sz w:val="20"/>
          <w:szCs w:val="20"/>
          <w:vertAlign w:val="superscript"/>
        </w:rPr>
        <w:t>6</w:t>
      </w:r>
      <w:r w:rsidR="00FA2814" w:rsidRPr="00CC55F6">
        <w:rPr>
          <w:rFonts w:eastAsia="SimSun"/>
          <w:sz w:val="20"/>
          <w:szCs w:val="20"/>
        </w:rPr>
        <w:fldChar w:fldCharType="end"/>
      </w:r>
      <w:r w:rsidR="00FA2814" w:rsidRPr="00CC55F6">
        <w:rPr>
          <w:rFonts w:eastAsia="SimSun"/>
          <w:sz w:val="20"/>
          <w:szCs w:val="20"/>
        </w:rPr>
        <w:t xml:space="preserve">. </w:t>
      </w:r>
      <w:r w:rsidR="00351B29">
        <w:rPr>
          <w:rFonts w:eastAsia="SimSun" w:hint="eastAsia"/>
          <w:sz w:val="20"/>
          <w:szCs w:val="20"/>
        </w:rPr>
        <w:t xml:space="preserve">DCIS incidence was not </w:t>
      </w:r>
      <w:r w:rsidR="00F77E56">
        <w:rPr>
          <w:rFonts w:eastAsia="SimSun" w:hint="eastAsia"/>
          <w:sz w:val="20"/>
          <w:szCs w:val="20"/>
        </w:rPr>
        <w:t xml:space="preserve">directly reported </w:t>
      </w:r>
      <w:r w:rsidR="00B56448">
        <w:rPr>
          <w:rFonts w:eastAsia="SimSun" w:hint="eastAsia"/>
          <w:sz w:val="20"/>
          <w:szCs w:val="20"/>
        </w:rPr>
        <w:t xml:space="preserve">in China so </w:t>
      </w:r>
      <w:r w:rsidR="00F77E56">
        <w:rPr>
          <w:rFonts w:eastAsia="SimSun" w:hint="eastAsia"/>
          <w:sz w:val="20"/>
          <w:szCs w:val="20"/>
        </w:rPr>
        <w:t>w</w:t>
      </w:r>
      <w:r w:rsidR="007E43FE" w:rsidRPr="00CC55F6">
        <w:rPr>
          <w:rFonts w:eastAsia="SimSun"/>
          <w:sz w:val="20"/>
          <w:szCs w:val="20"/>
        </w:rPr>
        <w:t xml:space="preserve">e </w:t>
      </w:r>
      <w:r w:rsidR="00815FAB">
        <w:rPr>
          <w:rFonts w:eastAsia="SimSun" w:hint="eastAsia"/>
          <w:sz w:val="20"/>
          <w:szCs w:val="20"/>
        </w:rPr>
        <w:t>estimated</w:t>
      </w:r>
      <w:r w:rsidR="00420DE5" w:rsidRPr="00CC55F6">
        <w:rPr>
          <w:rFonts w:eastAsia="SimSun"/>
          <w:sz w:val="20"/>
          <w:szCs w:val="20"/>
        </w:rPr>
        <w:t xml:space="preserve"> </w:t>
      </w:r>
      <w:r w:rsidR="00815FAB">
        <w:rPr>
          <w:rFonts w:eastAsia="SimSun" w:hint="eastAsia"/>
          <w:sz w:val="20"/>
          <w:szCs w:val="20"/>
        </w:rPr>
        <w:t xml:space="preserve">the DCIS </w:t>
      </w:r>
      <w:r w:rsidR="00815FAB">
        <w:rPr>
          <w:rFonts w:eastAsia="SimSun"/>
          <w:sz w:val="20"/>
          <w:szCs w:val="20"/>
        </w:rPr>
        <w:t>incidence</w:t>
      </w:r>
      <w:r w:rsidR="00815FAB">
        <w:rPr>
          <w:rFonts w:eastAsia="SimSun" w:hint="eastAsia"/>
          <w:sz w:val="20"/>
          <w:szCs w:val="20"/>
        </w:rPr>
        <w:t xml:space="preserve"> based on the ratio of invasive and non-invasive breast cancer cases </w:t>
      </w:r>
      <w:r w:rsidR="00DE203D">
        <w:rPr>
          <w:rFonts w:eastAsia="SimSun" w:hint="eastAsia"/>
          <w:sz w:val="20"/>
          <w:szCs w:val="20"/>
        </w:rPr>
        <w:t>among</w:t>
      </w:r>
      <w:r w:rsidR="00FA2814" w:rsidRPr="00CC55F6">
        <w:rPr>
          <w:rFonts w:eastAsia="SimSun"/>
          <w:sz w:val="20"/>
          <w:szCs w:val="20"/>
        </w:rPr>
        <w:t xml:space="preserve"> 3,838 </w:t>
      </w:r>
      <w:r w:rsidR="00F77E56">
        <w:rPr>
          <w:rFonts w:eastAsia="SimSun" w:hint="eastAsia"/>
          <w:sz w:val="20"/>
          <w:szCs w:val="20"/>
        </w:rPr>
        <w:t>unselected</w:t>
      </w:r>
      <w:r w:rsidR="00753805">
        <w:rPr>
          <w:rFonts w:eastAsia="SimSun"/>
          <w:sz w:val="20"/>
          <w:szCs w:val="20"/>
        </w:rPr>
        <w:t xml:space="preserve"> Chinese</w:t>
      </w:r>
      <w:r w:rsidR="00F77E56">
        <w:rPr>
          <w:rFonts w:eastAsia="SimSun" w:hint="eastAsia"/>
          <w:sz w:val="20"/>
          <w:szCs w:val="20"/>
        </w:rPr>
        <w:t xml:space="preserve"> breast cancer </w:t>
      </w:r>
      <w:r w:rsidR="00815FAB">
        <w:rPr>
          <w:rFonts w:eastAsia="SimSun" w:hint="eastAsia"/>
          <w:sz w:val="20"/>
          <w:szCs w:val="20"/>
        </w:rPr>
        <w:t xml:space="preserve">patients </w:t>
      </w:r>
      <w:r w:rsidR="00A44CEC">
        <w:rPr>
          <w:rFonts w:eastAsia="SimSun"/>
          <w:sz w:val="20"/>
          <w:szCs w:val="20"/>
        </w:rPr>
        <w:t xml:space="preserve">in a hospital setting </w:t>
      </w:r>
      <w:r w:rsidR="00FA2814" w:rsidRPr="00CC55F6">
        <w:rPr>
          <w:rFonts w:eastAsia="SimSun"/>
          <w:sz w:val="20"/>
          <w:szCs w:val="20"/>
        </w:rPr>
        <w:fldChar w:fldCharType="begin"/>
      </w:r>
      <w:r w:rsidR="003C4538">
        <w:rPr>
          <w:rFonts w:eastAsia="SimSun"/>
          <w:sz w:val="20"/>
          <w:szCs w:val="20"/>
        </w:rPr>
        <w:instrText xml:space="preserve"> ADDIN EN.CITE &lt;EndNote&gt;&lt;Cite&gt;&lt;Author&gt;Lu Lilang&lt;/Author&gt;&lt;Year&gt;2011&lt;/Year&gt;&lt;RecNum&gt;1426&lt;/RecNum&gt;&lt;DisplayText&gt;&lt;style face="superscript"&gt;20&lt;/style&gt;&lt;/DisplayText&gt;&lt;record&gt;&lt;rec-number&gt;1426&lt;/rec-number&gt;&lt;foreign-keys&gt;&lt;key app="EN" db-id="tw59vdfp5d59fbet0p9xzpdoxev2rp0apxaw" timestamp="1498651600"&gt;1426&lt;/key&gt;&lt;/foreign-keys&gt;&lt;ref-type name="Journal Article"&gt;17&lt;/ref-type&gt;&lt;contributors&gt;&lt;authors&gt;&lt;author&gt;Lu Lilang,&lt;/author&gt;&lt;author&gt;Shao Zhimin,&lt;/author&gt;&lt;author&gt;Yang Wentao,&lt;/author&gt;&lt;author&gt;Chen Yongbo,&lt;/author&gt;&lt;author&gt;Chen Wen,&lt;/author&gt;&lt;/authors&gt;&lt;/contributors&gt;&lt;titles&gt;&lt;title&gt;Analysis of treatment cost of breast cancer patients with different clinical stages&lt;/title&gt;&lt;secondary-title&gt;Chinese Health Resources&lt;/secondary-title&gt;&lt;/titles&gt;&lt;periodical&gt;&lt;full-title&gt;Chinese Health Resources&lt;/full-title&gt;&lt;/periodical&gt;&lt;pages&gt;154-157&lt;/pages&gt;&lt;volume&gt;14&lt;/volume&gt;&lt;number&gt;3&lt;/number&gt;&lt;dates&gt;&lt;year&gt;2011&lt;/year&gt;&lt;/dates&gt;&lt;urls&gt;&lt;/urls&gt;&lt;language&gt;Chinese&lt;/language&gt;&lt;/record&gt;&lt;/Cite&gt;&lt;/EndNote&gt;</w:instrText>
      </w:r>
      <w:r w:rsidR="00FA2814" w:rsidRPr="00CC55F6">
        <w:rPr>
          <w:rFonts w:eastAsia="SimSun"/>
          <w:sz w:val="20"/>
          <w:szCs w:val="20"/>
        </w:rPr>
        <w:fldChar w:fldCharType="separate"/>
      </w:r>
      <w:r w:rsidR="003C4538" w:rsidRPr="003C4538">
        <w:rPr>
          <w:rFonts w:eastAsia="SimSun"/>
          <w:noProof/>
          <w:sz w:val="20"/>
          <w:szCs w:val="20"/>
          <w:vertAlign w:val="superscript"/>
        </w:rPr>
        <w:t>20</w:t>
      </w:r>
      <w:r w:rsidR="00FA2814" w:rsidRPr="00CC55F6">
        <w:rPr>
          <w:rFonts w:eastAsia="SimSun"/>
          <w:sz w:val="20"/>
          <w:szCs w:val="20"/>
        </w:rPr>
        <w:fldChar w:fldCharType="end"/>
      </w:r>
      <w:r w:rsidR="00FA2814" w:rsidRPr="00CC55F6">
        <w:rPr>
          <w:rFonts w:eastAsia="SimSun"/>
          <w:sz w:val="20"/>
          <w:szCs w:val="20"/>
        </w:rPr>
        <w:t xml:space="preserve">. </w:t>
      </w:r>
      <w:r w:rsidRPr="00CC55F6">
        <w:rPr>
          <w:rFonts w:eastAsia="SimSun"/>
          <w:sz w:val="20"/>
          <w:szCs w:val="20"/>
        </w:rPr>
        <w:t>A</w:t>
      </w:r>
      <w:r w:rsidR="00FA2814" w:rsidRPr="00CC55F6">
        <w:rPr>
          <w:rFonts w:eastAsia="SimSun"/>
          <w:sz w:val="20"/>
          <w:szCs w:val="20"/>
        </w:rPr>
        <w:t xml:space="preserve">ge-specific </w:t>
      </w:r>
      <w:r w:rsidRPr="00CC55F6">
        <w:rPr>
          <w:rFonts w:eastAsia="SimSun"/>
          <w:sz w:val="20"/>
          <w:szCs w:val="20"/>
        </w:rPr>
        <w:t>non-breast cancer</w:t>
      </w:r>
      <w:r w:rsidR="00B230AA" w:rsidRPr="00CC55F6">
        <w:rPr>
          <w:rFonts w:eastAsia="SimSun"/>
          <w:sz w:val="20"/>
          <w:szCs w:val="20"/>
        </w:rPr>
        <w:t xml:space="preserve"> mortalit</w:t>
      </w:r>
      <w:r w:rsidRPr="00CC55F6">
        <w:rPr>
          <w:rFonts w:eastAsia="SimSun"/>
          <w:sz w:val="20"/>
          <w:szCs w:val="20"/>
        </w:rPr>
        <w:t>y figures</w:t>
      </w:r>
      <w:r w:rsidR="00B230AA" w:rsidRPr="00CC55F6">
        <w:rPr>
          <w:rFonts w:eastAsia="SimSun"/>
          <w:sz w:val="20"/>
          <w:szCs w:val="20"/>
        </w:rPr>
        <w:t xml:space="preserve"> </w:t>
      </w:r>
      <w:r w:rsidRPr="00CC55F6">
        <w:rPr>
          <w:rFonts w:eastAsia="SimSun"/>
          <w:sz w:val="20"/>
          <w:szCs w:val="20"/>
        </w:rPr>
        <w:t xml:space="preserve">(i.e. </w:t>
      </w:r>
      <w:r w:rsidR="00B230AA" w:rsidRPr="00CC55F6">
        <w:rPr>
          <w:rFonts w:eastAsia="SimSun"/>
          <w:sz w:val="20"/>
          <w:szCs w:val="20"/>
        </w:rPr>
        <w:t xml:space="preserve">excluding </w:t>
      </w:r>
      <w:r w:rsidRPr="00CC55F6">
        <w:rPr>
          <w:rFonts w:eastAsia="SimSun"/>
          <w:sz w:val="20"/>
          <w:szCs w:val="20"/>
        </w:rPr>
        <w:t xml:space="preserve">mortality from </w:t>
      </w:r>
      <w:r w:rsidR="00B230AA" w:rsidRPr="00CC55F6">
        <w:rPr>
          <w:rFonts w:eastAsia="SimSun"/>
          <w:sz w:val="20"/>
          <w:szCs w:val="20"/>
        </w:rPr>
        <w:t>breast cancer</w:t>
      </w:r>
      <w:r w:rsidRPr="00CC55F6">
        <w:rPr>
          <w:rFonts w:eastAsia="SimSun"/>
          <w:sz w:val="20"/>
          <w:szCs w:val="20"/>
        </w:rPr>
        <w:t>)</w:t>
      </w:r>
      <w:r w:rsidR="00B230AA" w:rsidRPr="00CC55F6">
        <w:rPr>
          <w:rFonts w:eastAsia="SimSun"/>
          <w:sz w:val="20"/>
          <w:szCs w:val="20"/>
        </w:rPr>
        <w:t xml:space="preserve"> in rural areas </w:t>
      </w:r>
      <w:r w:rsidRPr="00CC55F6">
        <w:rPr>
          <w:rFonts w:eastAsia="SimSun"/>
          <w:sz w:val="20"/>
          <w:szCs w:val="20"/>
        </w:rPr>
        <w:t>were</w:t>
      </w:r>
      <w:r w:rsidR="00B230AA" w:rsidRPr="00CC55F6">
        <w:rPr>
          <w:rFonts w:eastAsia="SimSun"/>
          <w:sz w:val="20"/>
          <w:szCs w:val="20"/>
        </w:rPr>
        <w:t xml:space="preserve"> </w:t>
      </w:r>
      <w:r w:rsidR="00E9318B" w:rsidRPr="00CC55F6">
        <w:rPr>
          <w:rFonts w:eastAsia="SimSun"/>
          <w:sz w:val="20"/>
          <w:szCs w:val="20"/>
        </w:rPr>
        <w:t>calculated</w:t>
      </w:r>
      <w:r w:rsidR="00B230AA" w:rsidRPr="00CC55F6">
        <w:rPr>
          <w:rFonts w:eastAsia="SimSun"/>
          <w:sz w:val="20"/>
          <w:szCs w:val="20"/>
        </w:rPr>
        <w:t xml:space="preserve"> by </w:t>
      </w:r>
      <w:r w:rsidR="00E9318B" w:rsidRPr="00CC55F6">
        <w:rPr>
          <w:rFonts w:eastAsia="SimSun"/>
          <w:sz w:val="20"/>
          <w:szCs w:val="20"/>
        </w:rPr>
        <w:t xml:space="preserve">subtracting </w:t>
      </w:r>
      <w:r w:rsidRPr="00CC55F6">
        <w:rPr>
          <w:rFonts w:eastAsia="SimSun"/>
          <w:sz w:val="20"/>
          <w:szCs w:val="20"/>
        </w:rPr>
        <w:t xml:space="preserve">age-specific </w:t>
      </w:r>
      <w:r w:rsidR="00B230AA" w:rsidRPr="00CC55F6">
        <w:rPr>
          <w:rFonts w:eastAsia="SimSun"/>
          <w:sz w:val="20"/>
          <w:szCs w:val="20"/>
        </w:rPr>
        <w:t>breast cancer mortalit</w:t>
      </w:r>
      <w:r w:rsidRPr="00CC55F6">
        <w:rPr>
          <w:rFonts w:eastAsia="SimSun"/>
          <w:sz w:val="20"/>
          <w:szCs w:val="20"/>
        </w:rPr>
        <w:t>y rates</w:t>
      </w:r>
      <w:r w:rsidR="00E9318B" w:rsidRPr="00CC55F6">
        <w:rPr>
          <w:rFonts w:eastAsia="SimSun"/>
          <w:sz w:val="20"/>
          <w:szCs w:val="20"/>
        </w:rPr>
        <w:t xml:space="preserve"> </w:t>
      </w:r>
      <w:r w:rsidR="00E9318B" w:rsidRPr="00CC55F6">
        <w:rPr>
          <w:rFonts w:eastAsia="SimSun"/>
          <w:noProof/>
          <w:sz w:val="20"/>
          <w:szCs w:val="20"/>
        </w:rPr>
        <w:fldChar w:fldCharType="begin"/>
      </w:r>
      <w:r w:rsidR="003C4538">
        <w:rPr>
          <w:rFonts w:eastAsia="SimSun"/>
          <w:noProof/>
          <w:sz w:val="20"/>
          <w:szCs w:val="20"/>
        </w:rPr>
        <w:instrText xml:space="preserve"> ADDIN EN.CITE &lt;EndNote&gt;&lt;Cite&gt;&lt;Author&gt;National Health and Family Planning Commission of the People’s Republic of China&lt;/Author&gt;&lt;Year&gt;2010&lt;/Year&gt;&lt;RecNum&gt;331&lt;/RecNum&gt;&lt;DisplayText&gt;&lt;style face="superscript"&gt;21&lt;/style&gt;&lt;/DisplayText&gt;&lt;record&gt;&lt;rec-number&gt;331&lt;/rec-number&gt;&lt;foreign-keys&gt;&lt;key app="EN" db-id="tw59vdfp5d59fbet0p9xzpdoxev2rp0apxaw" timestamp="1496678772"&gt;331&lt;/key&gt;&lt;/foreign-keys&gt;&lt;ref-type name="Report"&gt;27&lt;/ref-type&gt;&lt;contributors&gt;&lt;authors&gt;&lt;author&gt;National Health and Family Planning Commission of the People’s Republic of China,&lt;/author&gt;&lt;/authors&gt;&lt;/contributors&gt;&lt;titles&gt;&lt;title&gt;China Public Health Statistical Yearbook &lt;/title&gt;&lt;/titles&gt;&lt;dates&gt;&lt;year&gt;2010&lt;/year&gt;&lt;/dates&gt;&lt;urls&gt;&lt;/urls&gt;&lt;/record&gt;&lt;/Cite&gt;&lt;/EndNote&gt;</w:instrText>
      </w:r>
      <w:r w:rsidR="00E9318B" w:rsidRPr="00CC55F6">
        <w:rPr>
          <w:rFonts w:eastAsia="SimSun"/>
          <w:noProof/>
          <w:sz w:val="20"/>
          <w:szCs w:val="20"/>
        </w:rPr>
        <w:fldChar w:fldCharType="separate"/>
      </w:r>
      <w:r w:rsidR="003C4538" w:rsidRPr="003C4538">
        <w:rPr>
          <w:rFonts w:eastAsia="SimSun"/>
          <w:noProof/>
          <w:sz w:val="20"/>
          <w:szCs w:val="20"/>
          <w:vertAlign w:val="superscript"/>
        </w:rPr>
        <w:t>21</w:t>
      </w:r>
      <w:r w:rsidR="00E9318B" w:rsidRPr="00CC55F6">
        <w:rPr>
          <w:rFonts w:eastAsia="SimSun"/>
          <w:noProof/>
          <w:sz w:val="20"/>
          <w:szCs w:val="20"/>
        </w:rPr>
        <w:fldChar w:fldCharType="end"/>
      </w:r>
      <w:r w:rsidR="00B230AA" w:rsidRPr="00CC55F6">
        <w:rPr>
          <w:rFonts w:eastAsia="SimSun"/>
          <w:sz w:val="20"/>
          <w:szCs w:val="20"/>
        </w:rPr>
        <w:t xml:space="preserve"> from </w:t>
      </w:r>
      <w:r w:rsidRPr="00CC55F6">
        <w:rPr>
          <w:rFonts w:eastAsia="SimSun"/>
          <w:sz w:val="20"/>
          <w:szCs w:val="20"/>
        </w:rPr>
        <w:t xml:space="preserve">the corresponding age-specific </w:t>
      </w:r>
      <w:r w:rsidR="00B230AA" w:rsidRPr="00CC55F6">
        <w:rPr>
          <w:rFonts w:eastAsia="SimSun"/>
          <w:sz w:val="20"/>
          <w:szCs w:val="20"/>
        </w:rPr>
        <w:t>all-cause mortalit</w:t>
      </w:r>
      <w:r w:rsidRPr="00CC55F6">
        <w:rPr>
          <w:rFonts w:eastAsia="SimSun"/>
          <w:sz w:val="20"/>
          <w:szCs w:val="20"/>
        </w:rPr>
        <w:t>y rates</w:t>
      </w:r>
      <w:r w:rsidR="00E9318B" w:rsidRPr="00CC55F6">
        <w:rPr>
          <w:rFonts w:eastAsia="SimSun"/>
          <w:sz w:val="20"/>
          <w:szCs w:val="20"/>
        </w:rPr>
        <w:t xml:space="preserve"> </w:t>
      </w:r>
      <w:r w:rsidR="00E9318B" w:rsidRPr="00CC55F6">
        <w:rPr>
          <w:rFonts w:eastAsia="SimSun"/>
          <w:sz w:val="20"/>
          <w:szCs w:val="20"/>
        </w:rPr>
        <w:fldChar w:fldCharType="begin"/>
      </w:r>
      <w:r w:rsidR="003C4538">
        <w:rPr>
          <w:rFonts w:eastAsia="SimSun"/>
          <w:sz w:val="20"/>
          <w:szCs w:val="20"/>
        </w:rPr>
        <w:instrText xml:space="preserve"> ADDIN EN.CITE &lt;EndNote&gt;&lt;Cite&gt;&lt;Author&gt;National Bureau of Statistics&lt;/Author&gt;&lt;Year&gt;2010&lt;/Year&gt;&lt;RecNum&gt;332&lt;/RecNum&gt;&lt;DisplayText&gt;&lt;style face="superscript"&gt;22&lt;/style&gt;&lt;/DisplayText&gt;&lt;record&gt;&lt;rec-number&gt;332&lt;/rec-number&gt;&lt;foreign-keys&gt;&lt;key app="EN" db-id="tw59vdfp5d59fbet0p9xzpdoxev2rp0apxaw" timestamp="1496679099"&gt;332&lt;/key&gt;&lt;/foreign-keys&gt;&lt;ref-type name="Report"&gt;27&lt;/ref-type&gt;&lt;contributors&gt;&lt;authors&gt;&lt;author&gt;National Bureau of Statistics,&lt;/author&gt;&lt;/authors&gt;&lt;/contributors&gt;&lt;titles&gt;&lt;title&gt;Tabulation on the 2010 population census of the people’s republic of China&lt;/title&gt;&lt;/titles&gt;&lt;dates&gt;&lt;year&gt;2010&lt;/year&gt;&lt;/dates&gt;&lt;urls&gt;&lt;related-urls&gt;&lt;url&gt;http://www.stats.gov.cn/tjsj/pcsj/rkpc/6rp/indexch.htm&lt;/url&gt;&lt;/related-urls&gt;&lt;/urls&gt;&lt;/record&gt;&lt;/Cite&gt;&lt;/EndNote&gt;</w:instrText>
      </w:r>
      <w:r w:rsidR="00E9318B" w:rsidRPr="00CC55F6">
        <w:rPr>
          <w:rFonts w:eastAsia="SimSun"/>
          <w:sz w:val="20"/>
          <w:szCs w:val="20"/>
        </w:rPr>
        <w:fldChar w:fldCharType="separate"/>
      </w:r>
      <w:r w:rsidR="003C4538" w:rsidRPr="003C4538">
        <w:rPr>
          <w:rFonts w:eastAsia="SimSun"/>
          <w:noProof/>
          <w:sz w:val="20"/>
          <w:szCs w:val="20"/>
          <w:vertAlign w:val="superscript"/>
        </w:rPr>
        <w:t>22</w:t>
      </w:r>
      <w:r w:rsidR="00E9318B" w:rsidRPr="00CC55F6">
        <w:rPr>
          <w:rFonts w:eastAsia="SimSun"/>
          <w:sz w:val="20"/>
          <w:szCs w:val="20"/>
        </w:rPr>
        <w:fldChar w:fldCharType="end"/>
      </w:r>
      <w:r w:rsidR="00B230AA" w:rsidRPr="00CC55F6">
        <w:rPr>
          <w:rFonts w:eastAsia="SimSun"/>
          <w:sz w:val="20"/>
          <w:szCs w:val="20"/>
        </w:rPr>
        <w:t xml:space="preserve">. </w:t>
      </w:r>
    </w:p>
    <w:p w14:paraId="2576B913" w14:textId="36FF7CD5" w:rsidR="004E7C0F" w:rsidRPr="00CC55F6" w:rsidRDefault="009744D2" w:rsidP="00FA2814">
      <w:pPr>
        <w:spacing w:after="200" w:line="360" w:lineRule="auto"/>
        <w:jc w:val="both"/>
        <w:rPr>
          <w:rFonts w:eastAsia="SimSun"/>
          <w:sz w:val="20"/>
          <w:szCs w:val="20"/>
        </w:rPr>
      </w:pPr>
      <w:r>
        <w:rPr>
          <w:rFonts w:eastAsia="SimSun"/>
          <w:sz w:val="20"/>
          <w:szCs w:val="20"/>
        </w:rPr>
        <w:t>B</w:t>
      </w:r>
      <w:r w:rsidR="004E7C0F">
        <w:rPr>
          <w:rFonts w:eastAsia="SimSun"/>
          <w:sz w:val="20"/>
          <w:szCs w:val="20"/>
        </w:rPr>
        <w:t xml:space="preserve">reast cancer incidence </w:t>
      </w:r>
      <w:r w:rsidR="00C82F30">
        <w:rPr>
          <w:rFonts w:eastAsia="SimSun" w:hint="eastAsia"/>
          <w:sz w:val="20"/>
          <w:szCs w:val="20"/>
        </w:rPr>
        <w:t xml:space="preserve">among Chinese women is increasing </w:t>
      </w:r>
      <w:r w:rsidR="00684C6C">
        <w:rPr>
          <w:rFonts w:eastAsia="SimSun" w:hint="eastAsia"/>
          <w:sz w:val="20"/>
          <w:szCs w:val="20"/>
        </w:rPr>
        <w:t xml:space="preserve">twice </w:t>
      </w:r>
      <w:r w:rsidR="00C82F30">
        <w:rPr>
          <w:rFonts w:eastAsia="SimSun" w:hint="eastAsia"/>
          <w:sz w:val="20"/>
          <w:szCs w:val="20"/>
        </w:rPr>
        <w:t>as fast as the global</w:t>
      </w:r>
      <w:r w:rsidR="00D410D6">
        <w:rPr>
          <w:rFonts w:eastAsia="SimSun"/>
          <w:sz w:val="20"/>
          <w:szCs w:val="20"/>
        </w:rPr>
        <w:t xml:space="preserve"> (worldwide)</w:t>
      </w:r>
      <w:r w:rsidR="00C82F30">
        <w:rPr>
          <w:rFonts w:eastAsia="SimSun" w:hint="eastAsia"/>
          <w:sz w:val="20"/>
          <w:szCs w:val="20"/>
        </w:rPr>
        <w:t xml:space="preserve"> rate</w:t>
      </w:r>
      <w:r w:rsidR="00684C6C">
        <w:rPr>
          <w:rFonts w:eastAsia="SimSun" w:hint="eastAsia"/>
          <w:sz w:val="20"/>
          <w:szCs w:val="20"/>
        </w:rPr>
        <w:t xml:space="preserve"> </w:t>
      </w:r>
      <w:r w:rsidR="00684C6C">
        <w:rPr>
          <w:rFonts w:eastAsia="SimSun"/>
          <w:sz w:val="20"/>
          <w:szCs w:val="20"/>
        </w:rPr>
        <w:fldChar w:fldCharType="begin"/>
      </w:r>
      <w:r w:rsidR="003C4538">
        <w:rPr>
          <w:rFonts w:eastAsia="SimSun"/>
          <w:sz w:val="20"/>
          <w:szCs w:val="20"/>
        </w:rPr>
        <w:instrText xml:space="preserve"> ADDIN EN.CITE &lt;EndNote&gt;&lt;Cite&gt;&lt;Author&gt;Lei Fan&lt;/Author&gt;&lt;Year&gt;2014&lt;/Year&gt;&lt;RecNum&gt;66&lt;/RecNum&gt;&lt;DisplayText&gt;&lt;style face="superscript"&gt;23&lt;/style&gt;&lt;/DisplayText&gt;&lt;record&gt;&lt;rec-number&gt;66&lt;/rec-number&gt;&lt;foreign-keys&gt;&lt;key app="EN" db-id="tw59vdfp5d59fbet0p9xzpdoxev2rp0apxaw" timestamp="1469116318"&gt;66&lt;/key&gt;&lt;/foreign-keys&gt;&lt;ref-type name="Journal Article"&gt;17&lt;/ref-type&gt;&lt;contributors&gt;&lt;authors&gt;&lt;author&gt;Lei Fan, &lt;/author&gt;&lt;author&gt;Kathrin Strasser-Weippl, &lt;/author&gt;&lt;author&gt;Jun-Jie Li, &lt;/author&gt;&lt;author&gt;Jessica St Louis, &lt;/author&gt;&lt;author&gt;Dianne M Finkelstein, &lt;/author&gt;&lt;author&gt;Ke-Da Yu, &lt;/author&gt;&lt;author&gt;Wan-Qing Chen, &lt;/author&gt;&lt;author&gt;Zhi-Ming Shao, &lt;/author&gt;&lt;author&gt;Paul E Goss&lt;/author&gt;&lt;/authors&gt;&lt;/contributors&gt;&lt;titles&gt;&lt;title&gt;Breast Cancer in China&lt;/title&gt;&lt;secondary-title&gt;Lancet Oncol&lt;/secondary-title&gt;&lt;/titles&gt;&lt;periodical&gt;&lt;full-title&gt;Lancet Oncol&lt;/full-title&gt;&lt;/periodical&gt;&lt;pages&gt;e279–89&lt;/pages&gt;&lt;number&gt;15&lt;/number&gt;&lt;dates&gt;&lt;year&gt;2014&lt;/year&gt;&lt;/dates&gt;&lt;urls&gt;&lt;/urls&gt;&lt;/record&gt;&lt;/Cite&gt;&lt;/EndNote&gt;</w:instrText>
      </w:r>
      <w:r w:rsidR="00684C6C">
        <w:rPr>
          <w:rFonts w:eastAsia="SimSun"/>
          <w:sz w:val="20"/>
          <w:szCs w:val="20"/>
        </w:rPr>
        <w:fldChar w:fldCharType="separate"/>
      </w:r>
      <w:r w:rsidR="003C4538" w:rsidRPr="003C4538">
        <w:rPr>
          <w:rFonts w:eastAsia="SimSun"/>
          <w:noProof/>
          <w:sz w:val="20"/>
          <w:szCs w:val="20"/>
          <w:vertAlign w:val="superscript"/>
        </w:rPr>
        <w:t>23</w:t>
      </w:r>
      <w:r w:rsidR="00684C6C">
        <w:rPr>
          <w:rFonts w:eastAsia="SimSun"/>
          <w:sz w:val="20"/>
          <w:szCs w:val="20"/>
        </w:rPr>
        <w:fldChar w:fldCharType="end"/>
      </w:r>
      <w:r w:rsidR="00684C6C">
        <w:rPr>
          <w:rFonts w:eastAsia="SimSun" w:hint="eastAsia"/>
          <w:sz w:val="20"/>
          <w:szCs w:val="20"/>
        </w:rPr>
        <w:t xml:space="preserve"> </w:t>
      </w:r>
      <w:r w:rsidR="00E849D7">
        <w:rPr>
          <w:rFonts w:eastAsia="SimSun"/>
          <w:sz w:val="20"/>
          <w:szCs w:val="20"/>
        </w:rPr>
        <w:t xml:space="preserve">but </w:t>
      </w:r>
      <w:r w:rsidR="001411F2">
        <w:rPr>
          <w:rFonts w:eastAsia="SimSun"/>
          <w:sz w:val="20"/>
          <w:szCs w:val="20"/>
        </w:rPr>
        <w:t xml:space="preserve">the most recent year for which </w:t>
      </w:r>
      <w:r>
        <w:rPr>
          <w:rFonts w:eastAsia="SimSun"/>
          <w:sz w:val="20"/>
          <w:szCs w:val="20"/>
        </w:rPr>
        <w:t xml:space="preserve">data for rural areas </w:t>
      </w:r>
      <w:r w:rsidR="001411F2">
        <w:rPr>
          <w:rFonts w:eastAsia="SimSun"/>
          <w:sz w:val="20"/>
          <w:szCs w:val="20"/>
        </w:rPr>
        <w:t>are available is</w:t>
      </w:r>
      <w:r>
        <w:rPr>
          <w:rFonts w:eastAsia="SimSun"/>
          <w:sz w:val="20"/>
          <w:szCs w:val="20"/>
        </w:rPr>
        <w:t xml:space="preserve"> 2012. </w:t>
      </w:r>
      <w:r w:rsidR="005E100D">
        <w:rPr>
          <w:rFonts w:eastAsia="SimSun"/>
          <w:sz w:val="20"/>
          <w:szCs w:val="20"/>
        </w:rPr>
        <w:t>However, the incidence of this</w:t>
      </w:r>
      <w:r w:rsidR="00E849D7">
        <w:rPr>
          <w:rFonts w:eastAsia="SimSun"/>
          <w:sz w:val="20"/>
          <w:szCs w:val="20"/>
        </w:rPr>
        <w:t xml:space="preserve"> cancer</w:t>
      </w:r>
      <w:r>
        <w:rPr>
          <w:rFonts w:eastAsia="SimSun"/>
          <w:sz w:val="20"/>
          <w:szCs w:val="20"/>
        </w:rPr>
        <w:t xml:space="preserve"> in Hong Kong</w:t>
      </w:r>
      <w:r w:rsidR="005E100D">
        <w:rPr>
          <w:rFonts w:eastAsia="SimSun"/>
          <w:sz w:val="20"/>
          <w:szCs w:val="20"/>
        </w:rPr>
        <w:t>,</w:t>
      </w:r>
      <w:r w:rsidR="00E849D7">
        <w:rPr>
          <w:rFonts w:eastAsia="SimSun"/>
          <w:sz w:val="20"/>
          <w:szCs w:val="20"/>
        </w:rPr>
        <w:t xml:space="preserve"> and </w:t>
      </w:r>
      <w:r w:rsidR="005E100D">
        <w:rPr>
          <w:rFonts w:eastAsia="SimSun"/>
          <w:sz w:val="20"/>
          <w:szCs w:val="20"/>
        </w:rPr>
        <w:t xml:space="preserve">its time </w:t>
      </w:r>
      <w:r w:rsidR="00E849D7">
        <w:rPr>
          <w:rFonts w:eastAsia="SimSun"/>
          <w:sz w:val="20"/>
          <w:szCs w:val="20"/>
        </w:rPr>
        <w:t>trends</w:t>
      </w:r>
      <w:r w:rsidR="005E100D">
        <w:rPr>
          <w:rFonts w:eastAsia="SimSun"/>
          <w:sz w:val="20"/>
          <w:szCs w:val="20"/>
        </w:rPr>
        <w:t xml:space="preserve">, </w:t>
      </w:r>
      <w:r>
        <w:rPr>
          <w:rFonts w:eastAsia="SimSun"/>
          <w:sz w:val="20"/>
          <w:szCs w:val="20"/>
        </w:rPr>
        <w:t>have been shown to be</w:t>
      </w:r>
      <w:r w:rsidR="005E100D">
        <w:rPr>
          <w:rFonts w:eastAsia="SimSun"/>
          <w:sz w:val="20"/>
          <w:szCs w:val="20"/>
        </w:rPr>
        <w:t xml:space="preserve"> similar to those</w:t>
      </w:r>
      <w:r w:rsidR="00E849D7">
        <w:rPr>
          <w:rFonts w:eastAsia="SimSun"/>
          <w:sz w:val="20"/>
          <w:szCs w:val="20"/>
        </w:rPr>
        <w:t xml:space="preserve"> </w:t>
      </w:r>
      <w:r w:rsidR="005E100D">
        <w:rPr>
          <w:rFonts w:eastAsia="SimSun"/>
          <w:sz w:val="20"/>
          <w:szCs w:val="20"/>
        </w:rPr>
        <w:t xml:space="preserve">for </w:t>
      </w:r>
      <w:r w:rsidR="00E849D7">
        <w:rPr>
          <w:rFonts w:eastAsia="SimSun"/>
          <w:sz w:val="20"/>
          <w:szCs w:val="20"/>
        </w:rPr>
        <w:t xml:space="preserve">the whole </w:t>
      </w:r>
      <w:r w:rsidR="0048577B">
        <w:rPr>
          <w:rFonts w:eastAsia="SimSun" w:hint="eastAsia"/>
          <w:sz w:val="20"/>
          <w:szCs w:val="20"/>
        </w:rPr>
        <w:t xml:space="preserve">of </w:t>
      </w:r>
      <w:r w:rsidR="00E849D7">
        <w:rPr>
          <w:rFonts w:eastAsia="SimSun"/>
          <w:sz w:val="20"/>
          <w:szCs w:val="20"/>
        </w:rPr>
        <w:t>China</w:t>
      </w:r>
      <w:r w:rsidR="001B7E91">
        <w:rPr>
          <w:rFonts w:eastAsia="SimSun" w:hint="eastAsia"/>
          <w:sz w:val="20"/>
          <w:szCs w:val="20"/>
        </w:rPr>
        <w:t xml:space="preserve"> </w:t>
      </w:r>
      <w:r w:rsidR="001B7E91">
        <w:rPr>
          <w:rFonts w:eastAsia="SimSun"/>
          <w:sz w:val="20"/>
          <w:szCs w:val="20"/>
        </w:rPr>
        <w:fldChar w:fldCharType="begin"/>
      </w:r>
      <w:r w:rsidR="003C4538">
        <w:rPr>
          <w:rFonts w:eastAsia="SimSun"/>
          <w:sz w:val="20"/>
          <w:szCs w:val="20"/>
        </w:rPr>
        <w:instrText xml:space="preserve"> ADDIN EN.CITE &lt;EndNote&gt;&lt;Cite&gt;&lt;Author&gt;Lei Fan&lt;/Author&gt;&lt;Year&gt;2014&lt;/Year&gt;&lt;RecNum&gt;66&lt;/RecNum&gt;&lt;DisplayText&gt;&lt;style face="superscript"&gt;23&lt;/style&gt;&lt;/DisplayText&gt;&lt;record&gt;&lt;rec-number&gt;66&lt;/rec-number&gt;&lt;foreign-keys&gt;&lt;key app="EN" db-id="tw59vdfp5d59fbet0p9xzpdoxev2rp0apxaw" timestamp="1469116318"&gt;66&lt;/key&gt;&lt;/foreign-keys&gt;&lt;ref-type name="Journal Article"&gt;17&lt;/ref-type&gt;&lt;contributors&gt;&lt;authors&gt;&lt;author&gt;Lei Fan, &lt;/author&gt;&lt;author&gt;Kathrin Strasser-Weippl, &lt;/author&gt;&lt;author&gt;Jun-Jie Li, &lt;/author&gt;&lt;author&gt;Jessica St Louis, &lt;/author&gt;&lt;author&gt;Dianne M Finkelstein, &lt;/author&gt;&lt;author&gt;Ke-Da Yu, &lt;/author&gt;&lt;author&gt;Wan-Qing Chen, &lt;/author&gt;&lt;author&gt;Zhi-Ming Shao, &lt;/author&gt;&lt;author&gt;Paul E Goss&lt;/author&gt;&lt;/authors&gt;&lt;/contributors&gt;&lt;titles&gt;&lt;title&gt;Breast Cancer in China&lt;/title&gt;&lt;secondary-title&gt;Lancet Oncol&lt;/secondary-title&gt;&lt;/titles&gt;&lt;periodical&gt;&lt;full-title&gt;Lancet Oncol&lt;/full-title&gt;&lt;/periodical&gt;&lt;pages&gt;e279–89&lt;/pages&gt;&lt;number&gt;15&lt;/number&gt;&lt;dates&gt;&lt;year&gt;2014&lt;/year&gt;&lt;/dates&gt;&lt;urls&gt;&lt;/urls&gt;&lt;/record&gt;&lt;/Cite&gt;&lt;/EndNote&gt;</w:instrText>
      </w:r>
      <w:r w:rsidR="001B7E91">
        <w:rPr>
          <w:rFonts w:eastAsia="SimSun"/>
          <w:sz w:val="20"/>
          <w:szCs w:val="20"/>
        </w:rPr>
        <w:fldChar w:fldCharType="separate"/>
      </w:r>
      <w:r w:rsidR="003C4538" w:rsidRPr="003C4538">
        <w:rPr>
          <w:rFonts w:eastAsia="SimSun"/>
          <w:noProof/>
          <w:sz w:val="20"/>
          <w:szCs w:val="20"/>
          <w:vertAlign w:val="superscript"/>
        </w:rPr>
        <w:t>23</w:t>
      </w:r>
      <w:r w:rsidR="001B7E91">
        <w:rPr>
          <w:rFonts w:eastAsia="SimSun"/>
          <w:sz w:val="20"/>
          <w:szCs w:val="20"/>
        </w:rPr>
        <w:fldChar w:fldCharType="end"/>
      </w:r>
      <w:r w:rsidR="00E849D7">
        <w:rPr>
          <w:rFonts w:eastAsia="SimSun"/>
          <w:sz w:val="20"/>
          <w:szCs w:val="20"/>
        </w:rPr>
        <w:t xml:space="preserve">. </w:t>
      </w:r>
      <w:r w:rsidR="008238E1">
        <w:rPr>
          <w:rFonts w:eastAsia="SimSun" w:hint="eastAsia"/>
          <w:sz w:val="20"/>
          <w:szCs w:val="20"/>
        </w:rPr>
        <w:t xml:space="preserve">Therefore, </w:t>
      </w:r>
      <w:r w:rsidR="00E849D7">
        <w:rPr>
          <w:rFonts w:eastAsia="SimSun"/>
          <w:sz w:val="20"/>
          <w:szCs w:val="20"/>
        </w:rPr>
        <w:t xml:space="preserve">we </w:t>
      </w:r>
      <w:r>
        <w:rPr>
          <w:rFonts w:eastAsia="SimSun"/>
          <w:sz w:val="20"/>
          <w:szCs w:val="20"/>
        </w:rPr>
        <w:t>took</w:t>
      </w:r>
      <w:r w:rsidR="00E849D7">
        <w:rPr>
          <w:rFonts w:eastAsia="SimSun"/>
          <w:sz w:val="20"/>
          <w:szCs w:val="20"/>
        </w:rPr>
        <w:t xml:space="preserve"> the </w:t>
      </w:r>
      <w:r>
        <w:rPr>
          <w:rFonts w:eastAsia="SimSun"/>
          <w:sz w:val="20"/>
          <w:szCs w:val="20"/>
        </w:rPr>
        <w:t xml:space="preserve">breast cancer incidence rates </w:t>
      </w:r>
      <w:r w:rsidR="001411F2">
        <w:rPr>
          <w:rFonts w:eastAsia="SimSun"/>
          <w:sz w:val="20"/>
          <w:szCs w:val="20"/>
        </w:rPr>
        <w:t>in</w:t>
      </w:r>
      <w:r>
        <w:rPr>
          <w:rFonts w:eastAsia="SimSun"/>
          <w:sz w:val="20"/>
          <w:szCs w:val="20"/>
        </w:rPr>
        <w:t xml:space="preserve"> </w:t>
      </w:r>
      <w:r w:rsidR="008238E1">
        <w:rPr>
          <w:rFonts w:eastAsia="SimSun" w:hint="eastAsia"/>
          <w:sz w:val="20"/>
          <w:szCs w:val="20"/>
        </w:rPr>
        <w:t xml:space="preserve">Hong </w:t>
      </w:r>
      <w:r w:rsidR="008238E1">
        <w:rPr>
          <w:rFonts w:eastAsia="SimSun"/>
          <w:sz w:val="20"/>
          <w:szCs w:val="20"/>
        </w:rPr>
        <w:t>Kong</w:t>
      </w:r>
      <w:r w:rsidR="00E849D7">
        <w:rPr>
          <w:rFonts w:eastAsia="SimSun"/>
          <w:sz w:val="20"/>
          <w:szCs w:val="20"/>
        </w:rPr>
        <w:t xml:space="preserve"> </w:t>
      </w:r>
      <w:r w:rsidR="001411F2">
        <w:rPr>
          <w:rFonts w:eastAsia="SimSun"/>
          <w:sz w:val="20"/>
          <w:szCs w:val="20"/>
        </w:rPr>
        <w:t xml:space="preserve">for the year </w:t>
      </w:r>
      <w:r w:rsidR="000722F7">
        <w:rPr>
          <w:rFonts w:eastAsia="SimSun" w:hint="eastAsia"/>
          <w:sz w:val="20"/>
          <w:szCs w:val="20"/>
        </w:rPr>
        <w:t>2015</w:t>
      </w:r>
      <w:r w:rsidR="004E19B5">
        <w:rPr>
          <w:rFonts w:eastAsia="SimSun" w:hint="eastAsia"/>
          <w:sz w:val="20"/>
          <w:szCs w:val="20"/>
        </w:rPr>
        <w:t xml:space="preserve"> </w:t>
      </w:r>
      <w:r w:rsidR="006F592F">
        <w:rPr>
          <w:rFonts w:eastAsia="SimSun"/>
          <w:sz w:val="20"/>
          <w:szCs w:val="20"/>
        </w:rPr>
        <w:fldChar w:fldCharType="begin"/>
      </w:r>
      <w:r w:rsidR="003C4538">
        <w:rPr>
          <w:rFonts w:eastAsia="SimSun"/>
          <w:sz w:val="20"/>
          <w:szCs w:val="20"/>
        </w:rPr>
        <w:instrText xml:space="preserve"> ADDIN EN.CITE &lt;EndNote&gt;&lt;Cite&gt;&lt;Author&gt;Hong Kong Cancer Registry&lt;/Author&gt;&lt;RecNum&gt;2076&lt;/RecNum&gt;&lt;DisplayText&gt;&lt;style face="superscript"&gt;24&lt;/style&gt;&lt;/DisplayText&gt;&lt;record&gt;&lt;rec-number&gt;2076&lt;/rec-number&gt;&lt;foreign-keys&gt;&lt;key app="EN" db-id="tw59vdfp5d59fbet0p9xzpdoxev2rp0apxaw" timestamp="1537808622"&gt;2076&lt;/key&gt;&lt;/foreign-keys&gt;&lt;ref-type name="Online Database"&gt;45&lt;/ref-type&gt;&lt;contributors&gt;&lt;authors&gt;&lt;author&gt;Hong Kong Cancer Registry Hospital Authority,&lt;/author&gt;&lt;/authors&gt;&lt;/contributors&gt;&lt;titles&gt;&lt;title&gt;Female breast cancer in 2015&lt;/title&gt;&lt;/titles&gt;&lt;dates&gt;&lt;/dates&gt;&lt;urls&gt;&lt;related-urls&gt;&lt;url&gt;http://www3.ha.org.hk/cancereg/&lt;/url&gt;&lt;/related-urls&gt;&lt;/urls&gt;&lt;/record&gt;&lt;/Cite&gt;&lt;/EndNote&gt;</w:instrText>
      </w:r>
      <w:r w:rsidR="006F592F">
        <w:rPr>
          <w:rFonts w:eastAsia="SimSun"/>
          <w:sz w:val="20"/>
          <w:szCs w:val="20"/>
        </w:rPr>
        <w:fldChar w:fldCharType="separate"/>
      </w:r>
      <w:r w:rsidR="003C4538" w:rsidRPr="003C4538">
        <w:rPr>
          <w:rFonts w:eastAsia="SimSun"/>
          <w:noProof/>
          <w:sz w:val="20"/>
          <w:szCs w:val="20"/>
          <w:vertAlign w:val="superscript"/>
        </w:rPr>
        <w:t>24</w:t>
      </w:r>
      <w:r w:rsidR="006F592F">
        <w:rPr>
          <w:rFonts w:eastAsia="SimSun"/>
          <w:sz w:val="20"/>
          <w:szCs w:val="20"/>
        </w:rPr>
        <w:fldChar w:fldCharType="end"/>
      </w:r>
      <w:r w:rsidR="00233F5B">
        <w:rPr>
          <w:rFonts w:eastAsia="SimSun" w:hint="eastAsia"/>
          <w:sz w:val="20"/>
          <w:szCs w:val="20"/>
        </w:rPr>
        <w:t xml:space="preserve"> </w:t>
      </w:r>
      <w:r>
        <w:rPr>
          <w:rFonts w:eastAsia="SimSun"/>
          <w:sz w:val="20"/>
          <w:szCs w:val="20"/>
        </w:rPr>
        <w:t xml:space="preserve">as a proxy for </w:t>
      </w:r>
      <w:r w:rsidR="001411F2">
        <w:rPr>
          <w:rFonts w:eastAsia="SimSun"/>
          <w:sz w:val="20"/>
          <w:szCs w:val="20"/>
        </w:rPr>
        <w:t xml:space="preserve">the </w:t>
      </w:r>
      <w:r>
        <w:rPr>
          <w:rFonts w:eastAsia="SimSun"/>
          <w:sz w:val="20"/>
          <w:szCs w:val="20"/>
        </w:rPr>
        <w:t xml:space="preserve">future </w:t>
      </w:r>
      <w:r w:rsidR="001411F2">
        <w:rPr>
          <w:rFonts w:eastAsia="SimSun"/>
          <w:sz w:val="20"/>
          <w:szCs w:val="20"/>
        </w:rPr>
        <w:t>incidence of this cancer</w:t>
      </w:r>
      <w:r>
        <w:rPr>
          <w:rFonts w:eastAsia="SimSun"/>
          <w:sz w:val="20"/>
          <w:szCs w:val="20"/>
        </w:rPr>
        <w:t xml:space="preserve"> in rural China, and </w:t>
      </w:r>
      <w:r w:rsidR="001411F2">
        <w:rPr>
          <w:rFonts w:eastAsia="SimSun"/>
          <w:sz w:val="20"/>
          <w:szCs w:val="20"/>
        </w:rPr>
        <w:t xml:space="preserve">used these </w:t>
      </w:r>
      <w:r w:rsidR="0036121E">
        <w:rPr>
          <w:rFonts w:eastAsia="SimSun"/>
          <w:sz w:val="20"/>
          <w:szCs w:val="20"/>
        </w:rPr>
        <w:t>rates</w:t>
      </w:r>
      <w:r w:rsidR="001411F2">
        <w:rPr>
          <w:rFonts w:eastAsia="SimSun"/>
          <w:sz w:val="20"/>
          <w:szCs w:val="20"/>
        </w:rPr>
        <w:t xml:space="preserve"> to </w:t>
      </w:r>
      <w:r w:rsidR="005E100D">
        <w:rPr>
          <w:rFonts w:eastAsia="SimSun"/>
          <w:sz w:val="20"/>
          <w:szCs w:val="20"/>
        </w:rPr>
        <w:t>assess</w:t>
      </w:r>
      <w:r w:rsidR="008238E1">
        <w:rPr>
          <w:rFonts w:eastAsia="SimSun" w:hint="eastAsia"/>
          <w:sz w:val="20"/>
          <w:szCs w:val="20"/>
        </w:rPr>
        <w:t xml:space="preserve"> </w:t>
      </w:r>
      <w:r w:rsidR="0089226F">
        <w:rPr>
          <w:rFonts w:eastAsia="SimSun" w:hint="eastAsia"/>
          <w:sz w:val="20"/>
          <w:szCs w:val="20"/>
        </w:rPr>
        <w:t xml:space="preserve">the </w:t>
      </w:r>
      <w:r w:rsidR="0036121E">
        <w:rPr>
          <w:rFonts w:eastAsia="SimSun"/>
          <w:sz w:val="20"/>
          <w:szCs w:val="20"/>
        </w:rPr>
        <w:t xml:space="preserve">likely </w:t>
      </w:r>
      <w:r w:rsidR="0089226F">
        <w:rPr>
          <w:rFonts w:eastAsia="SimSun" w:hint="eastAsia"/>
          <w:sz w:val="20"/>
          <w:szCs w:val="20"/>
        </w:rPr>
        <w:t xml:space="preserve">impact of </w:t>
      </w:r>
      <w:r w:rsidR="0036121E">
        <w:rPr>
          <w:rFonts w:eastAsia="SimSun"/>
          <w:sz w:val="20"/>
          <w:szCs w:val="20"/>
        </w:rPr>
        <w:t>foreseeable trends in breast cancer incidence</w:t>
      </w:r>
      <w:r>
        <w:rPr>
          <w:rFonts w:eastAsia="SimSun"/>
          <w:sz w:val="20"/>
          <w:szCs w:val="20"/>
        </w:rPr>
        <w:t xml:space="preserve"> </w:t>
      </w:r>
      <w:r w:rsidR="0089226F">
        <w:rPr>
          <w:rFonts w:eastAsia="SimSun" w:hint="eastAsia"/>
          <w:sz w:val="20"/>
          <w:szCs w:val="20"/>
        </w:rPr>
        <w:t xml:space="preserve">on the robustness of the conclusions. </w:t>
      </w:r>
    </w:p>
    <w:p w14:paraId="46BB80C3" w14:textId="49EE3B7C" w:rsidR="00937A67" w:rsidRPr="00CC55F6" w:rsidRDefault="00937A67" w:rsidP="00E31166">
      <w:pPr>
        <w:pStyle w:val="Heading2"/>
      </w:pPr>
      <w:r w:rsidRPr="00CC55F6">
        <w:t>Effectiveness of screening</w:t>
      </w:r>
    </w:p>
    <w:p w14:paraId="18512A47" w14:textId="7CFA6630" w:rsidR="00937A67" w:rsidRPr="00CC55F6" w:rsidRDefault="00937A67" w:rsidP="00937A67">
      <w:pPr>
        <w:spacing w:after="200" w:line="360" w:lineRule="auto"/>
        <w:jc w:val="both"/>
        <w:rPr>
          <w:rFonts w:eastAsia="SimSun"/>
          <w:noProof/>
          <w:sz w:val="20"/>
          <w:szCs w:val="20"/>
        </w:rPr>
      </w:pPr>
      <w:r w:rsidRPr="00CC55F6">
        <w:rPr>
          <w:rFonts w:eastAsia="SimSun"/>
          <w:sz w:val="20"/>
          <w:szCs w:val="20"/>
        </w:rPr>
        <w:t xml:space="preserve">At baseline we used the sensitivity </w:t>
      </w:r>
      <w:r w:rsidR="00C84AA6">
        <w:rPr>
          <w:rFonts w:eastAsia="SimSun" w:hint="eastAsia"/>
          <w:sz w:val="20"/>
          <w:szCs w:val="20"/>
        </w:rPr>
        <w:t xml:space="preserve">(probability of positive diagnosis if diseased) </w:t>
      </w:r>
      <w:r w:rsidRPr="00CC55F6">
        <w:rPr>
          <w:rFonts w:eastAsia="SimSun"/>
          <w:sz w:val="20"/>
          <w:szCs w:val="20"/>
        </w:rPr>
        <w:t xml:space="preserve">and specificity </w:t>
      </w:r>
      <w:r w:rsidR="00C84AA6">
        <w:rPr>
          <w:rFonts w:eastAsia="SimSun" w:hint="eastAsia"/>
          <w:sz w:val="20"/>
          <w:szCs w:val="20"/>
        </w:rPr>
        <w:t xml:space="preserve">(probability of negative diagnosis if not disease) </w:t>
      </w:r>
      <w:r w:rsidR="0045613E">
        <w:rPr>
          <w:rFonts w:eastAsia="SimSun" w:hint="eastAsia"/>
          <w:sz w:val="20"/>
          <w:szCs w:val="20"/>
        </w:rPr>
        <w:t xml:space="preserve">values </w:t>
      </w:r>
      <w:r w:rsidRPr="00CC55F6">
        <w:rPr>
          <w:rFonts w:eastAsia="SimSun"/>
          <w:sz w:val="20"/>
          <w:szCs w:val="20"/>
        </w:rPr>
        <w:t xml:space="preserve">from </w:t>
      </w:r>
      <w:r w:rsidR="00F01D80" w:rsidRPr="00CC55F6">
        <w:rPr>
          <w:rFonts w:eastAsia="SimSun"/>
          <w:sz w:val="20"/>
          <w:szCs w:val="20"/>
        </w:rPr>
        <w:t xml:space="preserve">26,224 </w:t>
      </w:r>
      <w:r w:rsidRPr="00CC55F6">
        <w:rPr>
          <w:rFonts w:eastAsia="SimSun"/>
          <w:sz w:val="20"/>
          <w:szCs w:val="20"/>
        </w:rPr>
        <w:t xml:space="preserve">Chinese </w:t>
      </w:r>
      <w:r w:rsidR="0045613E">
        <w:rPr>
          <w:rFonts w:eastAsia="SimSun" w:hint="eastAsia"/>
          <w:sz w:val="20"/>
          <w:szCs w:val="20"/>
        </w:rPr>
        <w:t xml:space="preserve">women </w:t>
      </w:r>
      <w:r w:rsidR="0045613E" w:rsidRPr="00CC55F6">
        <w:rPr>
          <w:rFonts w:eastAsia="SimSun"/>
          <w:sz w:val="20"/>
          <w:szCs w:val="20"/>
        </w:rPr>
        <w:t>participati</w:t>
      </w:r>
      <w:r w:rsidR="0045613E">
        <w:rPr>
          <w:rFonts w:eastAsia="SimSun"/>
          <w:sz w:val="20"/>
          <w:szCs w:val="20"/>
        </w:rPr>
        <w:t>ng</w:t>
      </w:r>
      <w:r w:rsidR="000F5CC7" w:rsidRPr="00CC55F6">
        <w:rPr>
          <w:rFonts w:eastAsia="SimSun"/>
          <w:sz w:val="20"/>
          <w:szCs w:val="20"/>
        </w:rPr>
        <w:t xml:space="preserve"> in the rural breast cancer screening programme</w:t>
      </w:r>
      <w:r w:rsidR="00D27055" w:rsidRPr="00CC55F6">
        <w:rPr>
          <w:rFonts w:eastAsia="SimSun"/>
          <w:sz w:val="20"/>
          <w:szCs w:val="20"/>
        </w:rPr>
        <w:t xml:space="preserve"> </w:t>
      </w:r>
      <w:r w:rsidR="002560B7" w:rsidRPr="00CC55F6">
        <w:rPr>
          <w:rFonts w:eastAsia="SimSun"/>
          <w:sz w:val="20"/>
          <w:szCs w:val="20"/>
        </w:rPr>
        <w:fldChar w:fldCharType="begin"/>
      </w:r>
      <w:r w:rsidR="003C4538">
        <w:rPr>
          <w:rFonts w:eastAsia="SimSun"/>
          <w:sz w:val="20"/>
          <w:szCs w:val="20"/>
        </w:rPr>
        <w:instrText xml:space="preserve"> ADDIN EN.CITE &lt;EndNote&gt;&lt;Cite&gt;&lt;Author&gt;Chu&lt;/Author&gt;&lt;Year&gt;2014&lt;/Year&gt;&lt;RecNum&gt;336&lt;/RecNum&gt;&lt;DisplayText&gt;&lt;style face="superscript"&gt;25&lt;/style&gt;&lt;/DisplayText&gt;&lt;record&gt;&lt;rec-number&gt;336&lt;/rec-number&gt;&lt;foreign-keys&gt;&lt;key app="EN" db-id="tw59vdfp5d59fbet0p9xzpdoxev2rp0apx</w:instrText>
      </w:r>
      <w:r w:rsidR="003C4538">
        <w:rPr>
          <w:rFonts w:eastAsia="SimSun" w:hint="eastAsia"/>
          <w:sz w:val="20"/>
          <w:szCs w:val="20"/>
        </w:rPr>
        <w:instrText>aw" timestamp="1501610294"&gt;336&lt;/key&gt;&lt;/foreign-keys&gt;&lt;ref-type name="Thesis"&gt;32&lt;/ref-type&gt;&lt;contributors&gt;&lt;authors&gt;&lt;author&gt;Chu, J.&lt;/author&gt;&lt;/authors&gt;&lt;tertiary-authors&gt;&lt;author&gt;</w:instrText>
      </w:r>
      <w:r w:rsidR="003C4538">
        <w:rPr>
          <w:rFonts w:eastAsia="SimSun" w:hint="eastAsia"/>
          <w:sz w:val="20"/>
          <w:szCs w:val="20"/>
        </w:rPr>
        <w:instrText>沈毅</w:instrText>
      </w:r>
      <w:r w:rsidR="003C4538">
        <w:rPr>
          <w:rFonts w:eastAsia="SimSun" w:hint="eastAsia"/>
          <w:sz w:val="20"/>
          <w:szCs w:val="20"/>
        </w:rPr>
        <w:instrText>,&lt;/author&gt;&lt;/tertiary-authors&gt;&lt;/contributors&gt;&lt;titles&gt;&lt;title&gt;Application of Markov Model in the Health Economic Evaluation of Beast Cancer Screening&lt;/title&gt;&lt;/titles&gt;&lt;keywords&gt;&lt;keyword&gt;</w:instrText>
      </w:r>
      <w:r w:rsidR="003C4538">
        <w:rPr>
          <w:rFonts w:eastAsia="SimSun" w:hint="eastAsia"/>
          <w:sz w:val="20"/>
          <w:szCs w:val="20"/>
        </w:rPr>
        <w:instrText>乳腺癌</w:instrText>
      </w:r>
      <w:r w:rsidR="003C4538">
        <w:rPr>
          <w:rFonts w:eastAsia="SimSun" w:hint="eastAsia"/>
          <w:sz w:val="20"/>
          <w:szCs w:val="20"/>
        </w:rPr>
        <w:instrText>&lt;/keyword&gt;&lt;keyword&gt;Markov</w:instrText>
      </w:r>
      <w:r w:rsidR="003C4538">
        <w:rPr>
          <w:rFonts w:eastAsia="SimSun" w:hint="eastAsia"/>
          <w:sz w:val="20"/>
          <w:szCs w:val="20"/>
        </w:rPr>
        <w:instrText>模型</w:instrText>
      </w:r>
      <w:r w:rsidR="003C4538">
        <w:rPr>
          <w:rFonts w:eastAsia="SimSun" w:hint="eastAsia"/>
          <w:sz w:val="20"/>
          <w:szCs w:val="20"/>
        </w:rPr>
        <w:instrText>&lt;/keyword&gt;&lt;keyword&gt;</w:instrText>
      </w:r>
      <w:r w:rsidR="003C4538">
        <w:rPr>
          <w:rFonts w:eastAsia="SimSun" w:hint="eastAsia"/>
          <w:sz w:val="20"/>
          <w:szCs w:val="20"/>
        </w:rPr>
        <w:instrText>成本效果</w:instrText>
      </w:r>
      <w:r w:rsidR="003C4538">
        <w:rPr>
          <w:rFonts w:eastAsia="SimSun" w:hint="eastAsia"/>
          <w:sz w:val="20"/>
          <w:szCs w:val="20"/>
        </w:rPr>
        <w:instrText>&lt;/keyword&gt;&lt;keyword&gt;</w:instrText>
      </w:r>
      <w:r w:rsidR="003C4538">
        <w:rPr>
          <w:rFonts w:eastAsia="SimSun" w:hint="eastAsia"/>
          <w:sz w:val="20"/>
          <w:szCs w:val="20"/>
        </w:rPr>
        <w:instrText>成本效用</w:instrText>
      </w:r>
      <w:r w:rsidR="003C4538">
        <w:rPr>
          <w:rFonts w:eastAsia="SimSun" w:hint="eastAsia"/>
          <w:sz w:val="20"/>
          <w:szCs w:val="20"/>
        </w:rPr>
        <w:instrText>&lt;/keyword&gt;&lt;/keywords&gt;&lt;dates&gt;&lt;year&gt;2014&lt;/year&gt;&lt;/dates&gt;&lt;publisher&gt;Zhejiang Univer</w:instrText>
      </w:r>
      <w:r w:rsidR="003C4538">
        <w:rPr>
          <w:rFonts w:eastAsia="SimSun"/>
          <w:sz w:val="20"/>
          <w:szCs w:val="20"/>
        </w:rPr>
        <w:instrText>sity&lt;/publisher&gt;&lt;work-type&gt;Master&lt;/work-type&gt;&lt;urls&gt;&lt;/urls&gt;&lt;remote-database-provider&gt;Cnki&lt;/remote-database-provider&gt;&lt;/record&gt;&lt;/Cite&gt;&lt;/EndNote&gt;</w:instrText>
      </w:r>
      <w:r w:rsidR="002560B7" w:rsidRPr="00CC55F6">
        <w:rPr>
          <w:rFonts w:eastAsia="SimSun"/>
          <w:sz w:val="20"/>
          <w:szCs w:val="20"/>
        </w:rPr>
        <w:fldChar w:fldCharType="separate"/>
      </w:r>
      <w:r w:rsidR="003C4538" w:rsidRPr="003C4538">
        <w:rPr>
          <w:rFonts w:eastAsia="SimSun"/>
          <w:noProof/>
          <w:sz w:val="20"/>
          <w:szCs w:val="20"/>
          <w:vertAlign w:val="superscript"/>
        </w:rPr>
        <w:t>25</w:t>
      </w:r>
      <w:r w:rsidR="002560B7" w:rsidRPr="00CC55F6">
        <w:rPr>
          <w:rFonts w:eastAsia="SimSun"/>
          <w:sz w:val="20"/>
          <w:szCs w:val="20"/>
        </w:rPr>
        <w:fldChar w:fldCharType="end"/>
      </w:r>
      <w:r w:rsidRPr="00CC55F6">
        <w:rPr>
          <w:rFonts w:eastAsia="SimSun"/>
          <w:sz w:val="20"/>
          <w:szCs w:val="20"/>
        </w:rPr>
        <w:t>.</w:t>
      </w:r>
      <w:r w:rsidRPr="00CC55F6">
        <w:rPr>
          <w:rFonts w:eastAsia="SimSun"/>
          <w:noProof/>
          <w:sz w:val="20"/>
          <w:szCs w:val="20"/>
        </w:rPr>
        <w:t xml:space="preserve"> </w:t>
      </w:r>
      <w:r w:rsidR="00E829EB">
        <w:rPr>
          <w:rFonts w:eastAsia="SimSun" w:hint="eastAsia"/>
          <w:noProof/>
          <w:sz w:val="20"/>
          <w:szCs w:val="20"/>
        </w:rPr>
        <w:t xml:space="preserve">The screening modality in this study was the same as the measure required for the input to our model. </w:t>
      </w:r>
      <w:r w:rsidR="003A59CC">
        <w:rPr>
          <w:rFonts w:eastAsia="SimSun" w:hint="eastAsia"/>
          <w:noProof/>
          <w:sz w:val="20"/>
          <w:szCs w:val="20"/>
        </w:rPr>
        <w:t>The b</w:t>
      </w:r>
      <w:r w:rsidR="000F71F8">
        <w:rPr>
          <w:rFonts w:eastAsia="SimSun" w:hint="eastAsia"/>
          <w:noProof/>
          <w:sz w:val="20"/>
          <w:szCs w:val="20"/>
        </w:rPr>
        <w:t xml:space="preserve">iopsy </w:t>
      </w:r>
      <w:r w:rsidR="003A59CC">
        <w:rPr>
          <w:rFonts w:eastAsia="SimSun" w:hint="eastAsia"/>
          <w:noProof/>
          <w:sz w:val="20"/>
          <w:szCs w:val="20"/>
        </w:rPr>
        <w:t xml:space="preserve">test </w:t>
      </w:r>
      <w:r w:rsidR="00CC6651">
        <w:rPr>
          <w:rFonts w:eastAsia="SimSun" w:hint="eastAsia"/>
          <w:noProof/>
          <w:sz w:val="20"/>
          <w:szCs w:val="20"/>
        </w:rPr>
        <w:t>was</w:t>
      </w:r>
      <w:r w:rsidR="00410AFD">
        <w:rPr>
          <w:rFonts w:eastAsia="SimSun" w:hint="eastAsia"/>
          <w:noProof/>
          <w:sz w:val="20"/>
          <w:szCs w:val="20"/>
        </w:rPr>
        <w:t xml:space="preserve"> </w:t>
      </w:r>
      <w:r w:rsidR="00CC6651">
        <w:rPr>
          <w:rFonts w:eastAsia="SimSun" w:hint="eastAsia"/>
          <w:noProof/>
          <w:sz w:val="20"/>
          <w:szCs w:val="20"/>
        </w:rPr>
        <w:t>performed for diagnostic confirmation</w:t>
      </w:r>
      <w:r w:rsidR="00C07BE4">
        <w:rPr>
          <w:rFonts w:eastAsia="SimSun" w:hint="eastAsia"/>
          <w:noProof/>
          <w:sz w:val="20"/>
          <w:szCs w:val="20"/>
        </w:rPr>
        <w:t xml:space="preserve"> of breast cancer. </w:t>
      </w:r>
      <w:r w:rsidR="00B67051">
        <w:rPr>
          <w:rFonts w:eastAsia="SimSun" w:hint="eastAsia"/>
          <w:noProof/>
          <w:sz w:val="20"/>
          <w:szCs w:val="20"/>
        </w:rPr>
        <w:t xml:space="preserve">Due to limited </w:t>
      </w:r>
      <w:r w:rsidR="0084419E">
        <w:rPr>
          <w:rFonts w:eastAsia="SimSun" w:hint="eastAsia"/>
          <w:noProof/>
          <w:sz w:val="20"/>
          <w:szCs w:val="20"/>
        </w:rPr>
        <w:t xml:space="preserve">evidence on </w:t>
      </w:r>
      <w:r w:rsidR="005E100D">
        <w:rPr>
          <w:rFonts w:eastAsia="SimSun"/>
          <w:noProof/>
          <w:sz w:val="20"/>
          <w:szCs w:val="20"/>
        </w:rPr>
        <w:t>the</w:t>
      </w:r>
      <w:r w:rsidR="0084419E">
        <w:rPr>
          <w:rFonts w:eastAsia="SimSun" w:hint="eastAsia"/>
          <w:noProof/>
          <w:sz w:val="20"/>
          <w:szCs w:val="20"/>
        </w:rPr>
        <w:t xml:space="preserve"> performance</w:t>
      </w:r>
      <w:r w:rsidR="00CC5A98">
        <w:rPr>
          <w:rFonts w:eastAsia="SimSun" w:hint="eastAsia"/>
          <w:noProof/>
          <w:sz w:val="20"/>
          <w:szCs w:val="20"/>
        </w:rPr>
        <w:t xml:space="preserve"> </w:t>
      </w:r>
      <w:r w:rsidR="005E100D">
        <w:rPr>
          <w:rFonts w:eastAsia="SimSun"/>
          <w:noProof/>
          <w:sz w:val="20"/>
          <w:szCs w:val="20"/>
        </w:rPr>
        <w:t xml:space="preserve">of the screening programme </w:t>
      </w:r>
      <w:r w:rsidR="00CC5A98">
        <w:rPr>
          <w:rFonts w:eastAsia="SimSun" w:hint="eastAsia"/>
          <w:noProof/>
          <w:sz w:val="20"/>
          <w:szCs w:val="20"/>
        </w:rPr>
        <w:t>in rural</w:t>
      </w:r>
      <w:r w:rsidR="005E100D">
        <w:rPr>
          <w:rFonts w:eastAsia="SimSun"/>
          <w:noProof/>
          <w:sz w:val="20"/>
          <w:szCs w:val="20"/>
        </w:rPr>
        <w:t xml:space="preserve"> China</w:t>
      </w:r>
      <w:r w:rsidR="0084419E">
        <w:rPr>
          <w:rFonts w:eastAsia="SimSun" w:hint="eastAsia"/>
          <w:noProof/>
          <w:sz w:val="20"/>
          <w:szCs w:val="20"/>
        </w:rPr>
        <w:t xml:space="preserve">, we explored </w:t>
      </w:r>
      <w:r w:rsidR="00413E3D">
        <w:rPr>
          <w:rFonts w:eastAsia="SimSun" w:hint="eastAsia"/>
          <w:noProof/>
          <w:sz w:val="20"/>
          <w:szCs w:val="20"/>
        </w:rPr>
        <w:t xml:space="preserve">a </w:t>
      </w:r>
      <w:r w:rsidR="0084419E">
        <w:rPr>
          <w:rFonts w:eastAsia="SimSun" w:hint="eastAsia"/>
          <w:noProof/>
          <w:sz w:val="20"/>
          <w:szCs w:val="20"/>
        </w:rPr>
        <w:t xml:space="preserve">30% reduction in </w:t>
      </w:r>
      <w:r w:rsidR="00483D91">
        <w:rPr>
          <w:rFonts w:eastAsia="SimSun"/>
          <w:noProof/>
          <w:sz w:val="20"/>
          <w:szCs w:val="20"/>
        </w:rPr>
        <w:t xml:space="preserve">the screening </w:t>
      </w:r>
      <w:r w:rsidR="0084419E">
        <w:rPr>
          <w:rFonts w:eastAsia="SimSun" w:hint="eastAsia"/>
          <w:noProof/>
          <w:sz w:val="20"/>
          <w:szCs w:val="20"/>
        </w:rPr>
        <w:t>sensitivity and specific</w:t>
      </w:r>
      <w:r w:rsidR="00195156">
        <w:rPr>
          <w:rFonts w:eastAsia="SimSun" w:hint="eastAsia"/>
          <w:noProof/>
          <w:sz w:val="20"/>
          <w:szCs w:val="20"/>
        </w:rPr>
        <w:t>it</w:t>
      </w:r>
      <w:r w:rsidR="0084419E">
        <w:rPr>
          <w:rFonts w:eastAsia="SimSun" w:hint="eastAsia"/>
          <w:noProof/>
          <w:sz w:val="20"/>
          <w:szCs w:val="20"/>
        </w:rPr>
        <w:t xml:space="preserve">y </w:t>
      </w:r>
      <w:r w:rsidR="00195156">
        <w:rPr>
          <w:rFonts w:eastAsia="SimSun" w:hint="eastAsia"/>
          <w:noProof/>
          <w:sz w:val="20"/>
          <w:szCs w:val="20"/>
        </w:rPr>
        <w:t xml:space="preserve">as the lower values </w:t>
      </w:r>
      <w:r w:rsidR="0084419E">
        <w:rPr>
          <w:rFonts w:eastAsia="SimSun" w:hint="eastAsia"/>
          <w:noProof/>
          <w:sz w:val="20"/>
          <w:szCs w:val="20"/>
        </w:rPr>
        <w:t>in the one-way sens</w:t>
      </w:r>
      <w:r w:rsidR="00195156">
        <w:rPr>
          <w:rFonts w:eastAsia="SimSun" w:hint="eastAsia"/>
          <w:noProof/>
          <w:sz w:val="20"/>
          <w:szCs w:val="20"/>
        </w:rPr>
        <w:t>i</w:t>
      </w:r>
      <w:r w:rsidR="0084419E">
        <w:rPr>
          <w:rFonts w:eastAsia="SimSun" w:hint="eastAsia"/>
          <w:noProof/>
          <w:sz w:val="20"/>
          <w:szCs w:val="20"/>
        </w:rPr>
        <w:t xml:space="preserve">tivity analysis. </w:t>
      </w:r>
    </w:p>
    <w:p w14:paraId="1124CC0A" w14:textId="77777777" w:rsidR="000B5214" w:rsidRPr="00CC55F6" w:rsidRDefault="000B5214" w:rsidP="00E31166">
      <w:pPr>
        <w:pStyle w:val="Heading2"/>
      </w:pPr>
      <w:bookmarkStart w:id="9" w:name="_Toc460701535"/>
      <w:r w:rsidRPr="00CC55F6">
        <w:t>Quality-adjusted life years (QALYs)</w:t>
      </w:r>
      <w:bookmarkEnd w:id="9"/>
      <w:r w:rsidRPr="00CC55F6">
        <w:t xml:space="preserve"> </w:t>
      </w:r>
    </w:p>
    <w:p w14:paraId="283FC6AE" w14:textId="65B4B20B" w:rsidR="005F2BFD" w:rsidRPr="00CC55F6" w:rsidRDefault="000B5214" w:rsidP="009744D2">
      <w:pPr>
        <w:spacing w:line="360" w:lineRule="auto"/>
        <w:jc w:val="both"/>
        <w:rPr>
          <w:sz w:val="20"/>
          <w:szCs w:val="20"/>
        </w:rPr>
      </w:pPr>
      <w:r w:rsidRPr="00CC55F6">
        <w:rPr>
          <w:sz w:val="20"/>
          <w:szCs w:val="20"/>
        </w:rPr>
        <w:t>QALY</w:t>
      </w:r>
      <w:r w:rsidR="00844F25">
        <w:rPr>
          <w:rFonts w:hint="eastAsia"/>
          <w:sz w:val="20"/>
          <w:szCs w:val="20"/>
        </w:rPr>
        <w:t>s</w:t>
      </w:r>
      <w:r w:rsidRPr="00CC55F6">
        <w:rPr>
          <w:sz w:val="20"/>
          <w:szCs w:val="20"/>
        </w:rPr>
        <w:t xml:space="preserve"> </w:t>
      </w:r>
      <w:r w:rsidR="00844F25" w:rsidRPr="00844F25">
        <w:rPr>
          <w:sz w:val="20"/>
          <w:szCs w:val="20"/>
        </w:rPr>
        <w:t xml:space="preserve">are recommended by </w:t>
      </w:r>
      <w:r w:rsidR="00844F25" w:rsidRPr="00CC55F6">
        <w:rPr>
          <w:sz w:val="20"/>
        </w:rPr>
        <w:t>China Guidelines f</w:t>
      </w:r>
      <w:r w:rsidR="00844F25">
        <w:rPr>
          <w:sz w:val="20"/>
        </w:rPr>
        <w:t xml:space="preserve">or </w:t>
      </w:r>
      <w:proofErr w:type="spellStart"/>
      <w:r w:rsidR="00844F25">
        <w:rPr>
          <w:sz w:val="20"/>
        </w:rPr>
        <w:t>Pharmacoeconomic</w:t>
      </w:r>
      <w:proofErr w:type="spellEnd"/>
      <w:r w:rsidR="00844F25">
        <w:rPr>
          <w:sz w:val="20"/>
        </w:rPr>
        <w:t xml:space="preserve"> Evaluations</w:t>
      </w:r>
      <w:r w:rsidR="00844F25">
        <w:rPr>
          <w:rFonts w:hint="eastAsia"/>
          <w:sz w:val="20"/>
        </w:rPr>
        <w:t xml:space="preserve"> </w:t>
      </w:r>
      <w:r w:rsidR="00844F25" w:rsidRPr="00CC55F6">
        <w:rPr>
          <w:sz w:val="20"/>
        </w:rPr>
        <w:fldChar w:fldCharType="begin"/>
      </w:r>
      <w:r w:rsidR="003C4538">
        <w:rPr>
          <w:sz w:val="20"/>
        </w:rPr>
        <w:instrText xml:space="preserve"> ADDIN EN.CITE &lt;EndNote&gt;&lt;Cite&gt;&lt;Author&gt;Peking University&lt;/Author&gt;&lt;Year&gt;2011&lt;/Year&gt;&lt;RecNum&gt;140&lt;/RecNum&gt;&lt;DisplayText&gt;&lt;style face="superscript"&gt;26&lt;/style&gt;&lt;/DisplayText&gt;&lt;record&gt;&lt;rec-number&gt;140&lt;/rec-number&gt;&lt;foreign-keys&gt;&lt;key app="EN" db-id="0r0ar90x3dtxxfexx92xfvdfdpetd9wvp59e" timestamp="1470779709"&gt;140&lt;/key&gt;&lt;/foreign-keys&gt;&lt;ref-type name="Web Page"&gt;12&lt;/ref-type&gt;&lt;contributors&gt;&lt;authors&gt;&lt;author&gt;Peking University, &lt;/author&gt;&lt;author&gt;Fudan University, &lt;/author&gt;&lt;author&gt;China Pharmaceutical University, &lt;/author&gt;&lt;author&gt;Tianjin University, &lt;/author&gt;&lt;author&gt;Ministry of Human Resources and Social Security, &lt;/author&gt;&lt;author&gt;PLA 306 Hospital,&lt;/author&gt;&lt;author&gt;many others,&lt;/author&gt;&lt;/authors&gt;&lt;/contributors&gt;&lt;titles&gt;&lt;title&gt;China Guidelines for Pharmacoeconomic Evaluations&lt;/title&gt;&lt;/titles&gt;&lt;volume&gt;2016&lt;/volume&gt;&lt;number&gt;9 August&lt;/number&gt;&lt;dates&gt;&lt;year&gt;2011&lt;/year&gt;&lt;/dates&gt;&lt;urls&gt;&lt;related-urls&gt;&lt;url&gt;http://www.ispor.org/peguidelines/index.asp&lt;/url&gt;&lt;/related-urls&gt;&lt;/urls&gt;&lt;/record&gt;&lt;/Cite&gt;&lt;/EndNote&gt;</w:instrText>
      </w:r>
      <w:r w:rsidR="00844F25" w:rsidRPr="00CC55F6">
        <w:rPr>
          <w:sz w:val="20"/>
        </w:rPr>
        <w:fldChar w:fldCharType="separate"/>
      </w:r>
      <w:r w:rsidR="003C4538" w:rsidRPr="003C4538">
        <w:rPr>
          <w:noProof/>
          <w:sz w:val="20"/>
          <w:vertAlign w:val="superscript"/>
        </w:rPr>
        <w:t>26</w:t>
      </w:r>
      <w:r w:rsidR="00844F25" w:rsidRPr="00CC55F6">
        <w:rPr>
          <w:sz w:val="20"/>
        </w:rPr>
        <w:fldChar w:fldCharType="end"/>
      </w:r>
      <w:r w:rsidR="00844F25">
        <w:rPr>
          <w:sz w:val="20"/>
          <w:szCs w:val="20"/>
        </w:rPr>
        <w:t xml:space="preserve"> as the most suitable summary</w:t>
      </w:r>
      <w:r w:rsidR="00844F25">
        <w:rPr>
          <w:rFonts w:hint="eastAsia"/>
          <w:sz w:val="20"/>
          <w:szCs w:val="20"/>
        </w:rPr>
        <w:t xml:space="preserve"> </w:t>
      </w:r>
      <w:r w:rsidR="00844F25" w:rsidRPr="00844F25">
        <w:rPr>
          <w:sz w:val="20"/>
          <w:szCs w:val="20"/>
        </w:rPr>
        <w:t>measure for economic evaluation of health outcomes.</w:t>
      </w:r>
      <w:r w:rsidR="00844F25">
        <w:rPr>
          <w:rFonts w:hint="eastAsia"/>
          <w:sz w:val="20"/>
          <w:szCs w:val="20"/>
        </w:rPr>
        <w:t xml:space="preserve"> </w:t>
      </w:r>
      <w:r w:rsidR="00844F25" w:rsidRPr="00844F25">
        <w:rPr>
          <w:sz w:val="20"/>
          <w:szCs w:val="20"/>
        </w:rPr>
        <w:t>They adjust changes in length of life by potential alterations in</w:t>
      </w:r>
      <w:r w:rsidR="00844F25">
        <w:rPr>
          <w:rFonts w:hint="eastAsia"/>
          <w:sz w:val="20"/>
          <w:szCs w:val="20"/>
        </w:rPr>
        <w:t xml:space="preserve"> </w:t>
      </w:r>
      <w:r w:rsidR="00844F25" w:rsidRPr="00844F25">
        <w:rPr>
          <w:sz w:val="20"/>
          <w:szCs w:val="20"/>
        </w:rPr>
        <w:t>quality of life, and thus reflect both mortality and health</w:t>
      </w:r>
      <w:r w:rsidR="00B31715">
        <w:rPr>
          <w:rFonts w:hint="eastAsia"/>
          <w:sz w:val="20"/>
          <w:szCs w:val="20"/>
        </w:rPr>
        <w:t>-</w:t>
      </w:r>
      <w:r w:rsidR="00844F25" w:rsidRPr="00844F25">
        <w:rPr>
          <w:sz w:val="20"/>
          <w:szCs w:val="20"/>
        </w:rPr>
        <w:t>related</w:t>
      </w:r>
      <w:r w:rsidR="00844F25">
        <w:rPr>
          <w:rFonts w:hint="eastAsia"/>
          <w:sz w:val="20"/>
          <w:szCs w:val="20"/>
        </w:rPr>
        <w:t xml:space="preserve"> </w:t>
      </w:r>
      <w:r w:rsidR="00844F25">
        <w:rPr>
          <w:sz w:val="20"/>
          <w:szCs w:val="20"/>
        </w:rPr>
        <w:t>quality-of-life effects</w:t>
      </w:r>
      <w:r w:rsidR="00844F25">
        <w:rPr>
          <w:rFonts w:hint="eastAsia"/>
          <w:sz w:val="20"/>
          <w:szCs w:val="20"/>
        </w:rPr>
        <w:t>. QALYs</w:t>
      </w:r>
      <w:r w:rsidR="00FF69E1">
        <w:rPr>
          <w:rFonts w:hint="eastAsia"/>
          <w:sz w:val="20"/>
          <w:szCs w:val="20"/>
        </w:rPr>
        <w:t xml:space="preserve"> </w:t>
      </w:r>
      <w:r w:rsidRPr="00CC55F6">
        <w:rPr>
          <w:sz w:val="20"/>
          <w:szCs w:val="20"/>
        </w:rPr>
        <w:t xml:space="preserve">equal time spent in the relevant health states multiplied by </w:t>
      </w:r>
      <w:r w:rsidR="00795E32" w:rsidRPr="00CC55F6">
        <w:rPr>
          <w:sz w:val="20"/>
          <w:szCs w:val="20"/>
        </w:rPr>
        <w:t xml:space="preserve">an appropriate </w:t>
      </w:r>
      <w:r w:rsidRPr="00CC55F6">
        <w:rPr>
          <w:sz w:val="20"/>
          <w:szCs w:val="20"/>
        </w:rPr>
        <w:t xml:space="preserve">utility </w:t>
      </w:r>
      <w:r w:rsidR="00795E32" w:rsidRPr="00CC55F6">
        <w:rPr>
          <w:sz w:val="20"/>
          <w:szCs w:val="20"/>
        </w:rPr>
        <w:t>score</w:t>
      </w:r>
      <w:r w:rsidRPr="00CC55F6">
        <w:rPr>
          <w:sz w:val="20"/>
          <w:szCs w:val="20"/>
        </w:rPr>
        <w:t xml:space="preserve">. We identified the utility scores for patients at stage I, II, III, and IV from a cross-sectional survey </w:t>
      </w:r>
      <w:r w:rsidR="00795E32" w:rsidRPr="00CC55F6">
        <w:rPr>
          <w:sz w:val="20"/>
          <w:szCs w:val="20"/>
        </w:rPr>
        <w:t xml:space="preserve">in which </w:t>
      </w:r>
      <w:proofErr w:type="spellStart"/>
      <w:r w:rsidR="00A964E0">
        <w:rPr>
          <w:sz w:val="20"/>
          <w:szCs w:val="20"/>
        </w:rPr>
        <w:t>EuroQol</w:t>
      </w:r>
      <w:proofErr w:type="spellEnd"/>
      <w:r w:rsidR="00A964E0">
        <w:rPr>
          <w:sz w:val="20"/>
          <w:szCs w:val="20"/>
        </w:rPr>
        <w:t xml:space="preserve"> fiv</w:t>
      </w:r>
      <w:r w:rsidR="00A964E0">
        <w:rPr>
          <w:rFonts w:hint="eastAsia"/>
          <w:sz w:val="20"/>
          <w:szCs w:val="20"/>
        </w:rPr>
        <w:t>e</w:t>
      </w:r>
      <w:r w:rsidR="00A964E0">
        <w:rPr>
          <w:sz w:val="20"/>
          <w:szCs w:val="20"/>
        </w:rPr>
        <w:t>-</w:t>
      </w:r>
      <w:r w:rsidRPr="00CC55F6">
        <w:rPr>
          <w:sz w:val="20"/>
          <w:szCs w:val="20"/>
        </w:rPr>
        <w:t xml:space="preserve">dimension (EQ5D) questionnaires </w:t>
      </w:r>
      <w:r w:rsidR="00C42E18" w:rsidRPr="00CC55F6">
        <w:rPr>
          <w:sz w:val="20"/>
          <w:szCs w:val="20"/>
        </w:rPr>
        <w:t xml:space="preserve">were used </w:t>
      </w:r>
      <w:r w:rsidRPr="00CC55F6">
        <w:rPr>
          <w:sz w:val="20"/>
          <w:szCs w:val="20"/>
        </w:rPr>
        <w:t xml:space="preserve">to evaluate the quality of life of breast cancer patients in 13 </w:t>
      </w:r>
      <w:r w:rsidR="00795E32" w:rsidRPr="00CC55F6">
        <w:rPr>
          <w:sz w:val="20"/>
          <w:szCs w:val="20"/>
        </w:rPr>
        <w:t xml:space="preserve">Chinese </w:t>
      </w:r>
      <w:r w:rsidRPr="00CC55F6">
        <w:rPr>
          <w:sz w:val="20"/>
          <w:szCs w:val="20"/>
        </w:rPr>
        <w:t xml:space="preserve">provinces </w:t>
      </w:r>
      <w:r w:rsidRPr="00CC55F6">
        <w:rPr>
          <w:sz w:val="20"/>
          <w:szCs w:val="20"/>
        </w:rPr>
        <w:fldChar w:fldCharType="begin"/>
      </w:r>
      <w:r w:rsidR="003C4538">
        <w:rPr>
          <w:sz w:val="20"/>
          <w:szCs w:val="20"/>
        </w:rPr>
        <w:instrText xml:space="preserve"> ADDIN EN.CITE &lt;EndNote&gt;&lt;Cite&gt;&lt;Author&gt;Shi J&lt;/Author&gt;&lt;Year&gt;2016&lt;/Year&gt;&lt;RecNum&gt;1819&lt;/RecNum&gt;&lt;DisplayText&gt;&lt;style face="superscript"&gt;27&lt;/style&gt;&lt;/DisplayText&gt;&lt;record&gt;&lt;rec-number&gt;1819&lt;/rec-number&gt;&lt;foreign-keys&gt;&lt;key app="EN" db-id="tw59vdfp5d59fbet0p9xzpdoxev2rp0apxaw" timestamp="1508438382"&gt;1819&lt;/key&gt;&lt;/foreign-keys&gt;&lt;ref-type name="Journal Article"&gt;17&lt;/ref-type&gt;&lt;contributors&gt;&lt;authors&gt;&lt;author&gt;Shi J, &lt;/author&gt;&lt;author&gt;Huang H, &lt;/author&gt;&lt;author&gt;Guo L, &lt;/author&gt;&lt;author&gt;Shi D, &lt;/author&gt;&lt;author&gt;Gu X, &lt;/author&gt;&lt;author&gt;Liang H, &lt;/author&gt;&lt;author&gt;Wang L, &lt;/author&gt;&lt;author&gt;Ren J, &lt;/author&gt;&lt;author&gt;Bai Y, &lt;/author&gt;&lt;author&gt;Mao A, &lt;/author&gt;&lt;author&gt;Liu G, &lt;/author&gt;&lt;author&gt;Liao X, &lt;/author&gt;&lt;author&gt;Zhang K, &lt;/author&gt;&lt;author&gt;He J, &lt;/author&gt;&lt;author&gt;Dai M,&lt;/author&gt;&lt;/authors&gt;&lt;/contributors&gt;&lt;titles&gt;&lt;title&gt;Quality-of-life and health utility scores for common cancers in China: a multicentre cross-sectional survey&lt;/title&gt;&lt;secondary-title&gt;The Lancet&lt;/secondary-title&gt;&lt;/titles&gt;&lt;periodical&gt;&lt;full-title&gt;The Lancet&lt;/full-title&gt;&lt;/periodical&gt;&lt;pages&gt;S29&lt;/pages&gt;&lt;volume&gt;388&lt;/volume&gt;&lt;number&gt;Special Issue&lt;/number&gt;&lt;dates&gt;&lt;year&gt;2016&lt;/year&gt;&lt;/dates&gt;&lt;urls&gt;&lt;/urls&gt;&lt;/record&gt;&lt;/Cite&gt;&lt;/EndNote&gt;</w:instrText>
      </w:r>
      <w:r w:rsidRPr="00CC55F6">
        <w:rPr>
          <w:sz w:val="20"/>
          <w:szCs w:val="20"/>
        </w:rPr>
        <w:fldChar w:fldCharType="separate"/>
      </w:r>
      <w:r w:rsidR="003C4538" w:rsidRPr="003C4538">
        <w:rPr>
          <w:noProof/>
          <w:sz w:val="20"/>
          <w:szCs w:val="20"/>
          <w:vertAlign w:val="superscript"/>
        </w:rPr>
        <w:t>27</w:t>
      </w:r>
      <w:r w:rsidRPr="00CC55F6">
        <w:rPr>
          <w:sz w:val="20"/>
          <w:szCs w:val="20"/>
        </w:rPr>
        <w:fldChar w:fldCharType="end"/>
      </w:r>
      <w:r w:rsidRPr="00CC55F6">
        <w:rPr>
          <w:sz w:val="20"/>
          <w:szCs w:val="20"/>
        </w:rPr>
        <w:t xml:space="preserve">. </w:t>
      </w:r>
      <w:r w:rsidR="005F2BFD" w:rsidRPr="00CC55F6">
        <w:rPr>
          <w:sz w:val="20"/>
          <w:szCs w:val="20"/>
        </w:rPr>
        <w:t xml:space="preserve">In addition, women with false-positive results experience important psychological distress </w:t>
      </w:r>
      <w:r w:rsidR="005F2BFD" w:rsidRPr="00CC55F6">
        <w:rPr>
          <w:sz w:val="20"/>
          <w:szCs w:val="20"/>
        </w:rPr>
        <w:fldChar w:fldCharType="begin"/>
      </w:r>
      <w:r w:rsidR="003C4538">
        <w:rPr>
          <w:sz w:val="20"/>
          <w:szCs w:val="20"/>
        </w:rPr>
        <w:instrText xml:space="preserve"> ADDIN EN.CITE &lt;EndNote&gt;&lt;Cite&gt;&lt;Author&gt;Gøtzsche&lt;/Author&gt;&lt;Year&gt;2013&lt;/Year&gt;&lt;RecNum&gt;1385&lt;/RecNum&gt;&lt;DisplayText&gt;&lt;style face="superscript"&gt;28&lt;/style&gt;&lt;/DisplayText&gt;&lt;record&gt;&lt;rec-number&gt;1385&lt;/rec-number&gt;&lt;foreign-keys&gt;&lt;key app="EN" db-id="tw59vdfp5d59fbet0p9xzpdoxev2rp0apxaw" timestamp="1487272950"&gt;1385&lt;/key&gt;&lt;/foreign-keys&gt;&lt;ref-type name="Journal Article"&gt;17&lt;/ref-type&gt;&lt;contributors&gt;&lt;authors&gt;&lt;author&gt;Gøtzsche, P. C.&lt;/author&gt;&lt;author&gt;Jørgensen, K. J. &lt;/author&gt;&lt;/authors&gt;&lt;/contributors&gt;&lt;titles&gt;&lt;title&gt;Screening for breast cancer with mammography&lt;/title&gt;&lt;secondary-title&gt;Cochrane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001877&lt;/pages&gt;&lt;number&gt;6&lt;/number&gt;&lt;edition&gt;2013/06/04&lt;/edition&gt;&lt;dates&gt;&lt;year&gt;2013&lt;/year&gt;&lt;/dates&gt;&lt;urls&gt;&lt;/urls&gt;&lt;remote-database-provider&gt;NLM&lt;/remote-database-provider&gt;&lt;language&gt;eng&lt;/language&gt;&lt;/record&gt;&lt;/Cite&gt;&lt;/EndNote&gt;</w:instrText>
      </w:r>
      <w:r w:rsidR="005F2BFD" w:rsidRPr="00CC55F6">
        <w:rPr>
          <w:sz w:val="20"/>
          <w:szCs w:val="20"/>
        </w:rPr>
        <w:fldChar w:fldCharType="separate"/>
      </w:r>
      <w:r w:rsidR="003C4538" w:rsidRPr="003C4538">
        <w:rPr>
          <w:noProof/>
          <w:sz w:val="20"/>
          <w:szCs w:val="20"/>
          <w:vertAlign w:val="superscript"/>
        </w:rPr>
        <w:t>28</w:t>
      </w:r>
      <w:r w:rsidR="005F2BFD" w:rsidRPr="00CC55F6">
        <w:rPr>
          <w:sz w:val="20"/>
          <w:szCs w:val="20"/>
        </w:rPr>
        <w:fldChar w:fldCharType="end"/>
      </w:r>
      <w:r w:rsidR="00F537C1" w:rsidRPr="00CC55F6">
        <w:rPr>
          <w:sz w:val="20"/>
          <w:szCs w:val="20"/>
        </w:rPr>
        <w:t xml:space="preserve">. </w:t>
      </w:r>
      <w:r w:rsidR="005F2BFD" w:rsidRPr="00CC55F6">
        <w:rPr>
          <w:sz w:val="20"/>
          <w:szCs w:val="20"/>
        </w:rPr>
        <w:t xml:space="preserve">We </w:t>
      </w:r>
      <w:r w:rsidR="004A7917">
        <w:rPr>
          <w:rFonts w:hint="eastAsia"/>
          <w:sz w:val="20"/>
          <w:szCs w:val="20"/>
        </w:rPr>
        <w:t>estimated</w:t>
      </w:r>
      <w:r w:rsidR="004A7917" w:rsidRPr="00CC55F6">
        <w:rPr>
          <w:sz w:val="20"/>
          <w:szCs w:val="20"/>
        </w:rPr>
        <w:t xml:space="preserve"> </w:t>
      </w:r>
      <w:r w:rsidR="003409C9" w:rsidRPr="00CC55F6">
        <w:rPr>
          <w:sz w:val="20"/>
          <w:szCs w:val="20"/>
        </w:rPr>
        <w:t xml:space="preserve">25% </w:t>
      </w:r>
      <w:r w:rsidR="00E558BE" w:rsidRPr="00CC55F6">
        <w:rPr>
          <w:sz w:val="20"/>
          <w:szCs w:val="20"/>
        </w:rPr>
        <w:t>disutility from</w:t>
      </w:r>
      <w:r w:rsidR="00F74B99" w:rsidRPr="00CC55F6">
        <w:rPr>
          <w:sz w:val="20"/>
          <w:szCs w:val="20"/>
        </w:rPr>
        <w:t xml:space="preserve"> false</w:t>
      </w:r>
      <w:r w:rsidR="0008385F" w:rsidRPr="00CC55F6">
        <w:rPr>
          <w:sz w:val="20"/>
          <w:szCs w:val="20"/>
        </w:rPr>
        <w:t xml:space="preserve"> </w:t>
      </w:r>
      <w:r w:rsidR="00F74B99" w:rsidRPr="00CC55F6">
        <w:rPr>
          <w:sz w:val="20"/>
          <w:szCs w:val="20"/>
        </w:rPr>
        <w:t>positive</w:t>
      </w:r>
      <w:r w:rsidR="0008385F" w:rsidRPr="00CC55F6">
        <w:rPr>
          <w:sz w:val="20"/>
          <w:szCs w:val="20"/>
        </w:rPr>
        <w:t xml:space="preserve">s </w:t>
      </w:r>
      <w:r w:rsidR="00F74B99" w:rsidRPr="00CC55F6">
        <w:rPr>
          <w:sz w:val="20"/>
          <w:szCs w:val="20"/>
        </w:rPr>
        <w:t>at baseline</w:t>
      </w:r>
      <w:r w:rsidR="003409C9" w:rsidRPr="00CC55F6">
        <w:rPr>
          <w:sz w:val="20"/>
          <w:szCs w:val="20"/>
        </w:rPr>
        <w:t xml:space="preserve"> </w:t>
      </w:r>
      <w:r w:rsidR="005F2BFD" w:rsidRPr="00CC55F6">
        <w:rPr>
          <w:sz w:val="20"/>
          <w:szCs w:val="20"/>
        </w:rPr>
        <w:fldChar w:fldCharType="begin">
          <w:fldData xml:space="preserve">PEVuZE5vdGU+PENpdGU+PEF1dGhvcj5QZWFzZ29vZCBUPC9BdXRob3I+PFllYXI+MjAxMDwvWWVh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</w:fldData>
        </w:fldChar>
      </w:r>
      <w:r w:rsidR="003C4538">
        <w:rPr>
          <w:sz w:val="20"/>
          <w:szCs w:val="20"/>
        </w:rPr>
        <w:instrText xml:space="preserve"> ADDIN EN.CITE </w:instrText>
      </w:r>
      <w:r w:rsidR="003C4538">
        <w:rPr>
          <w:sz w:val="20"/>
          <w:szCs w:val="20"/>
        </w:rPr>
        <w:fldChar w:fldCharType="begin">
          <w:fldData xml:space="preserve">PEVuZE5vdGU+PENpdGU+PEF1dGhvcj5QZWFzZ29vZCBUPC9BdXRob3I+PFllYXI+MjAxMDwvWWVh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</w:fldData>
        </w:fldChar>
      </w:r>
      <w:r w:rsidR="003C4538">
        <w:rPr>
          <w:sz w:val="20"/>
          <w:szCs w:val="20"/>
        </w:rPr>
        <w:instrText xml:space="preserve"> ADDIN EN.CITE.DATA </w:instrText>
      </w:r>
      <w:r w:rsidR="003C4538">
        <w:rPr>
          <w:sz w:val="20"/>
          <w:szCs w:val="20"/>
        </w:rPr>
      </w:r>
      <w:r w:rsidR="003C4538">
        <w:rPr>
          <w:sz w:val="20"/>
          <w:szCs w:val="20"/>
        </w:rPr>
        <w:fldChar w:fldCharType="end"/>
      </w:r>
      <w:r w:rsidR="005F2BFD" w:rsidRPr="00CC55F6">
        <w:rPr>
          <w:sz w:val="20"/>
          <w:szCs w:val="20"/>
        </w:rPr>
      </w:r>
      <w:r w:rsidR="005F2BFD" w:rsidRPr="00CC55F6">
        <w:rPr>
          <w:sz w:val="20"/>
          <w:szCs w:val="20"/>
        </w:rPr>
        <w:fldChar w:fldCharType="separate"/>
      </w:r>
      <w:r w:rsidR="003C4538" w:rsidRPr="003C4538">
        <w:rPr>
          <w:noProof/>
          <w:sz w:val="20"/>
          <w:szCs w:val="20"/>
          <w:vertAlign w:val="superscript"/>
        </w:rPr>
        <w:t>29, 30</w:t>
      </w:r>
      <w:r w:rsidR="005F2BFD" w:rsidRPr="00CC55F6">
        <w:rPr>
          <w:sz w:val="20"/>
          <w:szCs w:val="20"/>
        </w:rPr>
        <w:fldChar w:fldCharType="end"/>
      </w:r>
      <w:r w:rsidR="003409C9" w:rsidRPr="00CC55F6">
        <w:rPr>
          <w:sz w:val="20"/>
          <w:szCs w:val="20"/>
        </w:rPr>
        <w:t xml:space="preserve"> </w:t>
      </w:r>
      <w:r w:rsidR="00F74B99" w:rsidRPr="00CC55F6">
        <w:rPr>
          <w:sz w:val="20"/>
          <w:szCs w:val="20"/>
        </w:rPr>
        <w:t xml:space="preserve">and explored </w:t>
      </w:r>
      <w:r w:rsidR="00356884" w:rsidRPr="00CC55F6">
        <w:rPr>
          <w:sz w:val="20"/>
          <w:szCs w:val="20"/>
        </w:rPr>
        <w:t>the uncertainty by varying the utility</w:t>
      </w:r>
      <w:r w:rsidR="006C7E32" w:rsidRPr="00CC55F6">
        <w:rPr>
          <w:sz w:val="20"/>
          <w:szCs w:val="20"/>
        </w:rPr>
        <w:t xml:space="preserve"> decrement from 11</w:t>
      </w:r>
      <w:r w:rsidR="00356884" w:rsidRPr="00CC55F6">
        <w:rPr>
          <w:sz w:val="20"/>
          <w:szCs w:val="20"/>
        </w:rPr>
        <w:t xml:space="preserve">% to 34% </w:t>
      </w:r>
      <w:r w:rsidR="0008385F" w:rsidRPr="00CC55F6">
        <w:rPr>
          <w:sz w:val="20"/>
          <w:szCs w:val="20"/>
        </w:rPr>
        <w:t>in the sensitivity analyses</w:t>
      </w:r>
      <w:r w:rsidR="00685B27" w:rsidRPr="00CC55F6">
        <w:rPr>
          <w:sz w:val="20"/>
          <w:szCs w:val="20"/>
        </w:rPr>
        <w:t xml:space="preserve"> </w:t>
      </w:r>
      <w:r w:rsidR="00685B27" w:rsidRPr="00CC55F6">
        <w:rPr>
          <w:sz w:val="20"/>
          <w:szCs w:val="20"/>
        </w:rPr>
        <w:fldChar w:fldCharType="begin"/>
      </w:r>
      <w:r w:rsidR="003C4538">
        <w:rPr>
          <w:sz w:val="20"/>
          <w:szCs w:val="20"/>
        </w:rPr>
        <w:instrText xml:space="preserve"> ADDIN EN.CITE &lt;EndNote&gt;&lt;Cite&gt;&lt;Author&gt;Peasgood T&lt;/Author&gt;&lt;Year&gt;2010&lt;/Year&gt;&lt;RecNum&gt;1439&lt;/RecNum&gt;&lt;DisplayText&gt;&lt;style face="superscript"&gt;29&lt;/style&gt;&lt;/DisplayText&gt;&lt;record&gt;&lt;rec-number&gt;1439&lt;/rec-number&gt;&lt;foreign-keys&gt;&lt;key app="EN" db-id="tw59vdfp5d59fbet0p9xzpdoxev2rp0apxaw" timestamp="1500914861"&gt;1439&lt;/key&gt;&lt;/foreign-keys&gt;&lt;ref-type name="Web Page"&gt;12&lt;/ref-type&gt;&lt;contributors&gt;&lt;authors&gt;&lt;author&gt;Peasgood T,&lt;/author&gt;&lt;author&gt;Ward S, &lt;/author&gt;&lt;author&gt;Brazier J,&lt;/author&gt;&lt;/authors&gt;&lt;/contributors&gt;&lt;titles&gt;&lt;title&gt;A review and analysis of health state utility values in breast cancer&lt;/title&gt;&lt;/titles&gt;&lt;dates&gt;&lt;year&gt;2010&lt;/year&gt;&lt;/dates&gt;&lt;publisher&gt;SCHARR, University of Sheffield&lt;/publisher&gt;&lt;urls&gt;&lt;related-urls&gt;&lt;url&gt;http://eprints.whiterose.ac.uk/11227/1/HEDS_DP_10-15.pdf&lt;/url&gt;&lt;/related-urls&gt;&lt;/urls&gt;&lt;/record&gt;&lt;/Cite&gt;&lt;/EndNote&gt;</w:instrText>
      </w:r>
      <w:r w:rsidR="00685B27" w:rsidRPr="00CC55F6">
        <w:rPr>
          <w:sz w:val="20"/>
          <w:szCs w:val="20"/>
        </w:rPr>
        <w:fldChar w:fldCharType="separate"/>
      </w:r>
      <w:r w:rsidR="003C4538" w:rsidRPr="003C4538">
        <w:rPr>
          <w:noProof/>
          <w:sz w:val="20"/>
          <w:szCs w:val="20"/>
          <w:vertAlign w:val="superscript"/>
        </w:rPr>
        <w:t>29</w:t>
      </w:r>
      <w:r w:rsidR="00685B27" w:rsidRPr="00CC55F6">
        <w:rPr>
          <w:sz w:val="20"/>
          <w:szCs w:val="20"/>
        </w:rPr>
        <w:fldChar w:fldCharType="end"/>
      </w:r>
      <w:r w:rsidR="0008385F" w:rsidRPr="00CC55F6">
        <w:rPr>
          <w:sz w:val="20"/>
          <w:szCs w:val="20"/>
        </w:rPr>
        <w:t xml:space="preserve">. </w:t>
      </w:r>
      <w:r w:rsidR="00392C78">
        <w:rPr>
          <w:rFonts w:hint="eastAsia"/>
          <w:sz w:val="20"/>
          <w:szCs w:val="20"/>
        </w:rPr>
        <w:t>A scenario analysis of no utility loss from false positives was also con</w:t>
      </w:r>
      <w:r w:rsidR="009744D2">
        <w:rPr>
          <w:sz w:val="20"/>
          <w:szCs w:val="20"/>
        </w:rPr>
        <w:t>sider</w:t>
      </w:r>
      <w:r w:rsidR="00392C78">
        <w:rPr>
          <w:rFonts w:hint="eastAsia"/>
          <w:sz w:val="20"/>
          <w:szCs w:val="20"/>
        </w:rPr>
        <w:t>ed.</w:t>
      </w:r>
    </w:p>
    <w:p w14:paraId="7BBFD67A" w14:textId="1CC5467B" w:rsidR="00A3775A" w:rsidRPr="00CC55F6" w:rsidRDefault="006B3714" w:rsidP="00E31166">
      <w:pPr>
        <w:pStyle w:val="Heading2"/>
      </w:pPr>
      <w:r w:rsidRPr="00CC55F6">
        <w:t>Costs</w:t>
      </w:r>
    </w:p>
    <w:p w14:paraId="5F17827A" w14:textId="1583F069" w:rsidR="00792B39" w:rsidRPr="00CC55F6" w:rsidRDefault="00A062A2" w:rsidP="00937A67">
      <w:pPr>
        <w:spacing w:after="200" w:line="360" w:lineRule="auto"/>
        <w:jc w:val="both"/>
        <w:rPr>
          <w:rFonts w:eastAsia="SimSun"/>
          <w:noProof/>
          <w:sz w:val="20"/>
          <w:szCs w:val="20"/>
        </w:rPr>
      </w:pPr>
      <w:r w:rsidRPr="00CC55F6">
        <w:rPr>
          <w:rFonts w:eastAsia="SimSun"/>
          <w:sz w:val="20"/>
          <w:szCs w:val="20"/>
        </w:rPr>
        <w:t xml:space="preserve">We obtained the screening costs from the cost accounting of </w:t>
      </w:r>
      <w:r w:rsidR="00927DA1" w:rsidRPr="00CC55F6">
        <w:rPr>
          <w:rFonts w:eastAsia="SimSun"/>
          <w:sz w:val="20"/>
          <w:szCs w:val="20"/>
        </w:rPr>
        <w:t>the rural breast cancer screening programme</w:t>
      </w:r>
      <w:r w:rsidR="00122AA0" w:rsidRPr="00CC55F6">
        <w:rPr>
          <w:rFonts w:eastAsia="SimSun"/>
          <w:sz w:val="20"/>
          <w:szCs w:val="20"/>
        </w:rPr>
        <w:t>, including t</w:t>
      </w:r>
      <w:r w:rsidR="00927DA1" w:rsidRPr="00CC55F6">
        <w:rPr>
          <w:rFonts w:eastAsia="SimSun"/>
          <w:sz w:val="20"/>
          <w:szCs w:val="20"/>
        </w:rPr>
        <w:t>he costs of clinical breast examination</w:t>
      </w:r>
      <w:r w:rsidR="00122AA0" w:rsidRPr="00CC55F6">
        <w:rPr>
          <w:rFonts w:eastAsia="SimSun"/>
          <w:sz w:val="20"/>
          <w:szCs w:val="20"/>
        </w:rPr>
        <w:t xml:space="preserve"> (</w:t>
      </w:r>
      <w:r w:rsidR="004D02EB" w:rsidRPr="00CC55F6">
        <w:rPr>
          <w:rFonts w:eastAsia="SimSun"/>
          <w:sz w:val="20"/>
          <w:szCs w:val="20"/>
        </w:rPr>
        <w:t>$</w:t>
      </w:r>
      <w:r w:rsidR="00AD3A8A">
        <w:rPr>
          <w:rFonts w:eastAsia="SimSun"/>
          <w:sz w:val="20"/>
          <w:szCs w:val="20"/>
        </w:rPr>
        <w:t>1</w:t>
      </w:r>
      <w:r w:rsidR="00996050">
        <w:rPr>
          <w:sz w:val="20"/>
          <w:szCs w:val="20"/>
          <w:lang w:val="en-US"/>
        </w:rPr>
        <w:t>.</w:t>
      </w:r>
      <w:r w:rsidR="00B429CB" w:rsidRPr="00CC55F6">
        <w:rPr>
          <w:rFonts w:eastAsia="SimSun"/>
          <w:sz w:val="20"/>
          <w:szCs w:val="20"/>
        </w:rPr>
        <w:t>4)</w:t>
      </w:r>
      <w:r w:rsidR="00927DA1" w:rsidRPr="00CC55F6">
        <w:rPr>
          <w:rFonts w:eastAsia="SimSun"/>
          <w:sz w:val="20"/>
          <w:szCs w:val="20"/>
        </w:rPr>
        <w:t>, ultrasound</w:t>
      </w:r>
      <w:r w:rsidR="00122AA0" w:rsidRPr="00CC55F6">
        <w:rPr>
          <w:rFonts w:eastAsia="SimSun"/>
          <w:sz w:val="20"/>
          <w:szCs w:val="20"/>
        </w:rPr>
        <w:t xml:space="preserve"> (</w:t>
      </w:r>
      <w:r w:rsidR="00AD3A8A">
        <w:rPr>
          <w:rFonts w:eastAsia="SimSun"/>
          <w:sz w:val="20"/>
          <w:szCs w:val="20"/>
        </w:rPr>
        <w:t>$19</w:t>
      </w:r>
      <w:r w:rsidR="00996050">
        <w:rPr>
          <w:sz w:val="20"/>
          <w:szCs w:val="20"/>
          <w:lang w:val="en-US"/>
        </w:rPr>
        <w:t>.</w:t>
      </w:r>
      <w:r w:rsidR="00596C3A" w:rsidRPr="00CC55F6">
        <w:rPr>
          <w:rFonts w:eastAsia="SimSun"/>
          <w:sz w:val="20"/>
          <w:szCs w:val="20"/>
        </w:rPr>
        <w:t>9</w:t>
      </w:r>
      <w:r w:rsidR="00122AA0" w:rsidRPr="00CC55F6">
        <w:rPr>
          <w:rFonts w:eastAsia="SimSun"/>
          <w:sz w:val="20"/>
          <w:szCs w:val="20"/>
        </w:rPr>
        <w:t>)</w:t>
      </w:r>
      <w:r w:rsidR="00927DA1" w:rsidRPr="00CC55F6">
        <w:rPr>
          <w:rFonts w:eastAsia="SimSun"/>
          <w:sz w:val="20"/>
          <w:szCs w:val="20"/>
        </w:rPr>
        <w:t xml:space="preserve">, mammography </w:t>
      </w:r>
      <w:r w:rsidR="00122AA0" w:rsidRPr="00CC55F6">
        <w:rPr>
          <w:rFonts w:eastAsia="SimSun"/>
          <w:sz w:val="20"/>
          <w:szCs w:val="20"/>
        </w:rPr>
        <w:t>(</w:t>
      </w:r>
      <w:r w:rsidR="00AD3A8A">
        <w:rPr>
          <w:rFonts w:eastAsia="SimSun"/>
          <w:sz w:val="20"/>
          <w:szCs w:val="20"/>
        </w:rPr>
        <w:t>$57</w:t>
      </w:r>
      <w:r w:rsidR="00996050">
        <w:rPr>
          <w:sz w:val="20"/>
          <w:szCs w:val="20"/>
          <w:lang w:val="en-US"/>
        </w:rPr>
        <w:t>.</w:t>
      </w:r>
      <w:r w:rsidR="00596C3A" w:rsidRPr="00CC55F6">
        <w:rPr>
          <w:rFonts w:eastAsia="SimSun"/>
          <w:sz w:val="20"/>
          <w:szCs w:val="20"/>
        </w:rPr>
        <w:t>0</w:t>
      </w:r>
      <w:r w:rsidR="00122AA0" w:rsidRPr="00CC55F6">
        <w:rPr>
          <w:rFonts w:eastAsia="SimSun"/>
          <w:sz w:val="20"/>
          <w:szCs w:val="20"/>
        </w:rPr>
        <w:t xml:space="preserve">) </w:t>
      </w:r>
      <w:r w:rsidR="00927DA1" w:rsidRPr="00CC55F6">
        <w:rPr>
          <w:rFonts w:eastAsia="SimSun"/>
          <w:sz w:val="20"/>
          <w:szCs w:val="20"/>
        </w:rPr>
        <w:t>and bi</w:t>
      </w:r>
      <w:r w:rsidR="00122AA0" w:rsidRPr="00CC55F6">
        <w:rPr>
          <w:rFonts w:eastAsia="SimSun"/>
          <w:sz w:val="20"/>
          <w:szCs w:val="20"/>
        </w:rPr>
        <w:t>opsy (</w:t>
      </w:r>
      <w:r w:rsidR="004D02EB" w:rsidRPr="00CC55F6">
        <w:rPr>
          <w:rFonts w:eastAsia="SimSun"/>
          <w:sz w:val="20"/>
          <w:szCs w:val="20"/>
        </w:rPr>
        <w:t>$</w:t>
      </w:r>
      <w:r w:rsidR="00AD3A8A">
        <w:rPr>
          <w:rFonts w:eastAsia="SimSun"/>
          <w:sz w:val="20"/>
          <w:szCs w:val="20"/>
        </w:rPr>
        <w:t>45</w:t>
      </w:r>
      <w:r w:rsidR="00996050">
        <w:rPr>
          <w:sz w:val="20"/>
          <w:szCs w:val="20"/>
          <w:lang w:val="en-US"/>
        </w:rPr>
        <w:t>.</w:t>
      </w:r>
      <w:r w:rsidR="00596C3A" w:rsidRPr="00CC55F6">
        <w:rPr>
          <w:rFonts w:eastAsia="SimSun"/>
          <w:sz w:val="20"/>
          <w:szCs w:val="20"/>
        </w:rPr>
        <w:t>6</w:t>
      </w:r>
      <w:r w:rsidR="00122AA0" w:rsidRPr="00CC55F6">
        <w:rPr>
          <w:rFonts w:eastAsia="SimSun"/>
          <w:sz w:val="20"/>
          <w:szCs w:val="20"/>
        </w:rPr>
        <w:t>)</w:t>
      </w:r>
      <w:r w:rsidR="000F023E" w:rsidRPr="00CC55F6">
        <w:rPr>
          <w:rFonts w:eastAsia="SimSun"/>
          <w:sz w:val="20"/>
          <w:szCs w:val="20"/>
        </w:rPr>
        <w:t xml:space="preserve"> </w:t>
      </w:r>
      <w:r w:rsidR="000F023E" w:rsidRPr="00CC55F6">
        <w:rPr>
          <w:sz w:val="20"/>
          <w:szCs w:val="20"/>
        </w:rPr>
        <w:fldChar w:fldCharType="begin"/>
      </w:r>
      <w:r w:rsidR="000E368E">
        <w:rPr>
          <w:sz w:val="20"/>
          <w:szCs w:val="20"/>
        </w:rPr>
        <w:instrText xml:space="preserve"> ADDIN EN.CITE &lt;EndNote&gt;&lt;Cite&gt;&lt;Author&gt;National Health and Family Planning Commission of the People’s Republic of China&lt;/Author&gt;&lt;Year&gt;2015&lt;/Year&gt;&lt;RecNum&gt;1854&lt;/RecNum&gt;&lt;DisplayText&gt;&lt;style face="superscript"&gt;9&lt;/style&gt;&lt;/DisplayText&gt;&lt;record&gt;&lt;rec-number&gt;1854&lt;/rec-number&gt;&lt;foreign-keys&gt;&lt;key app="EN" db-id="tw59vdfp5d59fbet0p9xzpdoxev2rp0apxaw" timestamp="1511644116"&gt;1854&lt;/key&gt;&lt;/foreign-keys&gt;&lt;ref-type name="Report"&gt;27&lt;/ref-type&gt;&lt;contributors&gt;&lt;authors&gt;&lt;author&gt;National Health and Family Planning Commission of the People’s Republic of China,&lt;/author&gt;&lt;/authors&gt;&lt;/contributors&gt;&lt;titles&gt;&lt;title&gt;&amp;apos;Two Cancers&amp;apos; Screening for Rural Women Project Management Plan&lt;/title&gt;&lt;/titles&gt;&lt;dates&gt;&lt;year&gt;2015&lt;/year&gt;&lt;/dates&gt;&lt;urls&gt;&lt;/urls&gt;&lt;/record&gt;&lt;/Cite&gt;&lt;/EndNote&gt;</w:instrText>
      </w:r>
      <w:r w:rsidR="000F023E" w:rsidRPr="00CC55F6">
        <w:rPr>
          <w:sz w:val="20"/>
          <w:szCs w:val="20"/>
        </w:rPr>
        <w:fldChar w:fldCharType="separate"/>
      </w:r>
      <w:r w:rsidR="000E368E" w:rsidRPr="000E368E">
        <w:rPr>
          <w:noProof/>
          <w:sz w:val="20"/>
          <w:szCs w:val="20"/>
          <w:vertAlign w:val="superscript"/>
        </w:rPr>
        <w:t>9</w:t>
      </w:r>
      <w:r w:rsidR="000F023E" w:rsidRPr="00CC55F6">
        <w:rPr>
          <w:sz w:val="20"/>
          <w:szCs w:val="20"/>
        </w:rPr>
        <w:fldChar w:fldCharType="end"/>
      </w:r>
      <w:r w:rsidR="00B23DE2" w:rsidRPr="00CC55F6">
        <w:rPr>
          <w:rFonts w:eastAsia="SimSun"/>
          <w:sz w:val="20"/>
          <w:szCs w:val="20"/>
        </w:rPr>
        <w:t>. T</w:t>
      </w:r>
      <w:r w:rsidR="00071D96" w:rsidRPr="00CC55F6">
        <w:rPr>
          <w:rFonts w:eastAsia="SimSun"/>
          <w:sz w:val="20"/>
          <w:szCs w:val="20"/>
        </w:rPr>
        <w:t xml:space="preserve">he </w:t>
      </w:r>
      <w:r w:rsidR="00B23DE2" w:rsidRPr="00CC55F6">
        <w:rPr>
          <w:rFonts w:eastAsia="SimSun"/>
          <w:sz w:val="20"/>
          <w:szCs w:val="20"/>
        </w:rPr>
        <w:t xml:space="preserve">average </w:t>
      </w:r>
      <w:r w:rsidR="00071D96" w:rsidRPr="00CC55F6">
        <w:rPr>
          <w:rFonts w:eastAsia="SimSun"/>
          <w:sz w:val="20"/>
          <w:szCs w:val="20"/>
        </w:rPr>
        <w:t>screening cost in the rural breast cancer screening programme is</w:t>
      </w:r>
      <w:r w:rsidR="00B23DE2" w:rsidRPr="00CC55F6">
        <w:rPr>
          <w:rFonts w:eastAsia="SimSun"/>
          <w:sz w:val="20"/>
          <w:szCs w:val="20"/>
        </w:rPr>
        <w:t xml:space="preserve"> reported to be</w:t>
      </w:r>
      <w:r w:rsidR="00071D96" w:rsidRPr="00CC55F6">
        <w:rPr>
          <w:rFonts w:eastAsia="SimSun"/>
          <w:sz w:val="20"/>
          <w:szCs w:val="20"/>
        </w:rPr>
        <w:t xml:space="preserve"> $</w:t>
      </w:r>
      <w:r w:rsidR="00AD3A8A">
        <w:rPr>
          <w:rFonts w:eastAsia="SimSun"/>
          <w:sz w:val="20"/>
          <w:szCs w:val="20"/>
        </w:rPr>
        <w:t>22</w:t>
      </w:r>
      <w:r w:rsidR="00996050">
        <w:rPr>
          <w:sz w:val="20"/>
          <w:szCs w:val="20"/>
          <w:lang w:val="en-US"/>
        </w:rPr>
        <w:t>.</w:t>
      </w:r>
      <w:r w:rsidR="004D02EB" w:rsidRPr="00CC55F6">
        <w:rPr>
          <w:rFonts w:eastAsia="SimSun"/>
          <w:sz w:val="20"/>
          <w:szCs w:val="20"/>
        </w:rPr>
        <w:t>7</w:t>
      </w:r>
      <w:r w:rsidR="004D02EB" w:rsidRPr="00CC55F6">
        <w:rPr>
          <w:rFonts w:eastAsia="SimSun"/>
          <w:noProof/>
          <w:sz w:val="20"/>
          <w:szCs w:val="20"/>
        </w:rPr>
        <w:t xml:space="preserve"> </w:t>
      </w:r>
      <w:r w:rsidR="00B23DE2" w:rsidRPr="00CC55F6">
        <w:rPr>
          <w:rFonts w:eastAsia="SimSun"/>
          <w:noProof/>
          <w:sz w:val="20"/>
          <w:szCs w:val="20"/>
        </w:rPr>
        <w:t>per capita</w:t>
      </w:r>
      <w:r w:rsidR="007C191A" w:rsidRPr="00CC55F6">
        <w:rPr>
          <w:rFonts w:eastAsia="SimSun"/>
          <w:noProof/>
          <w:sz w:val="20"/>
          <w:szCs w:val="20"/>
        </w:rPr>
        <w:t xml:space="preserve"> </w:t>
      </w:r>
      <w:r w:rsidR="007C191A" w:rsidRPr="00CC55F6">
        <w:rPr>
          <w:sz w:val="20"/>
          <w:szCs w:val="20"/>
        </w:rPr>
        <w:fldChar w:fldCharType="begin"/>
      </w:r>
      <w:r w:rsidR="000E368E">
        <w:rPr>
          <w:sz w:val="20"/>
          <w:szCs w:val="20"/>
        </w:rPr>
        <w:instrText xml:space="preserve"> ADDIN EN.CITE &lt;EndNote&gt;&lt;Cite&gt;&lt;Author&gt;National Health and Family Planning Commission of the People’s Republic of China&lt;/Author&gt;&lt;Year&gt;2015&lt;/Year&gt;&lt;RecNum&gt;1854&lt;/RecNum&gt;&lt;DisplayText&gt;&lt;style face="superscript"&gt;9&lt;/style&gt;&lt;/DisplayText&gt;&lt;record&gt;&lt;rec-number&gt;1854&lt;/rec-number&gt;&lt;foreign-keys&gt;&lt;key app="EN" db-id="tw59vdfp5d59fbet0p9xzpdoxev2rp0apxaw" timestamp="1511644116"&gt;1854&lt;/key&gt;&lt;/foreign-keys&gt;&lt;ref-type name="Report"&gt;27&lt;/ref-type&gt;&lt;contributors&gt;&lt;authors&gt;&lt;author&gt;National Health and Family Planning Commission of the People’s Republic of China,&lt;/author&gt;&lt;/authors&gt;&lt;/contributors&gt;&lt;titles&gt;&lt;title&gt;&amp;apos;Two Cancers&amp;apos; Screening for Rural Women Project Management Plan&lt;/title&gt;&lt;/titles&gt;&lt;dates&gt;&lt;year&gt;2015&lt;/year&gt;&lt;/dates&gt;&lt;urls&gt;&lt;/urls&gt;&lt;/record&gt;&lt;/Cite&gt;&lt;/EndNote&gt;</w:instrText>
      </w:r>
      <w:r w:rsidR="007C191A" w:rsidRPr="00CC55F6">
        <w:rPr>
          <w:sz w:val="20"/>
          <w:szCs w:val="20"/>
        </w:rPr>
        <w:fldChar w:fldCharType="separate"/>
      </w:r>
      <w:r w:rsidR="000E368E" w:rsidRPr="000E368E">
        <w:rPr>
          <w:noProof/>
          <w:sz w:val="20"/>
          <w:szCs w:val="20"/>
          <w:vertAlign w:val="superscript"/>
        </w:rPr>
        <w:t>9</w:t>
      </w:r>
      <w:r w:rsidR="007C191A" w:rsidRPr="00CC55F6">
        <w:rPr>
          <w:sz w:val="20"/>
          <w:szCs w:val="20"/>
        </w:rPr>
        <w:fldChar w:fldCharType="end"/>
      </w:r>
      <w:r w:rsidR="004D02EB" w:rsidRPr="00CC55F6">
        <w:rPr>
          <w:rFonts w:eastAsia="SimSun"/>
          <w:noProof/>
          <w:sz w:val="20"/>
          <w:szCs w:val="20"/>
        </w:rPr>
        <w:t>.</w:t>
      </w:r>
      <w:r w:rsidR="00021CB2" w:rsidRPr="00CC55F6">
        <w:rPr>
          <w:rFonts w:eastAsia="SimSun"/>
          <w:noProof/>
          <w:sz w:val="20"/>
          <w:szCs w:val="20"/>
        </w:rPr>
        <w:t xml:space="preserve"> </w:t>
      </w:r>
    </w:p>
    <w:p w14:paraId="1BC39508" w14:textId="5C0500A1" w:rsidR="00862148" w:rsidRPr="00CC55F6" w:rsidRDefault="00021CB2" w:rsidP="00937A67">
      <w:pPr>
        <w:spacing w:after="200" w:line="360" w:lineRule="auto"/>
        <w:jc w:val="both"/>
        <w:rPr>
          <w:sz w:val="20"/>
          <w:szCs w:val="20"/>
        </w:rPr>
      </w:pPr>
      <w:r w:rsidRPr="00CC55F6">
        <w:rPr>
          <w:rFonts w:eastAsia="SimSun"/>
          <w:noProof/>
          <w:sz w:val="20"/>
          <w:szCs w:val="20"/>
        </w:rPr>
        <w:t xml:space="preserve">We </w:t>
      </w:r>
      <w:r w:rsidR="00F96331" w:rsidRPr="00CC55F6">
        <w:rPr>
          <w:rFonts w:eastAsia="SimSun"/>
          <w:noProof/>
          <w:sz w:val="20"/>
          <w:szCs w:val="20"/>
        </w:rPr>
        <w:t xml:space="preserve">derived the </w:t>
      </w:r>
      <w:r w:rsidR="00F96331" w:rsidRPr="00CC55F6">
        <w:rPr>
          <w:sz w:val="20"/>
          <w:szCs w:val="20"/>
        </w:rPr>
        <w:t xml:space="preserve">direct medical costs and non-medical costs </w:t>
      </w:r>
      <w:r w:rsidR="00CC030F" w:rsidRPr="00CC55F6">
        <w:rPr>
          <w:sz w:val="20"/>
          <w:szCs w:val="20"/>
        </w:rPr>
        <w:t xml:space="preserve">by stage </w:t>
      </w:r>
      <w:r w:rsidRPr="00CC55F6">
        <w:rPr>
          <w:sz w:val="20"/>
          <w:szCs w:val="20"/>
        </w:rPr>
        <w:t xml:space="preserve">from a study </w:t>
      </w:r>
      <w:r w:rsidR="007B58F1" w:rsidRPr="00CC55F6">
        <w:rPr>
          <w:sz w:val="20"/>
          <w:szCs w:val="20"/>
        </w:rPr>
        <w:t xml:space="preserve">which </w:t>
      </w:r>
      <w:r w:rsidR="00CC030F" w:rsidRPr="00CC55F6">
        <w:rPr>
          <w:sz w:val="20"/>
          <w:szCs w:val="20"/>
        </w:rPr>
        <w:t>enroll</w:t>
      </w:r>
      <w:r w:rsidR="007B58F1" w:rsidRPr="00CC55F6">
        <w:rPr>
          <w:sz w:val="20"/>
          <w:szCs w:val="20"/>
        </w:rPr>
        <w:t>ed</w:t>
      </w:r>
      <w:r w:rsidR="00CC030F" w:rsidRPr="00CC55F6">
        <w:rPr>
          <w:sz w:val="20"/>
          <w:szCs w:val="20"/>
        </w:rPr>
        <w:t xml:space="preserve"> </w:t>
      </w:r>
      <w:r w:rsidRPr="00CC55F6">
        <w:rPr>
          <w:sz w:val="20"/>
          <w:szCs w:val="20"/>
        </w:rPr>
        <w:t xml:space="preserve">2,746 patients with invasive breast cancer </w:t>
      </w:r>
      <w:r w:rsidR="007B58F1" w:rsidRPr="00CC55F6">
        <w:rPr>
          <w:sz w:val="20"/>
          <w:szCs w:val="20"/>
        </w:rPr>
        <w:t>from</w:t>
      </w:r>
      <w:r w:rsidRPr="00CC55F6">
        <w:rPr>
          <w:sz w:val="20"/>
          <w:szCs w:val="20"/>
        </w:rPr>
        <w:t xml:space="preserve"> 37 hospitals across 13 provinces in China </w:t>
      </w:r>
      <w:r w:rsidRPr="00CC55F6">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 </w:instrText>
      </w:r>
      <w:r w:rsidR="00953592">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EN.CITE.DATA </w:instrText>
      </w:r>
      <w:r w:rsidR="00953592">
        <w:rPr>
          <w:sz w:val="20"/>
          <w:szCs w:val="20"/>
        </w:rPr>
      </w:r>
      <w:r w:rsidR="00953592">
        <w:rPr>
          <w:sz w:val="20"/>
          <w:szCs w:val="20"/>
        </w:rPr>
        <w:fldChar w:fldCharType="end"/>
      </w:r>
      <w:r w:rsidRPr="00CC55F6">
        <w:rPr>
          <w:sz w:val="20"/>
          <w:szCs w:val="20"/>
        </w:rPr>
      </w:r>
      <w:r w:rsidRPr="00CC55F6">
        <w:rPr>
          <w:sz w:val="20"/>
          <w:szCs w:val="20"/>
        </w:rPr>
        <w:fldChar w:fldCharType="separate"/>
      </w:r>
      <w:r w:rsidR="00953592" w:rsidRPr="00953592">
        <w:rPr>
          <w:noProof/>
          <w:sz w:val="20"/>
          <w:szCs w:val="20"/>
          <w:vertAlign w:val="superscript"/>
        </w:rPr>
        <w:t>5</w:t>
      </w:r>
      <w:r w:rsidRPr="00CC55F6">
        <w:rPr>
          <w:sz w:val="20"/>
          <w:szCs w:val="20"/>
        </w:rPr>
        <w:fldChar w:fldCharType="end"/>
      </w:r>
      <w:r w:rsidRPr="00CC55F6">
        <w:rPr>
          <w:sz w:val="20"/>
          <w:szCs w:val="20"/>
        </w:rPr>
        <w:t xml:space="preserve">. We </w:t>
      </w:r>
      <w:r w:rsidR="00CC030F" w:rsidRPr="00CC55F6">
        <w:rPr>
          <w:sz w:val="20"/>
          <w:szCs w:val="20"/>
        </w:rPr>
        <w:t xml:space="preserve">used the productivity loss days and the </w:t>
      </w:r>
      <w:r w:rsidR="00DD563D" w:rsidRPr="00CC55F6">
        <w:rPr>
          <w:sz w:val="20"/>
          <w:szCs w:val="20"/>
        </w:rPr>
        <w:t>net</w:t>
      </w:r>
      <w:r w:rsidRPr="00CC55F6">
        <w:rPr>
          <w:sz w:val="20"/>
          <w:szCs w:val="20"/>
        </w:rPr>
        <w:t xml:space="preserve"> income </w:t>
      </w:r>
      <w:r w:rsidR="007B58F1" w:rsidRPr="00CC55F6">
        <w:rPr>
          <w:sz w:val="20"/>
          <w:szCs w:val="20"/>
        </w:rPr>
        <w:t xml:space="preserve">per capita </w:t>
      </w:r>
      <w:r w:rsidR="00DD563D" w:rsidRPr="00CC55F6">
        <w:rPr>
          <w:sz w:val="20"/>
          <w:szCs w:val="20"/>
        </w:rPr>
        <w:t>of Chinese rural</w:t>
      </w:r>
      <w:r w:rsidRPr="00CC55F6">
        <w:rPr>
          <w:sz w:val="20"/>
          <w:szCs w:val="20"/>
        </w:rPr>
        <w:t xml:space="preserve"> residents </w:t>
      </w:r>
      <w:r w:rsidR="00467CFA">
        <w:rPr>
          <w:sz w:val="20"/>
          <w:szCs w:val="20"/>
        </w:rPr>
        <w:t>($7</w:t>
      </w:r>
      <w:r w:rsidR="00996050">
        <w:rPr>
          <w:sz w:val="20"/>
          <w:szCs w:val="20"/>
          <w:lang w:val="en-US"/>
        </w:rPr>
        <w:t>.</w:t>
      </w:r>
      <w:r w:rsidR="00061E69" w:rsidRPr="00CC55F6">
        <w:rPr>
          <w:sz w:val="20"/>
          <w:szCs w:val="20"/>
        </w:rPr>
        <w:t>7</w:t>
      </w:r>
      <w:r w:rsidRPr="00CC55F6">
        <w:rPr>
          <w:sz w:val="20"/>
          <w:szCs w:val="20"/>
        </w:rPr>
        <w:t xml:space="preserve"> per day) </w:t>
      </w:r>
      <w:r w:rsidR="00CC030F" w:rsidRPr="00CC55F6">
        <w:rPr>
          <w:sz w:val="20"/>
          <w:szCs w:val="20"/>
        </w:rPr>
        <w:t>to calculate the indirect costs</w:t>
      </w:r>
      <w:r w:rsidRPr="00CC55F6">
        <w:rPr>
          <w:sz w:val="20"/>
          <w:szCs w:val="20"/>
        </w:rPr>
        <w:t xml:space="preserve">. </w:t>
      </w:r>
      <w:r w:rsidR="007B58F1" w:rsidRPr="00CC55F6">
        <w:rPr>
          <w:sz w:val="20"/>
          <w:szCs w:val="20"/>
        </w:rPr>
        <w:t>As</w:t>
      </w:r>
      <w:r w:rsidRPr="00CC55F6">
        <w:rPr>
          <w:sz w:val="20"/>
          <w:szCs w:val="20"/>
        </w:rPr>
        <w:t xml:space="preserve"> the </w:t>
      </w:r>
      <w:r w:rsidRPr="00CC55F6">
        <w:rPr>
          <w:sz w:val="20"/>
          <w:szCs w:val="20"/>
        </w:rPr>
        <w:lastRenderedPageBreak/>
        <w:t xml:space="preserve">treatment costs of </w:t>
      </w:r>
      <w:r w:rsidR="009A5CD5" w:rsidRPr="00CC55F6">
        <w:rPr>
          <w:sz w:val="20"/>
          <w:szCs w:val="20"/>
        </w:rPr>
        <w:t>D</w:t>
      </w:r>
      <w:r w:rsidR="00CC030F" w:rsidRPr="00CC55F6">
        <w:rPr>
          <w:sz w:val="20"/>
          <w:szCs w:val="20"/>
        </w:rPr>
        <w:t>C</w:t>
      </w:r>
      <w:r w:rsidR="009A5CD5" w:rsidRPr="00CC55F6">
        <w:rPr>
          <w:sz w:val="20"/>
          <w:szCs w:val="20"/>
        </w:rPr>
        <w:t>I</w:t>
      </w:r>
      <w:r w:rsidR="00CC030F" w:rsidRPr="00CC55F6">
        <w:rPr>
          <w:sz w:val="20"/>
          <w:szCs w:val="20"/>
        </w:rPr>
        <w:t xml:space="preserve">S </w:t>
      </w:r>
      <w:r w:rsidRPr="00CC55F6">
        <w:rPr>
          <w:sz w:val="20"/>
          <w:szCs w:val="20"/>
        </w:rPr>
        <w:t>patients were not reported</w:t>
      </w:r>
      <w:r w:rsidR="00CC030F" w:rsidRPr="00CC55F6">
        <w:rPr>
          <w:sz w:val="20"/>
          <w:szCs w:val="20"/>
        </w:rPr>
        <w:t xml:space="preserve"> in the nationwide study </w:t>
      </w:r>
      <w:r w:rsidR="00CC030F" w:rsidRPr="00CC55F6">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 </w:instrText>
      </w:r>
      <w:r w:rsidR="00953592">
        <w:rPr>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sz w:val="20"/>
          <w:szCs w:val="20"/>
        </w:rPr>
        <w:instrText xml:space="preserve"> ADDIN EN.CITE.DATA </w:instrText>
      </w:r>
      <w:r w:rsidR="00953592">
        <w:rPr>
          <w:sz w:val="20"/>
          <w:szCs w:val="20"/>
        </w:rPr>
      </w:r>
      <w:r w:rsidR="00953592">
        <w:rPr>
          <w:sz w:val="20"/>
          <w:szCs w:val="20"/>
        </w:rPr>
        <w:fldChar w:fldCharType="end"/>
      </w:r>
      <w:r w:rsidR="00CC030F" w:rsidRPr="00CC55F6">
        <w:rPr>
          <w:sz w:val="20"/>
          <w:szCs w:val="20"/>
        </w:rPr>
      </w:r>
      <w:r w:rsidR="00CC030F" w:rsidRPr="00CC55F6">
        <w:rPr>
          <w:sz w:val="20"/>
          <w:szCs w:val="20"/>
        </w:rPr>
        <w:fldChar w:fldCharType="separate"/>
      </w:r>
      <w:r w:rsidR="00953592" w:rsidRPr="00953592">
        <w:rPr>
          <w:noProof/>
          <w:sz w:val="20"/>
          <w:szCs w:val="20"/>
          <w:vertAlign w:val="superscript"/>
        </w:rPr>
        <w:t>5</w:t>
      </w:r>
      <w:r w:rsidR="00CC030F" w:rsidRPr="00CC55F6">
        <w:rPr>
          <w:sz w:val="20"/>
          <w:szCs w:val="20"/>
        </w:rPr>
        <w:fldChar w:fldCharType="end"/>
      </w:r>
      <w:r w:rsidR="00CC030F" w:rsidRPr="00CC55F6">
        <w:rPr>
          <w:sz w:val="20"/>
          <w:szCs w:val="20"/>
        </w:rPr>
        <w:t>,</w:t>
      </w:r>
      <w:r w:rsidRPr="00CC55F6">
        <w:rPr>
          <w:sz w:val="20"/>
          <w:szCs w:val="20"/>
        </w:rPr>
        <w:t xml:space="preserve"> </w:t>
      </w:r>
      <w:r w:rsidR="00CC030F" w:rsidRPr="00CC55F6">
        <w:rPr>
          <w:sz w:val="20"/>
          <w:szCs w:val="20"/>
        </w:rPr>
        <w:t>w</w:t>
      </w:r>
      <w:r w:rsidRPr="00CC55F6">
        <w:rPr>
          <w:sz w:val="20"/>
          <w:szCs w:val="20"/>
        </w:rPr>
        <w:t xml:space="preserve">e </w:t>
      </w:r>
      <w:r w:rsidR="00CC030F" w:rsidRPr="00CC55F6">
        <w:rPr>
          <w:sz w:val="20"/>
          <w:szCs w:val="20"/>
        </w:rPr>
        <w:t xml:space="preserve">estimated </w:t>
      </w:r>
      <w:r w:rsidRPr="00CC55F6">
        <w:rPr>
          <w:sz w:val="20"/>
          <w:szCs w:val="20"/>
        </w:rPr>
        <w:t>the DCIS cost</w:t>
      </w:r>
      <w:r w:rsidR="006624CA" w:rsidRPr="00CC55F6">
        <w:rPr>
          <w:sz w:val="20"/>
          <w:szCs w:val="20"/>
        </w:rPr>
        <w:t>s</w:t>
      </w:r>
      <w:r w:rsidRPr="00CC55F6">
        <w:rPr>
          <w:sz w:val="20"/>
          <w:szCs w:val="20"/>
        </w:rPr>
        <w:t xml:space="preserve"> from a study of 211 patients </w:t>
      </w:r>
      <w:r w:rsidR="007B58F1" w:rsidRPr="00CC55F6">
        <w:rPr>
          <w:sz w:val="20"/>
          <w:szCs w:val="20"/>
        </w:rPr>
        <w:t xml:space="preserve">treated </w:t>
      </w:r>
      <w:r w:rsidRPr="00CC55F6">
        <w:rPr>
          <w:sz w:val="20"/>
          <w:szCs w:val="20"/>
        </w:rPr>
        <w:t xml:space="preserve">in </w:t>
      </w:r>
      <w:r w:rsidR="007B58F1" w:rsidRPr="00CC55F6">
        <w:rPr>
          <w:sz w:val="20"/>
          <w:szCs w:val="20"/>
        </w:rPr>
        <w:t xml:space="preserve">the </w:t>
      </w:r>
      <w:r w:rsidRPr="00CC55F6">
        <w:rPr>
          <w:sz w:val="20"/>
          <w:szCs w:val="20"/>
        </w:rPr>
        <w:t xml:space="preserve">Sichuan Cancer Hospital </w:t>
      </w:r>
      <w:r w:rsidRPr="00CC55F6">
        <w:rPr>
          <w:sz w:val="20"/>
          <w:szCs w:val="20"/>
        </w:rPr>
        <w:fldChar w:fldCharType="begin"/>
      </w:r>
      <w:r w:rsidR="003C4538">
        <w:rPr>
          <w:sz w:val="20"/>
          <w:szCs w:val="20"/>
        </w:rPr>
        <w:instrText xml:space="preserve"> ADDIN EN.CITE &lt;EndNote&gt;&lt;Cite&gt;&lt;Author&gt;Li&lt;/Author&gt;&lt;Year&gt;2013&lt;/Year&gt;&lt;RecNum&gt;51&lt;/RecNum&gt;&lt;DisplayText&gt;&lt;style face="superscript"&gt;31&lt;/style&gt;&lt;/DisplayText&gt;&lt;record&gt;&lt;rec-number&gt;51&lt;/rec-number&gt;&lt;foreign-keys&gt;&lt;key app="EN" db-id="tw59vdfp5d59fbet0p9xzpdoxev2rp0apxaw" timestamp="1467912775"&gt;51&lt;/key&gt;&lt;/foreign-keys&gt;&lt;ref-type name="Journal Article"&gt;17&lt;/ref-type&gt;&lt;contributors&gt;&lt;authors&gt;&lt;author&gt;Li, H.&lt;/author&gt;&lt;author&gt;Huang, Y.&lt;/author&gt;&lt;author&gt;Huang, R.&lt;/author&gt;&lt;author&gt;Li, J. Y.&lt;/author&gt;&lt;/authors&gt;&lt;/contributors&gt;&lt;auth-address&gt;Department of Breast Surgery, Cancer Institute and Hospital of Sichuan Province, Chengdu 610041, China.&amp;#xD;Email: lijiayuan@scu.edu.cn.&lt;/auth-address&gt;&lt;titles&gt;&lt;title&gt;Standard treatment cost of female breast cancer at different TNM stages&lt;/title&gt;&lt;secondary-title&gt;Chinese journal of oncology&lt;/secondary-title&gt;&lt;/titles&gt;&lt;periodical&gt;&lt;full-title&gt;Chinese journal of oncology&lt;/full-title&gt;&lt;/periodical&gt;&lt;pages&gt;946-50&lt;/pages&gt;&lt;volume&gt;35&lt;/volume&gt;&lt;number&gt;12&lt;/number&gt;&lt;edition&gt;2014/02/11&lt;/edition&gt;&lt;keywords&gt;&lt;keyword&gt;Adult&lt;/keyword&gt;&lt;keyword&gt;Breast Neoplasms/*economics/pathology/*therapy&lt;/keyword&gt;&lt;keyword&gt;Chemotherapy, Adjuvant/economics&lt;/keyword&gt;&lt;keyword&gt;Costs and Cost Analysis&lt;/keyword&gt;&lt;keyword&gt;Female&lt;/keyword&gt;&lt;keyword&gt;*Health Care Costs&lt;/keyword&gt;&lt;keyword&gt;Hospitalization/economics&lt;/keyword&gt;&lt;keyword&gt;Humans&lt;/keyword&gt;&lt;keyword&gt;Mastectomy/economics/methods&lt;/keyword&gt;&lt;keyword&gt;Middle Aged&lt;/keyword&gt;&lt;keyword&gt;Neoplasm Staging&lt;/keyword&gt;&lt;keyword&gt;Radiotherapy, Adjuvant/economics&lt;/keyword&gt;&lt;keyword&gt;Surveys and Questionnaires&lt;/keyword&gt;&lt;/keywords&gt;&lt;dates&gt;&lt;year&gt;2013&lt;/year&gt;&lt;pub-dates&gt;&lt;date&gt;Dec&lt;/date&gt;&lt;/pub-dates&gt;&lt;/dates&gt;&lt;isbn&gt;0253-3766 (Print)&amp;#xD;0253-3766&lt;/isbn&gt;&lt;accession-num&gt;24506967&lt;/accession-num&gt;&lt;urls&gt;&lt;/urls&gt;&lt;remote-database-provider&gt;NLM&lt;/remote-database-provider&gt;&lt;language&gt;chi&lt;/language&gt;&lt;/record&gt;&lt;/Cite&gt;&lt;/EndNote&gt;</w:instrText>
      </w:r>
      <w:r w:rsidRPr="00CC55F6">
        <w:rPr>
          <w:sz w:val="20"/>
          <w:szCs w:val="20"/>
        </w:rPr>
        <w:fldChar w:fldCharType="separate"/>
      </w:r>
      <w:r w:rsidR="003C4538" w:rsidRPr="003C4538">
        <w:rPr>
          <w:noProof/>
          <w:sz w:val="20"/>
          <w:szCs w:val="20"/>
          <w:vertAlign w:val="superscript"/>
        </w:rPr>
        <w:t>31</w:t>
      </w:r>
      <w:r w:rsidRPr="00CC55F6">
        <w:rPr>
          <w:sz w:val="20"/>
          <w:szCs w:val="20"/>
        </w:rPr>
        <w:fldChar w:fldCharType="end"/>
      </w:r>
      <w:r w:rsidRPr="00CC55F6">
        <w:rPr>
          <w:sz w:val="20"/>
          <w:szCs w:val="20"/>
        </w:rPr>
        <w:t xml:space="preserve">. </w:t>
      </w:r>
      <w:r w:rsidR="006624CA" w:rsidRPr="00CC55F6">
        <w:rPr>
          <w:sz w:val="20"/>
          <w:szCs w:val="20"/>
        </w:rPr>
        <w:t>We used purchasing power parity (PPP) to co</w:t>
      </w:r>
      <w:r w:rsidR="007B58F1" w:rsidRPr="00CC55F6">
        <w:rPr>
          <w:sz w:val="20"/>
          <w:szCs w:val="20"/>
        </w:rPr>
        <w:t>n</w:t>
      </w:r>
      <w:r w:rsidR="006624CA" w:rsidRPr="00CC55F6">
        <w:rPr>
          <w:sz w:val="20"/>
          <w:szCs w:val="20"/>
        </w:rPr>
        <w:t xml:space="preserve">vert cost values to US dollars </w:t>
      </w:r>
      <w:r w:rsidR="006624CA" w:rsidRPr="00CC55F6">
        <w:rPr>
          <w:sz w:val="20"/>
          <w:szCs w:val="20"/>
        </w:rPr>
        <w:fldChar w:fldCharType="begin"/>
      </w:r>
      <w:r w:rsidR="003C4538">
        <w:rPr>
          <w:sz w:val="20"/>
          <w:szCs w:val="20"/>
        </w:rPr>
        <w:instrText xml:space="preserve"> ADDIN EN.CITE &lt;EndNote&gt;&lt;Cite&gt;&lt;Year&gt;2016&lt;/Year&gt;&lt;RecNum&gt;74&lt;/RecNum&gt;&lt;DisplayText&gt;&lt;style face="superscript"&gt;32&lt;/style&gt;&lt;/DisplayText&gt;&lt;record&gt;&lt;rec-number&gt;74&lt;/rec-number&gt;&lt;foreign-keys&gt;&lt;key app="EN" db-id="tw59vdfp5d59fbet0p9xzpdoxev2rp0apxaw" timestamp="1469459917"&gt;74&lt;/key&gt;&lt;/foreign-keys&gt;&lt;ref-type name="Online Multimedia"&gt;48&lt;/ref-type&gt;&lt;contributors&gt;&lt;secondary-authors&gt;&lt;author&gt;London Shcool of Hygiene &amp;amp; Tropical Medicine, &lt;/author&gt;&lt;/secondary-authors&gt;&lt;/contributors&gt;&lt;titles&gt;&lt;title&gt;Module 1501: Economic Evaluation&lt;/title&gt;&lt;secondary-title&gt;Lecture 6: Measuring and valuing resources&lt;/secondary-title&gt;&lt;/titles&gt;&lt;dates&gt;&lt;year&gt;2016&lt;/year&gt;&lt;pub-dates&gt;&lt;date&gt;25 January 2016&lt;/date&gt;&lt;/pub-dates&gt;&lt;/dates&gt;&lt;publisher&gt;Zia Sadique&lt;/publisher&gt;&lt;urls&gt;&lt;/urls&gt;&lt;/record&gt;&lt;/Cite&gt;&lt;/EndNote&gt;</w:instrText>
      </w:r>
      <w:r w:rsidR="006624CA" w:rsidRPr="00CC55F6">
        <w:rPr>
          <w:sz w:val="20"/>
          <w:szCs w:val="20"/>
        </w:rPr>
        <w:fldChar w:fldCharType="separate"/>
      </w:r>
      <w:r w:rsidR="003C4538" w:rsidRPr="003C4538">
        <w:rPr>
          <w:noProof/>
          <w:sz w:val="20"/>
          <w:szCs w:val="20"/>
          <w:vertAlign w:val="superscript"/>
        </w:rPr>
        <w:t>32</w:t>
      </w:r>
      <w:r w:rsidR="006624CA" w:rsidRPr="00CC55F6">
        <w:rPr>
          <w:sz w:val="20"/>
          <w:szCs w:val="20"/>
        </w:rPr>
        <w:fldChar w:fldCharType="end"/>
      </w:r>
      <w:r w:rsidR="006624CA" w:rsidRPr="00CC55F6">
        <w:rPr>
          <w:sz w:val="20"/>
          <w:szCs w:val="20"/>
        </w:rPr>
        <w:t xml:space="preserve">. </w:t>
      </w:r>
      <w:r w:rsidR="00862148" w:rsidRPr="00CC55F6">
        <w:rPr>
          <w:sz w:val="20"/>
          <w:szCs w:val="20"/>
        </w:rPr>
        <w:t xml:space="preserve">All costs </w:t>
      </w:r>
      <w:r w:rsidR="006624CA" w:rsidRPr="00CC55F6">
        <w:rPr>
          <w:sz w:val="20"/>
          <w:szCs w:val="20"/>
        </w:rPr>
        <w:t xml:space="preserve">in this analysis </w:t>
      </w:r>
      <w:r w:rsidR="00862148" w:rsidRPr="00CC55F6">
        <w:rPr>
          <w:sz w:val="20"/>
          <w:szCs w:val="20"/>
        </w:rPr>
        <w:t>are presented at 2014 value</w:t>
      </w:r>
      <w:r w:rsidR="002F049A" w:rsidRPr="00CC55F6">
        <w:rPr>
          <w:sz w:val="20"/>
          <w:szCs w:val="20"/>
        </w:rPr>
        <w:t xml:space="preserve">s. </w:t>
      </w:r>
    </w:p>
    <w:p w14:paraId="467CC933" w14:textId="77777777" w:rsidR="004A74E5" w:rsidRPr="00CC55F6" w:rsidRDefault="004A74E5" w:rsidP="00E31166">
      <w:pPr>
        <w:pStyle w:val="Heading2"/>
      </w:pPr>
      <w:bookmarkStart w:id="10" w:name="_Toc460701539"/>
      <w:r w:rsidRPr="00CC55F6">
        <w:t>Analysis</w:t>
      </w:r>
      <w:bookmarkEnd w:id="10"/>
    </w:p>
    <w:p w14:paraId="2453D4EC" w14:textId="29FD8AFD" w:rsidR="008F0295" w:rsidRDefault="00934E71" w:rsidP="008F0295">
      <w:pPr>
        <w:pStyle w:val="Post-headingparagraph"/>
        <w:autoSpaceDE w:val="0"/>
        <w:autoSpaceDN w:val="0"/>
        <w:adjustRightInd w:val="0"/>
        <w:rPr>
          <w:szCs w:val="24"/>
        </w:rPr>
      </w:pPr>
      <w:r>
        <w:rPr>
          <w:sz w:val="20"/>
        </w:rPr>
        <w:t>I</w:t>
      </w:r>
      <w:r w:rsidRPr="00CC55F6">
        <w:rPr>
          <w:sz w:val="20"/>
        </w:rPr>
        <w:t>n line with China Guidelines f</w:t>
      </w:r>
      <w:r>
        <w:rPr>
          <w:sz w:val="20"/>
        </w:rPr>
        <w:t xml:space="preserve">or </w:t>
      </w:r>
      <w:proofErr w:type="spellStart"/>
      <w:r>
        <w:rPr>
          <w:sz w:val="20"/>
        </w:rPr>
        <w:t>Pharmacoeconomic</w:t>
      </w:r>
      <w:proofErr w:type="spellEnd"/>
      <w:r>
        <w:rPr>
          <w:sz w:val="20"/>
        </w:rPr>
        <w:t xml:space="preserve"> Evaluations</w:t>
      </w:r>
      <w:r w:rsidR="0046679A">
        <w:rPr>
          <w:rFonts w:hint="eastAsia"/>
          <w:sz w:val="20"/>
        </w:rPr>
        <w:t xml:space="preserve"> </w:t>
      </w:r>
      <w:r w:rsidR="0046679A" w:rsidRPr="00CC55F6">
        <w:rPr>
          <w:sz w:val="20"/>
        </w:rPr>
        <w:fldChar w:fldCharType="begin"/>
      </w:r>
      <w:r w:rsidR="003C4538">
        <w:rPr>
          <w:sz w:val="20"/>
        </w:rPr>
        <w:instrText xml:space="preserve"> ADDIN EN.CITE &lt;EndNote&gt;&lt;Cite&gt;&lt;Author&gt;Peking University&lt;/Author&gt;&lt;Year&gt;2011&lt;/Year&gt;&lt;RecNum&gt;140&lt;/RecNum&gt;&lt;DisplayText&gt;&lt;style face="superscript"&gt;26&lt;/style&gt;&lt;/DisplayText&gt;&lt;record&gt;&lt;rec-number&gt;140&lt;/rec-number&gt;&lt;foreign-keys&gt;&lt;key app="EN" db-id="0r0ar90x3dtxxfexx92xfvdfdpetd9wvp59e" timestamp="1470779709"&gt;140&lt;/key&gt;&lt;/foreign-keys&gt;&lt;ref-type name="Web Page"&gt;12&lt;/ref-type&gt;&lt;contributors&gt;&lt;authors&gt;&lt;author&gt;Peking University, &lt;/author&gt;&lt;author&gt;Fudan University, &lt;/author&gt;&lt;author&gt;China Pharmaceutical University, &lt;/author&gt;&lt;author&gt;Tianjin University, &lt;/author&gt;&lt;author&gt;Ministry of Human Resources and Social Security, &lt;/author&gt;&lt;author&gt;PLA 306 Hospital,&lt;/author&gt;&lt;author&gt;many others,&lt;/author&gt;&lt;/authors&gt;&lt;/contributors&gt;&lt;titles&gt;&lt;title&gt;China Guidelines for Pharmacoeconomic Evaluations&lt;/title&gt;&lt;/titles&gt;&lt;volume&gt;2016&lt;/volume&gt;&lt;number&gt;9 August&lt;/number&gt;&lt;dates&gt;&lt;year&gt;2011&lt;/year&gt;&lt;/dates&gt;&lt;urls&gt;&lt;related-urls&gt;&lt;url&gt;http://www.ispor.org/peguidelines/index.asp&lt;/url&gt;&lt;/related-urls&gt;&lt;/urls&gt;&lt;/record&gt;&lt;/Cite&gt;&lt;/EndNote&gt;</w:instrText>
      </w:r>
      <w:r w:rsidR="0046679A" w:rsidRPr="00CC55F6">
        <w:rPr>
          <w:sz w:val="20"/>
        </w:rPr>
        <w:fldChar w:fldCharType="separate"/>
      </w:r>
      <w:r w:rsidR="003C4538" w:rsidRPr="003C4538">
        <w:rPr>
          <w:noProof/>
          <w:sz w:val="20"/>
          <w:vertAlign w:val="superscript"/>
        </w:rPr>
        <w:t>26</w:t>
      </w:r>
      <w:r w:rsidR="0046679A" w:rsidRPr="00CC55F6">
        <w:rPr>
          <w:sz w:val="20"/>
        </w:rPr>
        <w:fldChar w:fldCharType="end"/>
      </w:r>
      <w:r>
        <w:rPr>
          <w:sz w:val="20"/>
        </w:rPr>
        <w:t xml:space="preserve">, we conducted the </w:t>
      </w:r>
      <w:r w:rsidRPr="00CC55F6">
        <w:rPr>
          <w:sz w:val="20"/>
        </w:rPr>
        <w:t>analysis from a societal perspective (2011)</w:t>
      </w:r>
      <w:r>
        <w:rPr>
          <w:sz w:val="20"/>
        </w:rPr>
        <w:t xml:space="preserve">, and discounted </w:t>
      </w:r>
      <w:r>
        <w:rPr>
          <w:rFonts w:hint="eastAsia"/>
          <w:sz w:val="20"/>
        </w:rPr>
        <w:t>f</w:t>
      </w:r>
      <w:r w:rsidR="004A74E5" w:rsidRPr="00934E71">
        <w:rPr>
          <w:sz w:val="20"/>
        </w:rPr>
        <w:t>uture costs and future benefits at 3%</w:t>
      </w:r>
      <w:r w:rsidR="004A74E5" w:rsidRPr="00CC55F6">
        <w:rPr>
          <w:sz w:val="20"/>
        </w:rPr>
        <w:t xml:space="preserve">. We </w:t>
      </w:r>
      <w:r w:rsidR="00792B39" w:rsidRPr="00CC55F6">
        <w:rPr>
          <w:sz w:val="20"/>
        </w:rPr>
        <w:t xml:space="preserve">calculated the </w:t>
      </w:r>
      <w:r w:rsidR="004A74E5" w:rsidRPr="00CC55F6">
        <w:rPr>
          <w:sz w:val="20"/>
        </w:rPr>
        <w:t>incremental cost-effectiveness ratios (ICER)</w:t>
      </w:r>
      <w:r w:rsidR="00792B39" w:rsidRPr="00CC55F6">
        <w:rPr>
          <w:sz w:val="20"/>
        </w:rPr>
        <w:t xml:space="preserve"> by dividing</w:t>
      </w:r>
      <w:r w:rsidR="004A74E5" w:rsidRPr="00CC55F6">
        <w:rPr>
          <w:sz w:val="20"/>
        </w:rPr>
        <w:t xml:space="preserve"> the difference in </w:t>
      </w:r>
      <w:r w:rsidR="00792B39" w:rsidRPr="00CC55F6">
        <w:rPr>
          <w:sz w:val="20"/>
        </w:rPr>
        <w:t xml:space="preserve">lifetime </w:t>
      </w:r>
      <w:r w:rsidR="004A74E5" w:rsidRPr="00CC55F6">
        <w:rPr>
          <w:sz w:val="20"/>
        </w:rPr>
        <w:t xml:space="preserve">costs by the difference in </w:t>
      </w:r>
      <w:r w:rsidR="00792B39" w:rsidRPr="00CC55F6">
        <w:rPr>
          <w:sz w:val="20"/>
        </w:rPr>
        <w:t xml:space="preserve">lifetime </w:t>
      </w:r>
      <w:r w:rsidR="004A74E5" w:rsidRPr="00CC55F6">
        <w:rPr>
          <w:sz w:val="20"/>
        </w:rPr>
        <w:t xml:space="preserve">effects. </w:t>
      </w:r>
      <w:r w:rsidR="008F0295" w:rsidRPr="008F0295">
        <w:rPr>
          <w:rFonts w:eastAsia="SimSun"/>
          <w:noProof/>
          <w:sz w:val="20"/>
          <w:lang w:eastAsia="zh-CN"/>
        </w:rPr>
        <w:t>The willingness-to-pay threshold was estimated to be three times the gross domestic product (GDP) per capita in China in 2014 (US$ 7683)</w:t>
      </w:r>
      <w:r w:rsidR="00BE2EFE">
        <w:rPr>
          <w:rFonts w:eastAsia="SimSun" w:hint="eastAsia"/>
          <w:noProof/>
          <w:sz w:val="20"/>
          <w:lang w:eastAsia="zh-CN"/>
        </w:rPr>
        <w:t xml:space="preserve"> </w:t>
      </w:r>
      <w:r w:rsidR="00BE2EFE">
        <w:rPr>
          <w:rFonts w:eastAsia="SimSun"/>
          <w:noProof/>
          <w:sz w:val="20"/>
          <w:lang w:eastAsia="zh-CN"/>
        </w:rPr>
        <w:fldChar w:fldCharType="begin"/>
      </w:r>
      <w:r w:rsidR="003C4538">
        <w:rPr>
          <w:rFonts w:eastAsia="SimSun"/>
          <w:noProof/>
          <w:sz w:val="20"/>
          <w:lang w:eastAsia="zh-CN"/>
        </w:rPr>
        <w:instrText xml:space="preserve"> ADDIN EN.CITE &lt;EndNote&gt;&lt;Cite&gt;&lt;Author&gt;The World Bank&lt;/Author&gt;&lt;Year&gt;2016&lt;/Year&gt;&lt;RecNum&gt;78&lt;/RecNum&gt;&lt;DisplayText&gt;&lt;style face="superscript"&gt;33&lt;/style&gt;&lt;/DisplayText&gt;&lt;record&gt;&lt;rec-number&gt;78&lt;/rec-number&gt;&lt;foreign-keys&gt;&lt;key app="EN" db-id="tw59vdfp5d59fbet0p9xzpdoxev2rp0apxaw" timestamp="1469633813"&gt;78&lt;/key&gt;&lt;/foreign-keys&gt;&lt;ref-type name="Web Page"&gt;12&lt;/ref-type&gt;&lt;contributors&gt;&lt;authors&gt;&lt;author&gt;The World Bank, &lt;/author&gt;&lt;/authors&gt;&lt;/contributors&gt;&lt;titles&gt;&lt;title&gt;GDP per capita (current US$)&lt;/title&gt;&lt;/titles&gt;&lt;dates&gt;&lt;year&gt;2016&lt;/year&gt;&lt;pub-dates&gt;&lt;date&gt;27 July 2016&lt;/date&gt;&lt;/pub-dates&gt;&lt;/dates&gt;&lt;urls&gt;&lt;related-urls&gt;&lt;url&gt;http://data.worldbank.org/indicator/NY.GDP.PCAP.CD&lt;/url&gt;&lt;/related-urls&gt;&lt;/urls&gt;&lt;/record&gt;&lt;/Cite&gt;&lt;/EndNote&gt;</w:instrText>
      </w:r>
      <w:r w:rsidR="00BE2EFE">
        <w:rPr>
          <w:rFonts w:eastAsia="SimSun"/>
          <w:noProof/>
          <w:sz w:val="20"/>
          <w:lang w:eastAsia="zh-CN"/>
        </w:rPr>
        <w:fldChar w:fldCharType="separate"/>
      </w:r>
      <w:r w:rsidR="003C4538" w:rsidRPr="003C4538">
        <w:rPr>
          <w:rFonts w:eastAsia="SimSun"/>
          <w:noProof/>
          <w:sz w:val="20"/>
          <w:vertAlign w:val="superscript"/>
          <w:lang w:eastAsia="zh-CN"/>
        </w:rPr>
        <w:t>33</w:t>
      </w:r>
      <w:r w:rsidR="00BE2EFE">
        <w:rPr>
          <w:rFonts w:eastAsia="SimSun"/>
          <w:noProof/>
          <w:sz w:val="20"/>
          <w:lang w:eastAsia="zh-CN"/>
        </w:rPr>
        <w:fldChar w:fldCharType="end"/>
      </w:r>
      <w:r w:rsidR="008F0295" w:rsidRPr="008F0295">
        <w:rPr>
          <w:rFonts w:eastAsia="SimSun"/>
          <w:noProof/>
          <w:sz w:val="20"/>
          <w:lang w:eastAsia="zh-CN"/>
        </w:rPr>
        <w:t>. An incremental cost</w:t>
      </w:r>
      <w:r w:rsidR="00A964E0">
        <w:rPr>
          <w:rFonts w:eastAsia="SimSun" w:hint="eastAsia"/>
          <w:noProof/>
          <w:sz w:val="20"/>
          <w:lang w:eastAsia="zh-CN"/>
        </w:rPr>
        <w:t>-</w:t>
      </w:r>
      <w:r w:rsidR="008F0295" w:rsidRPr="008F0295">
        <w:rPr>
          <w:rFonts w:eastAsia="SimSun"/>
          <w:noProof/>
          <w:sz w:val="20"/>
          <w:lang w:eastAsia="zh-CN"/>
        </w:rPr>
        <w:t xml:space="preserve">effectiveness ratio of less than US$ 23 050/QALY is therefore an indication that the breast cancer screening for </w:t>
      </w:r>
      <w:r w:rsidR="008F0295" w:rsidRPr="008F0295">
        <w:rPr>
          <w:rFonts w:eastAsia="SimSun" w:hint="eastAsia"/>
          <w:noProof/>
          <w:sz w:val="20"/>
          <w:lang w:eastAsia="zh-CN"/>
        </w:rPr>
        <w:t>rural</w:t>
      </w:r>
      <w:r w:rsidR="008F0295" w:rsidRPr="008F0295">
        <w:rPr>
          <w:rFonts w:eastAsia="SimSun"/>
          <w:noProof/>
          <w:sz w:val="20"/>
          <w:lang w:eastAsia="zh-CN"/>
        </w:rPr>
        <w:t xml:space="preserve"> Chinese women aged 35</w:t>
      </w:r>
      <w:r w:rsidR="00BE2EFE">
        <w:rPr>
          <w:rFonts w:eastAsia="SimSun"/>
          <w:noProof/>
          <w:sz w:val="20"/>
          <w:lang w:eastAsia="zh-CN"/>
        </w:rPr>
        <w:t>-</w:t>
      </w:r>
      <w:r w:rsidR="008F0295" w:rsidRPr="008F0295">
        <w:rPr>
          <w:rFonts w:eastAsia="SimSun"/>
          <w:noProof/>
          <w:sz w:val="20"/>
          <w:lang w:eastAsia="zh-CN"/>
        </w:rPr>
        <w:t>64 years, compared with no screening, is cost–effective.</w:t>
      </w:r>
    </w:p>
    <w:p w14:paraId="6740C15A" w14:textId="3721FDF4" w:rsidR="00B24A5D" w:rsidRDefault="00EA0338" w:rsidP="008F0295">
      <w:pPr>
        <w:pStyle w:val="Post-headingparagraph"/>
        <w:autoSpaceDE w:val="0"/>
        <w:autoSpaceDN w:val="0"/>
        <w:adjustRightInd w:val="0"/>
        <w:rPr>
          <w:sz w:val="20"/>
        </w:rPr>
      </w:pPr>
      <w:r w:rsidRPr="00CC55F6">
        <w:rPr>
          <w:sz w:val="20"/>
        </w:rPr>
        <w:t>W</w:t>
      </w:r>
      <w:r w:rsidR="004A74E5" w:rsidRPr="00CC55F6">
        <w:rPr>
          <w:sz w:val="20"/>
        </w:rPr>
        <w:t>e carried out one-way and probabilistic sensitivity analyses</w:t>
      </w:r>
      <w:r w:rsidRPr="00CC55F6">
        <w:rPr>
          <w:sz w:val="20"/>
        </w:rPr>
        <w:t xml:space="preserve"> to explore parameter uncertainty</w:t>
      </w:r>
      <w:r w:rsidR="004A74E5" w:rsidRPr="00CC55F6">
        <w:rPr>
          <w:sz w:val="20"/>
        </w:rPr>
        <w:t xml:space="preserve">. In the one-way sensitivity analysis, </w:t>
      </w:r>
      <w:r w:rsidR="000F023E" w:rsidRPr="00CC55F6">
        <w:rPr>
          <w:sz w:val="20"/>
        </w:rPr>
        <w:t>we varied the effectiveness of screening, utility parameters and cost values between the minimum and maximum estimates to assess the impact on overall results</w:t>
      </w:r>
      <w:r w:rsidR="00A14C82" w:rsidRPr="00CC55F6">
        <w:rPr>
          <w:sz w:val="20"/>
        </w:rPr>
        <w:t xml:space="preserve">. In the probabilistic sensitivity analysis, costs were specified as </w:t>
      </w:r>
      <w:r w:rsidR="00CC4275" w:rsidRPr="00CC55F6">
        <w:rPr>
          <w:sz w:val="20"/>
        </w:rPr>
        <w:t xml:space="preserve">having a </w:t>
      </w:r>
      <w:r w:rsidR="00A14C82" w:rsidRPr="00CC55F6">
        <w:rPr>
          <w:sz w:val="20"/>
        </w:rPr>
        <w:t xml:space="preserve">Gamma distribution, quality of life </w:t>
      </w:r>
      <w:r w:rsidR="00CC4275" w:rsidRPr="00CC55F6">
        <w:rPr>
          <w:sz w:val="20"/>
        </w:rPr>
        <w:t xml:space="preserve">as having a </w:t>
      </w:r>
      <w:r w:rsidR="00A14C82" w:rsidRPr="00CC55F6">
        <w:rPr>
          <w:sz w:val="20"/>
        </w:rPr>
        <w:t xml:space="preserve">Log-normal distribution, and sensitivity and specificity of screening </w:t>
      </w:r>
      <w:r w:rsidR="00CC4275" w:rsidRPr="00CC55F6">
        <w:rPr>
          <w:sz w:val="20"/>
        </w:rPr>
        <w:t xml:space="preserve">as having a </w:t>
      </w:r>
      <w:r w:rsidR="00A14C82" w:rsidRPr="00CC55F6">
        <w:rPr>
          <w:sz w:val="20"/>
        </w:rPr>
        <w:t xml:space="preserve">Beta distribution </w:t>
      </w:r>
      <w:r w:rsidR="00CC4275" w:rsidRPr="00CC55F6">
        <w:rPr>
          <w:sz w:val="20"/>
        </w:rPr>
        <w:t xml:space="preserve">– </w:t>
      </w:r>
      <w:r w:rsidR="00A14C82" w:rsidRPr="00CC55F6">
        <w:rPr>
          <w:sz w:val="20"/>
        </w:rPr>
        <w:t xml:space="preserve">as suggested in the literature </w:t>
      </w:r>
      <w:r w:rsidR="00A14C82" w:rsidRPr="00CC55F6">
        <w:rPr>
          <w:sz w:val="20"/>
        </w:rPr>
        <w:fldChar w:fldCharType="begin"/>
      </w:r>
      <w:r w:rsidR="003C4538">
        <w:rPr>
          <w:sz w:val="20"/>
        </w:rPr>
        <w:instrText xml:space="preserve"> ADDIN EN.CITE &lt;EndNote&gt;&lt;Cite&gt;&lt;Author&gt;Briggs&lt;/Author&gt;&lt;Year&gt;2005&lt;/Year&gt;&lt;RecNum&gt;262&lt;/RecNum&gt;&lt;DisplayText&gt;&lt;style face="superscript"&gt;34&lt;/style&gt;&lt;/DisplayText&gt;&lt;record&gt;&lt;rec-number&gt;262&lt;/rec-number&gt;&lt;foreign-keys&gt;&lt;key app="EN" db-id="edzpvpte5pwas2ewvzm5rwttvp5adeda2v5e" timestamp="1509367589"&gt;262&lt;/key&gt;&lt;/foreign-keys&gt;&lt;ref-type name="Journal Article"&gt;17&lt;/ref-type&gt;&lt;contributors&gt;&lt;authors&gt;&lt;author&gt;Briggs, A.&lt;/author&gt;&lt;/authors&gt;&lt;/contributors&gt;&lt;titles&gt;&lt;title&gt;Probabilistic analysis of cost-effectiveness models: statistical representation of parameter uncertainty&lt;/title&gt;&lt;secondary-title&gt;Value Health&lt;/secondary-title&gt;&lt;/titles&gt;&lt;periodical&gt;&lt;full-title&gt;Value Health&lt;/full-title&gt;&lt;/periodical&gt;&lt;pages&gt;1-2&lt;/pages&gt;&lt;volume&gt;8&lt;/volume&gt;&lt;number&gt;1&lt;/number&gt;&lt;keywords&gt;&lt;keyword&gt;Analysis of Variance&lt;/keyword&gt;&lt;keyword&gt;Binomial Distribution&lt;/keyword&gt;&lt;keyword&gt;Clinical Trials as Topic&lt;/keyword&gt;&lt;keyword&gt;Cost-Benefit Analysis&lt;/keyword&gt;&lt;keyword&gt;*Data Interpretation, Statistical&lt;/keyword&gt;&lt;keyword&gt;Decision Support Techniques&lt;/keyword&gt;&lt;keyword&gt;Humans&lt;/keyword&gt;&lt;keyword&gt;*Models, Econometric&lt;/keyword&gt;&lt;keyword&gt;Monte Carlo Method&lt;/keyword&gt;&lt;keyword&gt;Normal Distribution&lt;/keyword&gt;&lt;keyword&gt;*Probability&lt;/keyword&gt;&lt;keyword&gt;Sample Size&lt;/keyword&gt;&lt;keyword&gt;Sensitivity and Specificity&lt;/keyword&gt;&lt;keyword&gt;*Uncertainty&lt;/keyword&gt;&lt;/keywords&gt;&lt;dates&gt;&lt;year&gt;2005&lt;/year&gt;&lt;pub-dates&gt;&lt;date&gt;Jan-Feb&lt;/date&gt;&lt;/pub-dates&gt;&lt;/dates&gt;&lt;isbn&gt;1098-3015 (Print)&amp;#xD;1098-3015 (Linking)&lt;/isbn&gt;&lt;accession-num&gt;15841888&lt;/accession-num&gt;&lt;urls&gt;&lt;related-urls&gt;&lt;url&gt;https://www.ncbi.nlm.nih.gov/pubmed/15841888&lt;/url&gt;&lt;/related-urls&gt;&lt;/urls&gt;&lt;electronic-resource-num&gt;10.1111/j.1524-4733.2005.08101.x&lt;/electronic-resource-num&gt;&lt;/record&gt;&lt;/Cite&gt;&lt;/EndNote&gt;</w:instrText>
      </w:r>
      <w:r w:rsidR="00A14C82" w:rsidRPr="00CC55F6">
        <w:rPr>
          <w:sz w:val="20"/>
        </w:rPr>
        <w:fldChar w:fldCharType="separate"/>
      </w:r>
      <w:r w:rsidR="003C4538" w:rsidRPr="003C4538">
        <w:rPr>
          <w:noProof/>
          <w:sz w:val="20"/>
          <w:vertAlign w:val="superscript"/>
        </w:rPr>
        <w:t>34</w:t>
      </w:r>
      <w:r w:rsidR="00A14C82" w:rsidRPr="00CC55F6">
        <w:rPr>
          <w:sz w:val="20"/>
        </w:rPr>
        <w:fldChar w:fldCharType="end"/>
      </w:r>
      <w:r w:rsidR="00A14C82" w:rsidRPr="00CC55F6">
        <w:rPr>
          <w:sz w:val="20"/>
        </w:rPr>
        <w:t xml:space="preserve">. All the input variables were varied simultaneously and we could </w:t>
      </w:r>
      <w:r w:rsidR="006C1E35" w:rsidRPr="00CC55F6">
        <w:rPr>
          <w:sz w:val="20"/>
        </w:rPr>
        <w:t>obtain</w:t>
      </w:r>
      <w:r w:rsidR="00A14C82" w:rsidRPr="00CC55F6">
        <w:rPr>
          <w:sz w:val="20"/>
        </w:rPr>
        <w:t xml:space="preserve"> 1,000 estimates of incremental costs and effects </w:t>
      </w:r>
      <w:r w:rsidR="006C1E35" w:rsidRPr="00CC55F6">
        <w:rPr>
          <w:sz w:val="20"/>
        </w:rPr>
        <w:t>by sampling from the distribution</w:t>
      </w:r>
      <w:r w:rsidR="002A4849" w:rsidRPr="00CC55F6">
        <w:rPr>
          <w:sz w:val="20"/>
        </w:rPr>
        <w:t>s</w:t>
      </w:r>
      <w:r w:rsidR="006C1E35" w:rsidRPr="00CC55F6">
        <w:rPr>
          <w:sz w:val="20"/>
        </w:rPr>
        <w:t>. Then a cost-effectiveness acceptability curve was plotted to show the probability of breast cancer screening being cost-effective at different willingness to pay threshold</w:t>
      </w:r>
      <w:r w:rsidR="00F31876">
        <w:rPr>
          <w:sz w:val="20"/>
        </w:rPr>
        <w:t>s</w:t>
      </w:r>
      <w:r w:rsidR="006C1E35" w:rsidRPr="00CC55F6">
        <w:rPr>
          <w:sz w:val="20"/>
        </w:rPr>
        <w:t xml:space="preserve">. </w:t>
      </w:r>
    </w:p>
    <w:p w14:paraId="1440B25C" w14:textId="61AD77AC" w:rsidR="00A775EB" w:rsidRPr="00236EAC" w:rsidRDefault="00236EAC" w:rsidP="00236EAC">
      <w:pPr>
        <w:pStyle w:val="Post-headingparagraph"/>
        <w:autoSpaceDE w:val="0"/>
        <w:autoSpaceDN w:val="0"/>
        <w:adjustRightInd w:val="0"/>
        <w:rPr>
          <w:sz w:val="20"/>
        </w:rPr>
      </w:pPr>
      <w:r w:rsidRPr="00236EAC">
        <w:rPr>
          <w:sz w:val="20"/>
        </w:rPr>
        <w:t>Other scenarios explored included: (i)</w:t>
      </w:r>
      <w:r>
        <w:rPr>
          <w:sz w:val="20"/>
        </w:rPr>
        <w:t xml:space="preserve"> the impact of screening every year</w:t>
      </w:r>
      <w:r w:rsidRPr="00236EAC">
        <w:rPr>
          <w:sz w:val="20"/>
        </w:rPr>
        <w:t xml:space="preserve"> or every</w:t>
      </w:r>
      <w:r>
        <w:rPr>
          <w:rFonts w:hint="eastAsia"/>
          <w:sz w:val="20"/>
        </w:rPr>
        <w:t xml:space="preserve"> five</w:t>
      </w:r>
      <w:r w:rsidRPr="00236EAC">
        <w:rPr>
          <w:sz w:val="20"/>
        </w:rPr>
        <w:t xml:space="preserve"> years compared with no screening; (ii) screening every </w:t>
      </w:r>
      <w:r>
        <w:rPr>
          <w:rFonts w:hint="eastAsia"/>
          <w:sz w:val="20"/>
        </w:rPr>
        <w:t xml:space="preserve">three </w:t>
      </w:r>
      <w:r w:rsidRPr="00236EAC">
        <w:rPr>
          <w:sz w:val="20"/>
        </w:rPr>
        <w:t>year</w:t>
      </w:r>
      <w:r>
        <w:rPr>
          <w:rFonts w:hint="eastAsia"/>
          <w:sz w:val="20"/>
        </w:rPr>
        <w:t>s</w:t>
      </w:r>
      <w:r w:rsidRPr="00236EAC">
        <w:rPr>
          <w:sz w:val="20"/>
        </w:rPr>
        <w:t xml:space="preserve">, but only 70% </w:t>
      </w:r>
      <w:r>
        <w:rPr>
          <w:rFonts w:hint="eastAsia"/>
          <w:sz w:val="20"/>
        </w:rPr>
        <w:t xml:space="preserve">compliance rate </w:t>
      </w:r>
      <w:r w:rsidRPr="00236EAC">
        <w:rPr>
          <w:sz w:val="20"/>
        </w:rPr>
        <w:t xml:space="preserve">of </w:t>
      </w:r>
      <w:r>
        <w:rPr>
          <w:rFonts w:hint="eastAsia"/>
          <w:sz w:val="20"/>
        </w:rPr>
        <w:t>screening</w:t>
      </w:r>
      <w:r w:rsidR="00F77F2E">
        <w:rPr>
          <w:sz w:val="20"/>
        </w:rPr>
        <w:t xml:space="preserve">; (iii) </w:t>
      </w:r>
      <w:r w:rsidR="006F048C">
        <w:rPr>
          <w:sz w:val="20"/>
        </w:rPr>
        <w:t>age-specific breast cancer incidence</w:t>
      </w:r>
      <w:r w:rsidR="002B084E">
        <w:rPr>
          <w:rFonts w:hint="eastAsia"/>
          <w:sz w:val="20"/>
        </w:rPr>
        <w:t xml:space="preserve"> in 2015 from Hong Kong</w:t>
      </w:r>
      <w:r w:rsidR="006F048C">
        <w:rPr>
          <w:rFonts w:hint="eastAsia"/>
          <w:sz w:val="20"/>
        </w:rPr>
        <w:t xml:space="preserve">; </w:t>
      </w:r>
      <w:r w:rsidR="001411F2">
        <w:rPr>
          <w:sz w:val="20"/>
        </w:rPr>
        <w:t xml:space="preserve">and </w:t>
      </w:r>
      <w:r w:rsidR="00C14FC3">
        <w:rPr>
          <w:sz w:val="20"/>
        </w:rPr>
        <w:t>(iv)</w:t>
      </w:r>
      <w:r w:rsidR="006F048C">
        <w:rPr>
          <w:rFonts w:hint="eastAsia"/>
          <w:sz w:val="20"/>
        </w:rPr>
        <w:t xml:space="preserve"> </w:t>
      </w:r>
      <w:r w:rsidR="006F048C">
        <w:rPr>
          <w:sz w:val="20"/>
        </w:rPr>
        <w:t>no utility loss from false positives</w:t>
      </w:r>
      <w:r>
        <w:rPr>
          <w:rFonts w:hint="eastAsia"/>
          <w:sz w:val="20"/>
        </w:rPr>
        <w:t xml:space="preserve">. </w:t>
      </w:r>
    </w:p>
    <w:p w14:paraId="6B9822D2" w14:textId="0EA6D753" w:rsidR="004A74E5" w:rsidRPr="00CC55F6" w:rsidRDefault="00CC55F6" w:rsidP="00A25506">
      <w:pPr>
        <w:pStyle w:val="Heading1"/>
        <w:rPr>
          <w:rFonts w:cs="Times New Roman"/>
          <w:color w:val="auto"/>
          <w:szCs w:val="20"/>
        </w:rPr>
      </w:pPr>
      <w:r w:rsidRPr="00CC55F6">
        <w:rPr>
          <w:rFonts w:cs="Times New Roman"/>
          <w:color w:val="auto"/>
          <w:szCs w:val="20"/>
        </w:rPr>
        <w:t>RESULTS</w:t>
      </w:r>
    </w:p>
    <w:p w14:paraId="48A3750B" w14:textId="01C81346" w:rsidR="0035353B" w:rsidRPr="00CC55F6" w:rsidRDefault="009E0C8C" w:rsidP="009E0C8C">
      <w:pPr>
        <w:spacing w:after="200" w:line="360" w:lineRule="auto"/>
        <w:jc w:val="both"/>
        <w:rPr>
          <w:sz w:val="20"/>
          <w:szCs w:val="20"/>
        </w:rPr>
      </w:pPr>
      <w:r w:rsidRPr="00CC55F6">
        <w:rPr>
          <w:sz w:val="20"/>
          <w:szCs w:val="20"/>
        </w:rPr>
        <w:t xml:space="preserve">Our model estimated </w:t>
      </w:r>
      <w:r w:rsidR="00A330D7" w:rsidRPr="00CC55F6">
        <w:rPr>
          <w:sz w:val="20"/>
          <w:szCs w:val="20"/>
        </w:rPr>
        <w:t>20</w:t>
      </w:r>
      <w:r w:rsidRPr="00CC55F6">
        <w:rPr>
          <w:sz w:val="20"/>
          <w:szCs w:val="20"/>
        </w:rPr>
        <w:t xml:space="preserve"> incident breast cancer cases per 1,000 women over a lifetime, with </w:t>
      </w:r>
      <w:r w:rsidR="0098298C" w:rsidRPr="00CC55F6">
        <w:rPr>
          <w:sz w:val="20"/>
          <w:szCs w:val="20"/>
        </w:rPr>
        <w:t>13</w:t>
      </w:r>
      <w:r w:rsidRPr="00CC55F6">
        <w:rPr>
          <w:sz w:val="20"/>
          <w:szCs w:val="20"/>
        </w:rPr>
        <w:t xml:space="preserve"> detected via screening and </w:t>
      </w:r>
      <w:r w:rsidR="0008385F" w:rsidRPr="00CC55F6">
        <w:rPr>
          <w:sz w:val="20"/>
          <w:szCs w:val="20"/>
        </w:rPr>
        <w:t xml:space="preserve">the remaining seven </w:t>
      </w:r>
      <w:r w:rsidRPr="00CC55F6">
        <w:rPr>
          <w:sz w:val="20"/>
          <w:szCs w:val="20"/>
        </w:rPr>
        <w:t>on presentation with symptoms. Table 2 reports the discounted lifetime costs, QALYs and ICERs. Overa</w:t>
      </w:r>
      <w:r w:rsidR="00A330D7" w:rsidRPr="00CC55F6">
        <w:rPr>
          <w:sz w:val="20"/>
          <w:szCs w:val="20"/>
        </w:rPr>
        <w:t>ll, breast cancer screening</w:t>
      </w:r>
      <w:r w:rsidR="000C77E4" w:rsidRPr="00CC55F6">
        <w:rPr>
          <w:sz w:val="20"/>
          <w:szCs w:val="20"/>
        </w:rPr>
        <w:t xml:space="preserve"> </w:t>
      </w:r>
      <w:r w:rsidR="00C50260">
        <w:rPr>
          <w:rFonts w:hint="eastAsia"/>
          <w:sz w:val="20"/>
          <w:szCs w:val="20"/>
        </w:rPr>
        <w:t xml:space="preserve">gained 0.04 </w:t>
      </w:r>
      <w:r w:rsidR="000D77B8">
        <w:rPr>
          <w:rFonts w:hint="eastAsia"/>
          <w:sz w:val="20"/>
          <w:szCs w:val="20"/>
        </w:rPr>
        <w:t xml:space="preserve">life </w:t>
      </w:r>
      <w:r w:rsidR="00C50260">
        <w:rPr>
          <w:rFonts w:hint="eastAsia"/>
          <w:sz w:val="20"/>
          <w:szCs w:val="20"/>
        </w:rPr>
        <w:t xml:space="preserve">years </w:t>
      </w:r>
      <w:r w:rsidR="000D77B8">
        <w:rPr>
          <w:rFonts w:hint="eastAsia"/>
          <w:sz w:val="20"/>
          <w:szCs w:val="20"/>
        </w:rPr>
        <w:t xml:space="preserve">for women attending the screening programme in the lifetime horizon, but it </w:t>
      </w:r>
      <w:r w:rsidRPr="00CC55F6">
        <w:rPr>
          <w:sz w:val="20"/>
          <w:szCs w:val="20"/>
        </w:rPr>
        <w:t>was</w:t>
      </w:r>
      <w:r w:rsidR="00467CFA">
        <w:rPr>
          <w:sz w:val="20"/>
          <w:szCs w:val="20"/>
        </w:rPr>
        <w:t xml:space="preserve"> more expensive ($18</w:t>
      </w:r>
      <w:r w:rsidR="00756C00">
        <w:rPr>
          <w:rFonts w:hint="eastAsia"/>
          <w:sz w:val="20"/>
          <w:szCs w:val="20"/>
        </w:rPr>
        <w:t>6.7</w:t>
      </w:r>
      <w:r w:rsidRPr="00CC55F6">
        <w:rPr>
          <w:sz w:val="20"/>
          <w:szCs w:val="20"/>
        </w:rPr>
        <w:t xml:space="preserve">) </w:t>
      </w:r>
      <w:r w:rsidR="008A367D" w:rsidRPr="00CC55F6">
        <w:rPr>
          <w:sz w:val="20"/>
          <w:szCs w:val="20"/>
        </w:rPr>
        <w:t>and</w:t>
      </w:r>
      <w:r w:rsidR="00CC4D1C" w:rsidRPr="00CC55F6">
        <w:rPr>
          <w:sz w:val="20"/>
          <w:szCs w:val="20"/>
        </w:rPr>
        <w:t xml:space="preserve"> </w:t>
      </w:r>
      <w:r w:rsidR="00CC4275" w:rsidRPr="00CC55F6">
        <w:rPr>
          <w:sz w:val="20"/>
          <w:szCs w:val="20"/>
        </w:rPr>
        <w:t>yield</w:t>
      </w:r>
      <w:r w:rsidR="00CC4D1C" w:rsidRPr="00CC55F6">
        <w:rPr>
          <w:sz w:val="20"/>
          <w:szCs w:val="20"/>
        </w:rPr>
        <w:t>ed</w:t>
      </w:r>
      <w:r w:rsidR="00467CFA">
        <w:rPr>
          <w:sz w:val="20"/>
          <w:szCs w:val="20"/>
        </w:rPr>
        <w:t xml:space="preserve"> lower QALYs (-0</w:t>
      </w:r>
      <w:r w:rsidR="00996050">
        <w:rPr>
          <w:sz w:val="20"/>
          <w:szCs w:val="20"/>
          <w:lang w:val="en-US"/>
        </w:rPr>
        <w:t>.</w:t>
      </w:r>
      <w:r w:rsidR="008A367D" w:rsidRPr="00CC55F6">
        <w:rPr>
          <w:sz w:val="20"/>
          <w:szCs w:val="20"/>
        </w:rPr>
        <w:t xml:space="preserve">20) </w:t>
      </w:r>
      <w:r w:rsidRPr="00CC55F6">
        <w:rPr>
          <w:sz w:val="20"/>
          <w:szCs w:val="20"/>
        </w:rPr>
        <w:t>than no screening</w:t>
      </w:r>
      <w:r w:rsidR="00A357B4" w:rsidRPr="00CC55F6">
        <w:rPr>
          <w:sz w:val="20"/>
          <w:szCs w:val="20"/>
        </w:rPr>
        <w:t>.</w:t>
      </w:r>
      <w:r w:rsidRPr="00CC55F6">
        <w:rPr>
          <w:sz w:val="20"/>
          <w:szCs w:val="20"/>
        </w:rPr>
        <w:t xml:space="preserve"> </w:t>
      </w:r>
      <w:r w:rsidR="00A27E2B" w:rsidRPr="00CC55F6">
        <w:rPr>
          <w:sz w:val="20"/>
          <w:szCs w:val="20"/>
        </w:rPr>
        <w:t>B</w:t>
      </w:r>
      <w:r w:rsidRPr="00CC55F6">
        <w:rPr>
          <w:sz w:val="20"/>
          <w:szCs w:val="20"/>
        </w:rPr>
        <w:t>reast cancer screening</w:t>
      </w:r>
      <w:r w:rsidR="00AC28E8" w:rsidRPr="00CC55F6">
        <w:rPr>
          <w:sz w:val="20"/>
          <w:szCs w:val="20"/>
        </w:rPr>
        <w:t xml:space="preserve"> with clinical breast examination and ultrasound</w:t>
      </w:r>
      <w:r w:rsidR="00F31876">
        <w:rPr>
          <w:sz w:val="20"/>
          <w:szCs w:val="20"/>
        </w:rPr>
        <w:t xml:space="preserve"> combined</w:t>
      </w:r>
      <w:r w:rsidR="00AC28E8" w:rsidRPr="00CC55F6">
        <w:rPr>
          <w:sz w:val="20"/>
          <w:szCs w:val="20"/>
        </w:rPr>
        <w:t xml:space="preserve"> as the prim</w:t>
      </w:r>
      <w:r w:rsidR="00474684" w:rsidRPr="00CC55F6">
        <w:rPr>
          <w:sz w:val="20"/>
          <w:szCs w:val="20"/>
        </w:rPr>
        <w:t>a</w:t>
      </w:r>
      <w:r w:rsidR="00AC28E8" w:rsidRPr="00CC55F6">
        <w:rPr>
          <w:sz w:val="20"/>
          <w:szCs w:val="20"/>
        </w:rPr>
        <w:t xml:space="preserve">ry screening tool </w:t>
      </w:r>
      <w:r w:rsidR="00D31E90">
        <w:rPr>
          <w:rFonts w:hint="eastAsia"/>
          <w:sz w:val="20"/>
          <w:szCs w:val="20"/>
        </w:rPr>
        <w:t>lower</w:t>
      </w:r>
      <w:r w:rsidR="006258F2">
        <w:rPr>
          <w:rFonts w:hint="eastAsia"/>
          <w:sz w:val="20"/>
          <w:szCs w:val="20"/>
        </w:rPr>
        <w:t>s</w:t>
      </w:r>
      <w:r w:rsidR="00D31E90">
        <w:rPr>
          <w:rFonts w:hint="eastAsia"/>
          <w:sz w:val="20"/>
          <w:szCs w:val="20"/>
        </w:rPr>
        <w:t xml:space="preserve"> breast cancer mortality but </w:t>
      </w:r>
      <w:r w:rsidR="00AC28E8" w:rsidRPr="00CC55F6">
        <w:rPr>
          <w:sz w:val="20"/>
          <w:szCs w:val="20"/>
        </w:rPr>
        <w:t xml:space="preserve">does harm to </w:t>
      </w:r>
      <w:r w:rsidR="00BD0E6E">
        <w:rPr>
          <w:rFonts w:hint="eastAsia"/>
          <w:sz w:val="20"/>
          <w:szCs w:val="20"/>
        </w:rPr>
        <w:t>health</w:t>
      </w:r>
      <w:r w:rsidR="00D31E90" w:rsidRPr="00CC55F6">
        <w:rPr>
          <w:sz w:val="20"/>
          <w:szCs w:val="20"/>
        </w:rPr>
        <w:t xml:space="preserve"> </w:t>
      </w:r>
      <w:r w:rsidR="00093C7A" w:rsidRPr="00CC55F6">
        <w:rPr>
          <w:sz w:val="20"/>
          <w:szCs w:val="20"/>
        </w:rPr>
        <w:t xml:space="preserve">among Chinese rural women </w:t>
      </w:r>
      <w:r w:rsidR="00AC28E8" w:rsidRPr="00CC55F6">
        <w:rPr>
          <w:sz w:val="20"/>
          <w:szCs w:val="20"/>
        </w:rPr>
        <w:t>and is dominated by no screening</w:t>
      </w:r>
      <w:r w:rsidR="000E6B16" w:rsidRPr="00CC55F6">
        <w:rPr>
          <w:sz w:val="20"/>
          <w:szCs w:val="20"/>
        </w:rPr>
        <w:t>.</w:t>
      </w:r>
      <w:r w:rsidR="005D40C3" w:rsidRPr="00CC55F6">
        <w:rPr>
          <w:sz w:val="20"/>
          <w:szCs w:val="20"/>
        </w:rPr>
        <w:t xml:space="preserve"> </w:t>
      </w:r>
    </w:p>
    <w:p w14:paraId="5AB531E4" w14:textId="17E74B83" w:rsidR="0035353B" w:rsidRDefault="004E2C97" w:rsidP="005A754A">
      <w:pPr>
        <w:spacing w:after="200" w:line="360" w:lineRule="auto"/>
        <w:jc w:val="both"/>
        <w:rPr>
          <w:sz w:val="20"/>
          <w:szCs w:val="20"/>
        </w:rPr>
      </w:pPr>
      <w:r w:rsidRPr="00CC55F6">
        <w:rPr>
          <w:sz w:val="20"/>
          <w:szCs w:val="20"/>
        </w:rPr>
        <w:t xml:space="preserve">The one-way sensitivity analysis results (Figure 3) </w:t>
      </w:r>
      <w:r w:rsidR="00B508D0" w:rsidRPr="00CC55F6">
        <w:rPr>
          <w:sz w:val="20"/>
          <w:szCs w:val="20"/>
        </w:rPr>
        <w:t xml:space="preserve">indicates that </w:t>
      </w:r>
      <w:r w:rsidRPr="00CC55F6">
        <w:rPr>
          <w:sz w:val="20"/>
          <w:szCs w:val="20"/>
        </w:rPr>
        <w:t xml:space="preserve">the </w:t>
      </w:r>
      <w:r w:rsidR="000839B3" w:rsidRPr="00CC55F6">
        <w:rPr>
          <w:sz w:val="20"/>
          <w:szCs w:val="20"/>
        </w:rPr>
        <w:t xml:space="preserve">most influential </w:t>
      </w:r>
      <w:r w:rsidRPr="00CC55F6">
        <w:rPr>
          <w:sz w:val="20"/>
          <w:szCs w:val="20"/>
        </w:rPr>
        <w:t xml:space="preserve">factor </w:t>
      </w:r>
      <w:r w:rsidR="000839B3" w:rsidRPr="00CC55F6">
        <w:rPr>
          <w:sz w:val="20"/>
          <w:szCs w:val="20"/>
        </w:rPr>
        <w:t>on</w:t>
      </w:r>
      <w:r w:rsidRPr="00CC55F6">
        <w:rPr>
          <w:sz w:val="20"/>
          <w:szCs w:val="20"/>
        </w:rPr>
        <w:t xml:space="preserve"> the results </w:t>
      </w:r>
      <w:r w:rsidR="000839B3" w:rsidRPr="00CC55F6">
        <w:rPr>
          <w:sz w:val="20"/>
          <w:szCs w:val="20"/>
        </w:rPr>
        <w:t>wa</w:t>
      </w:r>
      <w:r w:rsidRPr="00CC55F6">
        <w:rPr>
          <w:sz w:val="20"/>
          <w:szCs w:val="20"/>
        </w:rPr>
        <w:t xml:space="preserve">s the </w:t>
      </w:r>
      <w:r w:rsidR="00916331">
        <w:rPr>
          <w:rFonts w:hint="eastAsia"/>
          <w:sz w:val="20"/>
          <w:szCs w:val="20"/>
        </w:rPr>
        <w:t>reduction in quality of life</w:t>
      </w:r>
      <w:r w:rsidR="00916331" w:rsidRPr="00CC55F6">
        <w:rPr>
          <w:sz w:val="20"/>
          <w:szCs w:val="20"/>
        </w:rPr>
        <w:t xml:space="preserve"> </w:t>
      </w:r>
      <w:r w:rsidRPr="00CC55F6">
        <w:rPr>
          <w:sz w:val="20"/>
          <w:szCs w:val="20"/>
        </w:rPr>
        <w:t>from false positives</w:t>
      </w:r>
      <w:r w:rsidR="000839B3" w:rsidRPr="00CC55F6">
        <w:rPr>
          <w:sz w:val="20"/>
          <w:szCs w:val="20"/>
        </w:rPr>
        <w:t>; however,</w:t>
      </w:r>
      <w:r w:rsidRPr="00CC55F6">
        <w:rPr>
          <w:sz w:val="20"/>
          <w:szCs w:val="20"/>
        </w:rPr>
        <w:t xml:space="preserve"> </w:t>
      </w:r>
      <w:r w:rsidR="000839B3" w:rsidRPr="00CC55F6">
        <w:rPr>
          <w:sz w:val="20"/>
          <w:szCs w:val="20"/>
        </w:rPr>
        <w:t>its variability</w:t>
      </w:r>
      <w:r w:rsidRPr="00CC55F6">
        <w:rPr>
          <w:sz w:val="20"/>
          <w:szCs w:val="20"/>
        </w:rPr>
        <w:t xml:space="preserve"> d</w:t>
      </w:r>
      <w:r w:rsidR="000839B3" w:rsidRPr="00CC55F6">
        <w:rPr>
          <w:sz w:val="20"/>
          <w:szCs w:val="20"/>
        </w:rPr>
        <w:t>id</w:t>
      </w:r>
      <w:r w:rsidRPr="00CC55F6">
        <w:rPr>
          <w:sz w:val="20"/>
          <w:szCs w:val="20"/>
        </w:rPr>
        <w:t xml:space="preserve"> not change the conclusion that breast cancer screening </w:t>
      </w:r>
      <w:r w:rsidR="00D3705F" w:rsidRPr="00CC55F6">
        <w:rPr>
          <w:sz w:val="20"/>
          <w:szCs w:val="20"/>
        </w:rPr>
        <w:t>is not cost-effective</w:t>
      </w:r>
      <w:r w:rsidRPr="00CC55F6">
        <w:rPr>
          <w:sz w:val="20"/>
          <w:szCs w:val="20"/>
        </w:rPr>
        <w:t>. T</w:t>
      </w:r>
      <w:r w:rsidR="00B508D0" w:rsidRPr="00CC55F6">
        <w:rPr>
          <w:sz w:val="20"/>
          <w:szCs w:val="20"/>
        </w:rPr>
        <w:t>he ICERs are negative (incremental costs&gt;0; incremental effects&lt;0) at both upper and lower limits of these variables.</w:t>
      </w:r>
      <w:r w:rsidR="00006CD7">
        <w:rPr>
          <w:rFonts w:hint="eastAsia"/>
          <w:sz w:val="20"/>
          <w:szCs w:val="20"/>
        </w:rPr>
        <w:t xml:space="preserve"> </w:t>
      </w:r>
      <w:r w:rsidR="00F561E7" w:rsidRPr="00CC55F6">
        <w:rPr>
          <w:sz w:val="20"/>
          <w:szCs w:val="20"/>
        </w:rPr>
        <w:t>Probabilistic sensitivity analysis (</w:t>
      </w:r>
      <w:r w:rsidR="00094565" w:rsidRPr="00CC55F6">
        <w:rPr>
          <w:sz w:val="20"/>
          <w:szCs w:val="20"/>
        </w:rPr>
        <w:t>Figure 4</w:t>
      </w:r>
      <w:r w:rsidR="00F561E7" w:rsidRPr="00CC55F6">
        <w:rPr>
          <w:sz w:val="20"/>
          <w:szCs w:val="20"/>
        </w:rPr>
        <w:t>)</w:t>
      </w:r>
      <w:r w:rsidR="00094565" w:rsidRPr="00CC55F6">
        <w:rPr>
          <w:sz w:val="20"/>
          <w:szCs w:val="20"/>
        </w:rPr>
        <w:t xml:space="preserve"> shows that </w:t>
      </w:r>
      <w:r w:rsidR="005A754A">
        <w:rPr>
          <w:rFonts w:hint="eastAsia"/>
          <w:sz w:val="20"/>
          <w:szCs w:val="20"/>
        </w:rPr>
        <w:t>all</w:t>
      </w:r>
      <w:r w:rsidR="00094565" w:rsidRPr="00CC55F6">
        <w:rPr>
          <w:sz w:val="20"/>
          <w:szCs w:val="20"/>
        </w:rPr>
        <w:t xml:space="preserve"> simulation</w:t>
      </w:r>
      <w:r w:rsidR="00197FF6">
        <w:rPr>
          <w:rFonts w:hint="eastAsia"/>
          <w:sz w:val="20"/>
          <w:szCs w:val="20"/>
        </w:rPr>
        <w:t xml:space="preserve"> points fall within</w:t>
      </w:r>
      <w:r w:rsidR="00094565" w:rsidRPr="00CC55F6">
        <w:rPr>
          <w:sz w:val="20"/>
          <w:szCs w:val="20"/>
        </w:rPr>
        <w:t xml:space="preserve"> </w:t>
      </w:r>
      <w:r w:rsidR="00197FF6">
        <w:rPr>
          <w:rFonts w:hint="eastAsia"/>
          <w:sz w:val="20"/>
          <w:szCs w:val="20"/>
        </w:rPr>
        <w:t xml:space="preserve">the </w:t>
      </w:r>
      <w:r w:rsidR="002B57AC">
        <w:rPr>
          <w:rFonts w:hint="eastAsia"/>
          <w:sz w:val="20"/>
          <w:szCs w:val="20"/>
        </w:rPr>
        <w:t xml:space="preserve">north-west quadrant, </w:t>
      </w:r>
      <w:r w:rsidR="00094565" w:rsidRPr="00CC55F6">
        <w:rPr>
          <w:sz w:val="20"/>
          <w:szCs w:val="20"/>
        </w:rPr>
        <w:t>indicat</w:t>
      </w:r>
      <w:r w:rsidR="002B57AC">
        <w:rPr>
          <w:rFonts w:hint="eastAsia"/>
          <w:sz w:val="20"/>
          <w:szCs w:val="20"/>
        </w:rPr>
        <w:t>ing</w:t>
      </w:r>
      <w:r w:rsidR="00094565" w:rsidRPr="00CC55F6">
        <w:rPr>
          <w:sz w:val="20"/>
          <w:szCs w:val="20"/>
        </w:rPr>
        <w:t xml:space="preserve"> breast cancer </w:t>
      </w:r>
      <w:r w:rsidR="00A32E3D" w:rsidRPr="00CC55F6">
        <w:rPr>
          <w:sz w:val="20"/>
          <w:szCs w:val="20"/>
        </w:rPr>
        <w:t xml:space="preserve">screening </w:t>
      </w:r>
      <w:r w:rsidR="00197FF6">
        <w:rPr>
          <w:rFonts w:hint="eastAsia"/>
          <w:sz w:val="20"/>
          <w:szCs w:val="20"/>
        </w:rPr>
        <w:t xml:space="preserve">led to higher costs and </w:t>
      </w:r>
      <w:r w:rsidR="00197FF6">
        <w:rPr>
          <w:rFonts w:hint="eastAsia"/>
          <w:sz w:val="20"/>
          <w:szCs w:val="20"/>
        </w:rPr>
        <w:lastRenderedPageBreak/>
        <w:t>lower QALYs</w:t>
      </w:r>
      <w:r w:rsidR="00D3705F" w:rsidRPr="00CC55F6">
        <w:rPr>
          <w:sz w:val="20"/>
          <w:szCs w:val="20"/>
        </w:rPr>
        <w:t>.</w:t>
      </w:r>
      <w:r w:rsidR="005A754A">
        <w:rPr>
          <w:rFonts w:hint="eastAsia"/>
          <w:sz w:val="20"/>
          <w:szCs w:val="20"/>
        </w:rPr>
        <w:t xml:space="preserve"> </w:t>
      </w:r>
      <w:r w:rsidR="005A754A">
        <w:rPr>
          <w:sz w:val="20"/>
          <w:szCs w:val="20"/>
        </w:rPr>
        <w:t>The cost-</w:t>
      </w:r>
      <w:r w:rsidR="005A754A" w:rsidRPr="005A754A">
        <w:rPr>
          <w:sz w:val="20"/>
          <w:szCs w:val="20"/>
        </w:rPr>
        <w:t>effectiveness</w:t>
      </w:r>
      <w:r w:rsidR="005A754A">
        <w:rPr>
          <w:rFonts w:hint="eastAsia"/>
          <w:sz w:val="20"/>
          <w:szCs w:val="20"/>
        </w:rPr>
        <w:t xml:space="preserve"> </w:t>
      </w:r>
      <w:r w:rsidR="005A754A" w:rsidRPr="005A754A">
        <w:rPr>
          <w:sz w:val="20"/>
          <w:szCs w:val="20"/>
        </w:rPr>
        <w:t xml:space="preserve">acceptability </w:t>
      </w:r>
      <w:r w:rsidR="005A754A">
        <w:rPr>
          <w:rFonts w:hint="eastAsia"/>
          <w:sz w:val="20"/>
          <w:szCs w:val="20"/>
        </w:rPr>
        <w:t xml:space="preserve">curve </w:t>
      </w:r>
      <w:r w:rsidR="005A754A" w:rsidRPr="005A754A">
        <w:rPr>
          <w:sz w:val="20"/>
          <w:szCs w:val="20"/>
        </w:rPr>
        <w:t>shows</w:t>
      </w:r>
      <w:r w:rsidR="005A754A">
        <w:rPr>
          <w:rFonts w:hint="eastAsia"/>
          <w:sz w:val="20"/>
          <w:szCs w:val="20"/>
        </w:rPr>
        <w:t xml:space="preserve"> that </w:t>
      </w:r>
      <w:r w:rsidR="005A754A" w:rsidRPr="005A754A">
        <w:rPr>
          <w:sz w:val="20"/>
          <w:szCs w:val="20"/>
        </w:rPr>
        <w:t>at the threshold of</w:t>
      </w:r>
      <w:r w:rsidR="005A754A">
        <w:rPr>
          <w:rFonts w:hint="eastAsia"/>
          <w:sz w:val="20"/>
          <w:szCs w:val="20"/>
        </w:rPr>
        <w:t xml:space="preserve"> </w:t>
      </w:r>
      <w:r w:rsidR="005A754A">
        <w:rPr>
          <w:sz w:val="20"/>
          <w:szCs w:val="20"/>
        </w:rPr>
        <w:t xml:space="preserve">US$ 23 050/QALY, </w:t>
      </w:r>
      <w:r w:rsidR="009205E5">
        <w:rPr>
          <w:rFonts w:hint="eastAsia"/>
          <w:sz w:val="20"/>
          <w:szCs w:val="20"/>
        </w:rPr>
        <w:t xml:space="preserve">the probability of breast </w:t>
      </w:r>
      <w:r w:rsidR="005A754A">
        <w:rPr>
          <w:rFonts w:hint="eastAsia"/>
          <w:sz w:val="20"/>
          <w:szCs w:val="20"/>
        </w:rPr>
        <w:t xml:space="preserve">screening </w:t>
      </w:r>
      <w:r w:rsidR="005A754A" w:rsidRPr="00CC55F6">
        <w:rPr>
          <w:sz w:val="20"/>
          <w:szCs w:val="20"/>
        </w:rPr>
        <w:t>do</w:t>
      </w:r>
      <w:r w:rsidR="009205E5">
        <w:rPr>
          <w:sz w:val="20"/>
          <w:szCs w:val="20"/>
        </w:rPr>
        <w:t>ing</w:t>
      </w:r>
      <w:r w:rsidR="005A754A" w:rsidRPr="00CC55F6">
        <w:rPr>
          <w:sz w:val="20"/>
          <w:szCs w:val="20"/>
        </w:rPr>
        <w:t xml:space="preserve"> more harm than good for Chinese rural women</w:t>
      </w:r>
      <w:r w:rsidR="009205E5">
        <w:rPr>
          <w:rFonts w:hint="eastAsia"/>
          <w:sz w:val="20"/>
          <w:szCs w:val="20"/>
        </w:rPr>
        <w:t xml:space="preserve"> is 100%</w:t>
      </w:r>
      <w:r w:rsidR="005A754A">
        <w:rPr>
          <w:rFonts w:hint="eastAsia"/>
          <w:sz w:val="20"/>
          <w:szCs w:val="20"/>
        </w:rPr>
        <w:t xml:space="preserve"> (Appendix 1). </w:t>
      </w:r>
    </w:p>
    <w:p w14:paraId="545BA6A6" w14:textId="4A7FDF3E" w:rsidR="001B13A7" w:rsidRPr="00CC55F6" w:rsidRDefault="00006CD7" w:rsidP="00006CD7">
      <w:pPr>
        <w:spacing w:after="200" w:line="360" w:lineRule="auto"/>
        <w:jc w:val="both"/>
        <w:rPr>
          <w:sz w:val="20"/>
          <w:szCs w:val="20"/>
        </w:rPr>
      </w:pPr>
      <w:r w:rsidRPr="00006CD7">
        <w:rPr>
          <w:sz w:val="20"/>
          <w:szCs w:val="20"/>
        </w:rPr>
        <w:t xml:space="preserve">In the scenario analysis (Table 2), screening every </w:t>
      </w:r>
      <w:r w:rsidR="008F11FC">
        <w:rPr>
          <w:sz w:val="20"/>
          <w:szCs w:val="20"/>
        </w:rPr>
        <w:t>year</w:t>
      </w:r>
      <w:r w:rsidRPr="00006CD7">
        <w:rPr>
          <w:sz w:val="20"/>
          <w:szCs w:val="20"/>
        </w:rPr>
        <w:t xml:space="preserve"> and</w:t>
      </w:r>
      <w:r>
        <w:rPr>
          <w:sz w:val="20"/>
          <w:szCs w:val="20"/>
        </w:rPr>
        <w:t xml:space="preserve"> every 5 years achieves</w:t>
      </w:r>
      <w:r>
        <w:rPr>
          <w:rFonts w:hint="eastAsia"/>
          <w:sz w:val="20"/>
          <w:szCs w:val="20"/>
        </w:rPr>
        <w:t xml:space="preserve"> </w:t>
      </w:r>
      <w:r w:rsidRPr="00006CD7">
        <w:rPr>
          <w:sz w:val="20"/>
          <w:szCs w:val="20"/>
        </w:rPr>
        <w:t xml:space="preserve">an </w:t>
      </w:r>
      <w:r w:rsidR="00486B78">
        <w:rPr>
          <w:rFonts w:hint="eastAsia"/>
          <w:sz w:val="20"/>
          <w:szCs w:val="20"/>
        </w:rPr>
        <w:t>ICER</w:t>
      </w:r>
      <w:r w:rsidRPr="00006CD7">
        <w:rPr>
          <w:sz w:val="20"/>
          <w:szCs w:val="20"/>
        </w:rPr>
        <w:t xml:space="preserve"> of US$ </w:t>
      </w:r>
      <w:r>
        <w:rPr>
          <w:rFonts w:hint="eastAsia"/>
          <w:sz w:val="20"/>
          <w:szCs w:val="20"/>
        </w:rPr>
        <w:t>-704</w:t>
      </w:r>
      <w:r>
        <w:rPr>
          <w:sz w:val="20"/>
          <w:szCs w:val="20"/>
        </w:rPr>
        <w:t>/QALY and US$ -996/QALY. A scenario of annual screening</w:t>
      </w:r>
      <w:r w:rsidRPr="00006CD7">
        <w:rPr>
          <w:sz w:val="20"/>
          <w:szCs w:val="20"/>
        </w:rPr>
        <w:t xml:space="preserve"> but only 70% </w:t>
      </w:r>
      <w:r>
        <w:rPr>
          <w:rFonts w:hint="eastAsia"/>
          <w:sz w:val="20"/>
          <w:szCs w:val="20"/>
        </w:rPr>
        <w:t xml:space="preserve">compliance rate </w:t>
      </w:r>
      <w:r w:rsidRPr="00006CD7">
        <w:rPr>
          <w:sz w:val="20"/>
          <w:szCs w:val="20"/>
        </w:rPr>
        <w:t>y</w:t>
      </w:r>
      <w:r>
        <w:rPr>
          <w:sz w:val="20"/>
          <w:szCs w:val="20"/>
        </w:rPr>
        <w:t xml:space="preserve">ields </w:t>
      </w:r>
      <w:r w:rsidR="00486B78">
        <w:rPr>
          <w:rFonts w:hint="eastAsia"/>
          <w:sz w:val="20"/>
          <w:szCs w:val="20"/>
        </w:rPr>
        <w:t>an ICER</w:t>
      </w:r>
      <w:r>
        <w:rPr>
          <w:sz w:val="20"/>
          <w:szCs w:val="20"/>
        </w:rPr>
        <w:t xml:space="preserve"> </w:t>
      </w:r>
      <w:r w:rsidRPr="00006CD7">
        <w:rPr>
          <w:sz w:val="20"/>
          <w:szCs w:val="20"/>
        </w:rPr>
        <w:t xml:space="preserve">of US$ </w:t>
      </w:r>
      <w:r w:rsidR="008F11FC">
        <w:rPr>
          <w:rFonts w:hint="eastAsia"/>
          <w:sz w:val="20"/>
          <w:szCs w:val="20"/>
        </w:rPr>
        <w:t>-956</w:t>
      </w:r>
      <w:r w:rsidRPr="00006CD7">
        <w:rPr>
          <w:sz w:val="20"/>
          <w:szCs w:val="20"/>
        </w:rPr>
        <w:t>/QALY</w:t>
      </w:r>
      <w:r>
        <w:rPr>
          <w:rFonts w:hint="eastAsia"/>
          <w:sz w:val="20"/>
          <w:szCs w:val="20"/>
        </w:rPr>
        <w:t xml:space="preserve">. </w:t>
      </w:r>
      <w:r w:rsidR="00D37AA4">
        <w:rPr>
          <w:rFonts w:hint="eastAsia"/>
          <w:sz w:val="20"/>
          <w:szCs w:val="20"/>
        </w:rPr>
        <w:t>If we parameterise</w:t>
      </w:r>
      <w:r w:rsidR="00082E05">
        <w:rPr>
          <w:rFonts w:hint="eastAsia"/>
          <w:sz w:val="20"/>
          <w:szCs w:val="20"/>
        </w:rPr>
        <w:t xml:space="preserve"> the model using the 2015 Hong Kong data, breast screening still</w:t>
      </w:r>
      <w:r w:rsidR="00D37AA4">
        <w:rPr>
          <w:rFonts w:hint="eastAsia"/>
          <w:sz w:val="20"/>
          <w:szCs w:val="20"/>
        </w:rPr>
        <w:t xml:space="preserve"> costs</w:t>
      </w:r>
      <w:r w:rsidR="00082E05">
        <w:rPr>
          <w:rFonts w:hint="eastAsia"/>
          <w:sz w:val="20"/>
          <w:szCs w:val="20"/>
        </w:rPr>
        <w:t xml:space="preserve"> </w:t>
      </w:r>
      <w:r w:rsidR="00D37AA4">
        <w:rPr>
          <w:sz w:val="20"/>
          <w:szCs w:val="20"/>
        </w:rPr>
        <w:t xml:space="preserve">more </w:t>
      </w:r>
      <w:r w:rsidR="00082E05">
        <w:rPr>
          <w:sz w:val="20"/>
          <w:szCs w:val="20"/>
        </w:rPr>
        <w:t>($257</w:t>
      </w:r>
      <w:r w:rsidR="00082E05">
        <w:rPr>
          <w:rFonts w:hint="eastAsia"/>
          <w:sz w:val="20"/>
          <w:szCs w:val="20"/>
        </w:rPr>
        <w:t>.8</w:t>
      </w:r>
      <w:r w:rsidR="00D37AA4">
        <w:rPr>
          <w:sz w:val="20"/>
          <w:szCs w:val="20"/>
        </w:rPr>
        <w:t>) and yields</w:t>
      </w:r>
      <w:r w:rsidR="00082E05">
        <w:rPr>
          <w:sz w:val="20"/>
          <w:szCs w:val="20"/>
        </w:rPr>
        <w:t xml:space="preserve"> lower QALYs (-0</w:t>
      </w:r>
      <w:r w:rsidR="00082E05">
        <w:rPr>
          <w:sz w:val="20"/>
          <w:szCs w:val="20"/>
          <w:lang w:val="en-US"/>
        </w:rPr>
        <w:t>.</w:t>
      </w:r>
      <w:r w:rsidR="00082E05">
        <w:rPr>
          <w:sz w:val="20"/>
          <w:szCs w:val="20"/>
        </w:rPr>
        <w:t>12</w:t>
      </w:r>
      <w:r w:rsidR="00082E05" w:rsidRPr="00CC55F6">
        <w:rPr>
          <w:sz w:val="20"/>
          <w:szCs w:val="20"/>
        </w:rPr>
        <w:t>) than no screening</w:t>
      </w:r>
      <w:r w:rsidR="00082E05">
        <w:rPr>
          <w:rFonts w:hint="eastAsia"/>
          <w:sz w:val="20"/>
          <w:szCs w:val="20"/>
        </w:rPr>
        <w:t xml:space="preserve">. </w:t>
      </w:r>
      <w:r w:rsidR="00FC407B">
        <w:rPr>
          <w:rFonts w:hint="eastAsia"/>
          <w:sz w:val="20"/>
          <w:szCs w:val="20"/>
        </w:rPr>
        <w:t xml:space="preserve">In these </w:t>
      </w:r>
      <w:r w:rsidR="00FC407B">
        <w:rPr>
          <w:sz w:val="20"/>
          <w:szCs w:val="20"/>
        </w:rPr>
        <w:t>scenarios</w:t>
      </w:r>
      <w:r w:rsidR="00FC407B">
        <w:rPr>
          <w:rFonts w:hint="eastAsia"/>
          <w:sz w:val="20"/>
          <w:szCs w:val="20"/>
        </w:rPr>
        <w:t>, b</w:t>
      </w:r>
      <w:r w:rsidR="008F11FC">
        <w:rPr>
          <w:rFonts w:hint="eastAsia"/>
          <w:sz w:val="20"/>
          <w:szCs w:val="20"/>
        </w:rPr>
        <w:t>reast cancer screening</w:t>
      </w:r>
      <w:r w:rsidR="00FC407B">
        <w:rPr>
          <w:rFonts w:hint="eastAsia"/>
          <w:sz w:val="20"/>
          <w:szCs w:val="20"/>
        </w:rPr>
        <w:t xml:space="preserve"> </w:t>
      </w:r>
      <w:r w:rsidR="008F11FC">
        <w:rPr>
          <w:rFonts w:hint="eastAsia"/>
          <w:sz w:val="20"/>
          <w:szCs w:val="20"/>
        </w:rPr>
        <w:t xml:space="preserve">does harm to </w:t>
      </w:r>
      <w:r w:rsidR="00BD0E6E">
        <w:rPr>
          <w:rFonts w:hint="eastAsia"/>
          <w:sz w:val="20"/>
          <w:szCs w:val="20"/>
        </w:rPr>
        <w:t>health</w:t>
      </w:r>
      <w:r w:rsidR="00D31E90">
        <w:rPr>
          <w:rFonts w:hint="eastAsia"/>
          <w:sz w:val="20"/>
          <w:szCs w:val="20"/>
        </w:rPr>
        <w:t xml:space="preserve"> of </w:t>
      </w:r>
      <w:r w:rsidR="008F11FC">
        <w:rPr>
          <w:rFonts w:hint="eastAsia"/>
          <w:sz w:val="20"/>
          <w:szCs w:val="20"/>
        </w:rPr>
        <w:t>Chinese rural women participating</w:t>
      </w:r>
      <w:r w:rsidR="006258F2">
        <w:rPr>
          <w:rFonts w:hint="eastAsia"/>
          <w:sz w:val="20"/>
          <w:szCs w:val="20"/>
        </w:rPr>
        <w:t xml:space="preserve"> in</w:t>
      </w:r>
      <w:r w:rsidR="008F11FC">
        <w:rPr>
          <w:rFonts w:hint="eastAsia"/>
          <w:sz w:val="20"/>
          <w:szCs w:val="20"/>
        </w:rPr>
        <w:t xml:space="preserve"> the programme. </w:t>
      </w:r>
      <w:r w:rsidR="001B13A7">
        <w:rPr>
          <w:sz w:val="20"/>
          <w:szCs w:val="20"/>
        </w:rPr>
        <w:t>If we were to assume no disutility from f</w:t>
      </w:r>
      <w:r w:rsidR="001B13A7" w:rsidRPr="00747073">
        <w:rPr>
          <w:sz w:val="20"/>
          <w:szCs w:val="20"/>
        </w:rPr>
        <w:t>alse-positive screening results</w:t>
      </w:r>
      <w:r w:rsidR="001B13A7">
        <w:rPr>
          <w:sz w:val="20"/>
          <w:szCs w:val="20"/>
        </w:rPr>
        <w:t>,</w:t>
      </w:r>
      <w:r w:rsidR="001B13A7" w:rsidRPr="00747073">
        <w:rPr>
          <w:sz w:val="20"/>
          <w:szCs w:val="20"/>
        </w:rPr>
        <w:t xml:space="preserve"> breast cancer screening in rural China would achieve an ICER of </w:t>
      </w:r>
      <w:r w:rsidR="001B13A7">
        <w:rPr>
          <w:sz w:val="20"/>
          <w:szCs w:val="20"/>
        </w:rPr>
        <w:t>US</w:t>
      </w:r>
      <w:r w:rsidR="001B13A7" w:rsidRPr="00747073">
        <w:rPr>
          <w:sz w:val="20"/>
          <w:szCs w:val="20"/>
        </w:rPr>
        <w:t>$5,078/QALY</w:t>
      </w:r>
      <w:r w:rsidR="001B13A7">
        <w:rPr>
          <w:sz w:val="20"/>
          <w:szCs w:val="20"/>
        </w:rPr>
        <w:t>.</w:t>
      </w:r>
    </w:p>
    <w:p w14:paraId="255CD76E" w14:textId="46210D6D" w:rsidR="00946F9C" w:rsidRPr="00CC55F6" w:rsidRDefault="00CC55F6" w:rsidP="00946F9C">
      <w:pPr>
        <w:pStyle w:val="Heading1"/>
        <w:rPr>
          <w:rFonts w:cs="Times New Roman"/>
          <w:szCs w:val="20"/>
        </w:rPr>
      </w:pPr>
      <w:r w:rsidRPr="00CC55F6">
        <w:rPr>
          <w:rFonts w:cs="Times New Roman"/>
          <w:szCs w:val="20"/>
        </w:rPr>
        <w:t>DISCUSSION</w:t>
      </w:r>
    </w:p>
    <w:p w14:paraId="0FB96FEB" w14:textId="673E1B46" w:rsidR="00FC62BE" w:rsidRPr="00D52A85" w:rsidRDefault="00272132" w:rsidP="00B42B53">
      <w:pPr>
        <w:spacing w:after="200" w:line="360" w:lineRule="auto"/>
        <w:jc w:val="both"/>
        <w:rPr>
          <w:sz w:val="20"/>
          <w:szCs w:val="20"/>
        </w:rPr>
      </w:pPr>
      <w:r w:rsidRPr="00CC55F6">
        <w:rPr>
          <w:rFonts w:eastAsia="SimSun"/>
          <w:sz w:val="20"/>
          <w:szCs w:val="20"/>
        </w:rPr>
        <w:t xml:space="preserve">Our </w:t>
      </w:r>
      <w:r w:rsidR="00627455" w:rsidRPr="00CC55F6">
        <w:rPr>
          <w:rFonts w:eastAsia="SimSun"/>
          <w:sz w:val="20"/>
          <w:szCs w:val="20"/>
        </w:rPr>
        <w:t xml:space="preserve">baseline </w:t>
      </w:r>
      <w:r w:rsidRPr="00CC55F6">
        <w:rPr>
          <w:rFonts w:eastAsia="SimSun"/>
          <w:sz w:val="20"/>
          <w:szCs w:val="20"/>
        </w:rPr>
        <w:t xml:space="preserve">results indicate that </w:t>
      </w:r>
      <w:r w:rsidR="000839B3" w:rsidRPr="00CC55F6">
        <w:rPr>
          <w:rFonts w:eastAsia="SimSun"/>
          <w:sz w:val="20"/>
          <w:szCs w:val="20"/>
        </w:rPr>
        <w:t xml:space="preserve">rural breast cancer </w:t>
      </w:r>
      <w:r w:rsidRPr="00CC55F6">
        <w:rPr>
          <w:rFonts w:eastAsia="SimSun"/>
          <w:sz w:val="20"/>
          <w:szCs w:val="20"/>
        </w:rPr>
        <w:t xml:space="preserve">screening </w:t>
      </w:r>
      <w:r w:rsidR="000839B3" w:rsidRPr="00CC55F6">
        <w:rPr>
          <w:rFonts w:eastAsia="SimSun"/>
          <w:sz w:val="20"/>
          <w:szCs w:val="20"/>
        </w:rPr>
        <w:t>in China, which is based on clinical breast examination and ultrasound</w:t>
      </w:r>
      <w:r w:rsidR="006F22F1">
        <w:rPr>
          <w:rFonts w:eastAsia="SimSun" w:hint="eastAsia"/>
          <w:sz w:val="20"/>
          <w:szCs w:val="20"/>
        </w:rPr>
        <w:t xml:space="preserve"> as the primary tool</w:t>
      </w:r>
      <w:r w:rsidR="000839B3" w:rsidRPr="00CC55F6">
        <w:rPr>
          <w:rFonts w:eastAsia="SimSun"/>
          <w:sz w:val="20"/>
          <w:szCs w:val="20"/>
        </w:rPr>
        <w:t>,</w:t>
      </w:r>
      <w:r w:rsidR="00106002">
        <w:rPr>
          <w:rFonts w:eastAsia="SimSun" w:hint="eastAsia"/>
          <w:sz w:val="20"/>
          <w:szCs w:val="20"/>
        </w:rPr>
        <w:t xml:space="preserve"> </w:t>
      </w:r>
      <w:r w:rsidR="00BE04CC" w:rsidRPr="00CC55F6">
        <w:rPr>
          <w:rFonts w:eastAsia="SimSun"/>
          <w:sz w:val="20"/>
          <w:szCs w:val="20"/>
        </w:rPr>
        <w:t>leads to higher costs and</w:t>
      </w:r>
      <w:r w:rsidR="00B11D74" w:rsidRPr="00CC55F6">
        <w:rPr>
          <w:rFonts w:eastAsia="SimSun"/>
          <w:sz w:val="20"/>
          <w:szCs w:val="20"/>
        </w:rPr>
        <w:t xml:space="preserve"> poorer </w:t>
      </w:r>
      <w:r w:rsidR="00CB0176" w:rsidRPr="00CC55F6">
        <w:rPr>
          <w:rFonts w:eastAsia="SimSun"/>
          <w:sz w:val="20"/>
          <w:szCs w:val="20"/>
        </w:rPr>
        <w:t>health</w:t>
      </w:r>
      <w:r w:rsidR="00BE04CC" w:rsidRPr="00CC55F6">
        <w:rPr>
          <w:rFonts w:eastAsia="SimSun"/>
          <w:sz w:val="20"/>
          <w:szCs w:val="20"/>
        </w:rPr>
        <w:t xml:space="preserve"> with a</w:t>
      </w:r>
      <w:r w:rsidR="00D4148C" w:rsidRPr="00CC55F6">
        <w:rPr>
          <w:rFonts w:eastAsia="SimSun"/>
          <w:sz w:val="20"/>
          <w:szCs w:val="20"/>
        </w:rPr>
        <w:t xml:space="preserve"> </w:t>
      </w:r>
      <w:r w:rsidR="00BE04CC" w:rsidRPr="00CC55F6">
        <w:rPr>
          <w:rFonts w:eastAsia="SimSun"/>
          <w:sz w:val="20"/>
          <w:szCs w:val="20"/>
        </w:rPr>
        <w:t>discounted ICER of $-916/QALY</w:t>
      </w:r>
      <w:r w:rsidR="00A56699" w:rsidRPr="00CC55F6">
        <w:rPr>
          <w:rFonts w:eastAsia="SimSun"/>
          <w:sz w:val="20"/>
          <w:szCs w:val="20"/>
        </w:rPr>
        <w:t>, thus dominated by</w:t>
      </w:r>
      <w:r w:rsidR="00B003E2" w:rsidRPr="00CC55F6">
        <w:rPr>
          <w:rFonts w:eastAsia="SimSun"/>
          <w:sz w:val="20"/>
          <w:szCs w:val="20"/>
        </w:rPr>
        <w:t xml:space="preserve"> </w:t>
      </w:r>
      <w:r w:rsidR="00AB4284" w:rsidRPr="00CC55F6">
        <w:rPr>
          <w:rFonts w:eastAsia="SimSun"/>
          <w:sz w:val="20"/>
          <w:szCs w:val="20"/>
        </w:rPr>
        <w:t>no screening</w:t>
      </w:r>
      <w:r w:rsidR="00BE04CC" w:rsidRPr="00CC55F6">
        <w:rPr>
          <w:rFonts w:eastAsia="SimSun"/>
          <w:sz w:val="20"/>
          <w:szCs w:val="20"/>
        </w:rPr>
        <w:t xml:space="preserve">. </w:t>
      </w:r>
      <w:r w:rsidR="00A40B4B" w:rsidRPr="00CC55F6">
        <w:rPr>
          <w:rFonts w:eastAsia="SimSun"/>
          <w:sz w:val="20"/>
          <w:szCs w:val="20"/>
        </w:rPr>
        <w:t>Comparing the</w:t>
      </w:r>
      <w:r w:rsidR="000839B3" w:rsidRPr="00CC55F6">
        <w:rPr>
          <w:rFonts w:eastAsia="SimSun"/>
          <w:sz w:val="20"/>
          <w:szCs w:val="20"/>
        </w:rPr>
        <w:t>se</w:t>
      </w:r>
      <w:r w:rsidR="00A40B4B" w:rsidRPr="00CC55F6">
        <w:rPr>
          <w:rFonts w:eastAsia="SimSun"/>
          <w:sz w:val="20"/>
          <w:szCs w:val="20"/>
        </w:rPr>
        <w:t xml:space="preserve"> results to </w:t>
      </w:r>
      <w:r w:rsidR="000839B3" w:rsidRPr="00CC55F6">
        <w:rPr>
          <w:rFonts w:eastAsia="SimSun"/>
          <w:sz w:val="20"/>
          <w:szCs w:val="20"/>
        </w:rPr>
        <w:t xml:space="preserve">those from </w:t>
      </w:r>
      <w:r w:rsidR="00A40B4B" w:rsidRPr="00CC55F6">
        <w:rPr>
          <w:rFonts w:eastAsia="SimSun"/>
          <w:sz w:val="20"/>
          <w:szCs w:val="20"/>
        </w:rPr>
        <w:t>earlier studies, we found that w</w:t>
      </w:r>
      <w:r w:rsidR="00742D51" w:rsidRPr="00CC55F6">
        <w:rPr>
          <w:rFonts w:eastAsia="SimSun"/>
          <w:sz w:val="20"/>
          <w:szCs w:val="20"/>
        </w:rPr>
        <w:t xml:space="preserve">hilst the economic evidence on ultrasound screening is lacking in low and middle-income countries, some studies evaluating clinical breast examination as the primary screening tool showed that it was cost-effective </w:t>
      </w:r>
      <w:r w:rsidR="000839B3" w:rsidRPr="00CC55F6">
        <w:rPr>
          <w:rFonts w:eastAsia="SimSun"/>
          <w:sz w:val="20"/>
          <w:szCs w:val="20"/>
        </w:rPr>
        <w:t>relative to</w:t>
      </w:r>
      <w:r w:rsidR="00742D51" w:rsidRPr="00CC55F6">
        <w:rPr>
          <w:rFonts w:eastAsia="SimSun"/>
          <w:sz w:val="20"/>
          <w:szCs w:val="20"/>
        </w:rPr>
        <w:t xml:space="preserve"> mammograph</w:t>
      </w:r>
      <w:r w:rsidR="000839B3" w:rsidRPr="00CC55F6">
        <w:rPr>
          <w:rFonts w:eastAsia="SimSun"/>
          <w:sz w:val="20"/>
          <w:szCs w:val="20"/>
        </w:rPr>
        <w:t>ic</w:t>
      </w:r>
      <w:r w:rsidR="00742D51" w:rsidRPr="00CC55F6">
        <w:rPr>
          <w:rFonts w:eastAsia="SimSun"/>
          <w:sz w:val="20"/>
          <w:szCs w:val="20"/>
        </w:rPr>
        <w:t xml:space="preserve"> screening in India </w:t>
      </w:r>
      <w:r w:rsidR="00742D51" w:rsidRPr="00CC55F6">
        <w:rPr>
          <w:rFonts w:eastAsia="SimSun"/>
          <w:sz w:val="20"/>
          <w:szCs w:val="20"/>
        </w:rPr>
        <w:fldChar w:fldCharType="begin">
          <w:fldData xml:space="preserve">PEVuZE5vdGU+PENpdGU+PEF1dGhvcj5Pa29ua3dvPC9BdXRob3I+PFllYXI+MjAwODwvWWVhcj48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</w:fldData>
        </w:fldChar>
      </w:r>
      <w:r w:rsidR="003C4538">
        <w:rPr>
          <w:rFonts w:eastAsia="SimSun"/>
          <w:sz w:val="20"/>
          <w:szCs w:val="20"/>
        </w:rPr>
        <w:instrText xml:space="preserve"> ADDIN EN.CITE </w:instrText>
      </w:r>
      <w:r w:rsidR="003C4538">
        <w:rPr>
          <w:rFonts w:eastAsia="SimSun"/>
          <w:sz w:val="20"/>
          <w:szCs w:val="20"/>
        </w:rPr>
        <w:fldChar w:fldCharType="begin">
          <w:fldData xml:space="preserve">PEVuZE5vdGU+PENpdGU+PEF1dGhvcj5Pa29ua3dvPC9BdXRob3I+PFllYXI+MjAwODwvWWVhcj48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</w:fldData>
        </w:fldChar>
      </w:r>
      <w:r w:rsidR="003C4538">
        <w:rPr>
          <w:rFonts w:eastAsia="SimSun"/>
          <w:sz w:val="20"/>
          <w:szCs w:val="20"/>
        </w:rPr>
        <w:instrText xml:space="preserve"> ADDIN EN.CITE.DATA </w:instrText>
      </w:r>
      <w:r w:rsidR="003C4538">
        <w:rPr>
          <w:rFonts w:eastAsia="SimSun"/>
          <w:sz w:val="20"/>
          <w:szCs w:val="20"/>
        </w:rPr>
      </w:r>
      <w:r w:rsidR="003C4538">
        <w:rPr>
          <w:rFonts w:eastAsia="SimSun"/>
          <w:sz w:val="20"/>
          <w:szCs w:val="20"/>
        </w:rPr>
        <w:fldChar w:fldCharType="end"/>
      </w:r>
      <w:r w:rsidR="00742D51" w:rsidRPr="00CC55F6">
        <w:rPr>
          <w:rFonts w:eastAsia="SimSun"/>
          <w:sz w:val="20"/>
          <w:szCs w:val="20"/>
        </w:rPr>
      </w:r>
      <w:r w:rsidR="00742D51" w:rsidRPr="00CC55F6">
        <w:rPr>
          <w:rFonts w:eastAsia="SimSun"/>
          <w:sz w:val="20"/>
          <w:szCs w:val="20"/>
        </w:rPr>
        <w:fldChar w:fldCharType="separate"/>
      </w:r>
      <w:r w:rsidR="003C4538" w:rsidRPr="003C4538">
        <w:rPr>
          <w:rFonts w:eastAsia="SimSun"/>
          <w:noProof/>
          <w:sz w:val="20"/>
          <w:szCs w:val="20"/>
          <w:vertAlign w:val="superscript"/>
        </w:rPr>
        <w:t>35</w:t>
      </w:r>
      <w:r w:rsidR="00742D51" w:rsidRPr="00CC55F6">
        <w:rPr>
          <w:rFonts w:eastAsia="SimSun"/>
          <w:sz w:val="20"/>
          <w:szCs w:val="20"/>
        </w:rPr>
        <w:fldChar w:fldCharType="end"/>
      </w:r>
      <w:r w:rsidR="00742D51" w:rsidRPr="00CC55F6">
        <w:rPr>
          <w:rFonts w:eastAsia="SimSun"/>
          <w:sz w:val="20"/>
          <w:szCs w:val="20"/>
        </w:rPr>
        <w:t xml:space="preserve"> and Ghana </w:t>
      </w:r>
      <w:r w:rsidR="00742D51" w:rsidRPr="00CC55F6">
        <w:rPr>
          <w:rFonts w:eastAsia="SimSun"/>
          <w:sz w:val="20"/>
          <w:szCs w:val="20"/>
        </w:rPr>
        <w:fldChar w:fldCharType="begin">
          <w:fldData xml:space="preserve">PEVuZE5vdGU+PENpdGU+PEF1dGhvcj5aZWxsZTwvQXV0aG9yPjxZZWFyPjIwMTI8L1llYXI+PFJl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</w:fldData>
        </w:fldChar>
      </w:r>
      <w:r w:rsidR="003C4538">
        <w:rPr>
          <w:rFonts w:eastAsia="SimSun"/>
          <w:sz w:val="20"/>
          <w:szCs w:val="20"/>
        </w:rPr>
        <w:instrText xml:space="preserve"> ADDIN EN.CITE </w:instrText>
      </w:r>
      <w:r w:rsidR="003C4538">
        <w:rPr>
          <w:rFonts w:eastAsia="SimSun"/>
          <w:sz w:val="20"/>
          <w:szCs w:val="20"/>
        </w:rPr>
        <w:fldChar w:fldCharType="begin">
          <w:fldData xml:space="preserve">PEVuZE5vdGU+PENpdGU+PEF1dGhvcj5aZWxsZTwvQXV0aG9yPjxZZWFyPjIwMTI8L1llYXI+PFJl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</w:fldData>
        </w:fldChar>
      </w:r>
      <w:r w:rsidR="003C4538">
        <w:rPr>
          <w:rFonts w:eastAsia="SimSun"/>
          <w:sz w:val="20"/>
          <w:szCs w:val="20"/>
        </w:rPr>
        <w:instrText xml:space="preserve"> ADDIN EN.CITE.DATA </w:instrText>
      </w:r>
      <w:r w:rsidR="003C4538">
        <w:rPr>
          <w:rFonts w:eastAsia="SimSun"/>
          <w:sz w:val="20"/>
          <w:szCs w:val="20"/>
        </w:rPr>
      </w:r>
      <w:r w:rsidR="003C4538">
        <w:rPr>
          <w:rFonts w:eastAsia="SimSun"/>
          <w:sz w:val="20"/>
          <w:szCs w:val="20"/>
        </w:rPr>
        <w:fldChar w:fldCharType="end"/>
      </w:r>
      <w:r w:rsidR="00742D51" w:rsidRPr="00CC55F6">
        <w:rPr>
          <w:rFonts w:eastAsia="SimSun"/>
          <w:sz w:val="20"/>
          <w:szCs w:val="20"/>
        </w:rPr>
      </w:r>
      <w:r w:rsidR="00742D51" w:rsidRPr="00CC55F6">
        <w:rPr>
          <w:rFonts w:eastAsia="SimSun"/>
          <w:sz w:val="20"/>
          <w:szCs w:val="20"/>
        </w:rPr>
        <w:fldChar w:fldCharType="separate"/>
      </w:r>
      <w:r w:rsidR="003C4538" w:rsidRPr="003C4538">
        <w:rPr>
          <w:rFonts w:eastAsia="SimSun"/>
          <w:noProof/>
          <w:sz w:val="20"/>
          <w:szCs w:val="20"/>
          <w:vertAlign w:val="superscript"/>
        </w:rPr>
        <w:t>36</w:t>
      </w:r>
      <w:r w:rsidR="00742D51" w:rsidRPr="00CC55F6">
        <w:rPr>
          <w:rFonts w:eastAsia="SimSun"/>
          <w:sz w:val="20"/>
          <w:szCs w:val="20"/>
        </w:rPr>
        <w:fldChar w:fldCharType="end"/>
      </w:r>
      <w:r w:rsidR="001A433D" w:rsidRPr="00CC55F6">
        <w:rPr>
          <w:rFonts w:eastAsia="SimSun"/>
          <w:sz w:val="20"/>
          <w:szCs w:val="20"/>
        </w:rPr>
        <w:t>,</w:t>
      </w:r>
      <w:r w:rsidR="00742D51" w:rsidRPr="00CC55F6">
        <w:rPr>
          <w:rFonts w:eastAsia="SimSun"/>
          <w:sz w:val="20"/>
          <w:szCs w:val="20"/>
        </w:rPr>
        <w:t xml:space="preserve"> </w:t>
      </w:r>
      <w:r w:rsidR="00A40B4B" w:rsidRPr="00CC55F6">
        <w:rPr>
          <w:rFonts w:eastAsia="SimSun"/>
          <w:sz w:val="20"/>
          <w:szCs w:val="20"/>
        </w:rPr>
        <w:t xml:space="preserve">or </w:t>
      </w:r>
      <w:r w:rsidR="00ED1E7D">
        <w:rPr>
          <w:rFonts w:eastAsia="SimSun" w:hint="eastAsia"/>
          <w:sz w:val="20"/>
          <w:szCs w:val="20"/>
        </w:rPr>
        <w:t xml:space="preserve">to </w:t>
      </w:r>
      <w:r w:rsidR="00742D51" w:rsidRPr="00CC55F6">
        <w:rPr>
          <w:rFonts w:eastAsia="SimSun"/>
          <w:sz w:val="20"/>
          <w:szCs w:val="20"/>
        </w:rPr>
        <w:t xml:space="preserve">no screening in Vietnam </w:t>
      </w:r>
      <w:r w:rsidR="00742D51" w:rsidRPr="00CC55F6">
        <w:rPr>
          <w:rFonts w:eastAsia="SimSun"/>
          <w:noProof/>
          <w:sz w:val="20"/>
          <w:szCs w:val="20"/>
        </w:rPr>
        <w:fldChar w:fldCharType="begin">
          <w:fldData xml:space="preserve">PEVuZE5vdGU+PENpdGU+PEF1dGhvcj5OZ3V5ZW48L0F1dGhvcj48WWVhcj4yMDEzPC9ZZWFyPjxS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3C4538">
        <w:rPr>
          <w:rFonts w:eastAsia="SimSun"/>
          <w:noProof/>
          <w:sz w:val="20"/>
          <w:szCs w:val="20"/>
        </w:rPr>
        <w:instrText xml:space="preserve"> ADDIN EN.CITE </w:instrText>
      </w:r>
      <w:r w:rsidR="003C4538">
        <w:rPr>
          <w:rFonts w:eastAsia="SimSun"/>
          <w:noProof/>
          <w:sz w:val="20"/>
          <w:szCs w:val="20"/>
        </w:rPr>
        <w:fldChar w:fldCharType="begin">
          <w:fldData xml:space="preserve">PEVuZE5vdGU+PENpdGU+PEF1dGhvcj5OZ3V5ZW48L0F1dGhvcj48WWVhcj4yMDEzPC9ZZWFyPjxS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</w:fldData>
        </w:fldChar>
      </w:r>
      <w:r w:rsidR="003C4538">
        <w:rPr>
          <w:rFonts w:eastAsia="SimSun"/>
          <w:noProof/>
          <w:sz w:val="20"/>
          <w:szCs w:val="20"/>
        </w:rPr>
        <w:instrText xml:space="preserve"> ADDIN EN.CITE.DATA </w:instrText>
      </w:r>
      <w:r w:rsidR="003C4538">
        <w:rPr>
          <w:rFonts w:eastAsia="SimSun"/>
          <w:noProof/>
          <w:sz w:val="20"/>
          <w:szCs w:val="20"/>
        </w:rPr>
      </w:r>
      <w:r w:rsidR="003C4538">
        <w:rPr>
          <w:rFonts w:eastAsia="SimSun"/>
          <w:noProof/>
          <w:sz w:val="20"/>
          <w:szCs w:val="20"/>
        </w:rPr>
        <w:fldChar w:fldCharType="end"/>
      </w:r>
      <w:r w:rsidR="00742D51" w:rsidRPr="00CC55F6">
        <w:rPr>
          <w:rFonts w:eastAsia="SimSun"/>
          <w:noProof/>
          <w:sz w:val="20"/>
          <w:szCs w:val="20"/>
        </w:rPr>
      </w:r>
      <w:r w:rsidR="00742D51" w:rsidRPr="00CC55F6">
        <w:rPr>
          <w:rFonts w:eastAsia="SimSun"/>
          <w:noProof/>
          <w:sz w:val="20"/>
          <w:szCs w:val="20"/>
        </w:rPr>
        <w:fldChar w:fldCharType="separate"/>
      </w:r>
      <w:r w:rsidR="003C4538" w:rsidRPr="003C4538">
        <w:rPr>
          <w:rFonts w:eastAsia="SimSun"/>
          <w:noProof/>
          <w:sz w:val="20"/>
          <w:szCs w:val="20"/>
          <w:vertAlign w:val="superscript"/>
        </w:rPr>
        <w:t>37</w:t>
      </w:r>
      <w:r w:rsidR="00742D51" w:rsidRPr="00CC55F6">
        <w:rPr>
          <w:rFonts w:eastAsia="SimSun"/>
          <w:noProof/>
          <w:sz w:val="20"/>
          <w:szCs w:val="20"/>
        </w:rPr>
        <w:fldChar w:fldCharType="end"/>
      </w:r>
      <w:r w:rsidR="001A433D" w:rsidRPr="00CC55F6">
        <w:rPr>
          <w:rFonts w:eastAsia="SimSun"/>
          <w:noProof/>
          <w:sz w:val="20"/>
          <w:szCs w:val="20"/>
        </w:rPr>
        <w:t xml:space="preserve"> and Costa Rica </w:t>
      </w:r>
      <w:r w:rsidR="00B10077" w:rsidRPr="00CC55F6">
        <w:rPr>
          <w:rFonts w:eastAsia="SimSun"/>
          <w:noProof/>
          <w:sz w:val="20"/>
          <w:szCs w:val="20"/>
        </w:rPr>
        <w:fldChar w:fldCharType="begin">
          <w:fldData xml:space="preserve">PEVuZE5vdGU+PENpdGU+PEF1dGhvcj5OaWVuczwvQXV0aG9yPjxZZWFyPjIwMTQ8L1llYXI+PFJl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3C4538">
        <w:rPr>
          <w:rFonts w:eastAsia="SimSun"/>
          <w:noProof/>
          <w:sz w:val="20"/>
          <w:szCs w:val="20"/>
        </w:rPr>
        <w:instrText xml:space="preserve"> ADDIN EN.CITE </w:instrText>
      </w:r>
      <w:r w:rsidR="003C4538">
        <w:rPr>
          <w:rFonts w:eastAsia="SimSun"/>
          <w:noProof/>
          <w:sz w:val="20"/>
          <w:szCs w:val="20"/>
        </w:rPr>
        <w:fldChar w:fldCharType="begin">
          <w:fldData xml:space="preserve">PEVuZE5vdGU+PENpdGU+PEF1dGhvcj5OaWVuczwvQXV0aG9yPjxZZWFyPjIwMTQ8L1llYXI+PFJl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3C4538">
        <w:rPr>
          <w:rFonts w:eastAsia="SimSun"/>
          <w:noProof/>
          <w:sz w:val="20"/>
          <w:szCs w:val="20"/>
        </w:rPr>
        <w:instrText xml:space="preserve"> ADDIN EN.CITE.DATA </w:instrText>
      </w:r>
      <w:r w:rsidR="003C4538">
        <w:rPr>
          <w:rFonts w:eastAsia="SimSun"/>
          <w:noProof/>
          <w:sz w:val="20"/>
          <w:szCs w:val="20"/>
        </w:rPr>
      </w:r>
      <w:r w:rsidR="003C4538">
        <w:rPr>
          <w:rFonts w:eastAsia="SimSun"/>
          <w:noProof/>
          <w:sz w:val="20"/>
          <w:szCs w:val="20"/>
        </w:rPr>
        <w:fldChar w:fldCharType="end"/>
      </w:r>
      <w:r w:rsidR="00B10077" w:rsidRPr="00CC55F6">
        <w:rPr>
          <w:rFonts w:eastAsia="SimSun"/>
          <w:noProof/>
          <w:sz w:val="20"/>
          <w:szCs w:val="20"/>
        </w:rPr>
      </w:r>
      <w:r w:rsidR="00B10077" w:rsidRPr="00CC55F6">
        <w:rPr>
          <w:rFonts w:eastAsia="SimSun"/>
          <w:noProof/>
          <w:sz w:val="20"/>
          <w:szCs w:val="20"/>
        </w:rPr>
        <w:fldChar w:fldCharType="separate"/>
      </w:r>
      <w:r w:rsidR="003C4538" w:rsidRPr="003C4538">
        <w:rPr>
          <w:rFonts w:eastAsia="SimSun"/>
          <w:noProof/>
          <w:sz w:val="20"/>
          <w:szCs w:val="20"/>
          <w:vertAlign w:val="superscript"/>
        </w:rPr>
        <w:t>38</w:t>
      </w:r>
      <w:r w:rsidR="00B10077" w:rsidRPr="00CC55F6">
        <w:rPr>
          <w:rFonts w:eastAsia="SimSun"/>
          <w:noProof/>
          <w:sz w:val="20"/>
          <w:szCs w:val="20"/>
        </w:rPr>
        <w:fldChar w:fldCharType="end"/>
      </w:r>
      <w:r w:rsidR="00742D51" w:rsidRPr="00CC55F6">
        <w:rPr>
          <w:rFonts w:eastAsia="SimSun"/>
          <w:noProof/>
          <w:sz w:val="20"/>
          <w:szCs w:val="20"/>
        </w:rPr>
        <w:t xml:space="preserve">. </w:t>
      </w:r>
      <w:r w:rsidR="00FC62BE" w:rsidRPr="00CC55F6">
        <w:rPr>
          <w:rFonts w:eastAsia="SimSun"/>
          <w:noProof/>
          <w:sz w:val="20"/>
          <w:szCs w:val="20"/>
        </w:rPr>
        <w:t xml:space="preserve">The apparent discrepancies in the conclusions between our </w:t>
      </w:r>
      <w:r w:rsidR="00742D51" w:rsidRPr="00CC55F6">
        <w:rPr>
          <w:rFonts w:eastAsia="SimSun"/>
          <w:noProof/>
          <w:sz w:val="20"/>
          <w:szCs w:val="20"/>
        </w:rPr>
        <w:t xml:space="preserve">study </w:t>
      </w:r>
      <w:r w:rsidR="00FC62BE" w:rsidRPr="00CC55F6">
        <w:rPr>
          <w:rFonts w:eastAsia="SimSun"/>
          <w:noProof/>
          <w:sz w:val="20"/>
          <w:szCs w:val="20"/>
        </w:rPr>
        <w:t>and the earlier studies are mainly due to the differences in quality of life decrements from false positives.</w:t>
      </w:r>
      <w:r w:rsidR="00FC0171">
        <w:rPr>
          <w:rFonts w:eastAsia="SimSun"/>
          <w:noProof/>
          <w:sz w:val="20"/>
          <w:szCs w:val="20"/>
        </w:rPr>
        <w:t xml:space="preserve"> </w:t>
      </w:r>
      <w:r w:rsidR="00FC0171">
        <w:rPr>
          <w:sz w:val="20"/>
          <w:szCs w:val="20"/>
        </w:rPr>
        <w:t xml:space="preserve">If we were to assume </w:t>
      </w:r>
      <w:r w:rsidR="00FC0171" w:rsidRPr="00747073">
        <w:rPr>
          <w:sz w:val="20"/>
          <w:szCs w:val="20"/>
        </w:rPr>
        <w:t xml:space="preserve">that false-positive screening results do not affect a woman’s quality of life then breast cancer screening in rural China would achieve an ICER of </w:t>
      </w:r>
      <w:r w:rsidR="00FC0171">
        <w:rPr>
          <w:sz w:val="20"/>
          <w:szCs w:val="20"/>
        </w:rPr>
        <w:t>US</w:t>
      </w:r>
      <w:r w:rsidR="00FC0171" w:rsidRPr="00747073">
        <w:rPr>
          <w:sz w:val="20"/>
          <w:szCs w:val="20"/>
        </w:rPr>
        <w:t>$5,078/QALY</w:t>
      </w:r>
      <w:r w:rsidR="00FC0171">
        <w:rPr>
          <w:sz w:val="20"/>
          <w:szCs w:val="20"/>
        </w:rPr>
        <w:t xml:space="preserve">, well </w:t>
      </w:r>
      <w:r w:rsidR="00FC0171" w:rsidRPr="00AA6246">
        <w:rPr>
          <w:sz w:val="20"/>
          <w:szCs w:val="20"/>
        </w:rPr>
        <w:t>below the threshold of $23,050/QALY – consistent with previous cost-effectiveness studies.</w:t>
      </w:r>
      <w:r w:rsidR="00742D51" w:rsidRPr="00CC55F6">
        <w:rPr>
          <w:rFonts w:eastAsia="SimSun"/>
          <w:noProof/>
          <w:sz w:val="20"/>
          <w:szCs w:val="20"/>
        </w:rPr>
        <w:t xml:space="preserve"> </w:t>
      </w:r>
      <w:r w:rsidR="00DE2F29" w:rsidRPr="00CC55F6">
        <w:rPr>
          <w:rFonts w:eastAsia="SimSun"/>
          <w:noProof/>
          <w:sz w:val="20"/>
          <w:szCs w:val="20"/>
        </w:rPr>
        <w:t xml:space="preserve">None of the earlier cost-effectiveness studies </w:t>
      </w:r>
      <w:r w:rsidR="00FC633B">
        <w:rPr>
          <w:rFonts w:eastAsia="SimSun" w:hint="eastAsia"/>
          <w:noProof/>
          <w:sz w:val="20"/>
          <w:szCs w:val="20"/>
        </w:rPr>
        <w:t>considered</w:t>
      </w:r>
      <w:r w:rsidR="00FC633B" w:rsidRPr="00CC55F6">
        <w:rPr>
          <w:rFonts w:eastAsia="SimSun"/>
          <w:noProof/>
          <w:sz w:val="20"/>
          <w:szCs w:val="20"/>
        </w:rPr>
        <w:t xml:space="preserve"> </w:t>
      </w:r>
      <w:r w:rsidR="00DE2F29" w:rsidRPr="00CC55F6">
        <w:rPr>
          <w:rFonts w:eastAsia="SimSun"/>
          <w:noProof/>
          <w:sz w:val="20"/>
          <w:szCs w:val="20"/>
        </w:rPr>
        <w:t>disutility from false-positives</w:t>
      </w:r>
      <w:r w:rsidR="00F701BE" w:rsidRPr="00CC55F6">
        <w:rPr>
          <w:rFonts w:eastAsia="SimSun"/>
          <w:noProof/>
          <w:sz w:val="20"/>
          <w:szCs w:val="20"/>
        </w:rPr>
        <w:t>,</w:t>
      </w:r>
      <w:r w:rsidR="00DE2F29" w:rsidRPr="00CC55F6">
        <w:rPr>
          <w:rFonts w:eastAsia="SimSun"/>
          <w:noProof/>
          <w:sz w:val="20"/>
          <w:szCs w:val="20"/>
        </w:rPr>
        <w:t xml:space="preserve"> but we </w:t>
      </w:r>
      <w:r w:rsidR="00F2483D">
        <w:rPr>
          <w:rFonts w:eastAsia="SimSun" w:hint="eastAsia"/>
          <w:noProof/>
          <w:sz w:val="20"/>
          <w:szCs w:val="20"/>
        </w:rPr>
        <w:t>used</w:t>
      </w:r>
      <w:r w:rsidR="002944B1" w:rsidRPr="00CC55F6">
        <w:rPr>
          <w:rFonts w:eastAsia="SimSun"/>
          <w:noProof/>
          <w:sz w:val="20"/>
          <w:szCs w:val="20"/>
        </w:rPr>
        <w:t xml:space="preserve"> </w:t>
      </w:r>
      <w:r w:rsidR="00DE2F29" w:rsidRPr="00CC55F6">
        <w:rPr>
          <w:rFonts w:eastAsia="SimSun"/>
          <w:noProof/>
          <w:sz w:val="20"/>
          <w:szCs w:val="20"/>
        </w:rPr>
        <w:t xml:space="preserve">a loss of </w:t>
      </w:r>
      <w:r w:rsidR="002944B1">
        <w:rPr>
          <w:rFonts w:eastAsia="SimSun" w:hint="eastAsia"/>
          <w:noProof/>
          <w:sz w:val="20"/>
          <w:szCs w:val="20"/>
        </w:rPr>
        <w:t>11</w:t>
      </w:r>
      <w:r w:rsidR="00832D89" w:rsidRPr="00CC55F6">
        <w:rPr>
          <w:rFonts w:eastAsia="SimSun"/>
          <w:noProof/>
          <w:sz w:val="20"/>
          <w:szCs w:val="20"/>
        </w:rPr>
        <w:t>%</w:t>
      </w:r>
      <w:r w:rsidR="00544DDA">
        <w:rPr>
          <w:rFonts w:eastAsia="SimSun" w:hint="eastAsia"/>
          <w:noProof/>
          <w:sz w:val="20"/>
          <w:szCs w:val="20"/>
        </w:rPr>
        <w:t>-</w:t>
      </w:r>
      <w:r w:rsidR="00F2483D">
        <w:rPr>
          <w:rFonts w:eastAsia="SimSun" w:hint="eastAsia"/>
          <w:noProof/>
          <w:sz w:val="20"/>
          <w:szCs w:val="20"/>
        </w:rPr>
        <w:t>34%</w:t>
      </w:r>
      <w:r w:rsidR="00832D89" w:rsidRPr="00CC55F6">
        <w:rPr>
          <w:rFonts w:eastAsia="SimSun"/>
          <w:noProof/>
          <w:sz w:val="20"/>
          <w:szCs w:val="20"/>
        </w:rPr>
        <w:t xml:space="preserve"> </w:t>
      </w:r>
      <w:r w:rsidR="000D77B8">
        <w:rPr>
          <w:rFonts w:eastAsia="SimSun" w:hint="eastAsia"/>
          <w:noProof/>
          <w:sz w:val="20"/>
          <w:szCs w:val="20"/>
        </w:rPr>
        <w:t>in health-related quality of life</w:t>
      </w:r>
      <w:r w:rsidR="00F2483D">
        <w:rPr>
          <w:rFonts w:eastAsia="SimSun" w:hint="eastAsia"/>
          <w:noProof/>
          <w:sz w:val="20"/>
          <w:szCs w:val="20"/>
        </w:rPr>
        <w:t xml:space="preserve"> </w:t>
      </w:r>
      <w:r w:rsidR="00FC0171">
        <w:rPr>
          <w:rFonts w:eastAsia="SimSun"/>
          <w:noProof/>
          <w:sz w:val="20"/>
          <w:szCs w:val="20"/>
        </w:rPr>
        <w:t xml:space="preserve">at baseline </w:t>
      </w:r>
      <w:r w:rsidR="00F2483D">
        <w:rPr>
          <w:rFonts w:eastAsia="SimSun" w:hint="eastAsia"/>
          <w:noProof/>
          <w:sz w:val="20"/>
          <w:szCs w:val="20"/>
        </w:rPr>
        <w:t xml:space="preserve">based on a systematic review </w:t>
      </w:r>
      <w:r w:rsidR="00F2483D" w:rsidRPr="00CC55F6">
        <w:rPr>
          <w:sz w:val="20"/>
          <w:szCs w:val="20"/>
        </w:rPr>
        <w:fldChar w:fldCharType="begin"/>
      </w:r>
      <w:r w:rsidR="003C4538">
        <w:rPr>
          <w:sz w:val="20"/>
          <w:szCs w:val="20"/>
        </w:rPr>
        <w:instrText xml:space="preserve"> ADDIN EN.CITE &lt;EndNote&gt;&lt;Cite&gt;&lt;Author&gt;Peasgood T&lt;/Author&gt;&lt;Year&gt;2010&lt;/Year&gt;&lt;RecNum&gt;1439&lt;/RecNum&gt;&lt;DisplayText&gt;&lt;style face="superscript"&gt;29&lt;/style&gt;&lt;/DisplayText&gt;&lt;record&gt;&lt;rec-number&gt;1439&lt;/rec-number&gt;&lt;foreign-keys&gt;&lt;key app="EN" db-id="tw59vdfp5d59fbet0p9xzpdoxev2rp0apxaw" timestamp="1500914861"&gt;1439&lt;/key&gt;&lt;/foreign-keys&gt;&lt;ref-type name="Web Page"&gt;12&lt;/ref-type&gt;&lt;contributors&gt;&lt;authors&gt;&lt;author&gt;Peasgood T,&lt;/author&gt;&lt;author&gt;Ward S, &lt;/author&gt;&lt;author&gt;Brazier J,&lt;/author&gt;&lt;/authors&gt;&lt;/contributors&gt;&lt;titles&gt;&lt;title&gt;A review and analysis of health state utility values in breast cancer&lt;/title&gt;&lt;/titles&gt;&lt;dates&gt;&lt;year&gt;2010&lt;/year&gt;&lt;/dates&gt;&lt;publisher&gt;SCHARR, University of Sheffield&lt;/publisher&gt;&lt;urls&gt;&lt;related-urls&gt;&lt;url&gt;http://eprints.whiterose.ac.uk/11227/1/HEDS_DP_10-15.pdf&lt;/url&gt;&lt;/related-urls&gt;&lt;/urls&gt;&lt;/record&gt;&lt;/Cite&gt;&lt;/EndNote&gt;</w:instrText>
      </w:r>
      <w:r w:rsidR="00F2483D" w:rsidRPr="00CC55F6">
        <w:rPr>
          <w:sz w:val="20"/>
          <w:szCs w:val="20"/>
        </w:rPr>
        <w:fldChar w:fldCharType="separate"/>
      </w:r>
      <w:r w:rsidR="003C4538" w:rsidRPr="003C4538">
        <w:rPr>
          <w:noProof/>
          <w:sz w:val="20"/>
          <w:szCs w:val="20"/>
          <w:vertAlign w:val="superscript"/>
        </w:rPr>
        <w:t>29</w:t>
      </w:r>
      <w:r w:rsidR="00F2483D" w:rsidRPr="00CC55F6">
        <w:rPr>
          <w:sz w:val="20"/>
          <w:szCs w:val="20"/>
        </w:rPr>
        <w:fldChar w:fldCharType="end"/>
      </w:r>
      <w:r w:rsidR="00DE2F29" w:rsidRPr="00CC55F6">
        <w:rPr>
          <w:rFonts w:eastAsia="SimSun"/>
          <w:noProof/>
          <w:sz w:val="20"/>
          <w:szCs w:val="20"/>
        </w:rPr>
        <w:t>.</w:t>
      </w:r>
      <w:r w:rsidR="00B42B53">
        <w:rPr>
          <w:rFonts w:eastAsia="SimSun" w:hint="eastAsia"/>
          <w:noProof/>
          <w:sz w:val="20"/>
          <w:szCs w:val="20"/>
        </w:rPr>
        <w:t xml:space="preserve"> With </w:t>
      </w:r>
      <w:r w:rsidR="00B42B53" w:rsidRPr="00B42B53">
        <w:rPr>
          <w:rFonts w:eastAsia="SimSun"/>
          <w:noProof/>
          <w:sz w:val="20"/>
          <w:szCs w:val="20"/>
        </w:rPr>
        <w:t xml:space="preserve">reduction in quality of life associated </w:t>
      </w:r>
      <w:r w:rsidR="00B42B53">
        <w:rPr>
          <w:rFonts w:eastAsia="SimSun" w:hint="eastAsia"/>
          <w:noProof/>
          <w:sz w:val="20"/>
          <w:szCs w:val="20"/>
        </w:rPr>
        <w:t xml:space="preserve">with </w:t>
      </w:r>
      <w:r w:rsidR="00B42B53" w:rsidRPr="00B42B53">
        <w:rPr>
          <w:rFonts w:eastAsia="SimSun"/>
          <w:noProof/>
          <w:sz w:val="20"/>
          <w:szCs w:val="20"/>
        </w:rPr>
        <w:t>a diagnosis of breast cancer</w:t>
      </w:r>
      <w:r w:rsidR="00B42B53">
        <w:rPr>
          <w:rFonts w:eastAsia="SimSun" w:hint="eastAsia"/>
          <w:noProof/>
          <w:sz w:val="20"/>
          <w:szCs w:val="20"/>
        </w:rPr>
        <w:t xml:space="preserve"> considered, even in the UK there is uncertainty about </w:t>
      </w:r>
      <w:r w:rsidR="00156777">
        <w:rPr>
          <w:rFonts w:eastAsia="SimSun" w:hint="eastAsia"/>
          <w:noProof/>
          <w:sz w:val="20"/>
          <w:szCs w:val="20"/>
        </w:rPr>
        <w:t xml:space="preserve">cost-effectiveness of </w:t>
      </w:r>
      <w:r w:rsidR="00B42B53">
        <w:rPr>
          <w:rFonts w:eastAsia="SimSun" w:hint="eastAsia"/>
          <w:noProof/>
          <w:sz w:val="20"/>
          <w:szCs w:val="20"/>
        </w:rPr>
        <w:t xml:space="preserve">breast cancer screening </w:t>
      </w:r>
      <w:r w:rsidR="00156777">
        <w:rPr>
          <w:rFonts w:eastAsia="SimSun"/>
          <w:noProof/>
          <w:sz w:val="20"/>
          <w:szCs w:val="20"/>
        </w:rPr>
        <w:fldChar w:fldCharType="begin">
          <w:fldData xml:space="preserve">PEVuZE5vdGU+PENpdGU+PEF1dGhvcj5QaGFyb2FoPC9BdXRob3I+PFllYXI+MjAxMzwvWWVhcj48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</w:fldData>
        </w:fldChar>
      </w:r>
      <w:r w:rsidR="003C4538">
        <w:rPr>
          <w:rFonts w:eastAsia="SimSun"/>
          <w:noProof/>
          <w:sz w:val="20"/>
          <w:szCs w:val="20"/>
        </w:rPr>
        <w:instrText xml:space="preserve"> ADDIN EN.CITE </w:instrText>
      </w:r>
      <w:r w:rsidR="003C4538">
        <w:rPr>
          <w:rFonts w:eastAsia="SimSun"/>
          <w:noProof/>
          <w:sz w:val="20"/>
          <w:szCs w:val="20"/>
        </w:rPr>
        <w:fldChar w:fldCharType="begin">
          <w:fldData xml:space="preserve">PEVuZE5vdGU+PENpdGU+PEF1dGhvcj5QaGFyb2FoPC9BdXRob3I+PFllYXI+MjAxMzwvWWVhcj48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</w:fldData>
        </w:fldChar>
      </w:r>
      <w:r w:rsidR="003C4538">
        <w:rPr>
          <w:rFonts w:eastAsia="SimSun"/>
          <w:noProof/>
          <w:sz w:val="20"/>
          <w:szCs w:val="20"/>
        </w:rPr>
        <w:instrText xml:space="preserve"> ADDIN EN.CITE.DATA </w:instrText>
      </w:r>
      <w:r w:rsidR="003C4538">
        <w:rPr>
          <w:rFonts w:eastAsia="SimSun"/>
          <w:noProof/>
          <w:sz w:val="20"/>
          <w:szCs w:val="20"/>
        </w:rPr>
      </w:r>
      <w:r w:rsidR="003C4538">
        <w:rPr>
          <w:rFonts w:eastAsia="SimSun"/>
          <w:noProof/>
          <w:sz w:val="20"/>
          <w:szCs w:val="20"/>
        </w:rPr>
        <w:fldChar w:fldCharType="end"/>
      </w:r>
      <w:r w:rsidR="00156777">
        <w:rPr>
          <w:rFonts w:eastAsia="SimSun"/>
          <w:noProof/>
          <w:sz w:val="20"/>
          <w:szCs w:val="20"/>
        </w:rPr>
      </w:r>
      <w:r w:rsidR="00156777">
        <w:rPr>
          <w:rFonts w:eastAsia="SimSun"/>
          <w:noProof/>
          <w:sz w:val="20"/>
          <w:szCs w:val="20"/>
        </w:rPr>
        <w:fldChar w:fldCharType="separate"/>
      </w:r>
      <w:r w:rsidR="003C4538" w:rsidRPr="003C4538">
        <w:rPr>
          <w:rFonts w:eastAsia="SimSun"/>
          <w:noProof/>
          <w:sz w:val="20"/>
          <w:szCs w:val="20"/>
          <w:vertAlign w:val="superscript"/>
        </w:rPr>
        <w:t>39</w:t>
      </w:r>
      <w:r w:rsidR="00156777">
        <w:rPr>
          <w:rFonts w:eastAsia="SimSun"/>
          <w:noProof/>
          <w:sz w:val="20"/>
          <w:szCs w:val="20"/>
        </w:rPr>
        <w:fldChar w:fldCharType="end"/>
      </w:r>
      <w:r w:rsidR="00B42B53">
        <w:rPr>
          <w:rFonts w:eastAsia="SimSun" w:hint="eastAsia"/>
          <w:noProof/>
          <w:sz w:val="20"/>
          <w:szCs w:val="20"/>
        </w:rPr>
        <w:t>.</w:t>
      </w:r>
      <w:r w:rsidR="00AA6246">
        <w:rPr>
          <w:sz w:val="20"/>
          <w:szCs w:val="20"/>
        </w:rPr>
        <w:t xml:space="preserve"> </w:t>
      </w:r>
    </w:p>
    <w:p w14:paraId="42CD8C40" w14:textId="4342A86E" w:rsidR="00CF11BC" w:rsidRPr="00CC55F6" w:rsidRDefault="00742D51" w:rsidP="003D37EE">
      <w:pPr>
        <w:spacing w:after="200" w:line="360" w:lineRule="auto"/>
        <w:jc w:val="both"/>
        <w:rPr>
          <w:rFonts w:eastAsia="SimSun"/>
          <w:sz w:val="20"/>
          <w:szCs w:val="20"/>
        </w:rPr>
      </w:pPr>
      <w:r w:rsidRPr="00CC55F6">
        <w:rPr>
          <w:rFonts w:eastAsia="SimSun"/>
          <w:sz w:val="20"/>
          <w:szCs w:val="20"/>
        </w:rPr>
        <w:t>O</w:t>
      </w:r>
      <w:r w:rsidR="00CF11BC" w:rsidRPr="00CC55F6">
        <w:rPr>
          <w:rFonts w:eastAsia="SimSun"/>
          <w:sz w:val="20"/>
          <w:szCs w:val="20"/>
        </w:rPr>
        <w:t xml:space="preserve">ur </w:t>
      </w:r>
      <w:r w:rsidR="00657B8C" w:rsidRPr="00CC55F6">
        <w:rPr>
          <w:rFonts w:eastAsia="SimSun"/>
          <w:sz w:val="20"/>
          <w:szCs w:val="20"/>
        </w:rPr>
        <w:t>finding</w:t>
      </w:r>
      <w:r w:rsidR="00CF11BC" w:rsidRPr="00CC55F6">
        <w:rPr>
          <w:rFonts w:eastAsia="SimSun"/>
          <w:sz w:val="20"/>
          <w:szCs w:val="20"/>
        </w:rPr>
        <w:t xml:space="preserve"> </w:t>
      </w:r>
      <w:r w:rsidR="00E912F3" w:rsidRPr="00CC55F6">
        <w:rPr>
          <w:rFonts w:eastAsia="SimSun"/>
          <w:sz w:val="20"/>
          <w:szCs w:val="20"/>
        </w:rPr>
        <w:t xml:space="preserve">is </w:t>
      </w:r>
      <w:r w:rsidR="00944E2C" w:rsidRPr="00CC55F6">
        <w:rPr>
          <w:rFonts w:eastAsia="SimSun"/>
          <w:sz w:val="20"/>
          <w:szCs w:val="20"/>
        </w:rPr>
        <w:t>consistent with</w:t>
      </w:r>
      <w:r w:rsidR="00CF11BC" w:rsidRPr="00CC55F6">
        <w:rPr>
          <w:rFonts w:eastAsia="SimSun"/>
          <w:sz w:val="20"/>
          <w:szCs w:val="20"/>
        </w:rPr>
        <w:t xml:space="preserve"> </w:t>
      </w:r>
      <w:r w:rsidR="00CF11BC" w:rsidRPr="00CC55F6">
        <w:rPr>
          <w:sz w:val="20"/>
          <w:szCs w:val="20"/>
        </w:rPr>
        <w:t>a</w:t>
      </w:r>
      <w:r w:rsidR="00944E2C" w:rsidRPr="00CC55F6">
        <w:rPr>
          <w:sz w:val="20"/>
          <w:szCs w:val="20"/>
        </w:rPr>
        <w:t xml:space="preserve"> recent review</w:t>
      </w:r>
      <w:r w:rsidR="00CF11BC" w:rsidRPr="00CC55F6">
        <w:rPr>
          <w:sz w:val="20"/>
          <w:szCs w:val="20"/>
        </w:rPr>
        <w:t xml:space="preserve"> </w:t>
      </w:r>
      <w:r w:rsidR="00944E2C" w:rsidRPr="00CC55F6">
        <w:rPr>
          <w:sz w:val="20"/>
          <w:szCs w:val="20"/>
        </w:rPr>
        <w:t>which shows that even in a high incidence country mammographic screening is associated with considerable harm</w:t>
      </w:r>
      <w:r w:rsidR="00933687" w:rsidRPr="00CC55F6">
        <w:rPr>
          <w:sz w:val="20"/>
          <w:szCs w:val="20"/>
        </w:rPr>
        <w:t xml:space="preserve"> </w:t>
      </w:r>
      <w:r w:rsidR="00933687" w:rsidRPr="00CC55F6">
        <w:rPr>
          <w:sz w:val="20"/>
          <w:szCs w:val="20"/>
        </w:rPr>
        <w:fldChar w:fldCharType="begin"/>
      </w:r>
      <w:r w:rsidR="003C4538">
        <w:rPr>
          <w:sz w:val="20"/>
          <w:szCs w:val="20"/>
        </w:rPr>
        <w:instrText xml:space="preserve"> ADDIN EN.CITE &lt;EndNote&gt;&lt;Cite&gt;&lt;Author&gt;Independent&lt;/Author&gt;&lt;Year&gt;2012&lt;/Year&gt;&lt;RecNum&gt;1913&lt;/RecNum&gt;&lt;DisplayText&gt;&lt;style face="superscript"&gt;40&lt;/style&gt;&lt;/DisplayText&gt;&lt;record&gt;&lt;rec-number&gt;1913&lt;/rec-number&gt;&lt;foreign-keys&gt;&lt;key app="EN" db-id="tw59vdfp5d59fbet0p9xzpdoxev2rp0apxaw" timestamp="1515804628"&gt;1913&lt;/key&gt;&lt;/foreign-keys&gt;&lt;ref-type name="Journal Article"&gt;17&lt;/ref-type&gt;&lt;contributors&gt;&lt;authors&gt;&lt;author&gt;Independent, U. K. Panel on Breast Cancer Screening&lt;/author&gt;&lt;/authors&gt;&lt;/contributors&gt;&lt;titles&gt;&lt;title&gt;The benefits and harms of breast cancer screening: an independent review&lt;/title&gt;&lt;secondary-title&gt;Lancet&lt;/secondary-title&gt;&lt;/titles&gt;&lt;periodical&gt;&lt;full-title&gt;Lancet&lt;/full-title&gt;&lt;abbr-1&gt;Lancet (London, England)&lt;/abbr-1&gt;&lt;/periodical&gt;&lt;pages&gt;1778-86&lt;/pages&gt;&lt;volume&gt;380&lt;/volume&gt;&lt;number&gt;9855&lt;/number&gt;&lt;keywords&gt;&lt;keyword&gt;Adult&lt;/keyword&gt;&lt;keyword&gt;Aged&lt;/keyword&gt;&lt;keyword&gt;Breast Neoplasms/*diagnosis/mortality&lt;/keyword&gt;&lt;keyword&gt;Carcinoma, Intraductal, Noninfiltrating/diagnosis&lt;/keyword&gt;&lt;keyword&gt;Early Detection of Cancer/*methods/statistics &amp;amp; numerical data&lt;/keyword&gt;&lt;keyword&gt;Female&lt;/keyword&gt;&lt;keyword&gt;Humans&lt;/keyword&gt;&lt;keyword&gt;Mass Screening/*methods/statistics &amp;amp; numerical data&lt;/keyword&gt;&lt;keyword&gt;Middle Aged&lt;/keyword&gt;&lt;keyword&gt;Randomized Controlled Trials as Topic&lt;/keyword&gt;&lt;keyword&gt;United Kingdom/epidemiology&lt;/keyword&gt;&lt;/keywords&gt;&lt;dates&gt;&lt;year&gt;2012&lt;/year&gt;&lt;pub-dates&gt;&lt;date&gt;Nov 17&lt;/date&gt;&lt;/pub-dates&gt;&lt;/dates&gt;&lt;isbn&gt;1474-547X (Electronic)&amp;#xD;0140-6736 (Linking)&lt;/isbn&gt;&lt;accession-num&gt;23117178&lt;/accession-num&gt;&lt;urls&gt;&lt;related-urls&gt;&lt;url&gt;https://www.ncbi.nlm.nih.gov/pubmed/23117178&lt;/url&gt;&lt;/related-urls&gt;&lt;/urls&gt;&lt;electronic-resource-num&gt;10.1016/S0140-6736(12)61611-0&lt;/electronic-resource-num&gt;&lt;/record&gt;&lt;/Cite&gt;&lt;/EndNote&gt;</w:instrText>
      </w:r>
      <w:r w:rsidR="00933687" w:rsidRPr="00CC55F6">
        <w:rPr>
          <w:sz w:val="20"/>
          <w:szCs w:val="20"/>
        </w:rPr>
        <w:fldChar w:fldCharType="separate"/>
      </w:r>
      <w:r w:rsidR="003C4538" w:rsidRPr="003C4538">
        <w:rPr>
          <w:noProof/>
          <w:sz w:val="20"/>
          <w:szCs w:val="20"/>
          <w:vertAlign w:val="superscript"/>
        </w:rPr>
        <w:t>40</w:t>
      </w:r>
      <w:r w:rsidR="00933687" w:rsidRPr="00CC55F6">
        <w:rPr>
          <w:sz w:val="20"/>
          <w:szCs w:val="20"/>
        </w:rPr>
        <w:fldChar w:fldCharType="end"/>
      </w:r>
      <w:r w:rsidR="00CF11BC" w:rsidRPr="00CC55F6">
        <w:rPr>
          <w:sz w:val="20"/>
          <w:szCs w:val="20"/>
        </w:rPr>
        <w:t>. Carcinoma in situ is very likely to be detected by mammograph</w:t>
      </w:r>
      <w:r w:rsidR="00657B8C" w:rsidRPr="00CC55F6">
        <w:rPr>
          <w:sz w:val="20"/>
          <w:szCs w:val="20"/>
        </w:rPr>
        <w:t>ic</w:t>
      </w:r>
      <w:r w:rsidR="00CF11BC" w:rsidRPr="00CC55F6">
        <w:rPr>
          <w:sz w:val="20"/>
          <w:szCs w:val="20"/>
        </w:rPr>
        <w:t xml:space="preserve"> screening, but more than half of the cases will not progress to be invasive cancer </w:t>
      </w:r>
      <w:r w:rsidR="00CF11BC" w:rsidRPr="00CC55F6">
        <w:rPr>
          <w:sz w:val="20"/>
          <w:szCs w:val="20"/>
        </w:rPr>
        <w:fldChar w:fldCharType="begin"/>
      </w:r>
      <w:r w:rsidR="003C4538">
        <w:rPr>
          <w:sz w:val="20"/>
          <w:szCs w:val="20"/>
        </w:rPr>
        <w:instrText xml:space="preserve"> ADDIN EN.CITE &lt;EndNote&gt;&lt;Cite&gt;&lt;Author&gt;Welch&lt;/Author&gt;&lt;Year&gt;1997&lt;/Year&gt;&lt;RecNum&gt;1413&lt;/RecNum&gt;&lt;DisplayText&gt;&lt;style face="superscript"&gt;41&lt;/style&gt;&lt;/DisplayText&gt;&lt;record&gt;&lt;rec-number&gt;1413&lt;/rec-number&gt;&lt;foreign-keys&gt;&lt;key app="EN" db-id="tw59vdfp5d59fbet0p9xzpdoxev2rp0apxaw" timestamp="1488305627"&gt;1413&lt;/key&gt;&lt;/foreign-keys&gt;&lt;ref-type name="Journal Article"&gt;17&lt;/ref-type&gt;&lt;contributors&gt;&lt;authors&gt;&lt;author&gt;Welch, H. G.&lt;/author&gt;&lt;author&gt;Black, W. C.&lt;/author&gt;&lt;/authors&gt;&lt;/contributors&gt;&lt;auth-address&gt;VA Outcomes Group (111B), Department of Veterans Affairs Medical Center, White River Junction, VT 05009, USA.&lt;/auth-address&gt;&lt;titles&gt;&lt;title&gt;Using autopsy series to estimate the disease &amp;quot;reservoir&amp;quot; for ductal carcinoma in situ of the breast: how much more breast cancer can we find?&lt;/title&gt;&lt;secondary-title&gt;Ann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1023-8&lt;/pages&gt;&lt;volume&gt;127&lt;/volume&gt;&lt;number&gt;11&lt;/number&gt;&lt;edition&gt;1997/12/31&lt;/edition&gt;&lt;keywords&gt;&lt;keyword&gt;Adult&lt;/keyword&gt;&lt;keyword&gt;Aged&lt;/keyword&gt;&lt;keyword&gt;Autopsy&lt;/keyword&gt;&lt;keyword&gt;Breast Neoplasms/*epidemiology/pathology&lt;/keyword&gt;&lt;keyword&gt;Carcinoma in Situ/*epidemiology/pathology&lt;/keyword&gt;&lt;keyword&gt;Carcinoma, Ductal, Breast/*epidemiology/pathology&lt;/keyword&gt;&lt;keyword&gt;Female&lt;/keyword&gt;&lt;keyword&gt;Humans&lt;/keyword&gt;&lt;keyword&gt;Middle Aged&lt;/keyword&gt;&lt;keyword&gt;Prevalence&lt;/keyword&gt;&lt;/keywords&gt;&lt;dates&gt;&lt;year&gt;1997&lt;/year&gt;&lt;pub-dates&gt;&lt;date&gt;Dec 01&lt;/date&gt;&lt;/pub-dates&gt;&lt;/dates&gt;&lt;isbn&gt;0003-4819 (Print)&amp;#xD;0003-4819&lt;/isbn&gt;&lt;accession-num&gt;9412284&lt;/accession-num&gt;&lt;urls&gt;&lt;/urls&gt;&lt;remote-database-provider&gt;NLM&lt;/remote-database-provider&gt;&lt;language&gt;eng&lt;/language&gt;&lt;/record&gt;&lt;/Cite&gt;&lt;/EndNote&gt;</w:instrText>
      </w:r>
      <w:r w:rsidR="00CF11BC" w:rsidRPr="00CC55F6">
        <w:rPr>
          <w:sz w:val="20"/>
          <w:szCs w:val="20"/>
        </w:rPr>
        <w:fldChar w:fldCharType="separate"/>
      </w:r>
      <w:r w:rsidR="003C4538" w:rsidRPr="003C4538">
        <w:rPr>
          <w:noProof/>
          <w:sz w:val="20"/>
          <w:szCs w:val="20"/>
          <w:vertAlign w:val="superscript"/>
        </w:rPr>
        <w:t>41</w:t>
      </w:r>
      <w:r w:rsidR="00CF11BC" w:rsidRPr="00CC55F6">
        <w:rPr>
          <w:sz w:val="20"/>
          <w:szCs w:val="20"/>
        </w:rPr>
        <w:fldChar w:fldCharType="end"/>
      </w:r>
      <w:r w:rsidR="00891BEE" w:rsidRPr="00CC55F6">
        <w:rPr>
          <w:sz w:val="20"/>
          <w:szCs w:val="20"/>
        </w:rPr>
        <w:t>. Also</w:t>
      </w:r>
      <w:r w:rsidR="00CF11BC" w:rsidRPr="00CC55F6">
        <w:rPr>
          <w:sz w:val="20"/>
          <w:szCs w:val="20"/>
        </w:rPr>
        <w:t xml:space="preserve">, some tumours identified by mammography may be slow-growing that would never have been clinically apparent before a woman dies from another cause </w:t>
      </w:r>
      <w:r w:rsidR="00CF11BC" w:rsidRPr="00CC55F6">
        <w:rPr>
          <w:sz w:val="20"/>
          <w:szCs w:val="20"/>
        </w:rPr>
        <w:fldChar w:fldCharType="begin">
          <w:fldData xml:space="preserve">PEVuZE5vdGU+PENpdGU+PEF1dGhvcj5HcmlmZmluPC9BdXRob3I+PFllYXI+MjAxMDwvWWVhcj48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YmJyLTE+PC9hbHQtcGVyaW9kaWNhbD48cGFnZXM+MTQxMC0yMTwvcGFnZXM+PHZvbHVtZT4xMTY8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=
</w:fldData>
        </w:fldChar>
      </w:r>
      <w:r w:rsidR="003C4538">
        <w:rPr>
          <w:sz w:val="20"/>
          <w:szCs w:val="20"/>
        </w:rPr>
        <w:instrText xml:space="preserve"> ADDIN EN.CITE </w:instrText>
      </w:r>
      <w:r w:rsidR="003C4538">
        <w:rPr>
          <w:sz w:val="20"/>
          <w:szCs w:val="20"/>
        </w:rPr>
        <w:fldChar w:fldCharType="begin">
          <w:fldData xml:space="preserve">PEVuZE5vdGU+PENpdGU+PEF1dGhvcj5HcmlmZmluPC9BdXRob3I+PFllYXI+MjAxMDwvWWVhcj48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YmJyLTE+PC9hbHQtcGVyaW9kaWNhbD48cGFnZXM+MTQxMC0yMTwvcGFnZXM+PHZvbHVtZT4xMTY8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=
</w:fldData>
        </w:fldChar>
      </w:r>
      <w:r w:rsidR="003C4538">
        <w:rPr>
          <w:sz w:val="20"/>
          <w:szCs w:val="20"/>
        </w:rPr>
        <w:instrText xml:space="preserve"> ADDIN EN.CITE.DATA </w:instrText>
      </w:r>
      <w:r w:rsidR="003C4538">
        <w:rPr>
          <w:sz w:val="20"/>
          <w:szCs w:val="20"/>
        </w:rPr>
      </w:r>
      <w:r w:rsidR="003C4538">
        <w:rPr>
          <w:sz w:val="20"/>
          <w:szCs w:val="20"/>
        </w:rPr>
        <w:fldChar w:fldCharType="end"/>
      </w:r>
      <w:r w:rsidR="00CF11BC" w:rsidRPr="00CC55F6">
        <w:rPr>
          <w:sz w:val="20"/>
          <w:szCs w:val="20"/>
        </w:rPr>
      </w:r>
      <w:r w:rsidR="00CF11BC" w:rsidRPr="00CC55F6">
        <w:rPr>
          <w:sz w:val="20"/>
          <w:szCs w:val="20"/>
        </w:rPr>
        <w:fldChar w:fldCharType="separate"/>
      </w:r>
      <w:r w:rsidR="003C4538" w:rsidRPr="003C4538">
        <w:rPr>
          <w:noProof/>
          <w:sz w:val="20"/>
          <w:szCs w:val="20"/>
          <w:vertAlign w:val="superscript"/>
        </w:rPr>
        <w:t>42</w:t>
      </w:r>
      <w:r w:rsidR="00CF11BC" w:rsidRPr="00CC55F6">
        <w:rPr>
          <w:sz w:val="20"/>
          <w:szCs w:val="20"/>
        </w:rPr>
        <w:fldChar w:fldCharType="end"/>
      </w:r>
      <w:r w:rsidR="00CF11BC" w:rsidRPr="00CC55F6">
        <w:rPr>
          <w:sz w:val="20"/>
          <w:szCs w:val="20"/>
        </w:rPr>
        <w:t xml:space="preserve">. </w:t>
      </w:r>
      <w:r w:rsidR="00657B8C" w:rsidRPr="00CC55F6">
        <w:rPr>
          <w:sz w:val="20"/>
          <w:szCs w:val="20"/>
        </w:rPr>
        <w:t>S</w:t>
      </w:r>
      <w:r w:rsidR="00CF11BC" w:rsidRPr="00CC55F6">
        <w:rPr>
          <w:sz w:val="20"/>
          <w:szCs w:val="20"/>
        </w:rPr>
        <w:t xml:space="preserve">ome </w:t>
      </w:r>
      <w:r w:rsidR="00657B8C" w:rsidRPr="00CC55F6">
        <w:rPr>
          <w:sz w:val="20"/>
          <w:szCs w:val="20"/>
        </w:rPr>
        <w:t>have</w:t>
      </w:r>
      <w:r w:rsidR="00CF11BC" w:rsidRPr="00CC55F6">
        <w:rPr>
          <w:sz w:val="20"/>
          <w:szCs w:val="20"/>
        </w:rPr>
        <w:t xml:space="preserve"> argued that </w:t>
      </w:r>
      <w:r w:rsidR="00944E2C" w:rsidRPr="00CC55F6">
        <w:rPr>
          <w:sz w:val="20"/>
          <w:szCs w:val="20"/>
        </w:rPr>
        <w:t xml:space="preserve">the harm may be </w:t>
      </w:r>
      <w:r w:rsidR="00477CFC" w:rsidRPr="00CC55F6">
        <w:rPr>
          <w:sz w:val="20"/>
          <w:szCs w:val="20"/>
        </w:rPr>
        <w:t xml:space="preserve">even </w:t>
      </w:r>
      <w:r w:rsidR="00944E2C" w:rsidRPr="00CC55F6">
        <w:rPr>
          <w:sz w:val="20"/>
          <w:szCs w:val="20"/>
        </w:rPr>
        <w:t xml:space="preserve">higher </w:t>
      </w:r>
      <w:r w:rsidR="00477CFC" w:rsidRPr="00CC55F6">
        <w:rPr>
          <w:sz w:val="20"/>
          <w:szCs w:val="20"/>
        </w:rPr>
        <w:t>with</w:t>
      </w:r>
      <w:r w:rsidR="00CF11BC" w:rsidRPr="00CC55F6">
        <w:rPr>
          <w:sz w:val="20"/>
          <w:szCs w:val="20"/>
        </w:rPr>
        <w:t xml:space="preserve"> ultrasound screening </w:t>
      </w:r>
      <w:r w:rsidR="00477CFC" w:rsidRPr="00CC55F6">
        <w:rPr>
          <w:sz w:val="20"/>
          <w:szCs w:val="20"/>
        </w:rPr>
        <w:t>as th</w:t>
      </w:r>
      <w:r w:rsidR="00944E2C" w:rsidRPr="00CC55F6">
        <w:rPr>
          <w:sz w:val="20"/>
          <w:szCs w:val="20"/>
        </w:rPr>
        <w:t xml:space="preserve">is </w:t>
      </w:r>
      <w:r w:rsidR="00477CFC" w:rsidRPr="00CC55F6">
        <w:rPr>
          <w:sz w:val="20"/>
          <w:szCs w:val="20"/>
        </w:rPr>
        <w:t xml:space="preserve">modality is </w:t>
      </w:r>
      <w:r w:rsidR="00944E2C" w:rsidRPr="00CC55F6">
        <w:rPr>
          <w:sz w:val="20"/>
          <w:szCs w:val="20"/>
        </w:rPr>
        <w:t xml:space="preserve">associated with higher </w:t>
      </w:r>
      <w:r w:rsidR="00CF11BC" w:rsidRPr="00CC55F6">
        <w:rPr>
          <w:sz w:val="20"/>
          <w:szCs w:val="20"/>
        </w:rPr>
        <w:t xml:space="preserve">false-positive rates </w:t>
      </w:r>
      <w:r w:rsidR="00944E2C" w:rsidRPr="00CC55F6">
        <w:rPr>
          <w:sz w:val="20"/>
          <w:szCs w:val="20"/>
        </w:rPr>
        <w:t>and hence higher level</w:t>
      </w:r>
      <w:r w:rsidR="00477CFC" w:rsidRPr="00CC55F6">
        <w:rPr>
          <w:sz w:val="20"/>
          <w:szCs w:val="20"/>
        </w:rPr>
        <w:t>s</w:t>
      </w:r>
      <w:r w:rsidR="00944E2C" w:rsidRPr="00CC55F6">
        <w:rPr>
          <w:sz w:val="20"/>
          <w:szCs w:val="20"/>
        </w:rPr>
        <w:t xml:space="preserve"> of </w:t>
      </w:r>
      <w:r w:rsidR="00CF11BC" w:rsidRPr="00CC55F6">
        <w:rPr>
          <w:sz w:val="20"/>
          <w:szCs w:val="20"/>
        </w:rPr>
        <w:t xml:space="preserve">unnecessary anxiety, biopsy tests </w:t>
      </w:r>
      <w:r w:rsidR="00657B8C" w:rsidRPr="00CC55F6">
        <w:rPr>
          <w:sz w:val="20"/>
          <w:szCs w:val="20"/>
        </w:rPr>
        <w:t xml:space="preserve">and </w:t>
      </w:r>
      <w:r w:rsidR="00CF11BC" w:rsidRPr="00CC55F6">
        <w:rPr>
          <w:sz w:val="20"/>
          <w:szCs w:val="20"/>
        </w:rPr>
        <w:t xml:space="preserve">treatments </w:t>
      </w:r>
      <w:r w:rsidR="00CF11BC" w:rsidRPr="00CC55F6">
        <w:rPr>
          <w:sz w:val="20"/>
          <w:szCs w:val="20"/>
        </w:rPr>
        <w:fldChar w:fldCharType="begin"/>
      </w:r>
      <w:r w:rsidR="003C4538">
        <w:rPr>
          <w:sz w:val="20"/>
          <w:szCs w:val="20"/>
        </w:rPr>
        <w:instrText xml:space="preserve"> ADDIN EN.CITE &lt;EndNote&gt;&lt;Cite&gt;&lt;Author&gt;Gartlehner&lt;/Author&gt;&lt;Year&gt;2013&lt;/Year&gt;&lt;RecNum&gt;1384&lt;/RecNum&gt;&lt;DisplayText&gt;&lt;style face="superscript"&gt;43&lt;/style&gt;&lt;/DisplayText&gt;&lt;record&gt;&lt;rec-number&gt;1384&lt;/rec-number&gt;&lt;foreign-keys&gt;&lt;key app="EN" db-id="tw59vdfp5d59fbet0p9xzpdoxev2rp0apxaw" timestamp="1487271326"&gt;1384&lt;/key&gt;&lt;/foreign-keys&gt;&lt;ref-type name="Journal Article"&gt;17&lt;/ref-type&gt;&lt;contributors&gt;&lt;authors&gt;&lt;author&gt;Gartlehner, G.&lt;/author&gt;&lt;author&gt;Thaler, K.&lt;/author&gt;&lt;author&gt;Chapman, A.&lt;/author&gt;&lt;author&gt;Kaminski-Hartenthaler, A.&lt;/author&gt;&lt;author&gt;Berzaczy, D.&lt;/author&gt;&lt;author&gt;Van Noord, M. G.&lt;/author&gt;&lt;author&gt;Helbich, T. H.&lt;/author&gt;&lt;/authors&gt;&lt;/contributors&gt;&lt;auth-address&gt;RTI International, Research Triangle Park, NC, USA. gerald.gartlehner@donau-uni.ac.at.&lt;/auth-address&gt;&lt;titles&gt;&lt;title&gt;Mammography in combination with breast ultrasonography versus mammography for breast cancer screening in women at average risk&lt;/title&gt;&lt;secondary-title&gt;Cochrane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reviews&lt;/abbr-1&gt;&lt;/alt-periodical&gt;&lt;pages&gt;Cd009632&lt;/pages&gt;&lt;number&gt;4&lt;/number&gt;&lt;edition&gt;2013/05/02&lt;/edition&gt;&lt;keywords&gt;&lt;keyword&gt;Breast Neoplasms/*diagnostic imaging&lt;/keyword&gt;&lt;keyword&gt;Early Detection of Cancer/*methods&lt;/keyword&gt;&lt;keyword&gt;Female&lt;/keyword&gt;&lt;keyword&gt;Humans&lt;/keyword&gt;&lt;keyword&gt;Mammography/*methods&lt;/keyword&gt;&lt;keyword&gt;Ultrasonography, Mammary/*methods&lt;/keyword&gt;&lt;/keywords&gt;&lt;dates&gt;&lt;year&gt;2013&lt;/year&gt;&lt;pub-dates&gt;&lt;date&gt;Apr 30&lt;/date&gt;&lt;/pub-dates&gt;&lt;/dates&gt;&lt;isbn&gt;1361-6137&lt;/isbn&gt;&lt;accession-num&gt;23633376&lt;/accession-num&gt;&lt;urls&gt;&lt;/urls&gt;&lt;electronic-resource-num&gt;10.1002/14651858.CD009632.pub2&lt;/electronic-resource-num&gt;&lt;remote-database-provider&gt;NLM&lt;/remote-database-provider&gt;&lt;language&gt;eng&lt;/language&gt;&lt;/record&gt;&lt;/Cite&gt;&lt;/EndNote&gt;</w:instrText>
      </w:r>
      <w:r w:rsidR="00CF11BC" w:rsidRPr="00CC55F6">
        <w:rPr>
          <w:sz w:val="20"/>
          <w:szCs w:val="20"/>
        </w:rPr>
        <w:fldChar w:fldCharType="separate"/>
      </w:r>
      <w:r w:rsidR="003C4538" w:rsidRPr="003C4538">
        <w:rPr>
          <w:noProof/>
          <w:sz w:val="20"/>
          <w:szCs w:val="20"/>
          <w:vertAlign w:val="superscript"/>
        </w:rPr>
        <w:t>43</w:t>
      </w:r>
      <w:r w:rsidR="00CF11BC" w:rsidRPr="00CC55F6">
        <w:rPr>
          <w:sz w:val="20"/>
          <w:szCs w:val="20"/>
        </w:rPr>
        <w:fldChar w:fldCharType="end"/>
      </w:r>
      <w:r w:rsidR="00477CFC" w:rsidRPr="00CC55F6">
        <w:rPr>
          <w:sz w:val="20"/>
          <w:szCs w:val="20"/>
        </w:rPr>
        <w:t xml:space="preserve">. Furthermore, the accuracy of </w:t>
      </w:r>
      <w:r w:rsidR="00C76F19" w:rsidRPr="00CC55F6">
        <w:rPr>
          <w:rFonts w:eastAsia="SimSun"/>
          <w:sz w:val="20"/>
          <w:szCs w:val="20"/>
        </w:rPr>
        <w:t>u</w:t>
      </w:r>
      <w:r w:rsidR="00CF11BC" w:rsidRPr="00CC55F6">
        <w:rPr>
          <w:rFonts w:eastAsia="SimSun"/>
          <w:sz w:val="20"/>
          <w:szCs w:val="20"/>
        </w:rPr>
        <w:t xml:space="preserve">ltrasound screening </w:t>
      </w:r>
      <w:r w:rsidR="00477CFC" w:rsidRPr="00CC55F6">
        <w:rPr>
          <w:rFonts w:eastAsia="SimSun"/>
          <w:sz w:val="20"/>
          <w:szCs w:val="20"/>
        </w:rPr>
        <w:t xml:space="preserve">may be compromised by the fact that it is </w:t>
      </w:r>
      <w:r w:rsidR="00E0408E" w:rsidRPr="00CC55F6">
        <w:rPr>
          <w:rFonts w:eastAsia="SimSun"/>
          <w:sz w:val="20"/>
          <w:szCs w:val="20"/>
        </w:rPr>
        <w:t>labour</w:t>
      </w:r>
      <w:r w:rsidR="00DF2E9F" w:rsidRPr="00CC55F6">
        <w:rPr>
          <w:rFonts w:eastAsia="SimSun"/>
          <w:sz w:val="20"/>
          <w:szCs w:val="20"/>
        </w:rPr>
        <w:t xml:space="preserve">-intensive and </w:t>
      </w:r>
      <w:r w:rsidR="00CF11BC" w:rsidRPr="00CC55F6">
        <w:rPr>
          <w:rFonts w:eastAsia="SimSun"/>
          <w:sz w:val="20"/>
          <w:szCs w:val="20"/>
        </w:rPr>
        <w:t>very operator-dependent.</w:t>
      </w:r>
      <w:r w:rsidR="00E0408E" w:rsidRPr="00CC55F6">
        <w:rPr>
          <w:rFonts w:eastAsia="SimSun"/>
          <w:sz w:val="20"/>
          <w:szCs w:val="20"/>
        </w:rPr>
        <w:t xml:space="preserve"> </w:t>
      </w:r>
      <w:r w:rsidR="0021491B">
        <w:rPr>
          <w:rFonts w:eastAsia="SimSun" w:hint="eastAsia"/>
          <w:sz w:val="20"/>
          <w:szCs w:val="20"/>
        </w:rPr>
        <w:t>H</w:t>
      </w:r>
      <w:r w:rsidR="00E0408E" w:rsidRPr="00CC55F6">
        <w:rPr>
          <w:rFonts w:eastAsia="SimSun"/>
          <w:sz w:val="20"/>
          <w:szCs w:val="20"/>
        </w:rPr>
        <w:t>ealth care</w:t>
      </w:r>
      <w:r w:rsidR="00657B8C" w:rsidRPr="00CC55F6">
        <w:rPr>
          <w:rFonts w:eastAsia="SimSun"/>
          <w:sz w:val="20"/>
          <w:szCs w:val="20"/>
        </w:rPr>
        <w:t xml:space="preserve"> workers</w:t>
      </w:r>
      <w:r w:rsidR="0021491B">
        <w:rPr>
          <w:rFonts w:eastAsia="SimSun" w:hint="eastAsia"/>
          <w:sz w:val="20"/>
          <w:szCs w:val="20"/>
        </w:rPr>
        <w:t xml:space="preserve"> </w:t>
      </w:r>
      <w:r w:rsidR="00E0408E" w:rsidRPr="00CC55F6">
        <w:rPr>
          <w:rFonts w:eastAsia="SimSun"/>
          <w:sz w:val="20"/>
          <w:szCs w:val="20"/>
        </w:rPr>
        <w:t xml:space="preserve">report a lack of confidence in their clinical breast examination skills </w:t>
      </w:r>
      <w:r w:rsidR="00657B8C" w:rsidRPr="00CC55F6">
        <w:rPr>
          <w:rFonts w:eastAsia="SimSun"/>
          <w:sz w:val="20"/>
          <w:szCs w:val="20"/>
        </w:rPr>
        <w:t>highlighting the need for proper</w:t>
      </w:r>
      <w:r w:rsidR="001B1AD6" w:rsidRPr="00CC55F6">
        <w:rPr>
          <w:rFonts w:eastAsia="SimSun"/>
          <w:sz w:val="20"/>
          <w:szCs w:val="20"/>
        </w:rPr>
        <w:t xml:space="preserve"> training and</w:t>
      </w:r>
      <w:r w:rsidR="00E0408E" w:rsidRPr="00CC55F6">
        <w:rPr>
          <w:rFonts w:eastAsia="SimSun"/>
          <w:sz w:val="20"/>
          <w:szCs w:val="20"/>
        </w:rPr>
        <w:t xml:space="preserve"> practical recommendations </w:t>
      </w:r>
      <w:r w:rsidR="001B1AD6" w:rsidRPr="00CC55F6">
        <w:rPr>
          <w:rFonts w:eastAsia="SimSun"/>
          <w:sz w:val="20"/>
          <w:szCs w:val="20"/>
        </w:rPr>
        <w:t xml:space="preserve">to </w:t>
      </w:r>
      <w:r w:rsidR="00657B8C" w:rsidRPr="00CC55F6">
        <w:rPr>
          <w:rFonts w:eastAsia="SimSun"/>
          <w:sz w:val="20"/>
          <w:szCs w:val="20"/>
        </w:rPr>
        <w:t xml:space="preserve">ensure </w:t>
      </w:r>
      <w:r w:rsidR="001B1AD6" w:rsidRPr="00CC55F6">
        <w:rPr>
          <w:rFonts w:eastAsia="SimSun"/>
          <w:sz w:val="20"/>
          <w:szCs w:val="20"/>
        </w:rPr>
        <w:t>screening performance</w:t>
      </w:r>
      <w:r w:rsidR="00E0408E" w:rsidRPr="00CC55F6">
        <w:rPr>
          <w:rFonts w:eastAsia="SimSun"/>
          <w:sz w:val="20"/>
          <w:szCs w:val="20"/>
        </w:rPr>
        <w:t xml:space="preserve"> </w:t>
      </w:r>
      <w:r w:rsidR="00657B8C" w:rsidRPr="00CC55F6">
        <w:rPr>
          <w:rFonts w:eastAsia="SimSun"/>
          <w:sz w:val="20"/>
          <w:szCs w:val="20"/>
        </w:rPr>
        <w:t xml:space="preserve">is optimised </w:t>
      </w:r>
      <w:r w:rsidR="00E0408E" w:rsidRPr="00CC55F6">
        <w:rPr>
          <w:rFonts w:eastAsia="SimSun"/>
          <w:sz w:val="20"/>
          <w:szCs w:val="20"/>
        </w:rPr>
        <w:fldChar w:fldCharType="begin">
          <w:fldData xml:space="preserve">PEVuZE5vdGU+PENpdGU+PEF1dGhvcj5TYXNsb3c8L0F1dGhvcj48WWVhcj4yMDA0PC9ZZWFyPjxS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</w:fldData>
        </w:fldChar>
      </w:r>
      <w:r w:rsidR="003C4538">
        <w:rPr>
          <w:rFonts w:eastAsia="SimSun"/>
          <w:sz w:val="20"/>
          <w:szCs w:val="20"/>
        </w:rPr>
        <w:instrText xml:space="preserve"> ADDIN EN.CITE </w:instrText>
      </w:r>
      <w:r w:rsidR="003C4538">
        <w:rPr>
          <w:rFonts w:eastAsia="SimSun"/>
          <w:sz w:val="20"/>
          <w:szCs w:val="20"/>
        </w:rPr>
        <w:fldChar w:fldCharType="begin">
          <w:fldData xml:space="preserve">PEVuZE5vdGU+PENpdGU+PEF1dGhvcj5TYXNsb3c8L0F1dGhvcj48WWVhcj4yMDA0PC9ZZWFyPjxS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</w:fldData>
        </w:fldChar>
      </w:r>
      <w:r w:rsidR="003C4538">
        <w:rPr>
          <w:rFonts w:eastAsia="SimSun"/>
          <w:sz w:val="20"/>
          <w:szCs w:val="20"/>
        </w:rPr>
        <w:instrText xml:space="preserve"> ADDIN EN.CITE.DATA </w:instrText>
      </w:r>
      <w:r w:rsidR="003C4538">
        <w:rPr>
          <w:rFonts w:eastAsia="SimSun"/>
          <w:sz w:val="20"/>
          <w:szCs w:val="20"/>
        </w:rPr>
      </w:r>
      <w:r w:rsidR="003C4538">
        <w:rPr>
          <w:rFonts w:eastAsia="SimSun"/>
          <w:sz w:val="20"/>
          <w:szCs w:val="20"/>
        </w:rPr>
        <w:fldChar w:fldCharType="end"/>
      </w:r>
      <w:r w:rsidR="00E0408E" w:rsidRPr="00CC55F6">
        <w:rPr>
          <w:rFonts w:eastAsia="SimSun"/>
          <w:sz w:val="20"/>
          <w:szCs w:val="20"/>
        </w:rPr>
      </w:r>
      <w:r w:rsidR="00E0408E" w:rsidRPr="00CC55F6">
        <w:rPr>
          <w:rFonts w:eastAsia="SimSun"/>
          <w:sz w:val="20"/>
          <w:szCs w:val="20"/>
        </w:rPr>
        <w:fldChar w:fldCharType="separate"/>
      </w:r>
      <w:r w:rsidR="003C4538" w:rsidRPr="003C4538">
        <w:rPr>
          <w:rFonts w:eastAsia="SimSun"/>
          <w:noProof/>
          <w:sz w:val="20"/>
          <w:szCs w:val="20"/>
          <w:vertAlign w:val="superscript"/>
        </w:rPr>
        <w:t>44</w:t>
      </w:r>
      <w:r w:rsidR="00E0408E" w:rsidRPr="00CC55F6">
        <w:rPr>
          <w:rFonts w:eastAsia="SimSun"/>
          <w:sz w:val="20"/>
          <w:szCs w:val="20"/>
        </w:rPr>
        <w:fldChar w:fldCharType="end"/>
      </w:r>
      <w:r w:rsidR="00E0408E" w:rsidRPr="00CC55F6">
        <w:rPr>
          <w:rFonts w:eastAsia="SimSun"/>
          <w:sz w:val="20"/>
          <w:szCs w:val="20"/>
        </w:rPr>
        <w:t>.</w:t>
      </w:r>
      <w:r w:rsidR="00891BEE" w:rsidRPr="00CC55F6">
        <w:rPr>
          <w:rFonts w:eastAsia="SimSun"/>
          <w:sz w:val="20"/>
          <w:szCs w:val="20"/>
        </w:rPr>
        <w:t xml:space="preserve"> </w:t>
      </w:r>
    </w:p>
    <w:p w14:paraId="59061E5E" w14:textId="60ED748A" w:rsidR="00626B54" w:rsidRPr="00CC55F6" w:rsidRDefault="002A1480" w:rsidP="003D37EE">
      <w:pPr>
        <w:spacing w:after="200" w:line="360" w:lineRule="auto"/>
        <w:jc w:val="both"/>
        <w:rPr>
          <w:sz w:val="20"/>
          <w:szCs w:val="20"/>
        </w:rPr>
      </w:pPr>
      <w:r w:rsidRPr="00CC55F6">
        <w:rPr>
          <w:sz w:val="20"/>
          <w:szCs w:val="20"/>
        </w:rPr>
        <w:t xml:space="preserve">In addition to the loss in quality of life from false-positive results, the low incidence in rural China may also decrease the utility and cost-effectiveness of </w:t>
      </w:r>
      <w:r w:rsidR="009A5CD5" w:rsidRPr="00CC55F6">
        <w:rPr>
          <w:sz w:val="20"/>
          <w:szCs w:val="20"/>
        </w:rPr>
        <w:t xml:space="preserve">the </w:t>
      </w:r>
      <w:r w:rsidRPr="00CC55F6">
        <w:rPr>
          <w:sz w:val="20"/>
          <w:szCs w:val="20"/>
        </w:rPr>
        <w:t xml:space="preserve">breast cancer screening programme. The incidence rate of breast cancer in China’s rural areas is </w:t>
      </w:r>
      <w:r w:rsidR="00F95782" w:rsidRPr="00CC55F6">
        <w:rPr>
          <w:sz w:val="20"/>
          <w:szCs w:val="20"/>
        </w:rPr>
        <w:t>significantly</w:t>
      </w:r>
      <w:r w:rsidRPr="00CC55F6">
        <w:rPr>
          <w:sz w:val="20"/>
          <w:szCs w:val="20"/>
        </w:rPr>
        <w:t xml:space="preserve"> low</w:t>
      </w:r>
      <w:r w:rsidR="00467CFA">
        <w:rPr>
          <w:sz w:val="20"/>
          <w:szCs w:val="20"/>
        </w:rPr>
        <w:t>er than that in urban areas (17</w:t>
      </w:r>
      <w:r w:rsidR="00996050">
        <w:rPr>
          <w:sz w:val="20"/>
          <w:szCs w:val="20"/>
          <w:lang w:val="en-US"/>
        </w:rPr>
        <w:t>.</w:t>
      </w:r>
      <w:r w:rsidR="00467CFA">
        <w:rPr>
          <w:sz w:val="20"/>
          <w:szCs w:val="20"/>
        </w:rPr>
        <w:t>0 vs 34</w:t>
      </w:r>
      <w:r w:rsidR="00996050">
        <w:rPr>
          <w:sz w:val="20"/>
          <w:szCs w:val="20"/>
          <w:lang w:val="en-US"/>
        </w:rPr>
        <w:t>.</w:t>
      </w:r>
      <w:r w:rsidRPr="00CC55F6">
        <w:rPr>
          <w:sz w:val="20"/>
          <w:szCs w:val="20"/>
        </w:rPr>
        <w:t xml:space="preserve">3 per 100,000 person-years in 2009) </w:t>
      </w:r>
      <w:r w:rsidRPr="00CC55F6">
        <w:rPr>
          <w:sz w:val="20"/>
          <w:szCs w:val="20"/>
        </w:rPr>
        <w:fldChar w:fldCharType="begin"/>
      </w:r>
      <w:r w:rsidR="00953592">
        <w:rPr>
          <w:sz w:val="20"/>
          <w:szCs w:val="20"/>
        </w:rPr>
        <w:instrText xml:space="preserve"> ADDIN EN.CITE &lt;EndNote&gt;&lt;Cite&gt;&lt;Author&gt;National Cancer Center&lt;/Author&gt;&lt;Year&gt;2012&lt;/Year&gt;&lt;RecNum&gt;67&lt;/RecNum&gt;&lt;DisplayText&gt;&lt;style face="superscript"&gt;6&lt;/style&gt;&lt;/DisplayText&gt;&lt;record&gt;&lt;rec-number&gt;67&lt;/rec-number&gt;&lt;foreign-keys&gt;&lt;key app="EN" db-id="tw59vdfp5d59fbet0p9xzpdoxev2rp0apxaw" timestamp="1469119187"&gt;67&lt;/key&gt;&lt;/foreign-keys&gt;&lt;ref-type name="Book"&gt;6&lt;/ref-type&gt;&lt;contributors&gt;&lt;authors&gt;&lt;author&gt;National Cancer Center,&lt;/author&gt;&lt;author&gt;Disease Prevention and Control Bureau Ministry of Health,&lt;/author&gt;&lt;/authors&gt;&lt;/contributors&gt;&lt;titles&gt;&lt;title&gt;Chinese cancer registry annual report, 2012&lt;/title&gt;&lt;/titles&gt;&lt;dates&gt;&lt;year&gt;2012&lt;/year&gt;&lt;/dates&gt;&lt;pub-location&gt;Beijing&lt;/pub-location&gt;&lt;publisher&gt;Military Medical Sciences Press&lt;/publisher&gt;&lt;urls&gt;&lt;/urls&gt;&lt;/record&gt;&lt;/Cite&gt;&lt;/EndNote&gt;</w:instrText>
      </w:r>
      <w:r w:rsidRPr="00CC55F6">
        <w:rPr>
          <w:sz w:val="20"/>
          <w:szCs w:val="20"/>
        </w:rPr>
        <w:fldChar w:fldCharType="separate"/>
      </w:r>
      <w:r w:rsidR="00953592" w:rsidRPr="00953592">
        <w:rPr>
          <w:noProof/>
          <w:sz w:val="20"/>
          <w:szCs w:val="20"/>
          <w:vertAlign w:val="superscript"/>
        </w:rPr>
        <w:t>6</w:t>
      </w:r>
      <w:r w:rsidRPr="00CC55F6">
        <w:rPr>
          <w:sz w:val="20"/>
          <w:szCs w:val="20"/>
        </w:rPr>
        <w:fldChar w:fldCharType="end"/>
      </w:r>
      <w:r w:rsidRPr="00CC55F6">
        <w:rPr>
          <w:sz w:val="20"/>
          <w:szCs w:val="20"/>
        </w:rPr>
        <w:t xml:space="preserve">, thus leading to </w:t>
      </w:r>
      <w:r w:rsidR="004D3D4F" w:rsidRPr="00CC55F6">
        <w:rPr>
          <w:sz w:val="20"/>
          <w:szCs w:val="20"/>
        </w:rPr>
        <w:t xml:space="preserve">a </w:t>
      </w:r>
      <w:r w:rsidRPr="00CC55F6">
        <w:rPr>
          <w:sz w:val="20"/>
          <w:szCs w:val="20"/>
        </w:rPr>
        <w:t xml:space="preserve">lower detection rate of screening. </w:t>
      </w:r>
      <w:r w:rsidR="000244E8">
        <w:rPr>
          <w:rFonts w:hint="eastAsia"/>
          <w:sz w:val="20"/>
          <w:szCs w:val="20"/>
        </w:rPr>
        <w:t xml:space="preserve">We </w:t>
      </w:r>
      <w:r w:rsidR="001411F2">
        <w:rPr>
          <w:sz w:val="20"/>
          <w:szCs w:val="20"/>
        </w:rPr>
        <w:t xml:space="preserve">investigated the impact of future </w:t>
      </w:r>
      <w:r w:rsidR="000244E8">
        <w:rPr>
          <w:rFonts w:hint="eastAsia"/>
          <w:sz w:val="20"/>
          <w:szCs w:val="20"/>
        </w:rPr>
        <w:t>increase</w:t>
      </w:r>
      <w:r w:rsidR="001411F2">
        <w:rPr>
          <w:sz w:val="20"/>
          <w:szCs w:val="20"/>
        </w:rPr>
        <w:t>s</w:t>
      </w:r>
      <w:r w:rsidR="000244E8">
        <w:rPr>
          <w:rFonts w:hint="eastAsia"/>
          <w:sz w:val="20"/>
          <w:szCs w:val="20"/>
        </w:rPr>
        <w:t xml:space="preserve"> </w:t>
      </w:r>
      <w:r w:rsidR="001411F2">
        <w:rPr>
          <w:sz w:val="20"/>
          <w:szCs w:val="20"/>
        </w:rPr>
        <w:t xml:space="preserve">in </w:t>
      </w:r>
      <w:r w:rsidR="000244E8">
        <w:rPr>
          <w:rFonts w:hint="eastAsia"/>
          <w:sz w:val="20"/>
          <w:szCs w:val="20"/>
        </w:rPr>
        <w:lastRenderedPageBreak/>
        <w:t xml:space="preserve">breast cancer </w:t>
      </w:r>
      <w:r w:rsidR="001411F2">
        <w:rPr>
          <w:sz w:val="20"/>
          <w:szCs w:val="20"/>
        </w:rPr>
        <w:t>incidence in rural China</w:t>
      </w:r>
      <w:r w:rsidR="000244E8">
        <w:rPr>
          <w:rFonts w:hint="eastAsia"/>
          <w:sz w:val="20"/>
          <w:szCs w:val="20"/>
        </w:rPr>
        <w:t xml:space="preserve"> in the scenario analysis</w:t>
      </w:r>
      <w:r w:rsidR="001411F2">
        <w:rPr>
          <w:sz w:val="20"/>
          <w:szCs w:val="20"/>
        </w:rPr>
        <w:t>,</w:t>
      </w:r>
      <w:r w:rsidR="000244E8">
        <w:rPr>
          <w:rFonts w:hint="eastAsia"/>
          <w:sz w:val="20"/>
          <w:szCs w:val="20"/>
        </w:rPr>
        <w:t xml:space="preserve"> but this did not </w:t>
      </w:r>
      <w:r w:rsidR="001411F2">
        <w:rPr>
          <w:sz w:val="20"/>
          <w:szCs w:val="20"/>
        </w:rPr>
        <w:t>affect</w:t>
      </w:r>
      <w:r w:rsidR="000244E8">
        <w:rPr>
          <w:rFonts w:hint="eastAsia"/>
          <w:sz w:val="20"/>
          <w:szCs w:val="20"/>
        </w:rPr>
        <w:t xml:space="preserve"> the conclusion that</w:t>
      </w:r>
      <w:r w:rsidR="00946BDF">
        <w:rPr>
          <w:rFonts w:hint="eastAsia"/>
          <w:sz w:val="20"/>
          <w:szCs w:val="20"/>
        </w:rPr>
        <w:t xml:space="preserve"> the</w:t>
      </w:r>
      <w:r w:rsidR="000244E8">
        <w:rPr>
          <w:rFonts w:hint="eastAsia"/>
          <w:sz w:val="20"/>
          <w:szCs w:val="20"/>
        </w:rPr>
        <w:t xml:space="preserve"> breast </w:t>
      </w:r>
      <w:r w:rsidR="00946BDF">
        <w:rPr>
          <w:rFonts w:hint="eastAsia"/>
          <w:sz w:val="20"/>
          <w:szCs w:val="20"/>
        </w:rPr>
        <w:t xml:space="preserve">cancer </w:t>
      </w:r>
      <w:r w:rsidR="000244E8">
        <w:rPr>
          <w:rFonts w:hint="eastAsia"/>
          <w:sz w:val="20"/>
          <w:szCs w:val="20"/>
        </w:rPr>
        <w:t>screening</w:t>
      </w:r>
      <w:r w:rsidR="00946BDF">
        <w:rPr>
          <w:rFonts w:hint="eastAsia"/>
          <w:sz w:val="20"/>
          <w:szCs w:val="20"/>
        </w:rPr>
        <w:t xml:space="preserve"> programme</w:t>
      </w:r>
      <w:r w:rsidR="000244E8">
        <w:rPr>
          <w:rFonts w:hint="eastAsia"/>
          <w:sz w:val="20"/>
          <w:szCs w:val="20"/>
        </w:rPr>
        <w:t xml:space="preserve"> in rural China was </w:t>
      </w:r>
      <w:r w:rsidR="00483D91">
        <w:rPr>
          <w:sz w:val="20"/>
          <w:szCs w:val="20"/>
        </w:rPr>
        <w:t>more expensive and less effective</w:t>
      </w:r>
      <w:r w:rsidR="004D3D4F" w:rsidRPr="00CC55F6">
        <w:rPr>
          <w:sz w:val="20"/>
          <w:szCs w:val="20"/>
        </w:rPr>
        <w:t>.</w:t>
      </w:r>
      <w:r w:rsidR="0082302A">
        <w:rPr>
          <w:rFonts w:hint="eastAsia"/>
          <w:sz w:val="20"/>
          <w:szCs w:val="20"/>
        </w:rPr>
        <w:t xml:space="preserve"> Furthermore, t</w:t>
      </w:r>
      <w:r w:rsidR="005C272D" w:rsidRPr="00CC55F6">
        <w:rPr>
          <w:sz w:val="20"/>
          <w:szCs w:val="20"/>
        </w:rPr>
        <w:t>he strategy of screening with clinical breast examination and ultrasound at the first stage may not be suitable for Chinese women residing in rural areas. Although clinical breast examination has been used in low resource setting</w:t>
      </w:r>
      <w:r w:rsidR="009A5CD5" w:rsidRPr="00CC55F6">
        <w:rPr>
          <w:sz w:val="20"/>
          <w:szCs w:val="20"/>
        </w:rPr>
        <w:t xml:space="preserve">s, there is no evidence </w:t>
      </w:r>
      <w:r w:rsidR="00626B54" w:rsidRPr="00CC55F6">
        <w:rPr>
          <w:sz w:val="20"/>
          <w:szCs w:val="20"/>
        </w:rPr>
        <w:t xml:space="preserve">so far that it will lead to reductions in breast cancer </w:t>
      </w:r>
      <w:r w:rsidR="005C272D" w:rsidRPr="00CC55F6">
        <w:rPr>
          <w:sz w:val="20"/>
          <w:szCs w:val="20"/>
        </w:rPr>
        <w:t xml:space="preserve">mortality  </w:t>
      </w:r>
      <w:r w:rsidR="004203DB" w:rsidRPr="00CC55F6">
        <w:rPr>
          <w:sz w:val="20"/>
          <w:szCs w:val="20"/>
        </w:rPr>
        <w:fldChar w:fldCharType="begin"/>
      </w:r>
      <w:r w:rsidR="003C4538">
        <w:rPr>
          <w:sz w:val="20"/>
          <w:szCs w:val="20"/>
        </w:rPr>
        <w:instrText xml:space="preserve"> ADDIN EN.CITE &lt;EndNote&gt;&lt;Cite&gt;&lt;Author&gt;Kosters&lt;/Author&gt;&lt;Year&gt;2003&lt;/Year&gt;&lt;RecNum&gt;1410&lt;/RecNum&gt;&lt;DisplayText&gt;&lt;style face="superscript"&gt;45&lt;/style&gt;&lt;/DisplayText&gt;&lt;record&gt;&lt;rec-number&gt;1410&lt;/rec-number&gt;&lt;foreign-keys&gt;&lt;key app="EN" db-id="tw59vdfp5d59fbet0p9xzpdoxev2rp0apxaw" timestamp="1488305627"&gt;1410&lt;/key&gt;&lt;/foreign-keys&gt;&lt;ref-type name="Journal Article"&gt;17&lt;/ref-type&gt;&lt;contributors&gt;&lt;authors&gt;&lt;author&gt;Kosters, J. P.&lt;/author&gt;&lt;author&gt;Gotzsche, P. C.&lt;/author&gt;&lt;/authors&gt;&lt;/contributors&gt;&lt;auth-address&gt;Nordic Cochrane Centre, Rigshospitalet, Dept. 7112, Blegdamsvej 9, 2100 Copenhagen O, Denmark. mbx59852@cochrane.dk&lt;/auth-address&gt;&lt;titles&gt;&lt;title&gt;Regular self-examination or clinical examination for early detection of breast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reviews&lt;/abbr-1&gt;&lt;/alt-periodical&gt;&lt;pages&gt;Cd003373&lt;/pages&gt;&lt;number&gt;2&lt;/number&gt;&lt;edition&gt;2003/06/14&lt;/edition&gt;&lt;keywords&gt;&lt;keyword&gt;Breast Neoplasms/*diagnosis/prevention &amp;amp; control&lt;/keyword&gt;&lt;keyword&gt;Breast Self-Examination&lt;/keyword&gt;&lt;keyword&gt;Female&lt;/keyword&gt;&lt;keyword&gt;Humans&lt;/keyword&gt;&lt;keyword&gt;*Physical Examination&lt;/keyword&gt;&lt;/keywords&gt;&lt;dates&gt;&lt;year&gt;2003&lt;/year&gt;&lt;/dates&gt;&lt;isbn&gt;1361-6137&lt;/isbn&gt;&lt;accession-num&gt;12804462&lt;/accession-num&gt;&lt;urls&gt;&lt;/urls&gt;&lt;electronic-resource-num&gt;10.1002/14651858.cd003373&lt;/electronic-resource-num&gt;&lt;remote-database-provider&gt;NLM&lt;/remote-database-provider&gt;&lt;language&gt;eng&lt;/language&gt;&lt;/record&gt;&lt;/Cite&gt;&lt;/EndNote&gt;</w:instrText>
      </w:r>
      <w:r w:rsidR="004203DB" w:rsidRPr="00CC55F6">
        <w:rPr>
          <w:sz w:val="20"/>
          <w:szCs w:val="20"/>
        </w:rPr>
        <w:fldChar w:fldCharType="separate"/>
      </w:r>
      <w:r w:rsidR="003C4538" w:rsidRPr="003C4538">
        <w:rPr>
          <w:noProof/>
          <w:sz w:val="20"/>
          <w:szCs w:val="20"/>
          <w:vertAlign w:val="superscript"/>
        </w:rPr>
        <w:t>45</w:t>
      </w:r>
      <w:r w:rsidR="004203DB" w:rsidRPr="00CC55F6">
        <w:rPr>
          <w:sz w:val="20"/>
          <w:szCs w:val="20"/>
        </w:rPr>
        <w:fldChar w:fldCharType="end"/>
      </w:r>
      <w:r w:rsidR="005C272D" w:rsidRPr="00CC55F6">
        <w:rPr>
          <w:sz w:val="20"/>
          <w:szCs w:val="20"/>
        </w:rPr>
        <w:t xml:space="preserve">. </w:t>
      </w:r>
      <w:r w:rsidR="00261EF8" w:rsidRPr="00CC55F6">
        <w:rPr>
          <w:sz w:val="20"/>
          <w:szCs w:val="20"/>
        </w:rPr>
        <w:t xml:space="preserve">Also, whilst ultrasound </w:t>
      </w:r>
      <w:r w:rsidR="00626B54" w:rsidRPr="00CC55F6">
        <w:rPr>
          <w:sz w:val="20"/>
          <w:szCs w:val="20"/>
        </w:rPr>
        <w:t xml:space="preserve">may be better at </w:t>
      </w:r>
      <w:r w:rsidR="00261EF8" w:rsidRPr="00CC55F6">
        <w:rPr>
          <w:sz w:val="20"/>
          <w:szCs w:val="20"/>
        </w:rPr>
        <w:t>detecting small invasive breast cancers in women with dense breast</w:t>
      </w:r>
      <w:r w:rsidR="00626B54" w:rsidRPr="00CC55F6">
        <w:rPr>
          <w:sz w:val="20"/>
          <w:szCs w:val="20"/>
        </w:rPr>
        <w:t>s</w:t>
      </w:r>
      <w:r w:rsidR="00D96769">
        <w:rPr>
          <w:rFonts w:hint="eastAsia"/>
          <w:sz w:val="20"/>
          <w:szCs w:val="20"/>
        </w:rPr>
        <w:t xml:space="preserve"> </w:t>
      </w:r>
      <w:r w:rsidR="00D96769">
        <w:rPr>
          <w:sz w:val="20"/>
          <w:szCs w:val="20"/>
        </w:rPr>
        <w:fldChar w:fldCharType="begin"/>
      </w:r>
      <w:r w:rsidR="00D96769">
        <w:rPr>
          <w:sz w:val="20"/>
          <w:szCs w:val="20"/>
        </w:rPr>
        <w:instrText xml:space="preserve"> ADDIN EN.CITE &lt;EndNote&gt;&lt;Cite&gt;&lt;Author&gt;Nothacker&lt;/Author&gt;&lt;Year&gt;2009&lt;/Year&gt;&lt;RecNum&gt;1421&lt;/RecNum&gt;&lt;DisplayText&gt;&lt;style face="superscript"&gt;12&lt;/style&gt;&lt;/DisplayText&gt;&lt;record&gt;&lt;rec-number&gt;1421&lt;/rec-number&gt;&lt;foreign-keys&gt;&lt;key app="EN" db-id="tw59vdfp5d59fbet0p9xzpdoxev2rp0apxaw" timestamp="1488404472"&gt;1421&lt;/key&gt;&lt;/foreign-keys&gt;&lt;ref-type name="Journal Article"&gt;17&lt;/ref-type&gt;&lt;contributors&gt;&lt;authors&gt;&lt;author&gt;Nothacker, M.&lt;/author&gt;&lt;author&gt;Duda, V.&lt;/author&gt;&lt;author&gt;Hahn, M.&lt;/author&gt;&lt;author&gt;Warm, M.&lt;/author&gt;&lt;author&gt;Degenhardt, F.&lt;/author&gt;&lt;author&gt;Madjar, H.&lt;/author&gt;&lt;author&gt;Weinbrenner, S.&lt;/author&gt;&lt;author&gt;Albert, U. S.&lt;/author&gt;&lt;/authors&gt;&lt;/contributors&gt;&lt;auth-address&gt;Agency for Quality in Medicine, Berlin, Germany. nothacker@azq.de&lt;/auth-address&gt;&lt;titles&gt;&lt;title&gt;Early detection of breast cancer: benefits and risks of supplemental breast ultrasound in asymptomatic women with mammographically dense breast tissue. A systematic review&lt;/title&gt;&lt;secondary-title&gt;BMC Cancer&lt;/secondary-title&gt;&lt;/titles&gt;&lt;periodical&gt;&lt;full-title&gt;BMC Cancer&lt;/full-title&gt;&lt;/periodical&gt;&lt;pages&gt;335&lt;/pages&gt;&lt;volume&gt;9&lt;/volume&gt;&lt;keywords&gt;&lt;keyword&gt;Aged&lt;/keyword&gt;&lt;keyword&gt;Breast Neoplasms/diagnosis/*diagnostic imaging/pathology&lt;/keyword&gt;&lt;keyword&gt;*Early Diagnosis&lt;/keyword&gt;&lt;keyword&gt;Female&lt;/keyword&gt;&lt;keyword&gt;Humans&lt;/keyword&gt;&lt;keyword&gt;Mammography&lt;/keyword&gt;&lt;keyword&gt;Middle Aged&lt;/keyword&gt;&lt;keyword&gt;Risk Assessment&lt;/keyword&gt;&lt;keyword&gt;Ultrasonography, Mammary&lt;/keyword&gt;&lt;/keywords&gt;&lt;dates&gt;&lt;year&gt;2009&lt;/year&gt;&lt;pub-dates&gt;&lt;date&gt;Sep 20&lt;/date&gt;&lt;/pub-dates&gt;&lt;/dates&gt;&lt;isbn&gt;1471-2407 (Electronic)&amp;#xD;1471-2407 (Linking)&lt;/isbn&gt;&lt;accession-num&gt;19765317&lt;/accession-num&gt;&lt;urls&gt;&lt;related-urls&gt;&lt;url&gt;https://www.ncbi.nlm.nih.gov/pubmed/19765317&lt;/url&gt;&lt;/related-urls&gt;&lt;/urls&gt;&lt;custom2&gt;PMC2760575&lt;/custom2&gt;&lt;electronic-resource-num&gt;10.1186/1471-2407-9-335&lt;/electronic-resource-num&gt;&lt;/record&gt;&lt;/Cite&gt;&lt;/EndNote&gt;</w:instrText>
      </w:r>
      <w:r w:rsidR="00D96769">
        <w:rPr>
          <w:sz w:val="20"/>
          <w:szCs w:val="20"/>
        </w:rPr>
        <w:fldChar w:fldCharType="separate"/>
      </w:r>
      <w:r w:rsidR="00D96769" w:rsidRPr="000E368E">
        <w:rPr>
          <w:noProof/>
          <w:sz w:val="20"/>
          <w:szCs w:val="20"/>
          <w:vertAlign w:val="superscript"/>
        </w:rPr>
        <w:t>12</w:t>
      </w:r>
      <w:r w:rsidR="00D96769">
        <w:rPr>
          <w:sz w:val="20"/>
          <w:szCs w:val="20"/>
        </w:rPr>
        <w:fldChar w:fldCharType="end"/>
      </w:r>
      <w:r w:rsidR="00261EF8" w:rsidRPr="00CC55F6">
        <w:rPr>
          <w:sz w:val="20"/>
          <w:szCs w:val="20"/>
        </w:rPr>
        <w:t xml:space="preserve">, it is </w:t>
      </w:r>
      <w:r w:rsidR="00626B54" w:rsidRPr="00CC55F6">
        <w:rPr>
          <w:sz w:val="20"/>
          <w:szCs w:val="20"/>
        </w:rPr>
        <w:t>usually</w:t>
      </w:r>
      <w:r w:rsidR="00261EF8" w:rsidRPr="00CC55F6">
        <w:rPr>
          <w:sz w:val="20"/>
          <w:szCs w:val="20"/>
        </w:rPr>
        <w:t xml:space="preserve"> recommended as an adjunct to mammography screening among women at higher risk for breast cancer rather than as a primary screening method for women at average risk </w:t>
      </w:r>
      <w:r w:rsidR="00261EF8" w:rsidRPr="00CC55F6">
        <w:rPr>
          <w:sz w:val="20"/>
          <w:szCs w:val="20"/>
        </w:rPr>
        <w:fldChar w:fldCharType="begin">
          <w:fldData xml:space="preserve">PEVuZE5vdGU+PENpdGU+PEF1dGhvcj5TbWl0aDwvQXV0aG9yPjxZZWFyPjIwMDM8L1llYXI+PFJl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</w:fldData>
        </w:fldChar>
      </w:r>
      <w:r w:rsidR="003C4538">
        <w:rPr>
          <w:sz w:val="20"/>
          <w:szCs w:val="20"/>
        </w:rPr>
        <w:instrText xml:space="preserve"> ADDIN EN.CITE </w:instrText>
      </w:r>
      <w:r w:rsidR="003C4538">
        <w:rPr>
          <w:sz w:val="20"/>
          <w:szCs w:val="20"/>
        </w:rPr>
        <w:fldChar w:fldCharType="begin">
          <w:fldData xml:space="preserve">PEVuZE5vdGU+PENpdGU+PEF1dGhvcj5TbWl0aDwvQXV0aG9yPjxZZWFyPjIwMDM8L1llYXI+PFJl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</w:fldData>
        </w:fldChar>
      </w:r>
      <w:r w:rsidR="003C4538">
        <w:rPr>
          <w:sz w:val="20"/>
          <w:szCs w:val="20"/>
        </w:rPr>
        <w:instrText xml:space="preserve"> ADDIN EN.CITE.DATA </w:instrText>
      </w:r>
      <w:r w:rsidR="003C4538">
        <w:rPr>
          <w:sz w:val="20"/>
          <w:szCs w:val="20"/>
        </w:rPr>
      </w:r>
      <w:r w:rsidR="003C4538">
        <w:rPr>
          <w:sz w:val="20"/>
          <w:szCs w:val="20"/>
        </w:rPr>
        <w:fldChar w:fldCharType="end"/>
      </w:r>
      <w:r w:rsidR="00261EF8" w:rsidRPr="00CC55F6">
        <w:rPr>
          <w:sz w:val="20"/>
          <w:szCs w:val="20"/>
        </w:rPr>
      </w:r>
      <w:r w:rsidR="00261EF8" w:rsidRPr="00CC55F6">
        <w:rPr>
          <w:sz w:val="20"/>
          <w:szCs w:val="20"/>
        </w:rPr>
        <w:fldChar w:fldCharType="separate"/>
      </w:r>
      <w:r w:rsidR="003C4538" w:rsidRPr="003C4538">
        <w:rPr>
          <w:noProof/>
          <w:sz w:val="20"/>
          <w:szCs w:val="20"/>
          <w:vertAlign w:val="superscript"/>
        </w:rPr>
        <w:t>46-49</w:t>
      </w:r>
      <w:r w:rsidR="00261EF8" w:rsidRPr="00CC55F6">
        <w:rPr>
          <w:sz w:val="20"/>
          <w:szCs w:val="20"/>
        </w:rPr>
        <w:fldChar w:fldCharType="end"/>
      </w:r>
      <w:r w:rsidR="00261EF8" w:rsidRPr="00CC55F6">
        <w:rPr>
          <w:sz w:val="20"/>
          <w:szCs w:val="20"/>
        </w:rPr>
        <w:t>.</w:t>
      </w:r>
      <w:r w:rsidR="0073304D" w:rsidRPr="00CC55F6">
        <w:rPr>
          <w:sz w:val="20"/>
          <w:szCs w:val="20"/>
        </w:rPr>
        <w:t xml:space="preserve"> </w:t>
      </w:r>
    </w:p>
    <w:p w14:paraId="2CA5E438" w14:textId="5284F6E2" w:rsidR="006D6C12" w:rsidRPr="001C660F" w:rsidRDefault="00561C74" w:rsidP="00CB4FC8">
      <w:pPr>
        <w:spacing w:after="200" w:line="360" w:lineRule="auto"/>
        <w:jc w:val="both"/>
        <w:rPr>
          <w:sz w:val="20"/>
          <w:szCs w:val="20"/>
        </w:rPr>
      </w:pPr>
      <w:r>
        <w:rPr>
          <w:sz w:val="20"/>
          <w:szCs w:val="20"/>
        </w:rPr>
        <w:t>I</w:t>
      </w:r>
      <w:r>
        <w:rPr>
          <w:rFonts w:hint="eastAsia"/>
          <w:sz w:val="20"/>
          <w:szCs w:val="20"/>
        </w:rPr>
        <w:t xml:space="preserve">n rural </w:t>
      </w:r>
      <w:r w:rsidR="009F7BA6">
        <w:rPr>
          <w:rFonts w:hint="eastAsia"/>
          <w:sz w:val="20"/>
          <w:szCs w:val="20"/>
        </w:rPr>
        <w:t>China</w:t>
      </w:r>
      <w:r>
        <w:rPr>
          <w:rFonts w:hint="eastAsia"/>
          <w:sz w:val="20"/>
          <w:szCs w:val="20"/>
        </w:rPr>
        <w:t>, p</w:t>
      </w:r>
      <w:r w:rsidR="00D15024" w:rsidRPr="00D15024">
        <w:rPr>
          <w:sz w:val="20"/>
          <w:szCs w:val="20"/>
        </w:rPr>
        <w:t xml:space="preserve">riority should be given to </w:t>
      </w:r>
      <w:proofErr w:type="spellStart"/>
      <w:r w:rsidR="00AB1C3E">
        <w:rPr>
          <w:rFonts w:hint="eastAsia"/>
          <w:sz w:val="20"/>
          <w:szCs w:val="20"/>
        </w:rPr>
        <w:t>downstaging</w:t>
      </w:r>
      <w:proofErr w:type="spellEnd"/>
      <w:r w:rsidR="00AB1C3E">
        <w:rPr>
          <w:rFonts w:hint="eastAsia"/>
          <w:sz w:val="20"/>
          <w:szCs w:val="20"/>
        </w:rPr>
        <w:t xml:space="preserve"> by </w:t>
      </w:r>
      <w:r w:rsidR="00AB1C3E">
        <w:rPr>
          <w:sz w:val="20"/>
          <w:szCs w:val="20"/>
        </w:rPr>
        <w:t>ensuring</w:t>
      </w:r>
      <w:r w:rsidR="00D15024" w:rsidRPr="00D15024">
        <w:rPr>
          <w:sz w:val="20"/>
          <w:szCs w:val="20"/>
        </w:rPr>
        <w:t xml:space="preserve"> symptomatic women have proper access to diagnosis and treatment at an early stage</w:t>
      </w:r>
      <w:r w:rsidR="00AB1C3E">
        <w:rPr>
          <w:rFonts w:hint="eastAsia"/>
          <w:sz w:val="20"/>
          <w:szCs w:val="20"/>
        </w:rPr>
        <w:t>,</w:t>
      </w:r>
      <w:r w:rsidR="00D15024" w:rsidRPr="00D15024">
        <w:rPr>
          <w:sz w:val="20"/>
          <w:szCs w:val="20"/>
        </w:rPr>
        <w:t xml:space="preserve"> as this will lead to reductions in mortality from the disease without the usual harms associated with screening.</w:t>
      </w:r>
      <w:r w:rsidR="00A216FE">
        <w:rPr>
          <w:rFonts w:hint="eastAsia"/>
          <w:sz w:val="20"/>
          <w:szCs w:val="20"/>
        </w:rPr>
        <w:t xml:space="preserve"> </w:t>
      </w:r>
      <w:r w:rsidR="0073304D" w:rsidRPr="00CC55F6">
        <w:rPr>
          <w:sz w:val="20"/>
          <w:szCs w:val="20"/>
        </w:rPr>
        <w:t xml:space="preserve">In </w:t>
      </w:r>
      <w:r w:rsidR="0073304D" w:rsidRPr="0021491B">
        <w:rPr>
          <w:sz w:val="20"/>
          <w:szCs w:val="20"/>
        </w:rPr>
        <w:t xml:space="preserve">China, </w:t>
      </w:r>
      <w:r w:rsidR="00E912F3" w:rsidRPr="0021491B">
        <w:rPr>
          <w:rFonts w:eastAsia="SimSun"/>
          <w:noProof/>
          <w:sz w:val="20"/>
          <w:szCs w:val="20"/>
        </w:rPr>
        <w:t>breast</w:t>
      </w:r>
      <w:r w:rsidR="00E912F3" w:rsidRPr="0021491B">
        <w:rPr>
          <w:sz w:val="20"/>
          <w:szCs w:val="20"/>
        </w:rPr>
        <w:t xml:space="preserve"> cancer has become one of the leading causes of catastrophic medical </w:t>
      </w:r>
      <w:r w:rsidR="003A59CC" w:rsidRPr="0021491B">
        <w:rPr>
          <w:sz w:val="20"/>
          <w:szCs w:val="20"/>
        </w:rPr>
        <w:t>expen</w:t>
      </w:r>
      <w:r w:rsidR="003A59CC" w:rsidRPr="0021491B">
        <w:rPr>
          <w:rFonts w:hint="eastAsia"/>
          <w:sz w:val="20"/>
          <w:szCs w:val="20"/>
        </w:rPr>
        <w:t>ses</w:t>
      </w:r>
      <w:r w:rsidR="003A59CC" w:rsidRPr="0021491B">
        <w:rPr>
          <w:sz w:val="20"/>
          <w:szCs w:val="20"/>
        </w:rPr>
        <w:t xml:space="preserve"> </w:t>
      </w:r>
      <w:r w:rsidR="00E912F3" w:rsidRPr="0021491B">
        <w:rPr>
          <w:sz w:val="20"/>
          <w:szCs w:val="20"/>
        </w:rPr>
        <w:t xml:space="preserve">and can rapidly impoverish families </w:t>
      </w:r>
      <w:r w:rsidR="00E912F3" w:rsidRPr="0021491B">
        <w:rPr>
          <w:sz w:val="20"/>
          <w:szCs w:val="20"/>
        </w:rPr>
        <w:fldChar w:fldCharType="begin"/>
      </w:r>
      <w:r w:rsidR="003C4538">
        <w:rPr>
          <w:sz w:val="20"/>
          <w:szCs w:val="20"/>
        </w:rPr>
        <w:instrText xml:space="preserve"> ADDIN EN.CITE &lt;EndNote&gt;&lt;Cite&gt;&lt;Author&gt;Lei Fan&lt;/Author&gt;&lt;Year&gt;2014&lt;/Year&gt;&lt;RecNum&gt;66&lt;/RecNum&gt;&lt;DisplayText&gt;&lt;style face="superscript"&gt;23&lt;/style&gt;&lt;/DisplayText&gt;&lt;record&gt;&lt;rec-number&gt;66&lt;/rec-number&gt;&lt;foreign-keys&gt;&lt;key app="EN" db-id="tw59vdfp5d59fbet0p9xzpdoxev2rp0apxaw" timestamp="1469116318"&gt;66&lt;/key&gt;&lt;/foreign-keys&gt;&lt;ref-type name="Journal Article"&gt;17&lt;/ref-type&gt;&lt;contributors&gt;&lt;authors&gt;&lt;author&gt;Lei Fan, &lt;/author&gt;&lt;author&gt;Kathrin Strasser-Weippl, &lt;/author&gt;&lt;author&gt;Jun-Jie Li, &lt;/author&gt;&lt;author&gt;Jessica St Louis, &lt;/author&gt;&lt;author&gt;Dianne M Finkelstein, &lt;/author&gt;&lt;author&gt;Ke-Da Yu, &lt;/author&gt;&lt;author&gt;Wan-Qing Chen, &lt;/author&gt;&lt;author&gt;Zhi-Ming Shao, &lt;/author&gt;&lt;author&gt;Paul E Goss&lt;/author&gt;&lt;/authors&gt;&lt;/contributors&gt;&lt;titles&gt;&lt;title&gt;Breast Cancer in China&lt;/title&gt;&lt;secondary-title&gt;Lancet Oncol&lt;/secondary-title&gt;&lt;/titles&gt;&lt;periodical&gt;&lt;full-title&gt;Lancet Oncol&lt;/full-title&gt;&lt;/periodical&gt;&lt;pages&gt;e279–89&lt;/pages&gt;&lt;number&gt;15&lt;/number&gt;&lt;dates&gt;&lt;year&gt;2014&lt;/year&gt;&lt;/dates&gt;&lt;urls&gt;&lt;/urls&gt;&lt;/record&gt;&lt;/Cite&gt;&lt;/EndNote&gt;</w:instrText>
      </w:r>
      <w:r w:rsidR="00E912F3" w:rsidRPr="0021491B">
        <w:rPr>
          <w:sz w:val="20"/>
          <w:szCs w:val="20"/>
        </w:rPr>
        <w:fldChar w:fldCharType="separate"/>
      </w:r>
      <w:r w:rsidR="003C4538" w:rsidRPr="003C4538">
        <w:rPr>
          <w:noProof/>
          <w:sz w:val="20"/>
          <w:szCs w:val="20"/>
          <w:vertAlign w:val="superscript"/>
        </w:rPr>
        <w:t>23</w:t>
      </w:r>
      <w:r w:rsidR="00E912F3" w:rsidRPr="0021491B">
        <w:rPr>
          <w:sz w:val="20"/>
          <w:szCs w:val="20"/>
        </w:rPr>
        <w:fldChar w:fldCharType="end"/>
      </w:r>
      <w:r w:rsidR="00E912F3" w:rsidRPr="0021491B">
        <w:rPr>
          <w:sz w:val="20"/>
          <w:szCs w:val="20"/>
        </w:rPr>
        <w:t xml:space="preserve">. </w:t>
      </w:r>
      <w:r w:rsidR="00626B54" w:rsidRPr="0021491B">
        <w:rPr>
          <w:sz w:val="20"/>
          <w:szCs w:val="20"/>
        </w:rPr>
        <w:t xml:space="preserve">This is of particular relevance </w:t>
      </w:r>
      <w:r w:rsidR="00477CFC" w:rsidRPr="0021491B">
        <w:rPr>
          <w:sz w:val="20"/>
          <w:szCs w:val="20"/>
        </w:rPr>
        <w:t xml:space="preserve">in </w:t>
      </w:r>
      <w:r w:rsidR="00626B54" w:rsidRPr="0021491B">
        <w:rPr>
          <w:sz w:val="20"/>
          <w:szCs w:val="20"/>
        </w:rPr>
        <w:t xml:space="preserve">rural </w:t>
      </w:r>
      <w:r w:rsidR="00477CFC" w:rsidRPr="0021491B">
        <w:rPr>
          <w:sz w:val="20"/>
          <w:szCs w:val="20"/>
        </w:rPr>
        <w:t>areas where</w:t>
      </w:r>
      <w:r w:rsidR="002018A8" w:rsidRPr="0021491B">
        <w:rPr>
          <w:sz w:val="20"/>
          <w:szCs w:val="20"/>
        </w:rPr>
        <w:t xml:space="preserve"> </w:t>
      </w:r>
      <w:r w:rsidR="00477CFC" w:rsidRPr="0021491B">
        <w:rPr>
          <w:rFonts w:eastAsia="SimSun"/>
          <w:sz w:val="20"/>
          <w:szCs w:val="20"/>
        </w:rPr>
        <w:t>the disease is diagnosed at a later stage</w:t>
      </w:r>
      <w:r w:rsidR="00933687" w:rsidRPr="0021491B">
        <w:rPr>
          <w:rFonts w:eastAsia="SimSun"/>
          <w:sz w:val="20"/>
          <w:szCs w:val="20"/>
        </w:rPr>
        <w:t xml:space="preserve"> </w:t>
      </w:r>
      <w:r w:rsidR="004C12DA" w:rsidRPr="0021491B">
        <w:rPr>
          <w:rFonts w:eastAsia="SimSun"/>
          <w:sz w:val="20"/>
          <w:szCs w:val="20"/>
        </w:rPr>
        <w:fldChar w:fldCharType="begin">
          <w:fldData xml:space="preserve">PEVuZE5vdGU+PENpdGU+PEF1dGhvcj5XYW5nPC9BdXRob3I+PFllYXI+MjAxMjwvWWVhcj48UmVj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==
</w:fldData>
        </w:fldChar>
      </w:r>
      <w:r w:rsidR="00953592" w:rsidRPr="0021491B">
        <w:rPr>
          <w:rFonts w:eastAsia="SimSun"/>
          <w:sz w:val="20"/>
          <w:szCs w:val="20"/>
        </w:rPr>
        <w:instrText xml:space="preserve"> ADDIN EN.CITE </w:instrText>
      </w:r>
      <w:r w:rsidR="00953592" w:rsidRPr="0021491B">
        <w:rPr>
          <w:rFonts w:eastAsia="SimSun"/>
          <w:sz w:val="20"/>
          <w:szCs w:val="20"/>
        </w:rPr>
        <w:fldChar w:fldCharType="begin">
          <w:fldData xml:space="preserve">PEVuZE5vdGU+PENpdGU+PEF1dGhvcj5XYW5nPC9BdXRob3I+PFllYXI+MjAxMjwvWWVhcj48UmVj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==
</w:fldData>
        </w:fldChar>
      </w:r>
      <w:r w:rsidR="00953592" w:rsidRPr="0021491B">
        <w:rPr>
          <w:rFonts w:eastAsia="SimSun"/>
          <w:sz w:val="20"/>
          <w:szCs w:val="20"/>
        </w:rPr>
        <w:instrText xml:space="preserve"> ADDIN EN.CITE.DATA </w:instrText>
      </w:r>
      <w:r w:rsidR="00953592" w:rsidRPr="0021491B">
        <w:rPr>
          <w:rFonts w:eastAsia="SimSun"/>
          <w:sz w:val="20"/>
          <w:szCs w:val="20"/>
        </w:rPr>
      </w:r>
      <w:r w:rsidR="00953592" w:rsidRPr="0021491B">
        <w:rPr>
          <w:rFonts w:eastAsia="SimSun"/>
          <w:sz w:val="20"/>
          <w:szCs w:val="20"/>
        </w:rPr>
        <w:fldChar w:fldCharType="end"/>
      </w:r>
      <w:r w:rsidR="004C12DA" w:rsidRPr="0021491B">
        <w:rPr>
          <w:rFonts w:eastAsia="SimSun"/>
          <w:sz w:val="20"/>
          <w:szCs w:val="20"/>
        </w:rPr>
      </w:r>
      <w:r w:rsidR="004C12DA" w:rsidRPr="0021491B">
        <w:rPr>
          <w:rFonts w:eastAsia="SimSun"/>
          <w:sz w:val="20"/>
          <w:szCs w:val="20"/>
        </w:rPr>
        <w:fldChar w:fldCharType="separate"/>
      </w:r>
      <w:r w:rsidR="00953592" w:rsidRPr="0021491B">
        <w:rPr>
          <w:rFonts w:eastAsia="SimSun"/>
          <w:noProof/>
          <w:sz w:val="20"/>
          <w:szCs w:val="20"/>
          <w:vertAlign w:val="superscript"/>
        </w:rPr>
        <w:t>7</w:t>
      </w:r>
      <w:r w:rsidR="004C12DA" w:rsidRPr="0021491B">
        <w:rPr>
          <w:rFonts w:eastAsia="SimSun"/>
          <w:sz w:val="20"/>
          <w:szCs w:val="20"/>
        </w:rPr>
        <w:fldChar w:fldCharType="end"/>
      </w:r>
      <w:r w:rsidR="00477CFC" w:rsidRPr="0021491B">
        <w:rPr>
          <w:rFonts w:eastAsia="SimSun"/>
          <w:sz w:val="20"/>
          <w:szCs w:val="20"/>
        </w:rPr>
        <w:t xml:space="preserve"> and </w:t>
      </w:r>
      <w:r w:rsidR="001B14DB" w:rsidRPr="0021491B">
        <w:rPr>
          <w:rFonts w:eastAsia="SimSun"/>
          <w:sz w:val="20"/>
          <w:szCs w:val="20"/>
        </w:rPr>
        <w:t xml:space="preserve">thus </w:t>
      </w:r>
      <w:r w:rsidR="00477CFC" w:rsidRPr="0021491B">
        <w:rPr>
          <w:rFonts w:eastAsia="SimSun"/>
          <w:sz w:val="20"/>
          <w:szCs w:val="20"/>
        </w:rPr>
        <w:t xml:space="preserve">survival is poorer (5-year survival rates: </w:t>
      </w:r>
      <w:r w:rsidR="00AD3A8A" w:rsidRPr="0021491B">
        <w:rPr>
          <w:sz w:val="20"/>
          <w:szCs w:val="20"/>
          <w:lang w:eastAsia="en-US"/>
        </w:rPr>
        <w:t>55</w:t>
      </w:r>
      <w:r w:rsidR="00996050" w:rsidRPr="0021491B">
        <w:rPr>
          <w:sz w:val="20"/>
          <w:szCs w:val="20"/>
          <w:lang w:val="en-US"/>
        </w:rPr>
        <w:t>.</w:t>
      </w:r>
      <w:r w:rsidR="00AD3A8A" w:rsidRPr="0021491B">
        <w:rPr>
          <w:sz w:val="20"/>
          <w:szCs w:val="20"/>
          <w:lang w:eastAsia="en-US"/>
        </w:rPr>
        <w:t>9 (51</w:t>
      </w:r>
      <w:r w:rsidR="00996050" w:rsidRPr="0021491B">
        <w:rPr>
          <w:sz w:val="20"/>
          <w:szCs w:val="20"/>
          <w:lang w:val="en-US"/>
        </w:rPr>
        <w:t>.</w:t>
      </w:r>
      <w:r w:rsidR="00AD3A8A" w:rsidRPr="0021491B">
        <w:rPr>
          <w:sz w:val="20"/>
          <w:szCs w:val="20"/>
          <w:lang w:eastAsia="en-US"/>
        </w:rPr>
        <w:t>9–60</w:t>
      </w:r>
      <w:r w:rsidR="00996050" w:rsidRPr="0021491B">
        <w:rPr>
          <w:sz w:val="20"/>
          <w:szCs w:val="20"/>
          <w:lang w:val="en-US"/>
        </w:rPr>
        <w:t>.</w:t>
      </w:r>
      <w:r w:rsidR="00477CFC" w:rsidRPr="0021491B">
        <w:rPr>
          <w:sz w:val="20"/>
          <w:szCs w:val="20"/>
          <w:lang w:eastAsia="en-US"/>
        </w:rPr>
        <w:t xml:space="preserve">3) in </w:t>
      </w:r>
      <w:r w:rsidR="00D65C8C" w:rsidRPr="0021491B">
        <w:rPr>
          <w:sz w:val="20"/>
          <w:szCs w:val="20"/>
          <w:lang w:eastAsia="en-US"/>
        </w:rPr>
        <w:t>rural</w:t>
      </w:r>
      <w:r w:rsidR="00477CFC" w:rsidRPr="0021491B">
        <w:rPr>
          <w:sz w:val="20"/>
          <w:szCs w:val="20"/>
          <w:lang w:eastAsia="en-US"/>
        </w:rPr>
        <w:t xml:space="preserve"> areas versus </w:t>
      </w:r>
      <w:r w:rsidR="00AD3A8A" w:rsidRPr="0021491B">
        <w:rPr>
          <w:sz w:val="20"/>
          <w:szCs w:val="20"/>
          <w:lang w:eastAsia="en-US"/>
        </w:rPr>
        <w:t>77</w:t>
      </w:r>
      <w:r w:rsidR="00996050" w:rsidRPr="0021491B">
        <w:rPr>
          <w:sz w:val="20"/>
          <w:szCs w:val="20"/>
          <w:lang w:val="en-US"/>
        </w:rPr>
        <w:t>.</w:t>
      </w:r>
      <w:r w:rsidR="00AD3A8A" w:rsidRPr="0021491B">
        <w:rPr>
          <w:sz w:val="20"/>
          <w:szCs w:val="20"/>
          <w:lang w:eastAsia="en-US"/>
        </w:rPr>
        <w:t>8 (75</w:t>
      </w:r>
      <w:r w:rsidR="00996050" w:rsidRPr="0021491B">
        <w:rPr>
          <w:sz w:val="20"/>
          <w:szCs w:val="20"/>
          <w:lang w:val="en-US"/>
        </w:rPr>
        <w:t>.</w:t>
      </w:r>
      <w:r w:rsidR="00AD3A8A" w:rsidRPr="0021491B">
        <w:rPr>
          <w:sz w:val="20"/>
          <w:szCs w:val="20"/>
          <w:lang w:eastAsia="en-US"/>
        </w:rPr>
        <w:t>7–79</w:t>
      </w:r>
      <w:r w:rsidR="00996050" w:rsidRPr="0021491B">
        <w:rPr>
          <w:sz w:val="20"/>
          <w:szCs w:val="20"/>
          <w:lang w:val="en-US"/>
        </w:rPr>
        <w:t>.</w:t>
      </w:r>
      <w:r w:rsidR="00D65C8C" w:rsidRPr="0021491B">
        <w:rPr>
          <w:sz w:val="20"/>
          <w:szCs w:val="20"/>
          <w:lang w:eastAsia="en-US"/>
        </w:rPr>
        <w:t>9)</w:t>
      </w:r>
      <w:r w:rsidR="00477CFC" w:rsidRPr="0021491B">
        <w:rPr>
          <w:sz w:val="20"/>
          <w:szCs w:val="20"/>
          <w:lang w:eastAsia="en-US"/>
        </w:rPr>
        <w:t xml:space="preserve"> in urban areas </w:t>
      </w:r>
      <w:r w:rsidR="004C12DA" w:rsidRPr="0021491B">
        <w:rPr>
          <w:sz w:val="20"/>
          <w:szCs w:val="20"/>
          <w:lang w:eastAsia="en-US"/>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953592" w:rsidRPr="0021491B">
        <w:rPr>
          <w:sz w:val="20"/>
          <w:szCs w:val="20"/>
          <w:lang w:eastAsia="en-US"/>
        </w:rPr>
        <w:instrText xml:space="preserve"> ADDIN EN.CITE </w:instrText>
      </w:r>
      <w:r w:rsidR="00953592" w:rsidRPr="0021491B">
        <w:rPr>
          <w:sz w:val="20"/>
          <w:szCs w:val="20"/>
          <w:lang w:eastAsia="en-US"/>
        </w:rPr>
        <w:fldChar w:fldCharType="begin">
          <w:fldData xml:space="preserve">PEVuZE5vdGU+PENpdGU+PEF1dGhvcj5aZW5nPC9BdXRob3I+PFllYXI+MjAxNTwvWWVhcj48UmVj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</w:fldData>
        </w:fldChar>
      </w:r>
      <w:r w:rsidR="00953592" w:rsidRPr="0021491B">
        <w:rPr>
          <w:sz w:val="20"/>
          <w:szCs w:val="20"/>
          <w:lang w:eastAsia="en-US"/>
        </w:rPr>
        <w:instrText xml:space="preserve"> ADDIN EN.CITE.DATA </w:instrText>
      </w:r>
      <w:r w:rsidR="00953592" w:rsidRPr="0021491B">
        <w:rPr>
          <w:sz w:val="20"/>
          <w:szCs w:val="20"/>
          <w:lang w:eastAsia="en-US"/>
        </w:rPr>
      </w:r>
      <w:r w:rsidR="00953592" w:rsidRPr="0021491B">
        <w:rPr>
          <w:sz w:val="20"/>
          <w:szCs w:val="20"/>
          <w:lang w:eastAsia="en-US"/>
        </w:rPr>
        <w:fldChar w:fldCharType="end"/>
      </w:r>
      <w:r w:rsidR="004C12DA" w:rsidRPr="0021491B">
        <w:rPr>
          <w:sz w:val="20"/>
          <w:szCs w:val="20"/>
          <w:lang w:eastAsia="en-US"/>
        </w:rPr>
      </w:r>
      <w:r w:rsidR="004C12DA" w:rsidRPr="0021491B">
        <w:rPr>
          <w:sz w:val="20"/>
          <w:szCs w:val="20"/>
          <w:lang w:eastAsia="en-US"/>
        </w:rPr>
        <w:fldChar w:fldCharType="separate"/>
      </w:r>
      <w:r w:rsidR="00953592" w:rsidRPr="0021491B">
        <w:rPr>
          <w:noProof/>
          <w:sz w:val="20"/>
          <w:szCs w:val="20"/>
          <w:vertAlign w:val="superscript"/>
          <w:lang w:eastAsia="en-US"/>
        </w:rPr>
        <w:t>8</w:t>
      </w:r>
      <w:r w:rsidR="004C12DA" w:rsidRPr="0021491B">
        <w:rPr>
          <w:sz w:val="20"/>
          <w:szCs w:val="20"/>
          <w:lang w:eastAsia="en-US"/>
        </w:rPr>
        <w:fldChar w:fldCharType="end"/>
      </w:r>
      <w:r w:rsidR="004C12DA" w:rsidRPr="0021491B">
        <w:rPr>
          <w:sz w:val="20"/>
          <w:szCs w:val="20"/>
          <w:lang w:eastAsia="en-US"/>
        </w:rPr>
        <w:t>)</w:t>
      </w:r>
      <w:r w:rsidR="0073304D" w:rsidRPr="0021491B">
        <w:rPr>
          <w:rFonts w:eastAsia="SimSun"/>
          <w:noProof/>
          <w:sz w:val="20"/>
          <w:szCs w:val="20"/>
        </w:rPr>
        <w:t xml:space="preserve">. </w:t>
      </w:r>
      <w:r w:rsidR="00D65C8C" w:rsidRPr="0021491B">
        <w:rPr>
          <w:rFonts w:eastAsia="SimSun"/>
          <w:noProof/>
          <w:sz w:val="20"/>
          <w:szCs w:val="20"/>
        </w:rPr>
        <w:t>M</w:t>
      </w:r>
      <w:r w:rsidR="0073304D" w:rsidRPr="0021491B">
        <w:rPr>
          <w:rFonts w:eastAsia="SimSun"/>
          <w:noProof/>
          <w:sz w:val="20"/>
          <w:szCs w:val="20"/>
        </w:rPr>
        <w:t xml:space="preserve">ore </w:t>
      </w:r>
      <w:r w:rsidR="0073304D" w:rsidRPr="00CC55F6">
        <w:rPr>
          <w:rFonts w:eastAsia="SimSun"/>
          <w:noProof/>
          <w:sz w:val="20"/>
          <w:szCs w:val="20"/>
        </w:rPr>
        <w:t xml:space="preserve">cost-effective </w:t>
      </w:r>
      <w:r w:rsidR="00D65C8C" w:rsidRPr="00CC55F6">
        <w:rPr>
          <w:rFonts w:eastAsia="SimSun"/>
          <w:noProof/>
          <w:sz w:val="20"/>
          <w:szCs w:val="20"/>
        </w:rPr>
        <w:t xml:space="preserve">approaches </w:t>
      </w:r>
      <w:r w:rsidR="00B52B56" w:rsidRPr="00CC55F6">
        <w:rPr>
          <w:rFonts w:eastAsia="SimSun"/>
          <w:noProof/>
          <w:sz w:val="20"/>
          <w:szCs w:val="20"/>
        </w:rPr>
        <w:t>should be implemented</w:t>
      </w:r>
      <w:r w:rsidR="00D65C8C" w:rsidRPr="00CC55F6">
        <w:rPr>
          <w:rFonts w:eastAsia="SimSun"/>
          <w:noProof/>
          <w:sz w:val="20"/>
          <w:szCs w:val="20"/>
        </w:rPr>
        <w:t xml:space="preserve"> to </w:t>
      </w:r>
      <w:r w:rsidR="00DE23A4" w:rsidRPr="00CC55F6">
        <w:rPr>
          <w:rFonts w:eastAsia="SimSun"/>
          <w:noProof/>
          <w:sz w:val="20"/>
          <w:szCs w:val="20"/>
        </w:rPr>
        <w:t>reduce delay</w:t>
      </w:r>
      <w:r w:rsidR="00D65C8C" w:rsidRPr="00CC55F6">
        <w:rPr>
          <w:rFonts w:eastAsia="SimSun"/>
          <w:noProof/>
          <w:sz w:val="20"/>
          <w:szCs w:val="20"/>
        </w:rPr>
        <w:t>s</w:t>
      </w:r>
      <w:r w:rsidR="00DE23A4" w:rsidRPr="00CC55F6">
        <w:rPr>
          <w:rFonts w:eastAsia="SimSun"/>
          <w:noProof/>
          <w:sz w:val="20"/>
          <w:szCs w:val="20"/>
        </w:rPr>
        <w:t xml:space="preserve"> in diagnosis and</w:t>
      </w:r>
      <w:r w:rsidR="00D65C8C" w:rsidRPr="00CC55F6">
        <w:rPr>
          <w:rFonts w:eastAsia="SimSun"/>
          <w:noProof/>
          <w:sz w:val="20"/>
          <w:szCs w:val="20"/>
        </w:rPr>
        <w:t xml:space="preserve"> treatment and thus</w:t>
      </w:r>
      <w:r w:rsidR="00DE23A4" w:rsidRPr="00CC55F6">
        <w:rPr>
          <w:rFonts w:eastAsia="SimSun"/>
          <w:noProof/>
          <w:sz w:val="20"/>
          <w:szCs w:val="20"/>
        </w:rPr>
        <w:t xml:space="preserve"> improve the prognosis of breast cancer </w:t>
      </w:r>
      <w:r w:rsidR="00E912F3" w:rsidRPr="00CC55F6">
        <w:rPr>
          <w:rFonts w:eastAsia="SimSun"/>
          <w:noProof/>
          <w:sz w:val="20"/>
          <w:szCs w:val="20"/>
        </w:rPr>
        <w:t xml:space="preserve">among </w:t>
      </w:r>
      <w:r w:rsidR="00AB1C3E">
        <w:rPr>
          <w:rFonts w:eastAsia="SimSun" w:hint="eastAsia"/>
          <w:noProof/>
          <w:sz w:val="20"/>
          <w:szCs w:val="20"/>
        </w:rPr>
        <w:t xml:space="preserve">rural Chinese </w:t>
      </w:r>
      <w:r w:rsidR="00E912F3" w:rsidRPr="00CC55F6">
        <w:rPr>
          <w:rFonts w:eastAsia="SimSun"/>
          <w:noProof/>
          <w:sz w:val="20"/>
          <w:szCs w:val="20"/>
        </w:rPr>
        <w:t>women</w:t>
      </w:r>
      <w:r w:rsidR="00973B47" w:rsidRPr="00CC55F6">
        <w:rPr>
          <w:sz w:val="20"/>
          <w:szCs w:val="20"/>
        </w:rPr>
        <w:t>.</w:t>
      </w:r>
      <w:r w:rsidR="00B52B56" w:rsidRPr="00CC55F6">
        <w:rPr>
          <w:sz w:val="20"/>
          <w:szCs w:val="20"/>
        </w:rPr>
        <w:t xml:space="preserve"> </w:t>
      </w:r>
      <w:proofErr w:type="spellStart"/>
      <w:r w:rsidR="00AB1C3E">
        <w:rPr>
          <w:rFonts w:hint="eastAsia"/>
          <w:sz w:val="20"/>
          <w:szCs w:val="20"/>
        </w:rPr>
        <w:t>Downstaging</w:t>
      </w:r>
      <w:proofErr w:type="spellEnd"/>
      <w:r w:rsidR="00AB1C3E">
        <w:rPr>
          <w:rFonts w:hint="eastAsia"/>
          <w:sz w:val="20"/>
          <w:szCs w:val="20"/>
        </w:rPr>
        <w:t xml:space="preserve"> is likely to be more cost-effective than screening in rural </w:t>
      </w:r>
      <w:r w:rsidR="00AB1C3E">
        <w:rPr>
          <w:sz w:val="20"/>
          <w:szCs w:val="20"/>
        </w:rPr>
        <w:t>China</w:t>
      </w:r>
      <w:r w:rsidR="00AB1C3E">
        <w:rPr>
          <w:rFonts w:hint="eastAsia"/>
          <w:sz w:val="20"/>
          <w:szCs w:val="20"/>
        </w:rPr>
        <w:t xml:space="preserve"> </w:t>
      </w:r>
      <w:r w:rsidR="001C660F">
        <w:rPr>
          <w:sz w:val="20"/>
          <w:szCs w:val="20"/>
        </w:rPr>
        <w:t>because</w:t>
      </w:r>
      <w:r w:rsidR="001C660F">
        <w:rPr>
          <w:rFonts w:hint="eastAsia"/>
          <w:sz w:val="20"/>
          <w:szCs w:val="20"/>
        </w:rPr>
        <w:t xml:space="preserve"> the resources will be concentrated on women with breast symptoms instead of the general population. Also,</w:t>
      </w:r>
      <w:r w:rsidR="00AB1C3E" w:rsidRPr="001C660F">
        <w:rPr>
          <w:rFonts w:hint="eastAsia"/>
          <w:sz w:val="20"/>
          <w:szCs w:val="20"/>
        </w:rPr>
        <w:t xml:space="preserve"> </w:t>
      </w:r>
      <w:r w:rsidR="009F6282">
        <w:rPr>
          <w:rFonts w:hint="eastAsia"/>
          <w:sz w:val="20"/>
          <w:szCs w:val="20"/>
        </w:rPr>
        <w:t xml:space="preserve">in order to cope with a large number of screen-detected suspicious lesions, a cancer care system must be well-organized enough and able to deal appropriately </w:t>
      </w:r>
      <w:r w:rsidR="009F6282">
        <w:rPr>
          <w:sz w:val="20"/>
          <w:szCs w:val="20"/>
        </w:rPr>
        <w:t>with</w:t>
      </w:r>
      <w:r w:rsidR="009F6282">
        <w:rPr>
          <w:rFonts w:hint="eastAsia"/>
          <w:sz w:val="20"/>
          <w:szCs w:val="20"/>
        </w:rPr>
        <w:t xml:space="preserve"> symptomatic disease </w:t>
      </w:r>
      <w:r w:rsidR="001C660F" w:rsidRPr="001C660F">
        <w:rPr>
          <w:sz w:val="20"/>
          <w:szCs w:val="20"/>
        </w:rPr>
        <w:fldChar w:fldCharType="begin"/>
      </w:r>
      <w:r w:rsidR="001C660F" w:rsidRPr="001C660F">
        <w:rPr>
          <w:sz w:val="20"/>
          <w:szCs w:val="20"/>
        </w:rPr>
        <w:instrText xml:space="preserve"> ADDIN EN.CITE &lt;EndNote&gt;&lt;Cite&gt;&lt;Author&gt;Dos-Santos-Silva&lt;/Author&gt;&lt;Year&gt;2018&lt;/Year&gt;&lt;RecNum&gt;2079&lt;/RecNum&gt;&lt;DisplayText&gt;&lt;style face="superscript"&gt;50&lt;/style&gt;&lt;/DisplayText&gt;&lt;record&gt;&lt;rec-number&gt;2079&lt;/rec-number&gt;&lt;foreign-keys&gt;&lt;key app="EN" db-id="tw59vdfp5d59fbet0p9xzpdoxev2rp0apxaw" timestamp="1538571636"&gt;2079&lt;/key&gt;&lt;/foreign-keys&gt;&lt;ref-type name="Journal Article"&gt;17&lt;/ref-type&gt;&lt;contributors&gt;&lt;authors&gt;&lt;author&gt;Dos-Santos-Silva, I.&lt;/author&gt;&lt;/authors&gt;&lt;/contributors&gt;&lt;auth-address&gt;Department of Non-Communicable Disease Epidemiology, London School of Hygiene and Tropical Medicine, London, U.K.&lt;/auth-address&gt;&lt;titles&gt;&lt;title&gt;Breast cancer control policies in Brazil: where to go from here?&lt;/title&gt;&lt;secondary-title&gt;Cad Saude Publica&lt;/secondary-title&gt;&lt;alt-title&gt;Cadernos de saude publica&lt;/alt-title&gt;&lt;/titles&gt;&lt;periodical&gt;&lt;full-title&gt;Cad Saude Publica&lt;/full-title&gt;&lt;abbr-1&gt;Cadernos de saude publica&lt;/abbr-1&gt;&lt;/periodical&gt;&lt;alt-periodical&gt;&lt;full-title&gt;Cad Saude Publica&lt;/full-title&gt;&lt;abbr-1&gt;Cadernos de saude publica&lt;/abbr-1&gt;&lt;/alt-periodical&gt;&lt;pages&gt;e00097018&lt;/pages&gt;&lt;volume&gt;34&lt;/volume&gt;&lt;number&gt;6&lt;/number&gt;&lt;edition&gt;2018/06/28&lt;/edition&gt;&lt;keywords&gt;&lt;keyword&gt;Brazil&lt;/keyword&gt;&lt;keyword&gt;*Breast Neoplasms&lt;/keyword&gt;&lt;keyword&gt;*Health Policy&lt;/keyword&gt;&lt;keyword&gt;Humans&lt;/keyword&gt;&lt;/keywords&gt;&lt;dates&gt;&lt;year&gt;2018&lt;/year&gt;&lt;pub-dates&gt;&lt;date&gt;Jun 21&lt;/date&gt;&lt;/pub-dates&gt;&lt;/dates&gt;&lt;orig-pub&gt;Politicas de controle do cancer de mama no Brasil: quais sao os proximos passos?&lt;/orig-pub&gt;&lt;isbn&gt;0102-311x&lt;/isbn&gt;&lt;accession-num&gt;29947658&lt;/accession-num&gt;&lt;urls&gt;&lt;/urls&gt;&lt;electronic-resource-num&gt;10.1590/0102-311x00097018&lt;/electronic-resource-num&gt;&lt;remote-database-provider&gt;NLM&lt;/remote-database-provider&gt;&lt;language&gt;eng&amp;#xD;por&amp;#xD;spa&lt;/language&gt;&lt;/record&gt;&lt;/Cite&gt;&lt;/EndNote&gt;</w:instrText>
      </w:r>
      <w:r w:rsidR="001C660F" w:rsidRPr="001C660F">
        <w:rPr>
          <w:sz w:val="20"/>
          <w:szCs w:val="20"/>
        </w:rPr>
        <w:fldChar w:fldCharType="separate"/>
      </w:r>
      <w:r w:rsidR="001C660F" w:rsidRPr="001C660F">
        <w:rPr>
          <w:noProof/>
          <w:sz w:val="20"/>
          <w:szCs w:val="20"/>
          <w:vertAlign w:val="superscript"/>
        </w:rPr>
        <w:t>50</w:t>
      </w:r>
      <w:r w:rsidR="001C660F" w:rsidRPr="001C660F">
        <w:rPr>
          <w:sz w:val="20"/>
          <w:szCs w:val="20"/>
        </w:rPr>
        <w:fldChar w:fldCharType="end"/>
      </w:r>
      <w:r w:rsidR="00A943C0">
        <w:rPr>
          <w:rFonts w:hint="eastAsia"/>
          <w:sz w:val="20"/>
          <w:szCs w:val="20"/>
        </w:rPr>
        <w:t>.</w:t>
      </w:r>
      <w:r w:rsidR="00CB4FC8" w:rsidRPr="001C660F" w:rsidDel="009B0022">
        <w:rPr>
          <w:sz w:val="20"/>
          <w:szCs w:val="20"/>
        </w:rPr>
        <w:t xml:space="preserve"> </w:t>
      </w:r>
      <w:r w:rsidR="009545AB" w:rsidRPr="001C660F">
        <w:rPr>
          <w:sz w:val="20"/>
          <w:szCs w:val="20"/>
        </w:rPr>
        <w:t>Hence, developing culturally-sensitive and cost-effective s</w:t>
      </w:r>
      <w:r w:rsidR="00B52B56" w:rsidRPr="001C660F">
        <w:rPr>
          <w:sz w:val="20"/>
          <w:szCs w:val="20"/>
        </w:rPr>
        <w:t xml:space="preserve">trategies to promote early diagnosis and treatment of </w:t>
      </w:r>
      <w:r w:rsidR="009B0022" w:rsidRPr="001C660F">
        <w:rPr>
          <w:rFonts w:hint="eastAsia"/>
          <w:sz w:val="20"/>
          <w:szCs w:val="20"/>
        </w:rPr>
        <w:t>clinically detectable</w:t>
      </w:r>
      <w:r w:rsidR="009B0022" w:rsidRPr="001C660F">
        <w:rPr>
          <w:sz w:val="20"/>
          <w:szCs w:val="20"/>
        </w:rPr>
        <w:t xml:space="preserve"> </w:t>
      </w:r>
      <w:r w:rsidR="00B52B56" w:rsidRPr="001C660F">
        <w:rPr>
          <w:sz w:val="20"/>
          <w:szCs w:val="20"/>
        </w:rPr>
        <w:t>women</w:t>
      </w:r>
      <w:r w:rsidR="00546B47" w:rsidRPr="001C660F">
        <w:rPr>
          <w:sz w:val="20"/>
          <w:szCs w:val="20"/>
        </w:rPr>
        <w:t>, rather than screening asymptomatic women,</w:t>
      </w:r>
      <w:r w:rsidR="00B52B56" w:rsidRPr="001C660F">
        <w:rPr>
          <w:sz w:val="20"/>
          <w:szCs w:val="20"/>
        </w:rPr>
        <w:t xml:space="preserve"> should be regarded as a priority</w:t>
      </w:r>
      <w:r w:rsidR="007B6DF8" w:rsidRPr="001C660F">
        <w:rPr>
          <w:sz w:val="20"/>
          <w:szCs w:val="20"/>
        </w:rPr>
        <w:t xml:space="preserve">.   </w:t>
      </w:r>
      <w:r w:rsidR="00D65C8C" w:rsidRPr="001C660F">
        <w:rPr>
          <w:sz w:val="20"/>
          <w:szCs w:val="20"/>
        </w:rPr>
        <w:t xml:space="preserve"> </w:t>
      </w:r>
    </w:p>
    <w:p w14:paraId="43D6EF20" w14:textId="6BA0CA54" w:rsidR="00353753" w:rsidRDefault="003A30CA" w:rsidP="003D37EE">
      <w:pPr>
        <w:spacing w:after="200" w:line="360" w:lineRule="auto"/>
        <w:jc w:val="both"/>
        <w:rPr>
          <w:sz w:val="20"/>
          <w:szCs w:val="20"/>
        </w:rPr>
      </w:pPr>
      <w:r w:rsidRPr="00CC55F6">
        <w:rPr>
          <w:sz w:val="20"/>
          <w:szCs w:val="20"/>
        </w:rPr>
        <w:t xml:space="preserve">Our study is limited by the lack of data on treatment costs for rural patients with breast cancer. </w:t>
      </w:r>
      <w:r w:rsidR="00C26496">
        <w:rPr>
          <w:sz w:val="20"/>
          <w:szCs w:val="20"/>
        </w:rPr>
        <w:t>T</w:t>
      </w:r>
      <w:r w:rsidR="00C26496" w:rsidRPr="00CC55F6">
        <w:rPr>
          <w:sz w:val="20"/>
          <w:szCs w:val="20"/>
        </w:rPr>
        <w:t xml:space="preserve">he rural residents in China with severe diseases tend to seek the secondary or tertiary level of medical treatment in urban hospitals </w:t>
      </w:r>
      <w:r w:rsidR="00C26496" w:rsidRPr="00CC55F6">
        <w:rPr>
          <w:sz w:val="20"/>
          <w:szCs w:val="20"/>
        </w:rPr>
        <w:fldChar w:fldCharType="begin"/>
      </w:r>
      <w:r w:rsidR="001C660F">
        <w:rPr>
          <w:sz w:val="20"/>
          <w:szCs w:val="20"/>
        </w:rPr>
        <w:instrText xml:space="preserve"> ADDIN EN.CITE &lt;EndNote&gt;&lt;Cite&gt;&lt;Author&gt;Meng&lt;/Author&gt;&lt;Year&gt;2015&lt;/Year&gt;&lt;RecNum&gt;36&lt;/RecNum&gt;&lt;DisplayText&gt;&lt;style face="superscript"&gt;51&lt;/style&gt;&lt;/DisplayText&gt;&lt;record&gt;&lt;rec-number&gt;36&lt;/rec-number&gt;&lt;foreign-keys&gt;&lt;key app="EN" db-id="evext2z00fewwtetatnpz0avse2aafawa0ta" timestamp="1458133543"&gt;36&lt;/key&gt;&lt;/foreign-keys&gt;&lt;ref-type name="Report"&gt;27&lt;/ref-type&gt;&lt;contributors&gt;&lt;authors&gt;&lt;author&gt;Meng, Q.&lt;/author&gt;&lt;author&gt;Yang, H.&lt;/author&gt;&lt;author&gt;Chen, W.&lt;/author&gt;&lt;author&gt;Sun, Q.&lt;/author&gt;&lt;author&gt;Liu, X. &lt;/author&gt;&lt;/authors&gt;&lt;secondary-authors&gt;&lt;author&gt;Anne Mills,&lt;/author&gt;&lt;author&gt;Viroj Tangcharoensathien,&lt;/author&gt;&lt;/secondary-authors&gt;&lt;/contributors&gt;&lt;titles&gt;&lt;title&gt;People’s Republic of China Health System Review&lt;/title&gt;&lt;secondary-title&gt;Health Systems in Transition&lt;/secondary-title&gt;&lt;/titles&gt;&lt;number&gt;7&lt;/number&gt;&lt;num-vols&gt;5&lt;/num-vols&gt;&lt;dates&gt;&lt;year&gt;2015&lt;/year&gt;&lt;/dates&gt;&lt;publisher&gt;Asia Pacific Observatory on Health Systems and Policies&lt;/publisher&gt;&lt;urls&gt;&lt;related-urls&gt;&lt;url&gt;http://www.wpro.who.int/asia_pacific_observatory/hits/series/chn/en/&lt;/url&gt;&lt;/related-urls&gt;&lt;/urls&gt;&lt;/record&gt;&lt;/Cite&gt;&lt;/EndNote&gt;</w:instrText>
      </w:r>
      <w:r w:rsidR="00C26496" w:rsidRPr="00CC55F6">
        <w:rPr>
          <w:sz w:val="20"/>
          <w:szCs w:val="20"/>
        </w:rPr>
        <w:fldChar w:fldCharType="separate"/>
      </w:r>
      <w:r w:rsidR="001C660F" w:rsidRPr="001C660F">
        <w:rPr>
          <w:noProof/>
          <w:sz w:val="20"/>
          <w:szCs w:val="20"/>
          <w:vertAlign w:val="superscript"/>
        </w:rPr>
        <w:t>51</w:t>
      </w:r>
      <w:r w:rsidR="00C26496" w:rsidRPr="00CC55F6">
        <w:rPr>
          <w:sz w:val="20"/>
          <w:szCs w:val="20"/>
        </w:rPr>
        <w:fldChar w:fldCharType="end"/>
      </w:r>
      <w:r w:rsidR="00C26496" w:rsidRPr="00CC55F6">
        <w:rPr>
          <w:sz w:val="20"/>
          <w:szCs w:val="20"/>
        </w:rPr>
        <w:t>. Since they usually need to travel further to reach the hospitals, the direct non-medical costs including transport costs might be underestimated</w:t>
      </w:r>
      <w:r w:rsidR="00C26496">
        <w:rPr>
          <w:rFonts w:hint="eastAsia"/>
          <w:sz w:val="20"/>
          <w:szCs w:val="20"/>
        </w:rPr>
        <w:t xml:space="preserve"> </w:t>
      </w:r>
      <w:r w:rsidR="00C26496">
        <w:rPr>
          <w:sz w:val="20"/>
          <w:szCs w:val="20"/>
        </w:rPr>
        <w:t xml:space="preserve">in </w:t>
      </w:r>
      <w:r w:rsidR="0088202B">
        <w:rPr>
          <w:rFonts w:hint="eastAsia"/>
          <w:sz w:val="20"/>
          <w:szCs w:val="20"/>
        </w:rPr>
        <w:t xml:space="preserve">the </w:t>
      </w:r>
      <w:r w:rsidR="00C26496">
        <w:rPr>
          <w:sz w:val="20"/>
          <w:szCs w:val="20"/>
        </w:rPr>
        <w:t>study</w:t>
      </w:r>
      <w:r w:rsidR="00C26496" w:rsidRPr="00CC55F6">
        <w:rPr>
          <w:sz w:val="20"/>
          <w:szCs w:val="20"/>
        </w:rPr>
        <w:t>.</w:t>
      </w:r>
      <w:r w:rsidR="00C26496">
        <w:rPr>
          <w:rFonts w:hint="eastAsia"/>
          <w:sz w:val="20"/>
          <w:szCs w:val="20"/>
        </w:rPr>
        <w:t xml:space="preserve"> In addition, </w:t>
      </w:r>
      <w:r w:rsidR="00C26496">
        <w:rPr>
          <w:sz w:val="20"/>
          <w:szCs w:val="20"/>
        </w:rPr>
        <w:t>t</w:t>
      </w:r>
      <w:r w:rsidR="00083A21" w:rsidRPr="00CC55F6">
        <w:rPr>
          <w:sz w:val="20"/>
          <w:szCs w:val="20"/>
        </w:rPr>
        <w:t xml:space="preserve">he rural-urban differences have been observed in the choice of neo-adjuvant chemotherapy and surgical procedures </w:t>
      </w:r>
      <w:r w:rsidR="00083A21" w:rsidRPr="00CC55F6">
        <w:rPr>
          <w:sz w:val="20"/>
          <w:szCs w:val="20"/>
        </w:rPr>
        <w:fldChar w:fldCharType="begin">
          <w:fldData xml:space="preserve">PEVuZE5vdGU+PENpdGU+PEF1dGhvcj5Lb25nPC9BdXRob3I+PFllYXI+MjAxMzwvWWVhcj48UmVj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aXRsZT5QTG9TIE9uZTwvZnVsbC10aXRsZT48L2FsdC1wZXJpb2RpY2FsPjxwYWdlcz5lODEwNTU8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</w:fldData>
        </w:fldChar>
      </w:r>
      <w:r w:rsidR="001C660F">
        <w:rPr>
          <w:sz w:val="20"/>
          <w:szCs w:val="20"/>
        </w:rPr>
        <w:instrText xml:space="preserve"> ADDIN EN.CITE </w:instrText>
      </w:r>
      <w:r w:rsidR="001C660F">
        <w:rPr>
          <w:sz w:val="20"/>
          <w:szCs w:val="20"/>
        </w:rPr>
        <w:fldChar w:fldCharType="begin">
          <w:fldData xml:space="preserve">PEVuZE5vdGU+PENpdGU+PEF1dGhvcj5Lb25nPC9BdXRob3I+PFllYXI+MjAxMzwvWWVhcj48UmVj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</w:fldData>
        </w:fldChar>
      </w:r>
      <w:r w:rsidR="001C660F">
        <w:rPr>
          <w:sz w:val="20"/>
          <w:szCs w:val="20"/>
        </w:rPr>
        <w:instrText xml:space="preserve"> ADDIN EN.CITE.DATA </w:instrText>
      </w:r>
      <w:r w:rsidR="001C660F">
        <w:rPr>
          <w:sz w:val="20"/>
          <w:szCs w:val="20"/>
        </w:rPr>
      </w:r>
      <w:r w:rsidR="001C660F">
        <w:rPr>
          <w:sz w:val="20"/>
          <w:szCs w:val="20"/>
        </w:rPr>
        <w:fldChar w:fldCharType="end"/>
      </w:r>
      <w:r w:rsidR="00083A21" w:rsidRPr="00CC55F6">
        <w:rPr>
          <w:sz w:val="20"/>
          <w:szCs w:val="20"/>
        </w:rPr>
      </w:r>
      <w:r w:rsidR="00083A21" w:rsidRPr="00CC55F6">
        <w:rPr>
          <w:sz w:val="20"/>
          <w:szCs w:val="20"/>
        </w:rPr>
        <w:fldChar w:fldCharType="separate"/>
      </w:r>
      <w:r w:rsidR="001C660F" w:rsidRPr="001C660F">
        <w:rPr>
          <w:noProof/>
          <w:sz w:val="20"/>
          <w:szCs w:val="20"/>
          <w:vertAlign w:val="superscript"/>
        </w:rPr>
        <w:t>52</w:t>
      </w:r>
      <w:r w:rsidR="00083A21" w:rsidRPr="00CC55F6">
        <w:rPr>
          <w:sz w:val="20"/>
          <w:szCs w:val="20"/>
        </w:rPr>
        <w:fldChar w:fldCharType="end"/>
      </w:r>
      <w:r w:rsidR="00083A21" w:rsidRPr="00CC55F6">
        <w:rPr>
          <w:sz w:val="20"/>
          <w:szCs w:val="20"/>
        </w:rPr>
        <w:t xml:space="preserve">. </w:t>
      </w:r>
      <w:r w:rsidR="0017259D">
        <w:rPr>
          <w:sz w:val="20"/>
          <w:szCs w:val="20"/>
        </w:rPr>
        <w:t>R</w:t>
      </w:r>
      <w:r w:rsidR="00FD7CA2" w:rsidRPr="00CC55F6">
        <w:rPr>
          <w:sz w:val="20"/>
          <w:szCs w:val="20"/>
        </w:rPr>
        <w:t xml:space="preserve">ural patients </w:t>
      </w:r>
      <w:r w:rsidR="00C740B0" w:rsidRPr="00CC55F6">
        <w:rPr>
          <w:sz w:val="20"/>
          <w:szCs w:val="20"/>
        </w:rPr>
        <w:t xml:space="preserve">with breast cancer </w:t>
      </w:r>
      <w:r w:rsidR="0017259D">
        <w:rPr>
          <w:rFonts w:hint="eastAsia"/>
          <w:sz w:val="20"/>
          <w:szCs w:val="20"/>
        </w:rPr>
        <w:t xml:space="preserve">also </w:t>
      </w:r>
      <w:r w:rsidR="00FD7CA2" w:rsidRPr="00CC55F6">
        <w:rPr>
          <w:sz w:val="20"/>
          <w:szCs w:val="20"/>
        </w:rPr>
        <w:t xml:space="preserve">tend to have worse </w:t>
      </w:r>
      <w:r w:rsidR="00C740B0" w:rsidRPr="00CC55F6">
        <w:rPr>
          <w:sz w:val="20"/>
          <w:szCs w:val="20"/>
        </w:rPr>
        <w:t xml:space="preserve">adherence to adjuvant treatment, which is strongly associated with recurrence </w:t>
      </w:r>
      <w:r w:rsidR="00514B29" w:rsidRPr="00CC55F6">
        <w:rPr>
          <w:sz w:val="20"/>
          <w:szCs w:val="20"/>
        </w:rPr>
        <w:fldChar w:fldCharType="begin">
          <w:fldData xml:space="preserve">PEVuZE5vdGU+PENpdGU+PEF1dGhvcj5YdWFuPC9BdXRob3I+PFllYXI+MjAxNjwvWWVhcj48UmVj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=
</w:fldData>
        </w:fldChar>
      </w:r>
      <w:r w:rsidR="001C660F">
        <w:rPr>
          <w:sz w:val="20"/>
          <w:szCs w:val="20"/>
        </w:rPr>
        <w:instrText xml:space="preserve"> ADDIN EN.CITE </w:instrText>
      </w:r>
      <w:r w:rsidR="001C660F">
        <w:rPr>
          <w:sz w:val="20"/>
          <w:szCs w:val="20"/>
        </w:rPr>
        <w:fldChar w:fldCharType="begin">
          <w:fldData xml:space="preserve">PEVuZE5vdGU+PENpdGU+PEF1dGhvcj5YdWFuPC9BdXRob3I+PFllYXI+MjAxNjwvWWVhcj48UmVj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=
</w:fldData>
        </w:fldChar>
      </w:r>
      <w:r w:rsidR="001C660F">
        <w:rPr>
          <w:sz w:val="20"/>
          <w:szCs w:val="20"/>
        </w:rPr>
        <w:instrText xml:space="preserve"> ADDIN EN.CITE.DATA </w:instrText>
      </w:r>
      <w:r w:rsidR="001C660F">
        <w:rPr>
          <w:sz w:val="20"/>
          <w:szCs w:val="20"/>
        </w:rPr>
      </w:r>
      <w:r w:rsidR="001C660F">
        <w:rPr>
          <w:sz w:val="20"/>
          <w:szCs w:val="20"/>
        </w:rPr>
        <w:fldChar w:fldCharType="end"/>
      </w:r>
      <w:r w:rsidR="00514B29" w:rsidRPr="00CC55F6">
        <w:rPr>
          <w:sz w:val="20"/>
          <w:szCs w:val="20"/>
        </w:rPr>
      </w:r>
      <w:r w:rsidR="00514B29" w:rsidRPr="00CC55F6">
        <w:rPr>
          <w:sz w:val="20"/>
          <w:szCs w:val="20"/>
        </w:rPr>
        <w:fldChar w:fldCharType="separate"/>
      </w:r>
      <w:r w:rsidR="001C660F" w:rsidRPr="001C660F">
        <w:rPr>
          <w:noProof/>
          <w:sz w:val="20"/>
          <w:szCs w:val="20"/>
          <w:vertAlign w:val="superscript"/>
        </w:rPr>
        <w:t>53</w:t>
      </w:r>
      <w:r w:rsidR="00514B29" w:rsidRPr="00CC55F6">
        <w:rPr>
          <w:sz w:val="20"/>
          <w:szCs w:val="20"/>
        </w:rPr>
        <w:fldChar w:fldCharType="end"/>
      </w:r>
      <w:r w:rsidR="00C740B0" w:rsidRPr="00CC55F6">
        <w:rPr>
          <w:sz w:val="20"/>
          <w:szCs w:val="20"/>
        </w:rPr>
        <w:t>. These</w:t>
      </w:r>
      <w:r w:rsidR="00083A21" w:rsidRPr="00CC55F6">
        <w:rPr>
          <w:sz w:val="20"/>
          <w:szCs w:val="20"/>
        </w:rPr>
        <w:t xml:space="preserve"> </w:t>
      </w:r>
      <w:r w:rsidR="00E912F3" w:rsidRPr="00CC55F6">
        <w:rPr>
          <w:sz w:val="20"/>
          <w:szCs w:val="20"/>
        </w:rPr>
        <w:t xml:space="preserve">factors </w:t>
      </w:r>
      <w:r w:rsidR="00083A21" w:rsidRPr="00CC55F6">
        <w:rPr>
          <w:sz w:val="20"/>
          <w:szCs w:val="20"/>
        </w:rPr>
        <w:t xml:space="preserve">could result in differences in the direct medical costs between urban and rural patients. </w:t>
      </w:r>
      <w:r w:rsidR="00E912F3" w:rsidRPr="00CC55F6">
        <w:rPr>
          <w:sz w:val="20"/>
          <w:szCs w:val="20"/>
        </w:rPr>
        <w:t>Although o</w:t>
      </w:r>
      <w:r w:rsidR="001F02B5" w:rsidRPr="00CC55F6">
        <w:rPr>
          <w:sz w:val="20"/>
          <w:szCs w:val="20"/>
        </w:rPr>
        <w:t>ur sensitivity analysis proves that the results are quite robust when the costs are varied up and down by 30%</w:t>
      </w:r>
      <w:r w:rsidR="00E912F3" w:rsidRPr="00CC55F6">
        <w:rPr>
          <w:sz w:val="20"/>
          <w:szCs w:val="20"/>
        </w:rPr>
        <w:t>,</w:t>
      </w:r>
      <w:r w:rsidR="001F02B5" w:rsidRPr="00CC55F6">
        <w:rPr>
          <w:sz w:val="20"/>
          <w:szCs w:val="20"/>
        </w:rPr>
        <w:t xml:space="preserve"> </w:t>
      </w:r>
      <w:r w:rsidR="00E912F3" w:rsidRPr="00CC55F6">
        <w:rPr>
          <w:sz w:val="20"/>
          <w:szCs w:val="20"/>
        </w:rPr>
        <w:t>t</w:t>
      </w:r>
      <w:r w:rsidR="0097761E" w:rsidRPr="00CC55F6">
        <w:rPr>
          <w:sz w:val="20"/>
          <w:szCs w:val="20"/>
        </w:rPr>
        <w:t>he</w:t>
      </w:r>
      <w:r w:rsidR="00F431B8" w:rsidRPr="00CC55F6">
        <w:rPr>
          <w:sz w:val="20"/>
          <w:szCs w:val="20"/>
        </w:rPr>
        <w:t xml:space="preserve"> impact</w:t>
      </w:r>
      <w:r w:rsidR="0097761E" w:rsidRPr="00CC55F6">
        <w:rPr>
          <w:sz w:val="20"/>
          <w:szCs w:val="20"/>
        </w:rPr>
        <w:t xml:space="preserve"> of </w:t>
      </w:r>
      <w:r w:rsidR="00A77423" w:rsidRPr="00CC55F6">
        <w:rPr>
          <w:sz w:val="20"/>
          <w:szCs w:val="20"/>
        </w:rPr>
        <w:t xml:space="preserve">cost </w:t>
      </w:r>
      <w:r w:rsidR="00F431B8" w:rsidRPr="00CC55F6">
        <w:rPr>
          <w:sz w:val="20"/>
          <w:szCs w:val="20"/>
        </w:rPr>
        <w:t xml:space="preserve">variations on the overall results </w:t>
      </w:r>
      <w:r w:rsidR="00A77423" w:rsidRPr="00CC55F6">
        <w:rPr>
          <w:sz w:val="20"/>
          <w:szCs w:val="20"/>
        </w:rPr>
        <w:t xml:space="preserve">could be further explored if more evidence on the treatment costs </w:t>
      </w:r>
      <w:r w:rsidR="00B62321">
        <w:rPr>
          <w:sz w:val="20"/>
          <w:szCs w:val="20"/>
        </w:rPr>
        <w:t xml:space="preserve">of rural patients is available. </w:t>
      </w:r>
      <w:r w:rsidR="00B62321">
        <w:rPr>
          <w:rFonts w:hint="eastAsia"/>
          <w:sz w:val="20"/>
          <w:szCs w:val="20"/>
        </w:rPr>
        <w:t xml:space="preserve">Another </w:t>
      </w:r>
      <w:r w:rsidR="00B62321">
        <w:rPr>
          <w:sz w:val="20"/>
          <w:szCs w:val="20"/>
        </w:rPr>
        <w:t>limitation</w:t>
      </w:r>
      <w:r w:rsidR="00B62321">
        <w:rPr>
          <w:rFonts w:hint="eastAsia"/>
          <w:sz w:val="20"/>
          <w:szCs w:val="20"/>
        </w:rPr>
        <w:t xml:space="preserve"> </w:t>
      </w:r>
      <w:r w:rsidR="0088202B">
        <w:rPr>
          <w:rFonts w:hint="eastAsia"/>
          <w:sz w:val="20"/>
          <w:szCs w:val="20"/>
        </w:rPr>
        <w:t>of</w:t>
      </w:r>
      <w:r w:rsidR="00AC601E">
        <w:rPr>
          <w:rFonts w:hint="eastAsia"/>
          <w:sz w:val="20"/>
          <w:szCs w:val="20"/>
        </w:rPr>
        <w:t xml:space="preserve"> this study </w:t>
      </w:r>
      <w:r w:rsidR="00B62321">
        <w:rPr>
          <w:rFonts w:hint="eastAsia"/>
          <w:sz w:val="20"/>
          <w:szCs w:val="20"/>
        </w:rPr>
        <w:t xml:space="preserve">is </w:t>
      </w:r>
      <w:r w:rsidR="0088202B">
        <w:rPr>
          <w:rFonts w:hint="eastAsia"/>
          <w:sz w:val="20"/>
          <w:szCs w:val="20"/>
        </w:rPr>
        <w:t xml:space="preserve">the assumption of </w:t>
      </w:r>
      <w:r w:rsidR="005C06B3" w:rsidRPr="005C06B3">
        <w:rPr>
          <w:sz w:val="20"/>
          <w:szCs w:val="20"/>
        </w:rPr>
        <w:t>progression rates between stages and the relative risk of invasive cance</w:t>
      </w:r>
      <w:r w:rsidR="00AC601E">
        <w:rPr>
          <w:sz w:val="20"/>
          <w:szCs w:val="20"/>
        </w:rPr>
        <w:t xml:space="preserve">r </w:t>
      </w:r>
      <w:r w:rsidR="0088202B">
        <w:rPr>
          <w:sz w:val="20"/>
          <w:szCs w:val="20"/>
        </w:rPr>
        <w:t>from ductal carcinoma in situ. W</w:t>
      </w:r>
      <w:r w:rsidR="005C06B3" w:rsidRPr="005C06B3">
        <w:rPr>
          <w:sz w:val="20"/>
          <w:szCs w:val="20"/>
        </w:rPr>
        <w:t xml:space="preserve">e used </w:t>
      </w:r>
      <w:r w:rsidR="00AC601E">
        <w:rPr>
          <w:rFonts w:hint="eastAsia"/>
          <w:sz w:val="20"/>
          <w:szCs w:val="20"/>
        </w:rPr>
        <w:t xml:space="preserve">the estimated </w:t>
      </w:r>
      <w:r w:rsidR="005C06B3" w:rsidRPr="005C06B3">
        <w:rPr>
          <w:sz w:val="20"/>
          <w:szCs w:val="20"/>
        </w:rPr>
        <w:t>data from other countries and assumed the parameters were applicable to China. These factors require careful consideration</w:t>
      </w:r>
      <w:r w:rsidR="003018F7">
        <w:rPr>
          <w:rFonts w:hint="eastAsia"/>
          <w:sz w:val="20"/>
          <w:szCs w:val="20"/>
        </w:rPr>
        <w:t xml:space="preserve">. In addition, </w:t>
      </w:r>
      <w:r w:rsidR="003018F7">
        <w:rPr>
          <w:sz w:val="20"/>
          <w:szCs w:val="20"/>
        </w:rPr>
        <w:t>d</w:t>
      </w:r>
      <w:r w:rsidR="003018F7" w:rsidRPr="003018F7">
        <w:rPr>
          <w:sz w:val="20"/>
          <w:szCs w:val="20"/>
        </w:rPr>
        <w:t>ue to a limited number of studies on false-positives, there is still uncertainty about the utility loss from false-positive screening results. In this analysis, we used the estimate from the UK studies at baseline which might bias the cost-effectiveness results</w:t>
      </w:r>
      <w:r w:rsidR="003018F7">
        <w:rPr>
          <w:rFonts w:hint="eastAsia"/>
          <w:sz w:val="20"/>
          <w:szCs w:val="20"/>
        </w:rPr>
        <w:t xml:space="preserve"> of the screening programme in China</w:t>
      </w:r>
      <w:r w:rsidR="003018F7" w:rsidRPr="003018F7">
        <w:rPr>
          <w:sz w:val="20"/>
          <w:szCs w:val="20"/>
        </w:rPr>
        <w:t xml:space="preserve">. </w:t>
      </w:r>
      <w:r w:rsidR="00CC5A98">
        <w:rPr>
          <w:sz w:val="20"/>
          <w:szCs w:val="20"/>
        </w:rPr>
        <w:t>I</w:t>
      </w:r>
      <w:r w:rsidR="003018F7" w:rsidRPr="003018F7">
        <w:rPr>
          <w:sz w:val="20"/>
          <w:szCs w:val="20"/>
        </w:rPr>
        <w:t xml:space="preserve">deally, individual women should be allowed to specify their own utility loss associated with a false-positive screening result as risk averseness would conceivably be highly personalized. </w:t>
      </w:r>
      <w:r w:rsidR="003018F7">
        <w:rPr>
          <w:rFonts w:hint="eastAsia"/>
          <w:sz w:val="20"/>
          <w:szCs w:val="20"/>
        </w:rPr>
        <w:t>F</w:t>
      </w:r>
      <w:r w:rsidR="005C06B3" w:rsidRPr="005C06B3">
        <w:rPr>
          <w:sz w:val="20"/>
          <w:szCs w:val="20"/>
        </w:rPr>
        <w:t>urther research is required to reduce uncertainty.</w:t>
      </w:r>
    </w:p>
    <w:p w14:paraId="7B820813" w14:textId="5CC1FD67" w:rsidR="00D36BBE" w:rsidRPr="00CC55F6" w:rsidRDefault="00D36BBE" w:rsidP="003D37EE">
      <w:pPr>
        <w:spacing w:after="200" w:line="360" w:lineRule="auto"/>
        <w:jc w:val="both"/>
        <w:rPr>
          <w:sz w:val="20"/>
          <w:szCs w:val="20"/>
        </w:rPr>
      </w:pPr>
      <w:r w:rsidRPr="00D36BBE">
        <w:rPr>
          <w:sz w:val="20"/>
          <w:szCs w:val="20"/>
        </w:rPr>
        <w:lastRenderedPageBreak/>
        <w:t>This is a modelling study based on the natural hist</w:t>
      </w:r>
      <w:r w:rsidR="00BE7055">
        <w:rPr>
          <w:sz w:val="20"/>
          <w:szCs w:val="20"/>
        </w:rPr>
        <w:t>ory of breast cancer</w:t>
      </w:r>
      <w:r w:rsidRPr="00D36BBE">
        <w:rPr>
          <w:sz w:val="20"/>
          <w:szCs w:val="20"/>
        </w:rPr>
        <w:t xml:space="preserve">. However, the biology of breast cancer </w:t>
      </w:r>
      <w:r w:rsidR="001411F2">
        <w:rPr>
          <w:sz w:val="20"/>
          <w:szCs w:val="20"/>
        </w:rPr>
        <w:t>may</w:t>
      </w:r>
      <w:r w:rsidRPr="00D36BBE">
        <w:rPr>
          <w:sz w:val="20"/>
          <w:szCs w:val="20"/>
        </w:rPr>
        <w:t xml:space="preserve"> be</w:t>
      </w:r>
      <w:r w:rsidR="00CE036F">
        <w:rPr>
          <w:rFonts w:hint="eastAsia"/>
          <w:sz w:val="20"/>
          <w:szCs w:val="20"/>
        </w:rPr>
        <w:t xml:space="preserve"> </w:t>
      </w:r>
      <w:r w:rsidR="00CE036F" w:rsidRPr="00F75522">
        <w:rPr>
          <w:sz w:val="20"/>
          <w:szCs w:val="20"/>
        </w:rPr>
        <w:t>heterogeneous</w:t>
      </w:r>
      <w:r w:rsidRPr="00D36BBE">
        <w:rPr>
          <w:sz w:val="20"/>
          <w:szCs w:val="20"/>
        </w:rPr>
        <w:t xml:space="preserve">. Some tumours are detected late because they are aggressive and fast-growing. </w:t>
      </w:r>
      <w:r w:rsidR="001411F2">
        <w:rPr>
          <w:sz w:val="20"/>
          <w:szCs w:val="20"/>
        </w:rPr>
        <w:t>Others may</w:t>
      </w:r>
      <w:r w:rsidRPr="00D36BBE">
        <w:rPr>
          <w:sz w:val="20"/>
          <w:szCs w:val="20"/>
        </w:rPr>
        <w:t xml:space="preserve"> spread before screen-detection is possible, in which case early detection may not improve disease prognosis. </w:t>
      </w:r>
      <w:r w:rsidR="00275BF7">
        <w:rPr>
          <w:sz w:val="20"/>
          <w:szCs w:val="20"/>
        </w:rPr>
        <w:t>T</w:t>
      </w:r>
      <w:r w:rsidR="00EB7950" w:rsidRPr="00EB7950">
        <w:rPr>
          <w:sz w:val="20"/>
          <w:szCs w:val="20"/>
        </w:rPr>
        <w:t xml:space="preserve">here is </w:t>
      </w:r>
      <w:r w:rsidR="00275BF7">
        <w:rPr>
          <w:sz w:val="20"/>
          <w:szCs w:val="20"/>
        </w:rPr>
        <w:t xml:space="preserve">so far </w:t>
      </w:r>
      <w:r w:rsidR="00EB7950" w:rsidRPr="00EB7950">
        <w:rPr>
          <w:sz w:val="20"/>
          <w:szCs w:val="20"/>
        </w:rPr>
        <w:t xml:space="preserve">no </w:t>
      </w:r>
      <w:r w:rsidR="00EB7950">
        <w:rPr>
          <w:rFonts w:hint="eastAsia"/>
          <w:sz w:val="20"/>
          <w:szCs w:val="20"/>
        </w:rPr>
        <w:t>evidence</w:t>
      </w:r>
      <w:r w:rsidR="00EB7950">
        <w:rPr>
          <w:sz w:val="20"/>
          <w:szCs w:val="20"/>
        </w:rPr>
        <w:t xml:space="preserve"> on the benefits</w:t>
      </w:r>
      <w:r w:rsidR="00EB7950" w:rsidRPr="00EB7950">
        <w:rPr>
          <w:sz w:val="20"/>
          <w:szCs w:val="20"/>
        </w:rPr>
        <w:t xml:space="preserve"> of breast ultrasound </w:t>
      </w:r>
      <w:r w:rsidR="00EB7950">
        <w:rPr>
          <w:rFonts w:hint="eastAsia"/>
          <w:sz w:val="20"/>
          <w:szCs w:val="20"/>
        </w:rPr>
        <w:t>screening</w:t>
      </w:r>
      <w:r w:rsidR="0007248D">
        <w:rPr>
          <w:rFonts w:hint="eastAsia"/>
          <w:sz w:val="20"/>
          <w:szCs w:val="20"/>
        </w:rPr>
        <w:t xml:space="preserve"> </w:t>
      </w:r>
      <w:r w:rsidR="0007248D">
        <w:rPr>
          <w:sz w:val="20"/>
          <w:szCs w:val="20"/>
        </w:rPr>
        <w:fldChar w:fldCharType="begin">
          <w:fldData xml:space="preserve">PEVuZE5vdGU+PENpdGU+PEF1dGhvcj5MYXVieS1TZWNyZXRhbjwvQXV0aG9yPjxZZWFyPjIwMTU8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cGFnZXM+MjM1My04PC9wYWdlcz48dm9sdW1lPjM3Mjwvdm9sdW1lPjxudW1iZXI+MjQ8L251bWJl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</w:fldData>
        </w:fldChar>
      </w:r>
      <w:r w:rsidR="0007248D">
        <w:rPr>
          <w:sz w:val="20"/>
          <w:szCs w:val="20"/>
        </w:rPr>
        <w:instrText xml:space="preserve"> ADDIN EN.CITE </w:instrText>
      </w:r>
      <w:r w:rsidR="0007248D">
        <w:rPr>
          <w:sz w:val="20"/>
          <w:szCs w:val="20"/>
        </w:rPr>
        <w:fldChar w:fldCharType="begin">
          <w:fldData xml:space="preserve">PEVuZE5vdGU+PENpdGU+PEF1dGhvcj5MYXVieS1TZWNyZXRhbjwvQXV0aG9yPjxZZWFyPjIwMTU8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cGFnZXM+MjM1My04PC9wYWdlcz48dm9sdW1lPjM3Mjwvdm9sdW1lPjxudW1iZXI+MjQ8L251bWJl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</w:fldData>
        </w:fldChar>
      </w:r>
      <w:r w:rsidR="0007248D">
        <w:rPr>
          <w:sz w:val="20"/>
          <w:szCs w:val="20"/>
        </w:rPr>
        <w:instrText xml:space="preserve"> ADDIN EN.CITE.DATA </w:instrText>
      </w:r>
      <w:r w:rsidR="0007248D">
        <w:rPr>
          <w:sz w:val="20"/>
          <w:szCs w:val="20"/>
        </w:rPr>
      </w:r>
      <w:r w:rsidR="0007248D">
        <w:rPr>
          <w:sz w:val="20"/>
          <w:szCs w:val="20"/>
        </w:rPr>
        <w:fldChar w:fldCharType="end"/>
      </w:r>
      <w:r w:rsidR="0007248D">
        <w:rPr>
          <w:sz w:val="20"/>
          <w:szCs w:val="20"/>
        </w:rPr>
      </w:r>
      <w:r w:rsidR="0007248D">
        <w:rPr>
          <w:sz w:val="20"/>
          <w:szCs w:val="20"/>
        </w:rPr>
        <w:fldChar w:fldCharType="separate"/>
      </w:r>
      <w:r w:rsidR="0007248D" w:rsidRPr="0007248D">
        <w:rPr>
          <w:noProof/>
          <w:sz w:val="20"/>
          <w:szCs w:val="20"/>
          <w:vertAlign w:val="superscript"/>
        </w:rPr>
        <w:t>13</w:t>
      </w:r>
      <w:r w:rsidR="0007248D">
        <w:rPr>
          <w:sz w:val="20"/>
          <w:szCs w:val="20"/>
        </w:rPr>
        <w:fldChar w:fldCharType="end"/>
      </w:r>
      <w:r w:rsidR="00EB7950" w:rsidRPr="00EB7950">
        <w:rPr>
          <w:sz w:val="20"/>
          <w:szCs w:val="20"/>
        </w:rPr>
        <w:t xml:space="preserve">. </w:t>
      </w:r>
      <w:r w:rsidR="00275BF7">
        <w:rPr>
          <w:sz w:val="20"/>
          <w:szCs w:val="20"/>
        </w:rPr>
        <w:t>Similarly, d</w:t>
      </w:r>
      <w:r w:rsidR="00EB7950" w:rsidRPr="00EB7950">
        <w:rPr>
          <w:sz w:val="20"/>
          <w:szCs w:val="20"/>
        </w:rPr>
        <w:t xml:space="preserve">ata from two large </w:t>
      </w:r>
      <w:r w:rsidR="00275BF7">
        <w:rPr>
          <w:sz w:val="20"/>
          <w:szCs w:val="20"/>
        </w:rPr>
        <w:t xml:space="preserve">randomised clinical </w:t>
      </w:r>
      <w:r w:rsidR="00EB7950" w:rsidRPr="00EB7950">
        <w:rPr>
          <w:sz w:val="20"/>
          <w:szCs w:val="20"/>
        </w:rPr>
        <w:t xml:space="preserve">trials </w:t>
      </w:r>
      <w:r w:rsidR="00275BF7">
        <w:rPr>
          <w:sz w:val="20"/>
          <w:szCs w:val="20"/>
        </w:rPr>
        <w:t xml:space="preserve">(RCTs) </w:t>
      </w:r>
      <w:r w:rsidR="00EB7950" w:rsidRPr="00EB7950">
        <w:rPr>
          <w:sz w:val="20"/>
          <w:szCs w:val="20"/>
        </w:rPr>
        <w:t>do not suggest a beneficial effect of screening by breast examination</w:t>
      </w:r>
      <w:r w:rsidR="00770589">
        <w:rPr>
          <w:rFonts w:hint="eastAsia"/>
          <w:sz w:val="20"/>
          <w:szCs w:val="20"/>
        </w:rPr>
        <w:t xml:space="preserve"> </w:t>
      </w:r>
      <w:r w:rsidR="00C77B26">
        <w:rPr>
          <w:sz w:val="20"/>
          <w:szCs w:val="20"/>
        </w:rPr>
        <w:fldChar w:fldCharType="begin"/>
      </w:r>
      <w:r w:rsidR="003C4538">
        <w:rPr>
          <w:sz w:val="20"/>
          <w:szCs w:val="20"/>
        </w:rPr>
        <w:instrText xml:space="preserve"> ADDIN EN.CITE &lt;EndNote&gt;&lt;Cite&gt;&lt;Author&gt;Kosters&lt;/Author&gt;&lt;Year&gt;2003&lt;/Year&gt;&lt;RecNum&gt;1410&lt;/RecNum&gt;&lt;DisplayText&gt;&lt;style face="superscript"&gt;45&lt;/style&gt;&lt;/DisplayText&gt;&lt;record&gt;&lt;rec-number&gt;1410&lt;/rec-number&gt;&lt;foreign-keys&gt;&lt;key app="EN" db-id="tw59vdfp5d59fbet0p9xzpdoxev2rp0apxaw" timestamp="1488305627"&gt;1410&lt;/key&gt;&lt;/foreign-keys&gt;&lt;ref-type name="Journal Article"&gt;17&lt;/ref-type&gt;&lt;contributors&gt;&lt;authors&gt;&lt;author&gt;Kosters, J. P.&lt;/author&gt;&lt;author&gt;Gotzsche, P. C.&lt;/author&gt;&lt;/authors&gt;&lt;/contributors&gt;&lt;auth-address&gt;Nordic Cochrane Centre, Rigshospitalet, Dept. 7112, Blegdamsvej 9, 2100 Copenhagen O, Denmark. mbx59852@cochrane.dk&lt;/auth-address&gt;&lt;titles&gt;&lt;title&gt;Regular self-examination or clinical examination for early detection of breast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reviews&lt;/abbr-1&gt;&lt;/alt-periodical&gt;&lt;pages&gt;Cd003373&lt;/pages&gt;&lt;number&gt;2&lt;/number&gt;&lt;edition&gt;2003/06/14&lt;/edition&gt;&lt;keywords&gt;&lt;keyword&gt;Breast Neoplasms/*diagnosis/prevention &amp;amp; control&lt;/keyword&gt;&lt;keyword&gt;Breast Self-Examination&lt;/keyword&gt;&lt;keyword&gt;Female&lt;/keyword&gt;&lt;keyword&gt;Humans&lt;/keyword&gt;&lt;keyword&gt;*Physical Examination&lt;/keyword&gt;&lt;/keywords&gt;&lt;dates&gt;&lt;year&gt;2003&lt;/year&gt;&lt;/dates&gt;&lt;isbn&gt;1361-6137&lt;/isbn&gt;&lt;accession-num&gt;12804462&lt;/accession-num&gt;&lt;urls&gt;&lt;/urls&gt;&lt;electronic-resource-num&gt;10.1002/14651858.cd003373&lt;/electronic-resource-num&gt;&lt;remote-database-provider&gt;NLM&lt;/remote-database-provider&gt;&lt;language&gt;eng&lt;/language&gt;&lt;/record&gt;&lt;/Cite&gt;&lt;/EndNote&gt;</w:instrText>
      </w:r>
      <w:r w:rsidR="00C77B26">
        <w:rPr>
          <w:sz w:val="20"/>
          <w:szCs w:val="20"/>
        </w:rPr>
        <w:fldChar w:fldCharType="separate"/>
      </w:r>
      <w:r w:rsidR="003C4538" w:rsidRPr="003C4538">
        <w:rPr>
          <w:noProof/>
          <w:sz w:val="20"/>
          <w:szCs w:val="20"/>
          <w:vertAlign w:val="superscript"/>
        </w:rPr>
        <w:t>45</w:t>
      </w:r>
      <w:r w:rsidR="00C77B26">
        <w:rPr>
          <w:sz w:val="20"/>
          <w:szCs w:val="20"/>
        </w:rPr>
        <w:fldChar w:fldCharType="end"/>
      </w:r>
      <w:r w:rsidR="00EB7950">
        <w:rPr>
          <w:rFonts w:hint="eastAsia"/>
          <w:sz w:val="20"/>
          <w:szCs w:val="20"/>
        </w:rPr>
        <w:t xml:space="preserve">. </w:t>
      </w:r>
      <w:r w:rsidRPr="00D36BBE">
        <w:rPr>
          <w:sz w:val="20"/>
          <w:szCs w:val="20"/>
        </w:rPr>
        <w:t xml:space="preserve">Ideally, RCTs </w:t>
      </w:r>
      <w:r w:rsidR="00275BF7">
        <w:rPr>
          <w:sz w:val="20"/>
          <w:szCs w:val="20"/>
        </w:rPr>
        <w:t>should be conducted</w:t>
      </w:r>
      <w:r w:rsidRPr="00D36BBE">
        <w:rPr>
          <w:sz w:val="20"/>
          <w:szCs w:val="20"/>
        </w:rPr>
        <w:t xml:space="preserve"> to evaluate the benefits </w:t>
      </w:r>
      <w:r w:rsidR="00275BF7">
        <w:rPr>
          <w:sz w:val="20"/>
          <w:szCs w:val="20"/>
        </w:rPr>
        <w:t xml:space="preserve">and harms </w:t>
      </w:r>
      <w:r w:rsidRPr="00D36BBE">
        <w:rPr>
          <w:sz w:val="20"/>
          <w:szCs w:val="20"/>
        </w:rPr>
        <w:t xml:space="preserve">of </w:t>
      </w:r>
      <w:r w:rsidR="004E3667">
        <w:rPr>
          <w:rFonts w:hint="eastAsia"/>
          <w:sz w:val="20"/>
          <w:szCs w:val="20"/>
        </w:rPr>
        <w:t xml:space="preserve">the </w:t>
      </w:r>
      <w:r w:rsidRPr="00D36BBE">
        <w:rPr>
          <w:sz w:val="20"/>
          <w:szCs w:val="20"/>
        </w:rPr>
        <w:t xml:space="preserve">breast cancer screening </w:t>
      </w:r>
      <w:r w:rsidR="00CC5A98">
        <w:rPr>
          <w:rFonts w:hint="eastAsia"/>
          <w:sz w:val="20"/>
          <w:szCs w:val="20"/>
        </w:rPr>
        <w:t xml:space="preserve">programme </w:t>
      </w:r>
      <w:r w:rsidR="006463CF">
        <w:rPr>
          <w:rFonts w:hint="eastAsia"/>
          <w:sz w:val="20"/>
          <w:szCs w:val="20"/>
        </w:rPr>
        <w:t>in rural China</w:t>
      </w:r>
      <w:r w:rsidR="00D410D6">
        <w:rPr>
          <w:sz w:val="20"/>
          <w:szCs w:val="20"/>
        </w:rPr>
        <w:t>, and</w:t>
      </w:r>
      <w:r w:rsidR="00646EEC" w:rsidRPr="00646EEC">
        <w:rPr>
          <w:sz w:val="20"/>
          <w:szCs w:val="20"/>
        </w:rPr>
        <w:t xml:space="preserve"> the</w:t>
      </w:r>
      <w:r w:rsidR="00275BF7">
        <w:rPr>
          <w:sz w:val="20"/>
          <w:szCs w:val="20"/>
        </w:rPr>
        <w:t>ir</w:t>
      </w:r>
      <w:r w:rsidR="00646EEC" w:rsidRPr="00646EEC">
        <w:rPr>
          <w:sz w:val="20"/>
          <w:szCs w:val="20"/>
        </w:rPr>
        <w:t xml:space="preserve"> time horizon should be long enough to </w:t>
      </w:r>
      <w:r w:rsidR="00D410D6">
        <w:rPr>
          <w:sz w:val="20"/>
          <w:szCs w:val="20"/>
        </w:rPr>
        <w:t>capture</w:t>
      </w:r>
      <w:r w:rsidR="00646EEC" w:rsidRPr="00646EEC">
        <w:rPr>
          <w:sz w:val="20"/>
          <w:szCs w:val="20"/>
        </w:rPr>
        <w:t xml:space="preserve"> differences in </w:t>
      </w:r>
      <w:r w:rsidR="00D410D6">
        <w:rPr>
          <w:sz w:val="20"/>
          <w:szCs w:val="20"/>
        </w:rPr>
        <w:t xml:space="preserve">long-term </w:t>
      </w:r>
      <w:r w:rsidR="00646EEC" w:rsidRPr="00646EEC">
        <w:rPr>
          <w:sz w:val="20"/>
          <w:szCs w:val="20"/>
        </w:rPr>
        <w:t>health outcomes</w:t>
      </w:r>
      <w:r w:rsidR="00275BF7">
        <w:rPr>
          <w:sz w:val="20"/>
          <w:szCs w:val="20"/>
        </w:rPr>
        <w:t xml:space="preserve"> </w:t>
      </w:r>
      <w:r w:rsidR="00D410D6">
        <w:rPr>
          <w:sz w:val="20"/>
          <w:szCs w:val="20"/>
        </w:rPr>
        <w:t xml:space="preserve">including </w:t>
      </w:r>
      <w:r w:rsidR="00275BF7">
        <w:rPr>
          <w:sz w:val="20"/>
          <w:szCs w:val="20"/>
        </w:rPr>
        <w:t>breast cancer mortality</w:t>
      </w:r>
      <w:r w:rsidR="00D410D6">
        <w:rPr>
          <w:sz w:val="20"/>
          <w:szCs w:val="20"/>
        </w:rPr>
        <w:t xml:space="preserve"> - the ultimate outcome of interest</w:t>
      </w:r>
      <w:r w:rsidR="00275BF7">
        <w:rPr>
          <w:sz w:val="20"/>
          <w:szCs w:val="20"/>
        </w:rPr>
        <w:t>. To our knowledge no such RCTs have been conducted or are on-going</w:t>
      </w:r>
      <w:r w:rsidR="00D410D6">
        <w:rPr>
          <w:sz w:val="20"/>
          <w:szCs w:val="20"/>
        </w:rPr>
        <w:t xml:space="preserve"> in rural China</w:t>
      </w:r>
      <w:r w:rsidR="0068144D">
        <w:rPr>
          <w:sz w:val="20"/>
          <w:szCs w:val="20"/>
        </w:rPr>
        <w:t>.</w:t>
      </w:r>
      <w:r w:rsidR="00275BF7">
        <w:rPr>
          <w:sz w:val="20"/>
          <w:szCs w:val="20"/>
        </w:rPr>
        <w:t xml:space="preserve"> </w:t>
      </w:r>
      <w:r w:rsidR="00A44654">
        <w:rPr>
          <w:rFonts w:hint="eastAsia"/>
          <w:sz w:val="20"/>
          <w:szCs w:val="20"/>
        </w:rPr>
        <w:t>Therefore</w:t>
      </w:r>
      <w:r w:rsidR="00646EEC">
        <w:rPr>
          <w:rFonts w:hint="eastAsia"/>
          <w:sz w:val="20"/>
          <w:szCs w:val="20"/>
        </w:rPr>
        <w:t xml:space="preserve">, </w:t>
      </w:r>
      <w:r w:rsidR="0068144D">
        <w:rPr>
          <w:sz w:val="20"/>
          <w:szCs w:val="20"/>
        </w:rPr>
        <w:t xml:space="preserve">in the absence of </w:t>
      </w:r>
      <w:r w:rsidR="00D410D6">
        <w:rPr>
          <w:sz w:val="20"/>
          <w:szCs w:val="20"/>
        </w:rPr>
        <w:t xml:space="preserve">evidence from </w:t>
      </w:r>
      <w:r w:rsidR="0068144D">
        <w:rPr>
          <w:sz w:val="20"/>
          <w:szCs w:val="20"/>
        </w:rPr>
        <w:t>RCT</w:t>
      </w:r>
      <w:r w:rsidR="00D410D6">
        <w:rPr>
          <w:sz w:val="20"/>
          <w:szCs w:val="20"/>
        </w:rPr>
        <w:t>s</w:t>
      </w:r>
      <w:r w:rsidR="0068144D">
        <w:rPr>
          <w:sz w:val="20"/>
          <w:szCs w:val="20"/>
        </w:rPr>
        <w:t xml:space="preserve">, </w:t>
      </w:r>
      <w:r w:rsidR="00646EEC">
        <w:rPr>
          <w:sz w:val="20"/>
          <w:szCs w:val="20"/>
        </w:rPr>
        <w:t xml:space="preserve">we </w:t>
      </w:r>
      <w:r w:rsidR="0068144D">
        <w:rPr>
          <w:sz w:val="20"/>
          <w:szCs w:val="20"/>
        </w:rPr>
        <w:t xml:space="preserve">have </w:t>
      </w:r>
      <w:r w:rsidR="00646EEC">
        <w:rPr>
          <w:sz w:val="20"/>
          <w:szCs w:val="20"/>
        </w:rPr>
        <w:t>adopted a</w:t>
      </w:r>
      <w:r w:rsidRPr="00D36BBE">
        <w:rPr>
          <w:sz w:val="20"/>
          <w:szCs w:val="20"/>
        </w:rPr>
        <w:t xml:space="preserve"> Markov </w:t>
      </w:r>
      <w:r w:rsidR="00646EEC">
        <w:rPr>
          <w:rFonts w:hint="eastAsia"/>
          <w:sz w:val="20"/>
          <w:szCs w:val="20"/>
        </w:rPr>
        <w:t xml:space="preserve">natural </w:t>
      </w:r>
      <w:r w:rsidR="00646EEC">
        <w:rPr>
          <w:sz w:val="20"/>
          <w:szCs w:val="20"/>
        </w:rPr>
        <w:t>history</w:t>
      </w:r>
      <w:r w:rsidR="00646EEC">
        <w:rPr>
          <w:rFonts w:hint="eastAsia"/>
          <w:sz w:val="20"/>
          <w:szCs w:val="20"/>
        </w:rPr>
        <w:t xml:space="preserve"> model </w:t>
      </w:r>
      <w:r w:rsidR="00A44654">
        <w:rPr>
          <w:rFonts w:hint="eastAsia"/>
          <w:sz w:val="20"/>
          <w:szCs w:val="20"/>
        </w:rPr>
        <w:t xml:space="preserve">in this study </w:t>
      </w:r>
      <w:r w:rsidRPr="00D36BBE">
        <w:rPr>
          <w:sz w:val="20"/>
          <w:szCs w:val="20"/>
        </w:rPr>
        <w:t xml:space="preserve">to evaluate the cost-effectiveness of </w:t>
      </w:r>
      <w:r w:rsidR="006463CF">
        <w:rPr>
          <w:rFonts w:hint="eastAsia"/>
          <w:sz w:val="20"/>
          <w:szCs w:val="20"/>
        </w:rPr>
        <w:t xml:space="preserve">the </w:t>
      </w:r>
      <w:r w:rsidRPr="00D36BBE">
        <w:rPr>
          <w:sz w:val="20"/>
          <w:szCs w:val="20"/>
        </w:rPr>
        <w:t xml:space="preserve">breast cancer screening </w:t>
      </w:r>
      <w:r w:rsidR="006463CF">
        <w:rPr>
          <w:rFonts w:hint="eastAsia"/>
          <w:sz w:val="20"/>
          <w:szCs w:val="20"/>
        </w:rPr>
        <w:t xml:space="preserve">programme </w:t>
      </w:r>
      <w:r w:rsidRPr="00D36BBE">
        <w:rPr>
          <w:sz w:val="20"/>
          <w:szCs w:val="20"/>
        </w:rPr>
        <w:t>in rural China</w:t>
      </w:r>
      <w:r>
        <w:rPr>
          <w:sz w:val="20"/>
          <w:szCs w:val="20"/>
        </w:rPr>
        <w:t>.</w:t>
      </w:r>
    </w:p>
    <w:p w14:paraId="0764CBA5" w14:textId="2FADD5DB" w:rsidR="00953F95" w:rsidRDefault="004A7F8B" w:rsidP="00151F9C">
      <w:pPr>
        <w:spacing w:after="200" w:line="360" w:lineRule="auto"/>
        <w:jc w:val="both"/>
        <w:rPr>
          <w:sz w:val="20"/>
          <w:szCs w:val="20"/>
        </w:rPr>
      </w:pPr>
      <w:r w:rsidRPr="00CC55F6">
        <w:rPr>
          <w:rFonts w:eastAsia="SimSun"/>
          <w:sz w:val="20"/>
          <w:szCs w:val="20"/>
        </w:rPr>
        <w:t xml:space="preserve">In conclusion, </w:t>
      </w:r>
      <w:r w:rsidRPr="00CC55F6">
        <w:rPr>
          <w:sz w:val="20"/>
          <w:szCs w:val="20"/>
        </w:rPr>
        <w:t xml:space="preserve">our finding </w:t>
      </w:r>
      <w:r w:rsidR="00D84FF0" w:rsidRPr="00CC55F6">
        <w:rPr>
          <w:sz w:val="20"/>
          <w:szCs w:val="20"/>
        </w:rPr>
        <w:t xml:space="preserve">shows </w:t>
      </w:r>
      <w:r w:rsidRPr="00CC55F6">
        <w:rPr>
          <w:sz w:val="20"/>
          <w:szCs w:val="20"/>
        </w:rPr>
        <w:t xml:space="preserve">that </w:t>
      </w:r>
      <w:r w:rsidR="00151F9C">
        <w:rPr>
          <w:rFonts w:hint="eastAsia"/>
          <w:sz w:val="20"/>
          <w:szCs w:val="20"/>
        </w:rPr>
        <w:t xml:space="preserve">in a rural </w:t>
      </w:r>
      <w:r w:rsidR="00151F9C">
        <w:rPr>
          <w:sz w:val="20"/>
          <w:szCs w:val="20"/>
        </w:rPr>
        <w:t>setting with such low</w:t>
      </w:r>
      <w:r w:rsidR="00151F9C" w:rsidRPr="00151F9C">
        <w:rPr>
          <w:sz w:val="20"/>
          <w:szCs w:val="20"/>
        </w:rPr>
        <w:t xml:space="preserve"> breast cancer incidence</w:t>
      </w:r>
      <w:r w:rsidR="00151F9C">
        <w:rPr>
          <w:rFonts w:hint="eastAsia"/>
          <w:sz w:val="20"/>
          <w:szCs w:val="20"/>
        </w:rPr>
        <w:t>,</w:t>
      </w:r>
      <w:r w:rsidR="00151F9C">
        <w:rPr>
          <w:sz w:val="20"/>
          <w:szCs w:val="20"/>
        </w:rPr>
        <w:t xml:space="preserve"> </w:t>
      </w:r>
      <w:r w:rsidR="00151F9C" w:rsidRPr="00151F9C">
        <w:rPr>
          <w:sz w:val="20"/>
          <w:szCs w:val="20"/>
        </w:rPr>
        <w:t xml:space="preserve">screening for asymptomatic </w:t>
      </w:r>
      <w:r w:rsidR="00151F9C">
        <w:rPr>
          <w:rFonts w:hint="eastAsia"/>
          <w:sz w:val="20"/>
          <w:szCs w:val="20"/>
        </w:rPr>
        <w:t xml:space="preserve">disease </w:t>
      </w:r>
      <w:r w:rsidR="00151F9C" w:rsidRPr="00151F9C">
        <w:rPr>
          <w:sz w:val="20"/>
          <w:szCs w:val="20"/>
        </w:rPr>
        <w:t xml:space="preserve">is </w:t>
      </w:r>
      <w:r w:rsidR="00151F9C">
        <w:rPr>
          <w:rFonts w:hint="eastAsia"/>
          <w:sz w:val="20"/>
          <w:szCs w:val="20"/>
        </w:rPr>
        <w:t>not</w:t>
      </w:r>
      <w:r w:rsidR="00151F9C" w:rsidRPr="00151F9C">
        <w:rPr>
          <w:sz w:val="20"/>
          <w:szCs w:val="20"/>
        </w:rPr>
        <w:t xml:space="preserve"> cost-effective with </w:t>
      </w:r>
      <w:r w:rsidR="00151F9C">
        <w:rPr>
          <w:rFonts w:hint="eastAsia"/>
          <w:sz w:val="20"/>
          <w:szCs w:val="20"/>
        </w:rPr>
        <w:t xml:space="preserve">the </w:t>
      </w:r>
      <w:r w:rsidR="00151F9C" w:rsidRPr="00151F9C">
        <w:rPr>
          <w:sz w:val="20"/>
          <w:szCs w:val="20"/>
        </w:rPr>
        <w:t>current s</w:t>
      </w:r>
      <w:r w:rsidR="00151F9C">
        <w:rPr>
          <w:sz w:val="20"/>
          <w:szCs w:val="20"/>
        </w:rPr>
        <w:t xml:space="preserve">creening tools. </w:t>
      </w:r>
      <w:r w:rsidR="00151F9C" w:rsidRPr="00151F9C">
        <w:rPr>
          <w:sz w:val="20"/>
          <w:szCs w:val="20"/>
        </w:rPr>
        <w:t>Instead, priority should be given to ensure that symptomatic women are diagnosed and treated appropriately at an early stage as this will lead to reductions in mortality from the disease without the usual harms associated with screening</w:t>
      </w:r>
      <w:r w:rsidR="00151F9C">
        <w:rPr>
          <w:rFonts w:hint="eastAsia"/>
          <w:sz w:val="20"/>
          <w:szCs w:val="20"/>
        </w:rPr>
        <w:t>.</w:t>
      </w:r>
    </w:p>
    <w:p w14:paraId="39AC4D27" w14:textId="2D9650D2" w:rsidR="00992606" w:rsidRPr="00992606" w:rsidRDefault="001349D0" w:rsidP="00992606">
      <w:pPr>
        <w:pStyle w:val="Heading1"/>
        <w:jc w:val="both"/>
        <w:rPr>
          <w:rFonts w:cs="Times New Roman"/>
          <w:sz w:val="21"/>
        </w:rPr>
      </w:pPr>
      <w:r w:rsidRPr="001349D0">
        <w:rPr>
          <w:rFonts w:cs="Times New Roman"/>
          <w:sz w:val="21"/>
        </w:rPr>
        <w:t>DECLARATION OF INTERESTS</w:t>
      </w:r>
    </w:p>
    <w:p w14:paraId="22189C06" w14:textId="77777777" w:rsidR="00992606" w:rsidRPr="00992606" w:rsidRDefault="00992606" w:rsidP="00992606">
      <w:pPr>
        <w:spacing w:line="360" w:lineRule="auto"/>
        <w:rPr>
          <w:sz w:val="21"/>
          <w:szCs w:val="22"/>
        </w:rPr>
      </w:pPr>
      <w:r w:rsidRPr="00992606">
        <w:rPr>
          <w:sz w:val="21"/>
          <w:szCs w:val="22"/>
        </w:rPr>
        <w:t>The authors declare that there is no conflict of interest.</w:t>
      </w:r>
    </w:p>
    <w:p w14:paraId="25265744" w14:textId="76949BA9" w:rsidR="00992606" w:rsidRPr="00992606" w:rsidRDefault="0018168F" w:rsidP="00992606">
      <w:pPr>
        <w:keepNext/>
        <w:keepLines/>
        <w:spacing w:before="240" w:after="240" w:line="360" w:lineRule="auto"/>
        <w:jc w:val="both"/>
        <w:outlineLvl w:val="0"/>
        <w:rPr>
          <w:color w:val="000000"/>
          <w:szCs w:val="28"/>
        </w:rPr>
      </w:pPr>
      <w:r>
        <w:rPr>
          <w:b/>
          <w:color w:val="000000"/>
          <w:sz w:val="21"/>
          <w:szCs w:val="32"/>
        </w:rPr>
        <w:t>FUNDING</w:t>
      </w:r>
    </w:p>
    <w:p w14:paraId="4AEE9150" w14:textId="77777777" w:rsidR="00992606" w:rsidRPr="00992606" w:rsidRDefault="00992606" w:rsidP="00992606">
      <w:pPr>
        <w:spacing w:line="360" w:lineRule="auto"/>
        <w:rPr>
          <w:sz w:val="21"/>
          <w:szCs w:val="22"/>
        </w:rPr>
      </w:pPr>
      <w:r w:rsidRPr="00992606">
        <w:rPr>
          <w:sz w:val="21"/>
          <w:szCs w:val="22"/>
        </w:rPr>
        <w:t xml:space="preserve">This study has been funded by National Natural Science Foundation of China (71273016 and 71673004). </w:t>
      </w:r>
    </w:p>
    <w:p w14:paraId="3D497A16" w14:textId="2E6BDB77" w:rsidR="00992606" w:rsidRPr="00992606" w:rsidRDefault="0018168F" w:rsidP="00992606">
      <w:pPr>
        <w:pStyle w:val="Heading1"/>
        <w:jc w:val="both"/>
        <w:rPr>
          <w:rFonts w:cs="Times New Roman"/>
          <w:sz w:val="21"/>
        </w:rPr>
      </w:pPr>
      <w:r w:rsidRPr="00992606">
        <w:rPr>
          <w:rFonts w:cs="Times New Roman"/>
          <w:sz w:val="21"/>
        </w:rPr>
        <w:t>ACKNOWLEDGEMENTS</w:t>
      </w:r>
    </w:p>
    <w:p w14:paraId="46DD7788" w14:textId="77777777" w:rsidR="00992606" w:rsidRPr="00992606" w:rsidRDefault="00992606" w:rsidP="00992606">
      <w:pPr>
        <w:spacing w:after="200" w:line="360" w:lineRule="auto"/>
        <w:jc w:val="both"/>
        <w:rPr>
          <w:sz w:val="21"/>
          <w:szCs w:val="22"/>
        </w:rPr>
      </w:pPr>
      <w:r w:rsidRPr="00992606">
        <w:rPr>
          <w:sz w:val="21"/>
          <w:szCs w:val="22"/>
        </w:rPr>
        <w:t>We thank the China Medical Board for providing a scholarship for Li Sun’s Ph.D. research work at London School of Hygiene &amp; Tropical Medicine. The content is solely the responsibility of the authors and does not necessarily represent the official views of the China Medical Board.</w:t>
      </w:r>
    </w:p>
    <w:p w14:paraId="2505D02F" w14:textId="77777777" w:rsidR="00953F95" w:rsidRPr="00953F95" w:rsidRDefault="00953F95" w:rsidP="00151F9C">
      <w:pPr>
        <w:spacing w:after="200" w:line="360" w:lineRule="auto"/>
        <w:jc w:val="both"/>
        <w:rPr>
          <w:sz w:val="20"/>
          <w:szCs w:val="20"/>
        </w:rPr>
      </w:pPr>
    </w:p>
    <w:p w14:paraId="0C2CC8A7" w14:textId="3850B58E" w:rsidR="00DB657E" w:rsidRPr="008D611E" w:rsidRDefault="00DB657E" w:rsidP="00DB657E">
      <w:pPr>
        <w:spacing w:after="200" w:line="360" w:lineRule="auto"/>
        <w:jc w:val="both"/>
        <w:rPr>
          <w:rFonts w:ascii="Arial" w:hAnsi="Arial" w:cs="Arial"/>
          <w:sz w:val="22"/>
          <w:szCs w:val="22"/>
        </w:rPr>
      </w:pPr>
      <w:r>
        <w:rPr>
          <w:rFonts w:ascii="Arial" w:eastAsia="SimSun" w:hAnsi="Arial" w:cs="Arial"/>
          <w:noProof/>
          <w:sz w:val="22"/>
          <w:szCs w:val="22"/>
        </w:rPr>
        <w:br w:type="page"/>
      </w:r>
    </w:p>
    <w:p w14:paraId="0F6E16DF" w14:textId="73A83D92" w:rsidR="005B3E6A" w:rsidRPr="005E7891" w:rsidRDefault="00CC55F6" w:rsidP="002D6970">
      <w:pPr>
        <w:pStyle w:val="Heading1"/>
      </w:pPr>
      <w:bookmarkStart w:id="11" w:name="_Toc460701561"/>
      <w:r>
        <w:lastRenderedPageBreak/>
        <w:t>REFERENCE</w:t>
      </w:r>
      <w:bookmarkEnd w:id="11"/>
    </w:p>
    <w:p w14:paraId="5AC5C412" w14:textId="77777777" w:rsidR="00A7301F" w:rsidRPr="00A7301F" w:rsidRDefault="005B3E6A" w:rsidP="00A7301F">
      <w:pPr>
        <w:pStyle w:val="EndNoteBibliography"/>
        <w:spacing w:after="0"/>
        <w:rPr>
          <w:noProof/>
        </w:rPr>
      </w:pPr>
      <w:r w:rsidRPr="005E7891">
        <w:rPr>
          <w:szCs w:val="22"/>
          <w:lang w:eastAsia="zh-CN"/>
        </w:rPr>
        <w:fldChar w:fldCharType="begin"/>
      </w:r>
      <w:r w:rsidRPr="005E7891">
        <w:rPr>
          <w:szCs w:val="22"/>
          <w:lang w:eastAsia="zh-CN"/>
        </w:rPr>
        <w:instrText xml:space="preserve"> ADDIN EN.REFLIST </w:instrText>
      </w:r>
      <w:r w:rsidRPr="005E7891">
        <w:rPr>
          <w:szCs w:val="22"/>
          <w:lang w:eastAsia="zh-CN"/>
        </w:rPr>
        <w:fldChar w:fldCharType="separate"/>
      </w:r>
      <w:r w:rsidR="00A7301F" w:rsidRPr="00A7301F">
        <w:rPr>
          <w:noProof/>
        </w:rPr>
        <w:tab/>
        <w:t xml:space="preserve">1. Ferlay J, Soerjomataram I, Dikshit R, Eser S, Mathers C, Rebelo M, Parkin DM, Forman D, Bray F. Cancer incidence and mortality worldwide: sources, methods and major patterns in GLOBOCAN 2012. </w:t>
      </w:r>
      <w:r w:rsidR="00A7301F" w:rsidRPr="00A7301F">
        <w:rPr>
          <w:i/>
          <w:noProof/>
        </w:rPr>
        <w:t>Int J Cancer</w:t>
      </w:r>
      <w:r w:rsidR="00A7301F" w:rsidRPr="00A7301F">
        <w:rPr>
          <w:noProof/>
        </w:rPr>
        <w:t xml:space="preserve"> 2015;</w:t>
      </w:r>
      <w:r w:rsidR="00A7301F" w:rsidRPr="00A7301F">
        <w:rPr>
          <w:b/>
          <w:noProof/>
        </w:rPr>
        <w:t>136</w:t>
      </w:r>
      <w:r w:rsidR="00A7301F" w:rsidRPr="00A7301F">
        <w:rPr>
          <w:noProof/>
        </w:rPr>
        <w:t>: E359-86.</w:t>
      </w:r>
    </w:p>
    <w:p w14:paraId="5820ADE3" w14:textId="77777777" w:rsidR="00A7301F" w:rsidRPr="00A7301F" w:rsidRDefault="00A7301F" w:rsidP="00A7301F">
      <w:pPr>
        <w:pStyle w:val="EndNoteBibliography"/>
        <w:spacing w:after="0"/>
        <w:rPr>
          <w:noProof/>
        </w:rPr>
      </w:pPr>
      <w:r w:rsidRPr="00A7301F">
        <w:rPr>
          <w:noProof/>
        </w:rPr>
        <w:tab/>
        <w:t>2. SEER Program. Division of Cancer Prevention and Control, Surveillance Program, Cancer Statistics Branch Bethesda: National Cancer Institute, 2002.</w:t>
      </w:r>
    </w:p>
    <w:p w14:paraId="49AA68CC" w14:textId="77777777" w:rsidR="00A7301F" w:rsidRPr="00A7301F" w:rsidRDefault="00A7301F" w:rsidP="00A7301F">
      <w:pPr>
        <w:pStyle w:val="EndNoteBibliography"/>
        <w:spacing w:after="0"/>
        <w:rPr>
          <w:noProof/>
        </w:rPr>
      </w:pPr>
      <w:r w:rsidRPr="00A7301F">
        <w:rPr>
          <w:noProof/>
        </w:rPr>
        <w:tab/>
        <w:t xml:space="preserve">3. Leung J, McKenzie S, Martin J, McLaughlin D. Effect of rurality on screening for breast cancer: a systematic review and meta-analysis comparing mammography. </w:t>
      </w:r>
      <w:r w:rsidRPr="00A7301F">
        <w:rPr>
          <w:i/>
          <w:noProof/>
        </w:rPr>
        <w:t>Rural and remote health</w:t>
      </w:r>
      <w:r w:rsidRPr="00A7301F">
        <w:rPr>
          <w:noProof/>
        </w:rPr>
        <w:t xml:space="preserve"> 2014;</w:t>
      </w:r>
      <w:r w:rsidRPr="00A7301F">
        <w:rPr>
          <w:b/>
          <w:noProof/>
        </w:rPr>
        <w:t>14</w:t>
      </w:r>
      <w:r w:rsidRPr="00A7301F">
        <w:rPr>
          <w:noProof/>
        </w:rPr>
        <w:t>: 2730.</w:t>
      </w:r>
    </w:p>
    <w:p w14:paraId="2C9FFE18" w14:textId="77777777" w:rsidR="00A7301F" w:rsidRPr="00A7301F" w:rsidRDefault="00A7301F" w:rsidP="00A7301F">
      <w:pPr>
        <w:pStyle w:val="EndNoteBibliography"/>
        <w:spacing w:after="0"/>
        <w:rPr>
          <w:noProof/>
        </w:rPr>
      </w:pPr>
      <w:r w:rsidRPr="00A7301F">
        <w:rPr>
          <w:noProof/>
        </w:rPr>
        <w:tab/>
        <w:t xml:space="preserve">4. Bettencourt BA, Schlegel RJ, Talley AE, Molix LA. The breast cancer experience of rural women: a literature review. </w:t>
      </w:r>
      <w:r w:rsidRPr="00A7301F">
        <w:rPr>
          <w:i/>
          <w:noProof/>
        </w:rPr>
        <w:t>Psychooncology</w:t>
      </w:r>
      <w:r w:rsidRPr="00A7301F">
        <w:rPr>
          <w:noProof/>
        </w:rPr>
        <w:t xml:space="preserve"> 2007;</w:t>
      </w:r>
      <w:r w:rsidRPr="00A7301F">
        <w:rPr>
          <w:b/>
          <w:noProof/>
        </w:rPr>
        <w:t>16</w:t>
      </w:r>
      <w:r w:rsidRPr="00A7301F">
        <w:rPr>
          <w:noProof/>
        </w:rPr>
        <w:t>: 875-87.</w:t>
      </w:r>
    </w:p>
    <w:p w14:paraId="6F48413F" w14:textId="77777777" w:rsidR="00A7301F" w:rsidRPr="00A7301F" w:rsidRDefault="00A7301F" w:rsidP="00A7301F">
      <w:pPr>
        <w:pStyle w:val="EndNoteBibliography"/>
        <w:spacing w:after="0"/>
        <w:rPr>
          <w:noProof/>
        </w:rPr>
      </w:pPr>
      <w:r w:rsidRPr="00A7301F">
        <w:rPr>
          <w:noProof/>
        </w:rPr>
        <w:tab/>
        <w:t xml:space="preserve">5. Liao XZ, Shi JF, Liu JS, Huang HY, Guo LW, Zhu XY, Xiao HF, Wang L, Bai YN, Liu GX, Mao AY, Ren JS, et al. Medical and non-medical expenditure for breast cancer diagnosis and treatment in China: a multicenter cross-sectional study. </w:t>
      </w:r>
      <w:r w:rsidRPr="00A7301F">
        <w:rPr>
          <w:i/>
          <w:noProof/>
        </w:rPr>
        <w:t>Asia Pac J Clin Oncol</w:t>
      </w:r>
      <w:r w:rsidRPr="00A7301F">
        <w:rPr>
          <w:noProof/>
        </w:rPr>
        <w:t xml:space="preserve"> 2017.</w:t>
      </w:r>
    </w:p>
    <w:p w14:paraId="33B1D04C" w14:textId="77777777" w:rsidR="00A7301F" w:rsidRPr="00A7301F" w:rsidRDefault="00A7301F" w:rsidP="00A7301F">
      <w:pPr>
        <w:pStyle w:val="EndNoteBibliography"/>
        <w:spacing w:after="0"/>
        <w:rPr>
          <w:noProof/>
        </w:rPr>
      </w:pPr>
      <w:r w:rsidRPr="00A7301F">
        <w:rPr>
          <w:noProof/>
        </w:rPr>
        <w:tab/>
        <w:t xml:space="preserve">6. National Cancer Center, Disease Prevention and Control Bureau Ministry of Health. </w:t>
      </w:r>
      <w:r w:rsidRPr="00A7301F">
        <w:rPr>
          <w:i/>
          <w:noProof/>
        </w:rPr>
        <w:t>Chinese cancer registry annual report, 2012</w:t>
      </w:r>
      <w:r w:rsidRPr="00A7301F">
        <w:rPr>
          <w:noProof/>
        </w:rPr>
        <w:t>ed. Beijing: Military Medical Sciences Press, 2012.</w:t>
      </w:r>
    </w:p>
    <w:p w14:paraId="02630469" w14:textId="77777777" w:rsidR="00A7301F" w:rsidRPr="00A7301F" w:rsidRDefault="00A7301F" w:rsidP="00A7301F">
      <w:pPr>
        <w:pStyle w:val="EndNoteBibliography"/>
        <w:spacing w:after="0"/>
        <w:rPr>
          <w:noProof/>
        </w:rPr>
      </w:pPr>
      <w:r w:rsidRPr="00A7301F">
        <w:rPr>
          <w:noProof/>
        </w:rPr>
        <w:tab/>
        <w:t xml:space="preserve">7. Wang Q, Li J, Zheng S, Li JY, Pang Y, Huang R, Zhang BN, Zhang B, Yang HJ, Xie XM, Tang ZH, Li H, et al. Breast cancer stage at diagnosis and area-based socioeconomic status: a multicenter 10-year retrospective clinical epidemiological study in China. </w:t>
      </w:r>
      <w:r w:rsidRPr="00A7301F">
        <w:rPr>
          <w:i/>
          <w:noProof/>
        </w:rPr>
        <w:t>BMC Cancer</w:t>
      </w:r>
      <w:r w:rsidRPr="00A7301F">
        <w:rPr>
          <w:noProof/>
        </w:rPr>
        <w:t xml:space="preserve"> 2012;</w:t>
      </w:r>
      <w:r w:rsidRPr="00A7301F">
        <w:rPr>
          <w:b/>
          <w:noProof/>
        </w:rPr>
        <w:t>12</w:t>
      </w:r>
      <w:r w:rsidRPr="00A7301F">
        <w:rPr>
          <w:noProof/>
        </w:rPr>
        <w:t>: 122.</w:t>
      </w:r>
    </w:p>
    <w:p w14:paraId="53053FEA" w14:textId="77777777" w:rsidR="00A7301F" w:rsidRPr="00A7301F" w:rsidRDefault="00A7301F" w:rsidP="00A7301F">
      <w:pPr>
        <w:pStyle w:val="EndNoteBibliography"/>
        <w:spacing w:after="0"/>
        <w:rPr>
          <w:noProof/>
        </w:rPr>
      </w:pPr>
      <w:r w:rsidRPr="00A7301F">
        <w:rPr>
          <w:noProof/>
        </w:rPr>
        <w:tab/>
        <w:t xml:space="preserve">8. Zeng H, Zheng R, Guo Y, Zhang S, Zou X, Wang N, Zhang L, Tang J, Chen J, Wei K, Huang S, Wang J, et al. Cancer survival in China, 2003-2005: a population-based study. </w:t>
      </w:r>
      <w:r w:rsidRPr="00A7301F">
        <w:rPr>
          <w:i/>
          <w:noProof/>
        </w:rPr>
        <w:t>Int J Cancer</w:t>
      </w:r>
      <w:r w:rsidRPr="00A7301F">
        <w:rPr>
          <w:noProof/>
        </w:rPr>
        <w:t xml:space="preserve"> 2015;</w:t>
      </w:r>
      <w:r w:rsidRPr="00A7301F">
        <w:rPr>
          <w:b/>
          <w:noProof/>
        </w:rPr>
        <w:t>136</w:t>
      </w:r>
      <w:r w:rsidRPr="00A7301F">
        <w:rPr>
          <w:noProof/>
        </w:rPr>
        <w:t>: 1921-30.</w:t>
      </w:r>
    </w:p>
    <w:p w14:paraId="7DA34D74" w14:textId="77777777" w:rsidR="00A7301F" w:rsidRPr="00A7301F" w:rsidRDefault="00A7301F" w:rsidP="00A7301F">
      <w:pPr>
        <w:pStyle w:val="EndNoteBibliography"/>
        <w:spacing w:after="0"/>
        <w:rPr>
          <w:noProof/>
        </w:rPr>
      </w:pPr>
      <w:r w:rsidRPr="00A7301F">
        <w:rPr>
          <w:noProof/>
        </w:rPr>
        <w:tab/>
        <w:t>9. National Health and Family Planning Commission of the People’s Republic of China, 'Two Cancers' Screening for Rural Women Project Management Plan, 2015.</w:t>
      </w:r>
    </w:p>
    <w:p w14:paraId="20FC427E" w14:textId="77777777" w:rsidR="00A7301F" w:rsidRPr="00A7301F" w:rsidRDefault="00A7301F" w:rsidP="00A7301F">
      <w:pPr>
        <w:pStyle w:val="EndNoteBibliography"/>
        <w:spacing w:after="0"/>
        <w:rPr>
          <w:noProof/>
        </w:rPr>
      </w:pPr>
      <w:r w:rsidRPr="00A7301F">
        <w:rPr>
          <w:noProof/>
        </w:rPr>
        <w:tab/>
        <w:t xml:space="preserve">10. Zehtab N, Jafari M, Barooni M, Nakhaee N, Goudarzi R, Larry Zadeh MH. Cost-Effectiveness Analysis of Breast Cancer Screening in Rural Iran. </w:t>
      </w:r>
      <w:r w:rsidRPr="00A7301F">
        <w:rPr>
          <w:i/>
          <w:noProof/>
        </w:rPr>
        <w:t>Asian Pacific journal of cancer prevention : APJCP</w:t>
      </w:r>
      <w:r w:rsidRPr="00A7301F">
        <w:rPr>
          <w:noProof/>
        </w:rPr>
        <w:t xml:space="preserve"> 2016;</w:t>
      </w:r>
      <w:r w:rsidRPr="00A7301F">
        <w:rPr>
          <w:b/>
          <w:noProof/>
        </w:rPr>
        <w:t>17</w:t>
      </w:r>
      <w:r w:rsidRPr="00A7301F">
        <w:rPr>
          <w:noProof/>
        </w:rPr>
        <w:t>: 609-14.</w:t>
      </w:r>
    </w:p>
    <w:p w14:paraId="121D8E3A" w14:textId="77777777" w:rsidR="00A7301F" w:rsidRPr="00A7301F" w:rsidRDefault="00A7301F" w:rsidP="00A7301F">
      <w:pPr>
        <w:pStyle w:val="EndNoteBibliography"/>
        <w:spacing w:after="0"/>
        <w:rPr>
          <w:noProof/>
        </w:rPr>
      </w:pPr>
      <w:r w:rsidRPr="00A7301F">
        <w:rPr>
          <w:noProof/>
        </w:rPr>
        <w:tab/>
        <w:t xml:space="preserve">11. Denewer A, Hussein O, Farouk O, Elnahas W, Khater A, El-Saed A. Cost-effectiveness of clinical breast assessment-based screening in rural Egypt. </w:t>
      </w:r>
      <w:r w:rsidRPr="00A7301F">
        <w:rPr>
          <w:i/>
          <w:noProof/>
        </w:rPr>
        <w:t>World journal of surgery</w:t>
      </w:r>
      <w:r w:rsidRPr="00A7301F">
        <w:rPr>
          <w:noProof/>
        </w:rPr>
        <w:t xml:space="preserve"> 2010;</w:t>
      </w:r>
      <w:r w:rsidRPr="00A7301F">
        <w:rPr>
          <w:b/>
          <w:noProof/>
        </w:rPr>
        <w:t>34</w:t>
      </w:r>
      <w:r w:rsidRPr="00A7301F">
        <w:rPr>
          <w:noProof/>
        </w:rPr>
        <w:t>: 2204-10.</w:t>
      </w:r>
    </w:p>
    <w:p w14:paraId="4DAA243A" w14:textId="77777777" w:rsidR="00A7301F" w:rsidRPr="00A7301F" w:rsidRDefault="00A7301F" w:rsidP="00A7301F">
      <w:pPr>
        <w:pStyle w:val="EndNoteBibliography"/>
        <w:spacing w:after="0"/>
        <w:rPr>
          <w:noProof/>
        </w:rPr>
      </w:pPr>
      <w:r w:rsidRPr="00A7301F">
        <w:rPr>
          <w:noProof/>
        </w:rPr>
        <w:tab/>
        <w:t xml:space="preserve">12. Nothacker M, Duda V, Hahn M, Warm M, Degenhardt F, Madjar H, Weinbrenner S, Albert US. Early detection of breast cancer: benefits and risks of supplemental breast ultrasound in asymptomatic women with mammographically dense breast tissue. A systematic review. </w:t>
      </w:r>
      <w:r w:rsidRPr="00A7301F">
        <w:rPr>
          <w:i/>
          <w:noProof/>
        </w:rPr>
        <w:t>BMC Cancer</w:t>
      </w:r>
      <w:r w:rsidRPr="00A7301F">
        <w:rPr>
          <w:noProof/>
        </w:rPr>
        <w:t xml:space="preserve"> 2009;</w:t>
      </w:r>
      <w:r w:rsidRPr="00A7301F">
        <w:rPr>
          <w:b/>
          <w:noProof/>
        </w:rPr>
        <w:t>9</w:t>
      </w:r>
      <w:r w:rsidRPr="00A7301F">
        <w:rPr>
          <w:noProof/>
        </w:rPr>
        <w:t>: 335.</w:t>
      </w:r>
    </w:p>
    <w:p w14:paraId="507D3AE1" w14:textId="77777777" w:rsidR="00A7301F" w:rsidRPr="00A7301F" w:rsidRDefault="00A7301F" w:rsidP="00A7301F">
      <w:pPr>
        <w:pStyle w:val="EndNoteBibliography"/>
        <w:spacing w:after="0"/>
        <w:rPr>
          <w:noProof/>
        </w:rPr>
      </w:pPr>
      <w:r w:rsidRPr="00A7301F">
        <w:rPr>
          <w:noProof/>
        </w:rPr>
        <w:tab/>
        <w:t xml:space="preserve">13. Lauby-Secretan B, Scoccianti C, Loomis D, Benbrahim-Tallaa L, Bouvard V, Bianchini F, Straif K. Breast-cancer screening--viewpoint of the IARC Working Group. </w:t>
      </w:r>
      <w:r w:rsidRPr="00A7301F">
        <w:rPr>
          <w:i/>
          <w:noProof/>
        </w:rPr>
        <w:t>The New England journal of medicine</w:t>
      </w:r>
      <w:r w:rsidRPr="00A7301F">
        <w:rPr>
          <w:noProof/>
        </w:rPr>
        <w:t xml:space="preserve"> 2015;</w:t>
      </w:r>
      <w:r w:rsidRPr="00A7301F">
        <w:rPr>
          <w:b/>
          <w:noProof/>
        </w:rPr>
        <w:t>372</w:t>
      </w:r>
      <w:r w:rsidRPr="00A7301F">
        <w:rPr>
          <w:noProof/>
        </w:rPr>
        <w:t>: 2353-8.</w:t>
      </w:r>
    </w:p>
    <w:p w14:paraId="51001334" w14:textId="77777777" w:rsidR="00A7301F" w:rsidRPr="00A7301F" w:rsidRDefault="00A7301F" w:rsidP="00A7301F">
      <w:pPr>
        <w:pStyle w:val="EndNoteBibliography"/>
        <w:spacing w:after="0"/>
        <w:rPr>
          <w:noProof/>
        </w:rPr>
      </w:pPr>
      <w:r w:rsidRPr="00A7301F">
        <w:rPr>
          <w:noProof/>
        </w:rPr>
        <w:tab/>
        <w:t>14. American College of Radiology, BI-RADS Fifth Edition 2013.</w:t>
      </w:r>
    </w:p>
    <w:p w14:paraId="64EDD8A4" w14:textId="77777777" w:rsidR="00A7301F" w:rsidRPr="00A7301F" w:rsidRDefault="00A7301F" w:rsidP="00A7301F">
      <w:pPr>
        <w:pStyle w:val="EndNoteBibliography"/>
        <w:spacing w:after="0"/>
        <w:rPr>
          <w:noProof/>
        </w:rPr>
      </w:pPr>
      <w:r w:rsidRPr="00A7301F">
        <w:rPr>
          <w:noProof/>
        </w:rPr>
        <w:tab/>
        <w:t xml:space="preserve">15. Sun L, Legood R, Sadique Z, dos-Santos-Silva I, Yang L. Cost–effectiveness of risk-based breast cancer screening programme, China </w:t>
      </w:r>
      <w:r w:rsidRPr="00A7301F">
        <w:rPr>
          <w:i/>
          <w:noProof/>
        </w:rPr>
        <w:t>Bulletin of the World Health Organization</w:t>
      </w:r>
      <w:r w:rsidRPr="00A7301F">
        <w:rPr>
          <w:noProof/>
        </w:rPr>
        <w:t xml:space="preserve"> 2018;</w:t>
      </w:r>
      <w:r w:rsidRPr="00A7301F">
        <w:rPr>
          <w:b/>
          <w:noProof/>
        </w:rPr>
        <w:t>96</w:t>
      </w:r>
      <w:r w:rsidRPr="00A7301F">
        <w:rPr>
          <w:noProof/>
        </w:rPr>
        <w:t>: 568-77.</w:t>
      </w:r>
    </w:p>
    <w:p w14:paraId="004E6A89" w14:textId="77777777" w:rsidR="00A7301F" w:rsidRPr="00A7301F" w:rsidRDefault="00A7301F" w:rsidP="00A7301F">
      <w:pPr>
        <w:pStyle w:val="EndNoteBibliography"/>
        <w:spacing w:after="0"/>
        <w:rPr>
          <w:noProof/>
        </w:rPr>
      </w:pPr>
      <w:r w:rsidRPr="00A7301F">
        <w:rPr>
          <w:noProof/>
        </w:rPr>
        <w:tab/>
        <w:t xml:space="preserve">16. Wong IO, Kuntz KM, Cowling BJ, Lam CL, Leung GM. Cost-effectiveness of mammography screening for Chinese women. </w:t>
      </w:r>
      <w:r w:rsidRPr="00A7301F">
        <w:rPr>
          <w:i/>
          <w:noProof/>
        </w:rPr>
        <w:t>Cancer</w:t>
      </w:r>
      <w:r w:rsidRPr="00A7301F">
        <w:rPr>
          <w:noProof/>
        </w:rPr>
        <w:t xml:space="preserve"> 2007;</w:t>
      </w:r>
      <w:r w:rsidRPr="00A7301F">
        <w:rPr>
          <w:b/>
          <w:noProof/>
        </w:rPr>
        <w:t>110</w:t>
      </w:r>
      <w:r w:rsidRPr="00A7301F">
        <w:rPr>
          <w:noProof/>
        </w:rPr>
        <w:t>: 885-95.</w:t>
      </w:r>
    </w:p>
    <w:p w14:paraId="4CF483E0" w14:textId="77777777" w:rsidR="00A7301F" w:rsidRPr="00A7301F" w:rsidRDefault="00A7301F" w:rsidP="00A7301F">
      <w:pPr>
        <w:pStyle w:val="EndNoteBibliography"/>
        <w:spacing w:after="0"/>
        <w:rPr>
          <w:noProof/>
        </w:rPr>
      </w:pPr>
      <w:r w:rsidRPr="00A7301F">
        <w:rPr>
          <w:noProof/>
        </w:rPr>
        <w:tab/>
        <w:t xml:space="preserve">17. Ginsberg GM, Lauer JA, Zelle S, Baeten S, Baltussen R. Cost effectiveness of strategies to combat breast, cervical, and colorectal cancer in sub-Saharan Africa and South East Asia: mathematical modelling study. </w:t>
      </w:r>
      <w:r w:rsidRPr="00A7301F">
        <w:rPr>
          <w:i/>
          <w:noProof/>
        </w:rPr>
        <w:t>BMJ (Clinical research ed)</w:t>
      </w:r>
      <w:r w:rsidRPr="00A7301F">
        <w:rPr>
          <w:noProof/>
        </w:rPr>
        <w:t xml:space="preserve"> 2012;</w:t>
      </w:r>
      <w:r w:rsidRPr="00A7301F">
        <w:rPr>
          <w:b/>
          <w:noProof/>
        </w:rPr>
        <w:t>344</w:t>
      </w:r>
      <w:r w:rsidRPr="00A7301F">
        <w:rPr>
          <w:noProof/>
        </w:rPr>
        <w:t>: e614.</w:t>
      </w:r>
    </w:p>
    <w:p w14:paraId="0FD5C381" w14:textId="77777777" w:rsidR="00A7301F" w:rsidRPr="00A7301F" w:rsidRDefault="00A7301F" w:rsidP="00A7301F">
      <w:pPr>
        <w:pStyle w:val="EndNoteBibliography"/>
        <w:spacing w:after="0"/>
        <w:rPr>
          <w:noProof/>
        </w:rPr>
      </w:pPr>
      <w:r w:rsidRPr="00A7301F">
        <w:rPr>
          <w:noProof/>
        </w:rPr>
        <w:tab/>
        <w:t xml:space="preserve">18. C.P.Tsokos, M.N.Oǧuztöreli. A probabilistic model for breast cancer survival data. </w:t>
      </w:r>
      <w:r w:rsidRPr="00A7301F">
        <w:rPr>
          <w:i/>
          <w:noProof/>
        </w:rPr>
        <w:t>Computers &amp; Mathematics with Applications</w:t>
      </w:r>
      <w:r w:rsidRPr="00A7301F">
        <w:rPr>
          <w:noProof/>
        </w:rPr>
        <w:t xml:space="preserve"> 1987;</w:t>
      </w:r>
      <w:r w:rsidRPr="00A7301F">
        <w:rPr>
          <w:b/>
          <w:noProof/>
        </w:rPr>
        <w:t>14</w:t>
      </w:r>
      <w:r w:rsidRPr="00A7301F">
        <w:rPr>
          <w:noProof/>
        </w:rPr>
        <w:t>: 835-40.</w:t>
      </w:r>
    </w:p>
    <w:p w14:paraId="24A66C75" w14:textId="77777777" w:rsidR="00A7301F" w:rsidRPr="00A7301F" w:rsidRDefault="00A7301F" w:rsidP="00A7301F">
      <w:pPr>
        <w:pStyle w:val="EndNoteBibliography"/>
        <w:spacing w:after="0"/>
        <w:rPr>
          <w:noProof/>
        </w:rPr>
      </w:pPr>
      <w:r w:rsidRPr="00A7301F">
        <w:rPr>
          <w:noProof/>
        </w:rPr>
        <w:lastRenderedPageBreak/>
        <w:tab/>
        <w:t xml:space="preserve">19. Myers ER, McCrory DC, Nanda K, Bastian L, Matchar DB. Mathematical model for the natural history of human papillomavirus infection and cervical carcinogenesis. </w:t>
      </w:r>
      <w:r w:rsidRPr="00A7301F">
        <w:rPr>
          <w:i/>
          <w:noProof/>
        </w:rPr>
        <w:t>Am J Epidemiol</w:t>
      </w:r>
      <w:r w:rsidRPr="00A7301F">
        <w:rPr>
          <w:noProof/>
        </w:rPr>
        <w:t xml:space="preserve"> 2000;</w:t>
      </w:r>
      <w:r w:rsidRPr="00A7301F">
        <w:rPr>
          <w:b/>
          <w:noProof/>
        </w:rPr>
        <w:t>151</w:t>
      </w:r>
      <w:r w:rsidRPr="00A7301F">
        <w:rPr>
          <w:noProof/>
        </w:rPr>
        <w:t>: 1158-71.</w:t>
      </w:r>
    </w:p>
    <w:p w14:paraId="6D406D03" w14:textId="77777777" w:rsidR="00A7301F" w:rsidRPr="00A7301F" w:rsidRDefault="00A7301F" w:rsidP="00A7301F">
      <w:pPr>
        <w:pStyle w:val="EndNoteBibliography"/>
        <w:spacing w:after="0"/>
        <w:rPr>
          <w:noProof/>
        </w:rPr>
      </w:pPr>
      <w:r w:rsidRPr="00A7301F">
        <w:rPr>
          <w:noProof/>
        </w:rPr>
        <w:tab/>
        <w:t xml:space="preserve">20. Lu Lilang, Shao Zhimin, Yang Wentao, Chen Yongbo, Chen Wen. Analysis of treatment cost of breast cancer patients with different clinical stages. </w:t>
      </w:r>
      <w:r w:rsidRPr="00A7301F">
        <w:rPr>
          <w:i/>
          <w:noProof/>
        </w:rPr>
        <w:t>Chinese Health Resources</w:t>
      </w:r>
      <w:r w:rsidRPr="00A7301F">
        <w:rPr>
          <w:noProof/>
        </w:rPr>
        <w:t xml:space="preserve"> 2011;</w:t>
      </w:r>
      <w:r w:rsidRPr="00A7301F">
        <w:rPr>
          <w:b/>
          <w:noProof/>
        </w:rPr>
        <w:t>14</w:t>
      </w:r>
      <w:r w:rsidRPr="00A7301F">
        <w:rPr>
          <w:noProof/>
        </w:rPr>
        <w:t>: 154-7.</w:t>
      </w:r>
    </w:p>
    <w:p w14:paraId="173B6085" w14:textId="77777777" w:rsidR="00A7301F" w:rsidRPr="00A7301F" w:rsidRDefault="00A7301F" w:rsidP="00A7301F">
      <w:pPr>
        <w:pStyle w:val="EndNoteBibliography"/>
        <w:spacing w:after="0"/>
        <w:rPr>
          <w:noProof/>
        </w:rPr>
      </w:pPr>
      <w:r w:rsidRPr="00A7301F">
        <w:rPr>
          <w:noProof/>
        </w:rPr>
        <w:tab/>
        <w:t>21. National Health and Family Planning Commission of the People’s Republic of China, China Public Health Statistical Yearbook 2010.</w:t>
      </w:r>
    </w:p>
    <w:p w14:paraId="6E57064E" w14:textId="77777777" w:rsidR="00A7301F" w:rsidRPr="00A7301F" w:rsidRDefault="00A7301F" w:rsidP="00A7301F">
      <w:pPr>
        <w:pStyle w:val="EndNoteBibliography"/>
        <w:spacing w:after="0"/>
        <w:rPr>
          <w:noProof/>
        </w:rPr>
      </w:pPr>
      <w:r w:rsidRPr="00A7301F">
        <w:rPr>
          <w:noProof/>
        </w:rPr>
        <w:tab/>
        <w:t>22. National Bureau of Statistics, Tabulation on the 2010 population census of the people’s republic of China, 2010.</w:t>
      </w:r>
    </w:p>
    <w:p w14:paraId="621F125A" w14:textId="77777777" w:rsidR="00A7301F" w:rsidRPr="00A7301F" w:rsidRDefault="00A7301F" w:rsidP="00A7301F">
      <w:pPr>
        <w:pStyle w:val="EndNoteBibliography"/>
        <w:spacing w:after="0"/>
        <w:rPr>
          <w:noProof/>
        </w:rPr>
      </w:pPr>
      <w:r w:rsidRPr="00A7301F">
        <w:rPr>
          <w:noProof/>
        </w:rPr>
        <w:tab/>
        <w:t xml:space="preserve">23. Lei Fan, Kathrin Strasser-Weippl, Jun-Jie Li, Jessica St Louis, Dianne M Finkelstein, Ke-Da Yu, Wan-Qing Chen, Zhi-Ming Shao, Goss PE. Breast Cancer in China. </w:t>
      </w:r>
      <w:r w:rsidRPr="00A7301F">
        <w:rPr>
          <w:i/>
          <w:noProof/>
        </w:rPr>
        <w:t>Lancet Oncol</w:t>
      </w:r>
      <w:r w:rsidRPr="00A7301F">
        <w:rPr>
          <w:noProof/>
        </w:rPr>
        <w:t xml:space="preserve"> 2014: e279–89.</w:t>
      </w:r>
    </w:p>
    <w:p w14:paraId="49530955" w14:textId="77777777" w:rsidR="00A7301F" w:rsidRPr="00A7301F" w:rsidRDefault="00A7301F" w:rsidP="00A7301F">
      <w:pPr>
        <w:pStyle w:val="EndNoteBibliography"/>
        <w:spacing w:after="0"/>
        <w:rPr>
          <w:noProof/>
        </w:rPr>
      </w:pPr>
      <w:r w:rsidRPr="00A7301F">
        <w:rPr>
          <w:noProof/>
        </w:rPr>
        <w:tab/>
        <w:t>24. Hong Kong Cancer Registry Hospital Authority. Female breast cancer in 2015.</w:t>
      </w:r>
    </w:p>
    <w:p w14:paraId="56B731B4" w14:textId="77777777" w:rsidR="00A7301F" w:rsidRPr="00A7301F" w:rsidRDefault="00A7301F" w:rsidP="00A7301F">
      <w:pPr>
        <w:pStyle w:val="EndNoteBibliography"/>
        <w:spacing w:after="0"/>
        <w:rPr>
          <w:noProof/>
        </w:rPr>
      </w:pPr>
      <w:r w:rsidRPr="00A7301F">
        <w:rPr>
          <w:noProof/>
        </w:rPr>
        <w:tab/>
        <w:t>25. Chu J. Application of Markov Model in the Health Economic Evaluation of Beast Cancer Screening: Zhejiang University, 2014.</w:t>
      </w:r>
    </w:p>
    <w:p w14:paraId="56237F15" w14:textId="77777777" w:rsidR="00A7301F" w:rsidRPr="00A7301F" w:rsidRDefault="00A7301F" w:rsidP="00A7301F">
      <w:pPr>
        <w:pStyle w:val="EndNoteBibliography"/>
        <w:spacing w:after="0"/>
        <w:rPr>
          <w:noProof/>
        </w:rPr>
      </w:pPr>
      <w:r w:rsidRPr="00A7301F">
        <w:rPr>
          <w:noProof/>
        </w:rPr>
        <w:tab/>
        <w:t>26. Peking University, Fudan University, China Pharmaceutical University, Tianjin University, Ministry of Human Resources and Social Security, PLA 306 Hospital, many others. China Guidelines for Pharmacoeconomic Evaluations, vol. 2016, 2011.</w:t>
      </w:r>
    </w:p>
    <w:p w14:paraId="3538706D" w14:textId="77777777" w:rsidR="00A7301F" w:rsidRPr="00A7301F" w:rsidRDefault="00A7301F" w:rsidP="00A7301F">
      <w:pPr>
        <w:pStyle w:val="EndNoteBibliography"/>
        <w:spacing w:after="0"/>
        <w:rPr>
          <w:noProof/>
        </w:rPr>
      </w:pPr>
      <w:r w:rsidRPr="00A7301F">
        <w:rPr>
          <w:noProof/>
        </w:rPr>
        <w:tab/>
        <w:t xml:space="preserve">27. Shi J, Huang H, Guo L, Shi D, Gu X, Liang H, Wang L, Ren J, Bai Y, Mao A, Liu G, Liao X, et al. Quality-of-life and health utility scores for common cancers in China: a multicentre cross-sectional survey. </w:t>
      </w:r>
      <w:r w:rsidRPr="00A7301F">
        <w:rPr>
          <w:i/>
          <w:noProof/>
        </w:rPr>
        <w:t>The Lancet</w:t>
      </w:r>
      <w:r w:rsidRPr="00A7301F">
        <w:rPr>
          <w:noProof/>
        </w:rPr>
        <w:t xml:space="preserve"> 2016;</w:t>
      </w:r>
      <w:r w:rsidRPr="00A7301F">
        <w:rPr>
          <w:b/>
          <w:noProof/>
        </w:rPr>
        <w:t>388</w:t>
      </w:r>
      <w:r w:rsidRPr="00A7301F">
        <w:rPr>
          <w:noProof/>
        </w:rPr>
        <w:t>: S29.</w:t>
      </w:r>
    </w:p>
    <w:p w14:paraId="425CEF64" w14:textId="77777777" w:rsidR="00A7301F" w:rsidRPr="00A7301F" w:rsidRDefault="00A7301F" w:rsidP="00A7301F">
      <w:pPr>
        <w:pStyle w:val="EndNoteBibliography"/>
        <w:spacing w:after="0"/>
        <w:rPr>
          <w:noProof/>
        </w:rPr>
      </w:pPr>
      <w:r w:rsidRPr="00A7301F">
        <w:rPr>
          <w:noProof/>
        </w:rPr>
        <w:tab/>
        <w:t xml:space="preserve">28. Gøtzsche PC, Jørgensen KJ. Screening for breast cancer with mammography. </w:t>
      </w:r>
      <w:r w:rsidRPr="00A7301F">
        <w:rPr>
          <w:i/>
          <w:noProof/>
        </w:rPr>
        <w:t>The Cochrane database of systematic reviews</w:t>
      </w:r>
      <w:r w:rsidRPr="00A7301F">
        <w:rPr>
          <w:noProof/>
        </w:rPr>
        <w:t xml:space="preserve"> 2013: CD001877.</w:t>
      </w:r>
    </w:p>
    <w:p w14:paraId="1F4D3D90" w14:textId="77777777" w:rsidR="00A7301F" w:rsidRPr="00A7301F" w:rsidRDefault="00A7301F" w:rsidP="00A7301F">
      <w:pPr>
        <w:pStyle w:val="EndNoteBibliography"/>
        <w:spacing w:after="0"/>
        <w:rPr>
          <w:noProof/>
        </w:rPr>
      </w:pPr>
      <w:r w:rsidRPr="00A7301F">
        <w:rPr>
          <w:noProof/>
        </w:rPr>
        <w:tab/>
        <w:t>29. Peasgood T, Ward S, Brazier J. A review and analysis of health state utility values in breast cancer: SCHARR, University of Sheffield, 2010.</w:t>
      </w:r>
    </w:p>
    <w:p w14:paraId="233F03E1" w14:textId="77777777" w:rsidR="00A7301F" w:rsidRPr="00A7301F" w:rsidRDefault="00A7301F" w:rsidP="00A7301F">
      <w:pPr>
        <w:pStyle w:val="EndNoteBibliography"/>
        <w:spacing w:after="0"/>
        <w:rPr>
          <w:noProof/>
        </w:rPr>
      </w:pPr>
      <w:r w:rsidRPr="00A7301F">
        <w:rPr>
          <w:noProof/>
        </w:rPr>
        <w:tab/>
        <w:t xml:space="preserve">30. Raftery J, Chorozoglou M. Possible net harms of breast cancer screening: updated modelling of Forrest report. </w:t>
      </w:r>
      <w:r w:rsidRPr="00A7301F">
        <w:rPr>
          <w:i/>
          <w:noProof/>
        </w:rPr>
        <w:t>BMJ (Clinical research ed)</w:t>
      </w:r>
      <w:r w:rsidRPr="00A7301F">
        <w:rPr>
          <w:noProof/>
        </w:rPr>
        <w:t xml:space="preserve"> 2011;</w:t>
      </w:r>
      <w:r w:rsidRPr="00A7301F">
        <w:rPr>
          <w:b/>
          <w:noProof/>
        </w:rPr>
        <w:t>343</w:t>
      </w:r>
      <w:r w:rsidRPr="00A7301F">
        <w:rPr>
          <w:noProof/>
        </w:rPr>
        <w:t>: d7627.</w:t>
      </w:r>
    </w:p>
    <w:p w14:paraId="2F7A4A3D" w14:textId="77777777" w:rsidR="00A7301F" w:rsidRPr="00A7301F" w:rsidRDefault="00A7301F" w:rsidP="00A7301F">
      <w:pPr>
        <w:pStyle w:val="EndNoteBibliography"/>
        <w:spacing w:after="0"/>
        <w:rPr>
          <w:noProof/>
        </w:rPr>
      </w:pPr>
      <w:r w:rsidRPr="00A7301F">
        <w:rPr>
          <w:noProof/>
        </w:rPr>
        <w:tab/>
        <w:t xml:space="preserve">31. Li H, Huang Y, Huang R, Li JY. Standard treatment cost of female breast cancer at different TNM stages. </w:t>
      </w:r>
      <w:r w:rsidRPr="00A7301F">
        <w:rPr>
          <w:i/>
          <w:noProof/>
        </w:rPr>
        <w:t>Chinese journal of oncology</w:t>
      </w:r>
      <w:r w:rsidRPr="00A7301F">
        <w:rPr>
          <w:noProof/>
        </w:rPr>
        <w:t xml:space="preserve"> 2013;</w:t>
      </w:r>
      <w:r w:rsidRPr="00A7301F">
        <w:rPr>
          <w:b/>
          <w:noProof/>
        </w:rPr>
        <w:t>35</w:t>
      </w:r>
      <w:r w:rsidRPr="00A7301F">
        <w:rPr>
          <w:noProof/>
        </w:rPr>
        <w:t>: 946-50.</w:t>
      </w:r>
    </w:p>
    <w:p w14:paraId="7AE5B75C" w14:textId="77777777" w:rsidR="00A7301F" w:rsidRPr="00A7301F" w:rsidRDefault="00A7301F" w:rsidP="00A7301F">
      <w:pPr>
        <w:pStyle w:val="EndNoteBibliography"/>
        <w:spacing w:after="0"/>
        <w:rPr>
          <w:noProof/>
        </w:rPr>
      </w:pPr>
      <w:r w:rsidRPr="00A7301F">
        <w:rPr>
          <w:noProof/>
        </w:rPr>
        <w:tab/>
        <w:t>32. Module 1501: Economic Evaluation. In: London Shcool of Hygiene &amp; Tropical Medicine, ed. Lecture 6: Measuring and valuing resources: Zia Sadique, 2016.</w:t>
      </w:r>
    </w:p>
    <w:p w14:paraId="4321B66B" w14:textId="77777777" w:rsidR="00A7301F" w:rsidRPr="00A7301F" w:rsidRDefault="00A7301F" w:rsidP="00A7301F">
      <w:pPr>
        <w:pStyle w:val="EndNoteBibliography"/>
        <w:spacing w:after="0"/>
        <w:rPr>
          <w:noProof/>
        </w:rPr>
      </w:pPr>
      <w:r w:rsidRPr="00A7301F">
        <w:rPr>
          <w:noProof/>
        </w:rPr>
        <w:tab/>
        <w:t>33. The World Bank. GDP per capita (current US$), 2016.</w:t>
      </w:r>
    </w:p>
    <w:p w14:paraId="1EDA70E1" w14:textId="77777777" w:rsidR="00A7301F" w:rsidRPr="00A7301F" w:rsidRDefault="00A7301F" w:rsidP="00A7301F">
      <w:pPr>
        <w:pStyle w:val="EndNoteBibliography"/>
        <w:spacing w:after="0"/>
        <w:rPr>
          <w:noProof/>
        </w:rPr>
      </w:pPr>
      <w:r w:rsidRPr="00A7301F">
        <w:rPr>
          <w:noProof/>
        </w:rPr>
        <w:tab/>
        <w:t xml:space="preserve">34. Briggs A. Probabilistic analysis of cost-effectiveness models: statistical representation of parameter uncertainty. </w:t>
      </w:r>
      <w:r w:rsidRPr="00A7301F">
        <w:rPr>
          <w:i/>
          <w:noProof/>
        </w:rPr>
        <w:t>Value Health</w:t>
      </w:r>
      <w:r w:rsidRPr="00A7301F">
        <w:rPr>
          <w:noProof/>
        </w:rPr>
        <w:t xml:space="preserve"> 2005;</w:t>
      </w:r>
      <w:r w:rsidRPr="00A7301F">
        <w:rPr>
          <w:b/>
          <w:noProof/>
        </w:rPr>
        <w:t>8</w:t>
      </w:r>
      <w:r w:rsidRPr="00A7301F">
        <w:rPr>
          <w:noProof/>
        </w:rPr>
        <w:t>: 1-2.</w:t>
      </w:r>
    </w:p>
    <w:p w14:paraId="39DAE7B3" w14:textId="77777777" w:rsidR="00A7301F" w:rsidRPr="00A7301F" w:rsidRDefault="00A7301F" w:rsidP="00A7301F">
      <w:pPr>
        <w:pStyle w:val="EndNoteBibliography"/>
        <w:spacing w:after="0"/>
        <w:rPr>
          <w:noProof/>
        </w:rPr>
      </w:pPr>
      <w:r w:rsidRPr="00A7301F">
        <w:rPr>
          <w:noProof/>
        </w:rPr>
        <w:tab/>
        <w:t xml:space="preserve">35. Okonkwo QL, Draisma G, der Kinderen A, Brown ML, de Koning HJ. Breast cancer screening policies in developing countries: a cost-effectiveness analysis for India. </w:t>
      </w:r>
      <w:r w:rsidRPr="00A7301F">
        <w:rPr>
          <w:i/>
          <w:noProof/>
        </w:rPr>
        <w:t>Journal of the National Cancer Institute</w:t>
      </w:r>
      <w:r w:rsidRPr="00A7301F">
        <w:rPr>
          <w:noProof/>
        </w:rPr>
        <w:t xml:space="preserve"> 2008;</w:t>
      </w:r>
      <w:r w:rsidRPr="00A7301F">
        <w:rPr>
          <w:b/>
          <w:noProof/>
        </w:rPr>
        <w:t>100</w:t>
      </w:r>
      <w:r w:rsidRPr="00A7301F">
        <w:rPr>
          <w:noProof/>
        </w:rPr>
        <w:t>: 1290-300.</w:t>
      </w:r>
    </w:p>
    <w:p w14:paraId="7A6DC524" w14:textId="77777777" w:rsidR="00A7301F" w:rsidRPr="00A7301F" w:rsidRDefault="00A7301F" w:rsidP="00A7301F">
      <w:pPr>
        <w:pStyle w:val="EndNoteBibliography"/>
        <w:spacing w:after="0"/>
        <w:rPr>
          <w:noProof/>
        </w:rPr>
      </w:pPr>
      <w:r w:rsidRPr="00A7301F">
        <w:rPr>
          <w:noProof/>
        </w:rPr>
        <w:tab/>
        <w:t xml:space="preserve">36. Zelle SG, Nyarko KM, Bosu WK, Aikins M, Niens LM, Lauer JA, Sepulveda CR, Hontelez JA, Baltussen R. Costs, effects and cost-effectiveness of breast cancer control in Ghana. </w:t>
      </w:r>
      <w:r w:rsidRPr="00A7301F">
        <w:rPr>
          <w:i/>
          <w:noProof/>
        </w:rPr>
        <w:t>Trop Med Int Health</w:t>
      </w:r>
      <w:r w:rsidRPr="00A7301F">
        <w:rPr>
          <w:noProof/>
        </w:rPr>
        <w:t xml:space="preserve"> 2012;</w:t>
      </w:r>
      <w:r w:rsidRPr="00A7301F">
        <w:rPr>
          <w:b/>
          <w:noProof/>
        </w:rPr>
        <w:t>17</w:t>
      </w:r>
      <w:r w:rsidRPr="00A7301F">
        <w:rPr>
          <w:noProof/>
        </w:rPr>
        <w:t>: 1031-43.</w:t>
      </w:r>
    </w:p>
    <w:p w14:paraId="5542E6F1" w14:textId="77777777" w:rsidR="00A7301F" w:rsidRPr="00A7301F" w:rsidRDefault="00A7301F" w:rsidP="00A7301F">
      <w:pPr>
        <w:pStyle w:val="EndNoteBibliography"/>
        <w:spacing w:after="0"/>
        <w:rPr>
          <w:noProof/>
        </w:rPr>
      </w:pPr>
      <w:r w:rsidRPr="00A7301F">
        <w:rPr>
          <w:noProof/>
        </w:rPr>
        <w:tab/>
        <w:t xml:space="preserve">37. Nguyen LH, Laohasiriwong W, Stewart JF, Wright P, Nguyen YTB, Coyte PC. Cost-effectiveness analysis of a screening program for breast cancer in Vietnam. </w:t>
      </w:r>
      <w:r w:rsidRPr="00A7301F">
        <w:rPr>
          <w:i/>
          <w:noProof/>
        </w:rPr>
        <w:t>Value in Health Regional Issues</w:t>
      </w:r>
      <w:r w:rsidRPr="00A7301F">
        <w:rPr>
          <w:noProof/>
        </w:rPr>
        <w:t xml:space="preserve"> 2013;</w:t>
      </w:r>
      <w:r w:rsidRPr="00A7301F">
        <w:rPr>
          <w:b/>
          <w:noProof/>
        </w:rPr>
        <w:t>2</w:t>
      </w:r>
      <w:r w:rsidRPr="00A7301F">
        <w:rPr>
          <w:noProof/>
        </w:rPr>
        <w:t>: 21-8.</w:t>
      </w:r>
    </w:p>
    <w:p w14:paraId="1C92AA5D" w14:textId="77777777" w:rsidR="00A7301F" w:rsidRPr="00A7301F" w:rsidRDefault="00A7301F" w:rsidP="00A7301F">
      <w:pPr>
        <w:pStyle w:val="EndNoteBibliography"/>
        <w:spacing w:after="0"/>
        <w:rPr>
          <w:noProof/>
        </w:rPr>
      </w:pPr>
      <w:r w:rsidRPr="00A7301F">
        <w:rPr>
          <w:noProof/>
        </w:rPr>
        <w:tab/>
        <w:t xml:space="preserve">38. Niens LM, Zelle SG, Gutierrez-Delgado C, Rivera Pena G, Hidalgo Balarezo BR, Rodriguez Steller E, Rutten FF. Cost-effectiveness of breast cancer control strategies in Central America: the cases of Costa Rica and Mexico. </w:t>
      </w:r>
      <w:r w:rsidRPr="00A7301F">
        <w:rPr>
          <w:i/>
          <w:noProof/>
        </w:rPr>
        <w:t>PLoS ONE</w:t>
      </w:r>
      <w:r w:rsidRPr="00A7301F">
        <w:rPr>
          <w:noProof/>
        </w:rPr>
        <w:t xml:space="preserve"> 2014;</w:t>
      </w:r>
      <w:r w:rsidRPr="00A7301F">
        <w:rPr>
          <w:b/>
          <w:noProof/>
        </w:rPr>
        <w:t>9</w:t>
      </w:r>
      <w:r w:rsidRPr="00A7301F">
        <w:rPr>
          <w:noProof/>
        </w:rPr>
        <w:t>: e95836.</w:t>
      </w:r>
    </w:p>
    <w:p w14:paraId="7551C4FE" w14:textId="77777777" w:rsidR="00A7301F" w:rsidRPr="00A7301F" w:rsidRDefault="00A7301F" w:rsidP="00A7301F">
      <w:pPr>
        <w:pStyle w:val="EndNoteBibliography"/>
        <w:spacing w:after="0"/>
        <w:rPr>
          <w:noProof/>
        </w:rPr>
      </w:pPr>
      <w:r w:rsidRPr="00A7301F">
        <w:rPr>
          <w:noProof/>
        </w:rPr>
        <w:tab/>
        <w:t xml:space="preserve">39. Pharoah PD, Sewell B, Fitzsimmons D, Bennett HS, Pashayan N. Cost effectiveness of the NHS breast screening programme: life table model. </w:t>
      </w:r>
      <w:r w:rsidRPr="00A7301F">
        <w:rPr>
          <w:i/>
          <w:noProof/>
        </w:rPr>
        <w:t>BMJ (Clinical research ed)</w:t>
      </w:r>
      <w:r w:rsidRPr="00A7301F">
        <w:rPr>
          <w:noProof/>
        </w:rPr>
        <w:t xml:space="preserve"> 2013;</w:t>
      </w:r>
      <w:r w:rsidRPr="00A7301F">
        <w:rPr>
          <w:b/>
          <w:noProof/>
        </w:rPr>
        <w:t>346</w:t>
      </w:r>
      <w:r w:rsidRPr="00A7301F">
        <w:rPr>
          <w:noProof/>
        </w:rPr>
        <w:t>: f2618.</w:t>
      </w:r>
    </w:p>
    <w:p w14:paraId="1A39F826" w14:textId="77777777" w:rsidR="00A7301F" w:rsidRPr="00A7301F" w:rsidRDefault="00A7301F" w:rsidP="00A7301F">
      <w:pPr>
        <w:pStyle w:val="EndNoteBibliography"/>
        <w:spacing w:after="0"/>
        <w:rPr>
          <w:noProof/>
        </w:rPr>
      </w:pPr>
      <w:r w:rsidRPr="00A7301F">
        <w:rPr>
          <w:noProof/>
        </w:rPr>
        <w:tab/>
        <w:t xml:space="preserve">40. Independent UKPoBCS. The benefits and harms of breast cancer screening: an independent review. </w:t>
      </w:r>
      <w:r w:rsidRPr="00A7301F">
        <w:rPr>
          <w:i/>
          <w:noProof/>
        </w:rPr>
        <w:t>Lancet (London, England)</w:t>
      </w:r>
      <w:r w:rsidRPr="00A7301F">
        <w:rPr>
          <w:noProof/>
        </w:rPr>
        <w:t xml:space="preserve"> 2012;</w:t>
      </w:r>
      <w:r w:rsidRPr="00A7301F">
        <w:rPr>
          <w:b/>
          <w:noProof/>
        </w:rPr>
        <w:t>380</w:t>
      </w:r>
      <w:r w:rsidRPr="00A7301F">
        <w:rPr>
          <w:noProof/>
        </w:rPr>
        <w:t>: 1778-86.</w:t>
      </w:r>
    </w:p>
    <w:p w14:paraId="2E1AE181" w14:textId="77777777" w:rsidR="00A7301F" w:rsidRPr="00A7301F" w:rsidRDefault="00A7301F" w:rsidP="00A7301F">
      <w:pPr>
        <w:pStyle w:val="EndNoteBibliography"/>
        <w:spacing w:after="0"/>
        <w:rPr>
          <w:noProof/>
        </w:rPr>
      </w:pPr>
      <w:r w:rsidRPr="00A7301F">
        <w:rPr>
          <w:noProof/>
        </w:rPr>
        <w:tab/>
        <w:t xml:space="preserve">41. Welch HG, Black WC. Using autopsy series to estimate the disease "reservoir" for ductal carcinoma in situ of the breast: how much more breast cancer can we find? </w:t>
      </w:r>
      <w:r w:rsidRPr="00A7301F">
        <w:rPr>
          <w:i/>
          <w:noProof/>
        </w:rPr>
        <w:t>Annals of internal medicine</w:t>
      </w:r>
      <w:r w:rsidRPr="00A7301F">
        <w:rPr>
          <w:noProof/>
        </w:rPr>
        <w:t xml:space="preserve"> 1997;</w:t>
      </w:r>
      <w:r w:rsidRPr="00A7301F">
        <w:rPr>
          <w:b/>
          <w:noProof/>
        </w:rPr>
        <w:t>127</w:t>
      </w:r>
      <w:r w:rsidRPr="00A7301F">
        <w:rPr>
          <w:noProof/>
        </w:rPr>
        <w:t>: 1023-8.</w:t>
      </w:r>
    </w:p>
    <w:p w14:paraId="2606D406" w14:textId="77777777" w:rsidR="00A7301F" w:rsidRPr="00A7301F" w:rsidRDefault="00A7301F" w:rsidP="00A7301F">
      <w:pPr>
        <w:pStyle w:val="EndNoteBibliography"/>
        <w:spacing w:after="0"/>
        <w:rPr>
          <w:noProof/>
        </w:rPr>
      </w:pPr>
      <w:r w:rsidRPr="00A7301F">
        <w:rPr>
          <w:noProof/>
        </w:rPr>
        <w:lastRenderedPageBreak/>
        <w:tab/>
        <w:t xml:space="preserve">42. Griffin JL, Pearlman MD. Breast cancer screening in women at average risk and high risk. </w:t>
      </w:r>
      <w:r w:rsidRPr="00A7301F">
        <w:rPr>
          <w:i/>
          <w:noProof/>
        </w:rPr>
        <w:t>Obstetrics and gynecology</w:t>
      </w:r>
      <w:r w:rsidRPr="00A7301F">
        <w:rPr>
          <w:noProof/>
        </w:rPr>
        <w:t xml:space="preserve"> 2010;</w:t>
      </w:r>
      <w:r w:rsidRPr="00A7301F">
        <w:rPr>
          <w:b/>
          <w:noProof/>
        </w:rPr>
        <w:t>116</w:t>
      </w:r>
      <w:r w:rsidRPr="00A7301F">
        <w:rPr>
          <w:noProof/>
        </w:rPr>
        <w:t>: 1410-21.</w:t>
      </w:r>
    </w:p>
    <w:p w14:paraId="24A26151" w14:textId="77777777" w:rsidR="00A7301F" w:rsidRPr="00A7301F" w:rsidRDefault="00A7301F" w:rsidP="00A7301F">
      <w:pPr>
        <w:pStyle w:val="EndNoteBibliography"/>
        <w:spacing w:after="0"/>
        <w:rPr>
          <w:noProof/>
        </w:rPr>
      </w:pPr>
      <w:r w:rsidRPr="00A7301F">
        <w:rPr>
          <w:noProof/>
        </w:rPr>
        <w:tab/>
        <w:t xml:space="preserve">43. Gartlehner G, Thaler K, Chapman A, Kaminski-Hartenthaler A, Berzaczy D, Van Noord MG, Helbich TH. Mammography in combination with breast ultrasonography versus mammography for breast cancer screening in women at average risk. </w:t>
      </w:r>
      <w:r w:rsidRPr="00A7301F">
        <w:rPr>
          <w:i/>
          <w:noProof/>
        </w:rPr>
        <w:t>The Cochrane database of systematic reviews</w:t>
      </w:r>
      <w:r w:rsidRPr="00A7301F">
        <w:rPr>
          <w:noProof/>
        </w:rPr>
        <w:t xml:space="preserve"> 2013: Cd009632.</w:t>
      </w:r>
    </w:p>
    <w:p w14:paraId="43AB9990" w14:textId="77777777" w:rsidR="00A7301F" w:rsidRPr="00A7301F" w:rsidRDefault="00A7301F" w:rsidP="00A7301F">
      <w:pPr>
        <w:pStyle w:val="EndNoteBibliography"/>
        <w:spacing w:after="0"/>
        <w:rPr>
          <w:noProof/>
        </w:rPr>
      </w:pPr>
      <w:r w:rsidRPr="00A7301F">
        <w:rPr>
          <w:noProof/>
        </w:rPr>
        <w:tab/>
        <w:t xml:space="preserve">44. Saslow D, Hannan J, Osuch J, Alciati MH, Baines C, Barton M, Bobo JK, Coleman C, Dolan M, Gaumer G, Kopans D, Kutner S, et al. Clinical breast examination: practical recommendations for optimizing performance and reporting. </w:t>
      </w:r>
      <w:r w:rsidRPr="00A7301F">
        <w:rPr>
          <w:i/>
          <w:noProof/>
        </w:rPr>
        <w:t>CA: a cancer journal for clinicians</w:t>
      </w:r>
      <w:r w:rsidRPr="00A7301F">
        <w:rPr>
          <w:noProof/>
        </w:rPr>
        <w:t xml:space="preserve"> 2004;</w:t>
      </w:r>
      <w:r w:rsidRPr="00A7301F">
        <w:rPr>
          <w:b/>
          <w:noProof/>
        </w:rPr>
        <w:t>54</w:t>
      </w:r>
      <w:r w:rsidRPr="00A7301F">
        <w:rPr>
          <w:noProof/>
        </w:rPr>
        <w:t>: 327-44.</w:t>
      </w:r>
    </w:p>
    <w:p w14:paraId="0D33CE5A" w14:textId="77777777" w:rsidR="00A7301F" w:rsidRPr="00A7301F" w:rsidRDefault="00A7301F" w:rsidP="00A7301F">
      <w:pPr>
        <w:pStyle w:val="EndNoteBibliography"/>
        <w:spacing w:after="0"/>
        <w:rPr>
          <w:noProof/>
        </w:rPr>
      </w:pPr>
      <w:r w:rsidRPr="00A7301F">
        <w:rPr>
          <w:noProof/>
        </w:rPr>
        <w:tab/>
        <w:t xml:space="preserve">45. Kosters JP, Gotzsche PC. Regular self-examination or clinical examination for early detection of breast cancer. </w:t>
      </w:r>
      <w:r w:rsidRPr="00A7301F">
        <w:rPr>
          <w:i/>
          <w:noProof/>
        </w:rPr>
        <w:t>The Cochrane database of systematic reviews</w:t>
      </w:r>
      <w:r w:rsidRPr="00A7301F">
        <w:rPr>
          <w:noProof/>
        </w:rPr>
        <w:t xml:space="preserve"> 2003: Cd003373.</w:t>
      </w:r>
    </w:p>
    <w:p w14:paraId="00D3E3BC" w14:textId="77777777" w:rsidR="00A7301F" w:rsidRPr="00A7301F" w:rsidRDefault="00A7301F" w:rsidP="00A7301F">
      <w:pPr>
        <w:pStyle w:val="EndNoteBibliography"/>
        <w:spacing w:after="0"/>
        <w:rPr>
          <w:noProof/>
        </w:rPr>
      </w:pPr>
      <w:r w:rsidRPr="00A7301F">
        <w:rPr>
          <w:noProof/>
        </w:rPr>
        <w:tab/>
        <w:t xml:space="preserve">46. Smith RA, Saslow D, Sawyer KA, Burke W, Costanza ME, Evans WP, 3rd, Foster RS, Jr., Hendrick E, Eyre HJ, Sener S, American Cancer Society High-Risk Work G, American Cancer Society Screening Older Women Work G, et al. American Cancer Society guidelines for breast cancer screening: update 2003. </w:t>
      </w:r>
      <w:r w:rsidRPr="00A7301F">
        <w:rPr>
          <w:i/>
          <w:noProof/>
        </w:rPr>
        <w:t>CA: a cancer journal for clinicians</w:t>
      </w:r>
      <w:r w:rsidRPr="00A7301F">
        <w:rPr>
          <w:noProof/>
        </w:rPr>
        <w:t xml:space="preserve"> 2003;</w:t>
      </w:r>
      <w:r w:rsidRPr="00A7301F">
        <w:rPr>
          <w:b/>
          <w:noProof/>
        </w:rPr>
        <w:t>53</w:t>
      </w:r>
      <w:r w:rsidRPr="00A7301F">
        <w:rPr>
          <w:noProof/>
        </w:rPr>
        <w:t>: 141-69.</w:t>
      </w:r>
    </w:p>
    <w:p w14:paraId="5AFE7A65" w14:textId="77777777" w:rsidR="00A7301F" w:rsidRPr="00A7301F" w:rsidRDefault="00A7301F" w:rsidP="00A7301F">
      <w:pPr>
        <w:pStyle w:val="EndNoteBibliography"/>
        <w:spacing w:after="0"/>
        <w:rPr>
          <w:noProof/>
        </w:rPr>
      </w:pPr>
      <w:r w:rsidRPr="00A7301F">
        <w:rPr>
          <w:noProof/>
        </w:rPr>
        <w:tab/>
        <w:t xml:space="preserve">47. Albert US, Altland H, Duda V, Engel J, Geraedts M, Heywang-Kobrunner S, Holzel D, Kalbheim E, Koller M, Konig K, Kreienberg R, Kuhn T, et al. 2008 update of the guideline: early detection of breast cancer in Germany. </w:t>
      </w:r>
      <w:r w:rsidRPr="00A7301F">
        <w:rPr>
          <w:i/>
          <w:noProof/>
        </w:rPr>
        <w:t>J Cancer Res Clin Oncol</w:t>
      </w:r>
      <w:r w:rsidRPr="00A7301F">
        <w:rPr>
          <w:noProof/>
        </w:rPr>
        <w:t xml:space="preserve"> 2009;</w:t>
      </w:r>
      <w:r w:rsidRPr="00A7301F">
        <w:rPr>
          <w:b/>
          <w:noProof/>
        </w:rPr>
        <w:t>135</w:t>
      </w:r>
      <w:r w:rsidRPr="00A7301F">
        <w:rPr>
          <w:noProof/>
        </w:rPr>
        <w:t>: 339-54.</w:t>
      </w:r>
    </w:p>
    <w:p w14:paraId="75767359" w14:textId="77777777" w:rsidR="00A7301F" w:rsidRPr="00A7301F" w:rsidRDefault="00A7301F" w:rsidP="00A7301F">
      <w:pPr>
        <w:pStyle w:val="EndNoteBibliography"/>
        <w:spacing w:after="0"/>
        <w:rPr>
          <w:noProof/>
        </w:rPr>
      </w:pPr>
      <w:r w:rsidRPr="00A7301F">
        <w:rPr>
          <w:noProof/>
        </w:rPr>
        <w:tab/>
        <w:t>48. SIGN Scottish Intecollegiate Guideline Network, SIGN Scottish Intecollegiate Guideline Network. Management of breast cancer in women. SIGN, 2005.</w:t>
      </w:r>
    </w:p>
    <w:p w14:paraId="5B142D5F" w14:textId="77777777" w:rsidR="00A7301F" w:rsidRPr="00A7301F" w:rsidRDefault="00A7301F" w:rsidP="00A7301F">
      <w:pPr>
        <w:pStyle w:val="EndNoteBibliography"/>
        <w:spacing w:after="0"/>
        <w:rPr>
          <w:noProof/>
        </w:rPr>
      </w:pPr>
      <w:r w:rsidRPr="00A7301F">
        <w:rPr>
          <w:noProof/>
        </w:rPr>
        <w:tab/>
        <w:t>49. NCCN National Comprehensive Cancer Network, Breast cancer screening and diagnosis guidelines. NCCN Clinical Practice Guidelines in Oncology, 2007.</w:t>
      </w:r>
    </w:p>
    <w:p w14:paraId="76174C6A" w14:textId="77777777" w:rsidR="00A7301F" w:rsidRPr="00A7301F" w:rsidRDefault="00A7301F" w:rsidP="00A7301F">
      <w:pPr>
        <w:pStyle w:val="EndNoteBibliography"/>
        <w:spacing w:after="0"/>
        <w:rPr>
          <w:noProof/>
        </w:rPr>
      </w:pPr>
      <w:r w:rsidRPr="00A7301F">
        <w:rPr>
          <w:noProof/>
        </w:rPr>
        <w:tab/>
        <w:t xml:space="preserve">50. Dos-Santos-Silva I. Breast cancer control policies in Brazil: where to go from here? </w:t>
      </w:r>
      <w:r w:rsidRPr="00A7301F">
        <w:rPr>
          <w:i/>
          <w:noProof/>
        </w:rPr>
        <w:t>Cadernos de saude publica</w:t>
      </w:r>
      <w:r w:rsidRPr="00A7301F">
        <w:rPr>
          <w:noProof/>
        </w:rPr>
        <w:t xml:space="preserve"> 2018;</w:t>
      </w:r>
      <w:r w:rsidRPr="00A7301F">
        <w:rPr>
          <w:b/>
          <w:noProof/>
        </w:rPr>
        <w:t>34</w:t>
      </w:r>
      <w:r w:rsidRPr="00A7301F">
        <w:rPr>
          <w:noProof/>
        </w:rPr>
        <w:t>: e00097018.</w:t>
      </w:r>
    </w:p>
    <w:p w14:paraId="7A3496E5" w14:textId="77777777" w:rsidR="00A7301F" w:rsidRPr="00A7301F" w:rsidRDefault="00A7301F" w:rsidP="00A7301F">
      <w:pPr>
        <w:pStyle w:val="EndNoteBibliography"/>
        <w:spacing w:after="0"/>
        <w:rPr>
          <w:noProof/>
        </w:rPr>
      </w:pPr>
      <w:r w:rsidRPr="00A7301F">
        <w:rPr>
          <w:noProof/>
        </w:rPr>
        <w:tab/>
        <w:t>51. Meng Q, Yang H, Chen W, Sun Q, Liu X, People’s Republic of China Health System Review. Asia Pacific Observatory on Health Systems and Policies, 2015.</w:t>
      </w:r>
    </w:p>
    <w:p w14:paraId="02956AA6" w14:textId="77777777" w:rsidR="00A7301F" w:rsidRPr="00A7301F" w:rsidRDefault="00A7301F" w:rsidP="00A7301F">
      <w:pPr>
        <w:pStyle w:val="EndNoteBibliography"/>
        <w:spacing w:after="0"/>
        <w:rPr>
          <w:noProof/>
        </w:rPr>
      </w:pPr>
      <w:r w:rsidRPr="00A7301F">
        <w:rPr>
          <w:noProof/>
        </w:rPr>
        <w:tab/>
        <w:t xml:space="preserve">52. Kong Y, Yang L, Tang H, Lv N, Xie X, Li J, Guo J, Li L, Wu M, Gao J, Yang H, Tang Z, et al. A nation-wide multicenter retrospective study of the epidemiological, pathological and clinical characteristics of breast cancer in situ in Chinese women in 1999 - 2008. </w:t>
      </w:r>
      <w:r w:rsidRPr="00A7301F">
        <w:rPr>
          <w:i/>
          <w:noProof/>
        </w:rPr>
        <w:t>PLoS One</w:t>
      </w:r>
      <w:r w:rsidRPr="00A7301F">
        <w:rPr>
          <w:noProof/>
        </w:rPr>
        <w:t xml:space="preserve"> 2013;</w:t>
      </w:r>
      <w:r w:rsidRPr="00A7301F">
        <w:rPr>
          <w:b/>
          <w:noProof/>
        </w:rPr>
        <w:t>8</w:t>
      </w:r>
      <w:r w:rsidRPr="00A7301F">
        <w:rPr>
          <w:noProof/>
        </w:rPr>
        <w:t>: e81055.</w:t>
      </w:r>
    </w:p>
    <w:p w14:paraId="1EBCEA91" w14:textId="77777777" w:rsidR="00A7301F" w:rsidRPr="00A7301F" w:rsidRDefault="00A7301F" w:rsidP="00A7301F">
      <w:pPr>
        <w:pStyle w:val="EndNoteBibliography"/>
        <w:rPr>
          <w:noProof/>
        </w:rPr>
      </w:pPr>
      <w:r w:rsidRPr="00A7301F">
        <w:rPr>
          <w:noProof/>
        </w:rPr>
        <w:tab/>
        <w:t xml:space="preserve">53. Xuan Q, Gao K, Song Y, Zhao S, Dong L, Zhang Z, Zhang Q, Wang J. Adherence to Needed Adjuvant Therapy Could Decrease Recurrence Rates for Rural Patients With Early Breast Cancer. </w:t>
      </w:r>
      <w:r w:rsidRPr="00A7301F">
        <w:rPr>
          <w:i/>
          <w:noProof/>
        </w:rPr>
        <w:t>Clin Breast Cancer</w:t>
      </w:r>
      <w:r w:rsidRPr="00A7301F">
        <w:rPr>
          <w:noProof/>
        </w:rPr>
        <w:t xml:space="preserve"> 2016;</w:t>
      </w:r>
      <w:r w:rsidRPr="00A7301F">
        <w:rPr>
          <w:b/>
          <w:noProof/>
        </w:rPr>
        <w:t>16</w:t>
      </w:r>
      <w:r w:rsidRPr="00A7301F">
        <w:rPr>
          <w:noProof/>
        </w:rPr>
        <w:t>: e165-e73.</w:t>
      </w:r>
    </w:p>
    <w:p w14:paraId="32FE6CFE" w14:textId="78242C1A" w:rsidR="00C976FB" w:rsidRDefault="005B3E6A" w:rsidP="00B6213B">
      <w:r w:rsidRPr="005E7891">
        <w:fldChar w:fldCharType="end"/>
      </w:r>
    </w:p>
    <w:p w14:paraId="7F6CE856" w14:textId="23073738" w:rsidR="00224ED9" w:rsidRDefault="00C976FB">
      <w:pPr>
        <w:spacing w:after="200" w:line="276" w:lineRule="auto"/>
      </w:pPr>
      <w:r>
        <w:br w:type="page"/>
      </w:r>
    </w:p>
    <w:p w14:paraId="3FA7506B" w14:textId="77777777" w:rsidR="00DE5B2C" w:rsidRDefault="00DE5B2C" w:rsidP="00DE5B2C">
      <w:pPr>
        <w:pStyle w:val="Heading1"/>
      </w:pPr>
      <w:r>
        <w:lastRenderedPageBreak/>
        <w:t>FIGURE CAPTIONS</w:t>
      </w:r>
    </w:p>
    <w:p w14:paraId="7198EA05" w14:textId="0A201E99" w:rsidR="008F5471" w:rsidRPr="00B63F89" w:rsidRDefault="00DE5B2C" w:rsidP="00B63F89">
      <w:pPr>
        <w:spacing w:after="200"/>
        <w:jc w:val="both"/>
        <w:rPr>
          <w:sz w:val="20"/>
          <w:szCs w:val="20"/>
        </w:rPr>
      </w:pPr>
      <w:r w:rsidRPr="00A439F7">
        <w:rPr>
          <w:b/>
          <w:sz w:val="20"/>
          <w:szCs w:val="20"/>
        </w:rPr>
        <w:t>Fig</w:t>
      </w:r>
      <w:r>
        <w:rPr>
          <w:rFonts w:hint="eastAsia"/>
          <w:b/>
          <w:sz w:val="20"/>
          <w:szCs w:val="20"/>
        </w:rPr>
        <w:t>.</w:t>
      </w:r>
      <w:r w:rsidRPr="00A439F7">
        <w:rPr>
          <w:b/>
          <w:sz w:val="20"/>
          <w:szCs w:val="20"/>
        </w:rPr>
        <w:t>1</w:t>
      </w:r>
      <w:r w:rsidRPr="00A439F7">
        <w:rPr>
          <w:sz w:val="20"/>
          <w:szCs w:val="20"/>
        </w:rPr>
        <w:t xml:space="preserve"> Screening flow in the breast cancer programme in rural China</w:t>
      </w:r>
      <w:bookmarkStart w:id="12" w:name="_Toc460701699"/>
    </w:p>
    <w:p w14:paraId="1CBDCBFA" w14:textId="19B05CF9" w:rsidR="008F5471" w:rsidRPr="00A439F7" w:rsidRDefault="00DE5B2C" w:rsidP="00D9124B">
      <w:pPr>
        <w:spacing w:after="200"/>
        <w:jc w:val="both"/>
        <w:rPr>
          <w:sz w:val="20"/>
          <w:szCs w:val="20"/>
        </w:rPr>
      </w:pPr>
      <w:r w:rsidRPr="00A439F7">
        <w:rPr>
          <w:rFonts w:hint="eastAsia"/>
          <w:b/>
          <w:sz w:val="20"/>
          <w:szCs w:val="20"/>
        </w:rPr>
        <w:t>Fig</w:t>
      </w:r>
      <w:r>
        <w:rPr>
          <w:rFonts w:hint="eastAsia"/>
          <w:b/>
          <w:sz w:val="20"/>
          <w:szCs w:val="20"/>
        </w:rPr>
        <w:t>.</w:t>
      </w:r>
      <w:r w:rsidRPr="00A439F7">
        <w:rPr>
          <w:rFonts w:hint="eastAsia"/>
          <w:b/>
          <w:sz w:val="20"/>
          <w:szCs w:val="20"/>
        </w:rPr>
        <w:t>2</w:t>
      </w:r>
      <w:r w:rsidRPr="00A439F7">
        <w:rPr>
          <w:sz w:val="20"/>
          <w:szCs w:val="20"/>
        </w:rPr>
        <w:t xml:space="preserve"> </w:t>
      </w:r>
      <w:bookmarkStart w:id="13" w:name="OLE_LINK14"/>
      <w:bookmarkStart w:id="14" w:name="OLE_LINK15"/>
      <w:r w:rsidRPr="00A439F7">
        <w:rPr>
          <w:sz w:val="20"/>
          <w:szCs w:val="20"/>
        </w:rPr>
        <w:t>The Markov model for breast cancer progression</w:t>
      </w:r>
      <w:bookmarkEnd w:id="12"/>
      <w:bookmarkEnd w:id="13"/>
      <w:bookmarkEnd w:id="14"/>
    </w:p>
    <w:p w14:paraId="0C2FB809" w14:textId="70792438" w:rsidR="008F5471" w:rsidRPr="00B63F89" w:rsidRDefault="00DE5B2C" w:rsidP="00D9124B">
      <w:pPr>
        <w:spacing w:after="200"/>
        <w:jc w:val="both"/>
        <w:rPr>
          <w:sz w:val="20"/>
          <w:szCs w:val="20"/>
        </w:rPr>
      </w:pPr>
      <w:r w:rsidRPr="00A439F7">
        <w:rPr>
          <w:rFonts w:hint="eastAsia"/>
          <w:b/>
          <w:sz w:val="20"/>
          <w:szCs w:val="20"/>
        </w:rPr>
        <w:t>Fig</w:t>
      </w:r>
      <w:r>
        <w:rPr>
          <w:rFonts w:hint="eastAsia"/>
          <w:b/>
          <w:sz w:val="20"/>
          <w:szCs w:val="20"/>
        </w:rPr>
        <w:t>.3</w:t>
      </w:r>
      <w:r w:rsidRPr="00A439F7">
        <w:rPr>
          <w:sz w:val="20"/>
          <w:szCs w:val="20"/>
        </w:rPr>
        <w:t xml:space="preserve"> Tornado diagram</w:t>
      </w:r>
    </w:p>
    <w:p w14:paraId="007836F7" w14:textId="0683E39C" w:rsidR="00DE5B2C" w:rsidRDefault="00DE5B2C" w:rsidP="00D9124B">
      <w:pPr>
        <w:spacing w:after="200"/>
        <w:jc w:val="both"/>
        <w:rPr>
          <w:sz w:val="20"/>
          <w:szCs w:val="20"/>
        </w:rPr>
      </w:pPr>
      <w:r w:rsidRPr="00A439F7">
        <w:rPr>
          <w:rFonts w:hint="eastAsia"/>
          <w:b/>
          <w:sz w:val="20"/>
          <w:szCs w:val="20"/>
        </w:rPr>
        <w:t>Fig</w:t>
      </w:r>
      <w:r>
        <w:rPr>
          <w:rFonts w:hint="eastAsia"/>
          <w:b/>
          <w:sz w:val="20"/>
          <w:szCs w:val="20"/>
        </w:rPr>
        <w:t>.</w:t>
      </w:r>
      <w:r w:rsidRPr="00A439F7">
        <w:rPr>
          <w:rFonts w:hint="eastAsia"/>
          <w:b/>
          <w:sz w:val="20"/>
          <w:szCs w:val="20"/>
        </w:rPr>
        <w:t>4</w:t>
      </w:r>
      <w:r w:rsidRPr="00A439F7">
        <w:rPr>
          <w:sz w:val="20"/>
          <w:szCs w:val="20"/>
        </w:rPr>
        <w:t xml:space="preserve"> Incremental discounted lifetime costs and effect</w:t>
      </w:r>
      <w:r w:rsidR="0088202B">
        <w:rPr>
          <w:sz w:val="20"/>
          <w:szCs w:val="20"/>
        </w:rPr>
        <w:t>s of rural screening compared with</w:t>
      </w:r>
      <w:r w:rsidRPr="00A439F7">
        <w:rPr>
          <w:sz w:val="20"/>
          <w:szCs w:val="20"/>
        </w:rPr>
        <w:t xml:space="preserve"> no screening</w:t>
      </w:r>
    </w:p>
    <w:p w14:paraId="2C04DA12" w14:textId="726F7ADE" w:rsidR="008F5471" w:rsidRPr="00A439F7" w:rsidRDefault="008F5471" w:rsidP="00D9124B">
      <w:pPr>
        <w:spacing w:after="200"/>
        <w:jc w:val="both"/>
        <w:rPr>
          <w:sz w:val="20"/>
          <w:szCs w:val="20"/>
        </w:rPr>
      </w:pPr>
    </w:p>
    <w:p w14:paraId="00E01B5D" w14:textId="1E2772A5" w:rsidR="00136289" w:rsidRDefault="00136289" w:rsidP="00622AA5">
      <w:pPr>
        <w:keepNext/>
        <w:spacing w:after="200" w:line="360" w:lineRule="auto"/>
        <w:rPr>
          <w:rFonts w:ascii="Arial" w:hAnsi="Arial" w:cs="Arial"/>
          <w:sz w:val="18"/>
          <w:szCs w:val="18"/>
        </w:rPr>
      </w:pPr>
    </w:p>
    <w:p w14:paraId="5A3EC89A" w14:textId="77777777" w:rsidR="00F012C0" w:rsidRPr="00F012C0" w:rsidRDefault="00F012C0" w:rsidP="00064F4A">
      <w:pPr>
        <w:rPr>
          <w:rFonts w:ascii="Arial" w:hAnsi="Arial" w:cs="Arial"/>
          <w:sz w:val="18"/>
          <w:szCs w:val="18"/>
        </w:rPr>
      </w:pPr>
    </w:p>
    <w:p w14:paraId="3A680EF3" w14:textId="142A3E5C" w:rsidR="00224ED9" w:rsidRDefault="00224ED9" w:rsidP="00064F4A">
      <w:pPr>
        <w:rPr>
          <w:rFonts w:ascii="Arial" w:hAnsi="Arial" w:cs="Arial"/>
          <w:sz w:val="18"/>
          <w:szCs w:val="18"/>
        </w:rPr>
      </w:pPr>
    </w:p>
    <w:p w14:paraId="025A213A" w14:textId="77777777" w:rsidR="00B63F89" w:rsidRDefault="00B63F89">
      <w:pPr>
        <w:spacing w:after="200" w:line="276" w:lineRule="auto"/>
        <w:rPr>
          <w:b/>
          <w:iCs/>
          <w:sz w:val="20"/>
          <w:szCs w:val="20"/>
          <w:lang w:eastAsia="en-US"/>
        </w:rPr>
      </w:pPr>
      <w:bookmarkStart w:id="15" w:name="_Toc458562304"/>
      <w:bookmarkStart w:id="16" w:name="_Toc460701682"/>
      <w:r>
        <w:rPr>
          <w:b/>
          <w:iCs/>
          <w:sz w:val="20"/>
          <w:szCs w:val="20"/>
          <w:lang w:eastAsia="en-US"/>
        </w:rPr>
        <w:br w:type="page"/>
      </w:r>
    </w:p>
    <w:p w14:paraId="7DAF1DC0" w14:textId="39C980AC" w:rsidR="00224ED9" w:rsidRPr="00224ED9" w:rsidRDefault="00224ED9" w:rsidP="00D9124B">
      <w:pPr>
        <w:keepNext/>
        <w:spacing w:after="200"/>
        <w:jc w:val="center"/>
        <w:outlineLvl w:val="0"/>
        <w:rPr>
          <w:b/>
          <w:iCs/>
          <w:sz w:val="20"/>
          <w:szCs w:val="20"/>
          <w:lang w:eastAsia="en-US"/>
        </w:rPr>
      </w:pPr>
      <w:r w:rsidRPr="00224ED9">
        <w:rPr>
          <w:b/>
          <w:iCs/>
          <w:sz w:val="20"/>
          <w:szCs w:val="20"/>
          <w:lang w:eastAsia="en-US"/>
        </w:rPr>
        <w:lastRenderedPageBreak/>
        <w:t>Table 1: Parameter values in the Markov model</w:t>
      </w:r>
    </w:p>
    <w:tbl>
      <w:tblPr>
        <w:tblW w:w="9498" w:type="dxa"/>
        <w:tblLayout w:type="fixed"/>
        <w:tblLook w:val="04A0" w:firstRow="1" w:lastRow="0" w:firstColumn="1" w:lastColumn="0" w:noHBand="0" w:noVBand="1"/>
      </w:tblPr>
      <w:tblGrid>
        <w:gridCol w:w="2410"/>
        <w:gridCol w:w="1129"/>
        <w:gridCol w:w="1134"/>
        <w:gridCol w:w="1141"/>
        <w:gridCol w:w="1274"/>
        <w:gridCol w:w="2410"/>
      </w:tblGrid>
      <w:tr w:rsidR="00224ED9" w:rsidRPr="00224ED9" w14:paraId="32B68BB9" w14:textId="77777777" w:rsidTr="00A12410">
        <w:trPr>
          <w:trHeight w:val="320"/>
        </w:trPr>
        <w:tc>
          <w:tcPr>
            <w:tcW w:w="2410" w:type="dxa"/>
            <w:tcBorders>
              <w:top w:val="single" w:sz="4" w:space="0" w:color="auto"/>
              <w:bottom w:val="single" w:sz="4" w:space="0" w:color="auto"/>
            </w:tcBorders>
            <w:shd w:val="clear" w:color="auto" w:fill="auto"/>
            <w:noWrap/>
            <w:vAlign w:val="center"/>
            <w:hideMark/>
          </w:tcPr>
          <w:p w14:paraId="421555C6" w14:textId="77777777" w:rsidR="00224ED9" w:rsidRPr="00224ED9" w:rsidRDefault="00224ED9" w:rsidP="00D9124B">
            <w:pPr>
              <w:jc w:val="both"/>
              <w:rPr>
                <w:rFonts w:eastAsia="Times New Roman"/>
                <w:b/>
                <w:color w:val="000000"/>
                <w:sz w:val="20"/>
                <w:szCs w:val="20"/>
              </w:rPr>
            </w:pPr>
            <w:r w:rsidRPr="00224ED9">
              <w:rPr>
                <w:rFonts w:eastAsia="Times New Roman"/>
                <w:b/>
                <w:color w:val="000000"/>
                <w:sz w:val="20"/>
                <w:szCs w:val="20"/>
              </w:rPr>
              <w:t>Variables</w:t>
            </w:r>
          </w:p>
        </w:tc>
        <w:tc>
          <w:tcPr>
            <w:tcW w:w="1129" w:type="dxa"/>
            <w:tcBorders>
              <w:top w:val="single" w:sz="4" w:space="0" w:color="auto"/>
              <w:bottom w:val="single" w:sz="4" w:space="0" w:color="auto"/>
            </w:tcBorders>
            <w:shd w:val="clear" w:color="auto" w:fill="auto"/>
            <w:noWrap/>
            <w:vAlign w:val="center"/>
            <w:hideMark/>
          </w:tcPr>
          <w:p w14:paraId="47885815" w14:textId="77777777" w:rsidR="00224ED9" w:rsidRPr="00224ED9" w:rsidRDefault="00224ED9" w:rsidP="00D9124B">
            <w:pPr>
              <w:rPr>
                <w:rFonts w:eastAsia="Times New Roman"/>
                <w:b/>
                <w:color w:val="000000"/>
                <w:sz w:val="20"/>
                <w:szCs w:val="20"/>
              </w:rPr>
            </w:pPr>
            <w:r w:rsidRPr="00224ED9">
              <w:rPr>
                <w:rFonts w:eastAsia="Times New Roman"/>
                <w:b/>
                <w:color w:val="000000"/>
                <w:sz w:val="20"/>
                <w:szCs w:val="20"/>
              </w:rPr>
              <w:t>Baseline</w:t>
            </w:r>
          </w:p>
        </w:tc>
        <w:tc>
          <w:tcPr>
            <w:tcW w:w="1134" w:type="dxa"/>
            <w:tcBorders>
              <w:top w:val="single" w:sz="4" w:space="0" w:color="auto"/>
              <w:bottom w:val="single" w:sz="4" w:space="0" w:color="auto"/>
            </w:tcBorders>
            <w:shd w:val="clear" w:color="auto" w:fill="auto"/>
            <w:noWrap/>
            <w:hideMark/>
          </w:tcPr>
          <w:p w14:paraId="54A7FE96" w14:textId="77777777" w:rsidR="00224ED9" w:rsidRPr="00224ED9" w:rsidRDefault="00224ED9" w:rsidP="00D9124B">
            <w:pPr>
              <w:jc w:val="center"/>
              <w:rPr>
                <w:rFonts w:eastAsia="Times New Roman"/>
                <w:b/>
                <w:color w:val="000000"/>
                <w:sz w:val="20"/>
                <w:szCs w:val="20"/>
              </w:rPr>
            </w:pPr>
            <w:r w:rsidRPr="00224ED9">
              <w:rPr>
                <w:rFonts w:eastAsia="Times New Roman"/>
                <w:b/>
                <w:color w:val="000000"/>
                <w:sz w:val="20"/>
                <w:szCs w:val="20"/>
              </w:rPr>
              <w:t>Minimum</w:t>
            </w:r>
          </w:p>
        </w:tc>
        <w:tc>
          <w:tcPr>
            <w:tcW w:w="1141" w:type="dxa"/>
            <w:tcBorders>
              <w:top w:val="single" w:sz="4" w:space="0" w:color="auto"/>
              <w:bottom w:val="single" w:sz="4" w:space="0" w:color="auto"/>
            </w:tcBorders>
          </w:tcPr>
          <w:p w14:paraId="4BDE9BFB" w14:textId="77777777" w:rsidR="00224ED9" w:rsidRPr="00224ED9" w:rsidRDefault="00224ED9" w:rsidP="00D9124B">
            <w:pPr>
              <w:jc w:val="center"/>
              <w:rPr>
                <w:rFonts w:eastAsia="Times New Roman"/>
                <w:b/>
                <w:color w:val="000000"/>
                <w:sz w:val="20"/>
                <w:szCs w:val="20"/>
              </w:rPr>
            </w:pPr>
            <w:r w:rsidRPr="00224ED9">
              <w:rPr>
                <w:rFonts w:eastAsia="Times New Roman"/>
                <w:b/>
                <w:color w:val="000000"/>
                <w:sz w:val="20"/>
                <w:szCs w:val="20"/>
              </w:rPr>
              <w:t>Maximum</w:t>
            </w:r>
          </w:p>
        </w:tc>
        <w:tc>
          <w:tcPr>
            <w:tcW w:w="1274" w:type="dxa"/>
            <w:tcBorders>
              <w:top w:val="single" w:sz="4" w:space="0" w:color="auto"/>
              <w:bottom w:val="single" w:sz="4" w:space="0" w:color="auto"/>
            </w:tcBorders>
          </w:tcPr>
          <w:p w14:paraId="3612BDB5" w14:textId="77777777" w:rsidR="00224ED9" w:rsidRPr="00224ED9" w:rsidRDefault="00224ED9" w:rsidP="00D9124B">
            <w:pPr>
              <w:jc w:val="center"/>
              <w:rPr>
                <w:rFonts w:eastAsia="Times New Roman"/>
                <w:b/>
                <w:color w:val="000000"/>
                <w:sz w:val="20"/>
                <w:szCs w:val="20"/>
              </w:rPr>
            </w:pPr>
            <w:r w:rsidRPr="00224ED9">
              <w:rPr>
                <w:rFonts w:eastAsia="Times New Roman"/>
                <w:b/>
                <w:color w:val="000000"/>
                <w:sz w:val="20"/>
                <w:szCs w:val="20"/>
              </w:rPr>
              <w:t>Distribution</w:t>
            </w:r>
          </w:p>
        </w:tc>
        <w:tc>
          <w:tcPr>
            <w:tcW w:w="2410" w:type="dxa"/>
            <w:tcBorders>
              <w:top w:val="single" w:sz="4" w:space="0" w:color="auto"/>
              <w:bottom w:val="single" w:sz="4" w:space="0" w:color="auto"/>
            </w:tcBorders>
          </w:tcPr>
          <w:p w14:paraId="08049436" w14:textId="77777777" w:rsidR="00224ED9" w:rsidRPr="00224ED9" w:rsidRDefault="00224ED9" w:rsidP="00D9124B">
            <w:pPr>
              <w:jc w:val="both"/>
              <w:rPr>
                <w:rFonts w:eastAsia="Times New Roman"/>
                <w:b/>
                <w:color w:val="000000"/>
                <w:sz w:val="20"/>
                <w:szCs w:val="20"/>
              </w:rPr>
            </w:pPr>
            <w:r w:rsidRPr="00224ED9">
              <w:rPr>
                <w:rFonts w:eastAsia="Times New Roman"/>
                <w:b/>
                <w:color w:val="000000"/>
                <w:sz w:val="20"/>
                <w:szCs w:val="20"/>
              </w:rPr>
              <w:t>Reference</w:t>
            </w:r>
          </w:p>
        </w:tc>
      </w:tr>
      <w:tr w:rsidR="00224ED9" w:rsidRPr="00224ED9" w14:paraId="67E0A07D" w14:textId="77777777" w:rsidTr="00A12410">
        <w:trPr>
          <w:trHeight w:val="320"/>
        </w:trPr>
        <w:tc>
          <w:tcPr>
            <w:tcW w:w="2410" w:type="dxa"/>
            <w:tcBorders>
              <w:top w:val="single" w:sz="4" w:space="0" w:color="auto"/>
            </w:tcBorders>
            <w:shd w:val="clear" w:color="auto" w:fill="auto"/>
            <w:noWrap/>
            <w:vAlign w:val="center"/>
          </w:tcPr>
          <w:p w14:paraId="201B0336" w14:textId="77777777" w:rsidR="00224ED9" w:rsidRPr="00224ED9" w:rsidRDefault="00224ED9" w:rsidP="00D9124B">
            <w:pPr>
              <w:jc w:val="both"/>
              <w:rPr>
                <w:rFonts w:eastAsia="Times New Roman"/>
                <w:b/>
                <w:color w:val="000000"/>
                <w:sz w:val="20"/>
                <w:szCs w:val="20"/>
              </w:rPr>
            </w:pPr>
            <w:r w:rsidRPr="00224ED9">
              <w:rPr>
                <w:rFonts w:eastAsia="Times New Roman"/>
                <w:b/>
                <w:color w:val="000000"/>
                <w:sz w:val="20"/>
                <w:szCs w:val="20"/>
              </w:rPr>
              <w:t>Transition probabilities</w:t>
            </w:r>
          </w:p>
        </w:tc>
        <w:tc>
          <w:tcPr>
            <w:tcW w:w="1129" w:type="dxa"/>
            <w:tcBorders>
              <w:top w:val="single" w:sz="4" w:space="0" w:color="auto"/>
            </w:tcBorders>
            <w:shd w:val="clear" w:color="auto" w:fill="auto"/>
            <w:noWrap/>
            <w:vAlign w:val="center"/>
          </w:tcPr>
          <w:p w14:paraId="475701A3" w14:textId="77777777" w:rsidR="00224ED9" w:rsidRPr="00224ED9" w:rsidRDefault="00224ED9" w:rsidP="00D9124B">
            <w:pPr>
              <w:jc w:val="both"/>
              <w:rPr>
                <w:rFonts w:eastAsia="Times New Roman"/>
                <w:b/>
                <w:color w:val="000000"/>
                <w:sz w:val="20"/>
                <w:szCs w:val="20"/>
              </w:rPr>
            </w:pPr>
          </w:p>
        </w:tc>
        <w:tc>
          <w:tcPr>
            <w:tcW w:w="1134" w:type="dxa"/>
            <w:tcBorders>
              <w:top w:val="single" w:sz="4" w:space="0" w:color="auto"/>
            </w:tcBorders>
            <w:shd w:val="clear" w:color="auto" w:fill="auto"/>
            <w:noWrap/>
            <w:vAlign w:val="center"/>
          </w:tcPr>
          <w:p w14:paraId="6FE6ADF1" w14:textId="77777777" w:rsidR="00224ED9" w:rsidRPr="00224ED9" w:rsidRDefault="00224ED9" w:rsidP="00D9124B">
            <w:pPr>
              <w:jc w:val="both"/>
              <w:rPr>
                <w:rFonts w:eastAsia="Times New Roman"/>
                <w:b/>
                <w:color w:val="000000"/>
                <w:sz w:val="20"/>
                <w:szCs w:val="20"/>
              </w:rPr>
            </w:pPr>
          </w:p>
        </w:tc>
        <w:tc>
          <w:tcPr>
            <w:tcW w:w="1141" w:type="dxa"/>
            <w:tcBorders>
              <w:top w:val="single" w:sz="4" w:space="0" w:color="auto"/>
            </w:tcBorders>
          </w:tcPr>
          <w:p w14:paraId="7FABEDAF" w14:textId="77777777" w:rsidR="00224ED9" w:rsidRPr="00224ED9" w:rsidRDefault="00224ED9" w:rsidP="00D9124B">
            <w:pPr>
              <w:jc w:val="both"/>
              <w:rPr>
                <w:rFonts w:eastAsia="Times New Roman"/>
                <w:b/>
                <w:color w:val="000000"/>
                <w:sz w:val="20"/>
                <w:szCs w:val="20"/>
              </w:rPr>
            </w:pPr>
          </w:p>
        </w:tc>
        <w:tc>
          <w:tcPr>
            <w:tcW w:w="1274" w:type="dxa"/>
            <w:tcBorders>
              <w:top w:val="single" w:sz="4" w:space="0" w:color="auto"/>
            </w:tcBorders>
          </w:tcPr>
          <w:p w14:paraId="01CA4B96" w14:textId="77777777" w:rsidR="00224ED9" w:rsidRPr="00224ED9" w:rsidRDefault="00224ED9" w:rsidP="00D9124B">
            <w:pPr>
              <w:jc w:val="both"/>
              <w:rPr>
                <w:rFonts w:eastAsia="Times New Roman"/>
                <w:b/>
                <w:color w:val="000000"/>
                <w:sz w:val="20"/>
                <w:szCs w:val="20"/>
              </w:rPr>
            </w:pPr>
          </w:p>
        </w:tc>
        <w:tc>
          <w:tcPr>
            <w:tcW w:w="2410" w:type="dxa"/>
            <w:tcBorders>
              <w:top w:val="single" w:sz="4" w:space="0" w:color="auto"/>
            </w:tcBorders>
          </w:tcPr>
          <w:p w14:paraId="48C27A74" w14:textId="77777777" w:rsidR="00224ED9" w:rsidRPr="00224ED9" w:rsidRDefault="00224ED9" w:rsidP="00D9124B">
            <w:pPr>
              <w:jc w:val="both"/>
              <w:rPr>
                <w:rFonts w:eastAsia="Times New Roman"/>
                <w:b/>
                <w:color w:val="000000"/>
                <w:sz w:val="20"/>
                <w:szCs w:val="20"/>
              </w:rPr>
            </w:pPr>
          </w:p>
        </w:tc>
      </w:tr>
      <w:tr w:rsidR="00224ED9" w:rsidRPr="00224ED9" w14:paraId="6C9DF93D" w14:textId="77777777" w:rsidTr="00A12410">
        <w:trPr>
          <w:trHeight w:val="320"/>
        </w:trPr>
        <w:tc>
          <w:tcPr>
            <w:tcW w:w="9498" w:type="dxa"/>
            <w:gridSpan w:val="6"/>
            <w:shd w:val="clear" w:color="auto" w:fill="auto"/>
            <w:noWrap/>
            <w:vAlign w:val="center"/>
          </w:tcPr>
          <w:p w14:paraId="2F79BEEB" w14:textId="77777777"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Age-specific incidence in rural areas</w:t>
            </w:r>
          </w:p>
        </w:tc>
      </w:tr>
      <w:tr w:rsidR="00224ED9" w:rsidRPr="00224ED9" w14:paraId="03A95D2C" w14:textId="77777777" w:rsidTr="00A12410">
        <w:trPr>
          <w:trHeight w:val="320"/>
        </w:trPr>
        <w:tc>
          <w:tcPr>
            <w:tcW w:w="2410" w:type="dxa"/>
            <w:shd w:val="clear" w:color="000000" w:fill="FFFFFF"/>
            <w:noWrap/>
            <w:vAlign w:val="bottom"/>
          </w:tcPr>
          <w:p w14:paraId="036F7806"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35-39</w:t>
            </w:r>
          </w:p>
        </w:tc>
        <w:tc>
          <w:tcPr>
            <w:tcW w:w="1129" w:type="dxa"/>
            <w:shd w:val="clear" w:color="auto" w:fill="auto"/>
            <w:vAlign w:val="bottom"/>
          </w:tcPr>
          <w:p w14:paraId="665C3028" w14:textId="6C95B1A4"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0002306</w:t>
            </w:r>
          </w:p>
        </w:tc>
        <w:tc>
          <w:tcPr>
            <w:tcW w:w="1134" w:type="dxa"/>
            <w:shd w:val="clear" w:color="000000" w:fill="FFFFFF"/>
          </w:tcPr>
          <w:p w14:paraId="79B04E49"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7BB84BF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68472FE6"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0E057D6C"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Chinese Cancer Registry</w:t>
            </w:r>
          </w:p>
        </w:tc>
      </w:tr>
      <w:tr w:rsidR="00224ED9" w:rsidRPr="00224ED9" w14:paraId="3774F06B" w14:textId="77777777" w:rsidTr="00A12410">
        <w:trPr>
          <w:trHeight w:val="320"/>
        </w:trPr>
        <w:tc>
          <w:tcPr>
            <w:tcW w:w="2410" w:type="dxa"/>
            <w:shd w:val="clear" w:color="000000" w:fill="FFFFFF"/>
            <w:noWrap/>
            <w:vAlign w:val="bottom"/>
          </w:tcPr>
          <w:p w14:paraId="136818A9"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40-44 </w:t>
            </w:r>
          </w:p>
        </w:tc>
        <w:tc>
          <w:tcPr>
            <w:tcW w:w="1129" w:type="dxa"/>
            <w:shd w:val="clear" w:color="auto" w:fill="auto"/>
            <w:vAlign w:val="bottom"/>
          </w:tcPr>
          <w:p w14:paraId="1B86BD4D" w14:textId="5BD038C1"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0003645</w:t>
            </w:r>
          </w:p>
        </w:tc>
        <w:tc>
          <w:tcPr>
            <w:tcW w:w="1134" w:type="dxa"/>
            <w:shd w:val="clear" w:color="000000" w:fill="FFFFFF"/>
          </w:tcPr>
          <w:p w14:paraId="1B18E567"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25255D43"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257799B3"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78503101" w14:textId="5112EB52"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Annual Repor</w:t>
            </w:r>
            <w:r w:rsidRPr="00224ED9">
              <w:rPr>
                <w:rFonts w:eastAsia="Times New Roman"/>
                <w:noProof/>
                <w:color w:val="000000"/>
                <w:sz w:val="20"/>
                <w:szCs w:val="20"/>
              </w:rPr>
              <w:t xml:space="preserve">t </w:t>
            </w:r>
            <w:r w:rsidRPr="00224ED9">
              <w:rPr>
                <w:rFonts w:eastAsia="Times New Roman"/>
                <w:noProof/>
                <w:color w:val="000000"/>
                <w:sz w:val="20"/>
                <w:szCs w:val="20"/>
              </w:rPr>
              <w:fldChar w:fldCharType="begin"/>
            </w:r>
            <w:r w:rsidR="00953592">
              <w:rPr>
                <w:rFonts w:eastAsia="Times New Roman"/>
                <w:noProof/>
                <w:color w:val="000000"/>
                <w:sz w:val="20"/>
                <w:szCs w:val="20"/>
              </w:rPr>
              <w:instrText xml:space="preserve"> ADDIN EN.CITE &lt;EndNote&gt;&lt;Cite&gt;&lt;Author&gt;National Cancer Center&lt;/Author&gt;&lt;Year&gt;2012&lt;/Year&gt;&lt;RecNum&gt;67&lt;/RecNum&gt;&lt;DisplayText&gt;&lt;style face="superscript"&gt;6&lt;/style&gt;&lt;/DisplayText&gt;&lt;record&gt;&lt;rec-number&gt;67&lt;/rec-number&gt;&lt;foreign-keys&gt;&lt;key app="EN" db-id="tw59vdfp5d59fbet0p9xzpdoxev2rp0apxaw" timestamp="1469119187"&gt;67&lt;/key&gt;&lt;/foreign-keys&gt;&lt;ref-type name="Book"&gt;6&lt;/ref-type&gt;&lt;contributors&gt;&lt;authors&gt;&lt;author&gt;National Cancer Center,&lt;/author&gt;&lt;author&gt;Disease Prevention and Control Bureau Ministry of Health,&lt;/author&gt;&lt;/authors&gt;&lt;/contributors&gt;&lt;titles&gt;&lt;title&gt;Chinese cancer registry annual report, 2012&lt;/title&gt;&lt;/titles&gt;&lt;dates&gt;&lt;year&gt;2012&lt;/year&gt;&lt;/dates&gt;&lt;pub-location&gt;Beijing&lt;/pub-location&gt;&lt;publisher&gt;Military Medical Sciences Press&lt;/publisher&gt;&lt;urls&gt;&lt;/urls&gt;&lt;/record&gt;&lt;/Cite&gt;&lt;/EndNote&gt;</w:instrText>
            </w:r>
            <w:r w:rsidRPr="00224ED9">
              <w:rPr>
                <w:rFonts w:eastAsia="Times New Roman"/>
                <w:noProof/>
                <w:color w:val="000000"/>
                <w:sz w:val="20"/>
                <w:szCs w:val="20"/>
              </w:rPr>
              <w:fldChar w:fldCharType="separate"/>
            </w:r>
            <w:r w:rsidR="00953592" w:rsidRPr="00953592">
              <w:rPr>
                <w:rFonts w:eastAsia="Times New Roman"/>
                <w:noProof/>
                <w:color w:val="000000"/>
                <w:sz w:val="20"/>
                <w:szCs w:val="20"/>
                <w:vertAlign w:val="superscript"/>
              </w:rPr>
              <w:t>6</w:t>
            </w:r>
            <w:r w:rsidRPr="00224ED9">
              <w:rPr>
                <w:rFonts w:eastAsia="Times New Roman"/>
                <w:noProof/>
                <w:color w:val="000000"/>
                <w:sz w:val="20"/>
                <w:szCs w:val="20"/>
              </w:rPr>
              <w:fldChar w:fldCharType="end"/>
            </w:r>
          </w:p>
        </w:tc>
      </w:tr>
      <w:tr w:rsidR="00224ED9" w:rsidRPr="00224ED9" w14:paraId="29B448B0" w14:textId="77777777" w:rsidTr="00A12410">
        <w:trPr>
          <w:trHeight w:val="320"/>
        </w:trPr>
        <w:tc>
          <w:tcPr>
            <w:tcW w:w="2410" w:type="dxa"/>
            <w:shd w:val="clear" w:color="000000" w:fill="FFFFFF"/>
            <w:noWrap/>
            <w:vAlign w:val="bottom"/>
          </w:tcPr>
          <w:p w14:paraId="1C3818DB"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45-49 </w:t>
            </w:r>
          </w:p>
        </w:tc>
        <w:tc>
          <w:tcPr>
            <w:tcW w:w="1129" w:type="dxa"/>
            <w:shd w:val="clear" w:color="auto" w:fill="auto"/>
            <w:vAlign w:val="bottom"/>
          </w:tcPr>
          <w:p w14:paraId="2F1E5730" w14:textId="479D66B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0004659</w:t>
            </w:r>
          </w:p>
        </w:tc>
        <w:tc>
          <w:tcPr>
            <w:tcW w:w="1134" w:type="dxa"/>
            <w:shd w:val="clear" w:color="000000" w:fill="FFFFFF"/>
          </w:tcPr>
          <w:p w14:paraId="3A0386CF"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345779C8"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1AE7CB8B"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49785DD3" w14:textId="77777777" w:rsidR="00224ED9" w:rsidRPr="00224ED9" w:rsidRDefault="00224ED9" w:rsidP="00D9124B">
            <w:pPr>
              <w:jc w:val="both"/>
              <w:rPr>
                <w:rFonts w:eastAsia="Times New Roman"/>
                <w:color w:val="000000"/>
                <w:sz w:val="20"/>
                <w:szCs w:val="20"/>
              </w:rPr>
            </w:pPr>
          </w:p>
        </w:tc>
      </w:tr>
      <w:tr w:rsidR="00224ED9" w:rsidRPr="00224ED9" w14:paraId="78D60719" w14:textId="77777777" w:rsidTr="00A12410">
        <w:trPr>
          <w:trHeight w:val="320"/>
        </w:trPr>
        <w:tc>
          <w:tcPr>
            <w:tcW w:w="2410" w:type="dxa"/>
            <w:shd w:val="clear" w:color="000000" w:fill="FFFFFF"/>
            <w:noWrap/>
            <w:vAlign w:val="bottom"/>
          </w:tcPr>
          <w:p w14:paraId="04554409"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50-54        </w:t>
            </w:r>
          </w:p>
        </w:tc>
        <w:tc>
          <w:tcPr>
            <w:tcW w:w="1129" w:type="dxa"/>
            <w:shd w:val="clear" w:color="auto" w:fill="auto"/>
            <w:vAlign w:val="bottom"/>
          </w:tcPr>
          <w:p w14:paraId="561FB44E" w14:textId="79A31ABF"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0006039</w:t>
            </w:r>
          </w:p>
        </w:tc>
        <w:tc>
          <w:tcPr>
            <w:tcW w:w="1134" w:type="dxa"/>
            <w:shd w:val="clear" w:color="000000" w:fill="FFFFFF"/>
          </w:tcPr>
          <w:p w14:paraId="19550688"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6DE83BF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015235AD"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49E1DC87" w14:textId="77777777" w:rsidR="00224ED9" w:rsidRPr="00224ED9" w:rsidRDefault="00224ED9" w:rsidP="00D9124B">
            <w:pPr>
              <w:jc w:val="both"/>
              <w:rPr>
                <w:rFonts w:eastAsia="Times New Roman"/>
                <w:color w:val="000000"/>
                <w:sz w:val="20"/>
                <w:szCs w:val="20"/>
              </w:rPr>
            </w:pPr>
          </w:p>
        </w:tc>
      </w:tr>
      <w:tr w:rsidR="00224ED9" w:rsidRPr="00224ED9" w14:paraId="670C6C01" w14:textId="77777777" w:rsidTr="00A12410">
        <w:trPr>
          <w:trHeight w:val="320"/>
        </w:trPr>
        <w:tc>
          <w:tcPr>
            <w:tcW w:w="2410" w:type="dxa"/>
            <w:shd w:val="clear" w:color="000000" w:fill="FFFFFF"/>
            <w:noWrap/>
            <w:vAlign w:val="bottom"/>
          </w:tcPr>
          <w:p w14:paraId="45DB5081"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55-59        </w:t>
            </w:r>
          </w:p>
        </w:tc>
        <w:tc>
          <w:tcPr>
            <w:tcW w:w="1129" w:type="dxa"/>
            <w:shd w:val="clear" w:color="auto" w:fill="auto"/>
            <w:vAlign w:val="bottom"/>
          </w:tcPr>
          <w:p w14:paraId="09AC399C" w14:textId="7623B65C"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0005969</w:t>
            </w:r>
          </w:p>
        </w:tc>
        <w:tc>
          <w:tcPr>
            <w:tcW w:w="1134" w:type="dxa"/>
            <w:shd w:val="clear" w:color="000000" w:fill="FFFFFF"/>
          </w:tcPr>
          <w:p w14:paraId="2F2AD9D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19F48BA4"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559DC754"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20F4B690" w14:textId="77777777" w:rsidR="00224ED9" w:rsidRPr="00224ED9" w:rsidRDefault="00224ED9" w:rsidP="00D9124B">
            <w:pPr>
              <w:jc w:val="both"/>
              <w:rPr>
                <w:rFonts w:eastAsia="Times New Roman"/>
                <w:color w:val="000000"/>
                <w:sz w:val="20"/>
                <w:szCs w:val="20"/>
              </w:rPr>
            </w:pPr>
          </w:p>
        </w:tc>
      </w:tr>
      <w:tr w:rsidR="00224ED9" w:rsidRPr="00224ED9" w14:paraId="1302A140" w14:textId="77777777" w:rsidTr="00A12410">
        <w:trPr>
          <w:trHeight w:val="320"/>
        </w:trPr>
        <w:tc>
          <w:tcPr>
            <w:tcW w:w="2410" w:type="dxa"/>
            <w:shd w:val="clear" w:color="000000" w:fill="FFFFFF"/>
            <w:noWrap/>
            <w:vAlign w:val="bottom"/>
          </w:tcPr>
          <w:p w14:paraId="62985D52"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60-64        </w:t>
            </w:r>
          </w:p>
        </w:tc>
        <w:tc>
          <w:tcPr>
            <w:tcW w:w="1129" w:type="dxa"/>
            <w:shd w:val="clear" w:color="auto" w:fill="auto"/>
            <w:vAlign w:val="bottom"/>
          </w:tcPr>
          <w:p w14:paraId="0A40EF67" w14:textId="578DDD4A"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0005292</w:t>
            </w:r>
          </w:p>
        </w:tc>
        <w:tc>
          <w:tcPr>
            <w:tcW w:w="1134" w:type="dxa"/>
            <w:shd w:val="clear" w:color="000000" w:fill="FFFFFF"/>
          </w:tcPr>
          <w:p w14:paraId="782D095F"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72CD823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510A3A65"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106F259D" w14:textId="77777777" w:rsidR="00224ED9" w:rsidRPr="00224ED9" w:rsidRDefault="00224ED9" w:rsidP="00D9124B">
            <w:pPr>
              <w:jc w:val="both"/>
              <w:rPr>
                <w:rFonts w:eastAsia="Times New Roman"/>
                <w:color w:val="000000"/>
                <w:sz w:val="20"/>
                <w:szCs w:val="20"/>
              </w:rPr>
            </w:pPr>
          </w:p>
        </w:tc>
      </w:tr>
      <w:tr w:rsidR="00224ED9" w:rsidRPr="00224ED9" w14:paraId="4D3221B0" w14:textId="77777777" w:rsidTr="00A12410">
        <w:trPr>
          <w:trHeight w:val="320"/>
        </w:trPr>
        <w:tc>
          <w:tcPr>
            <w:tcW w:w="2410" w:type="dxa"/>
            <w:shd w:val="clear" w:color="000000" w:fill="FFFFFF"/>
            <w:noWrap/>
            <w:vAlign w:val="bottom"/>
          </w:tcPr>
          <w:p w14:paraId="66F0C3FA"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65-69        </w:t>
            </w:r>
          </w:p>
        </w:tc>
        <w:tc>
          <w:tcPr>
            <w:tcW w:w="1129" w:type="dxa"/>
            <w:shd w:val="clear" w:color="auto" w:fill="auto"/>
            <w:vAlign w:val="bottom"/>
          </w:tcPr>
          <w:p w14:paraId="3D9B42B5" w14:textId="6275ACCB"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0003608</w:t>
            </w:r>
          </w:p>
        </w:tc>
        <w:tc>
          <w:tcPr>
            <w:tcW w:w="1134" w:type="dxa"/>
            <w:shd w:val="clear" w:color="000000" w:fill="FFFFFF"/>
          </w:tcPr>
          <w:p w14:paraId="085B0162"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2650C819"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0419231B"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536462E1" w14:textId="77777777" w:rsidR="00224ED9" w:rsidRPr="00224ED9" w:rsidRDefault="00224ED9" w:rsidP="00D9124B">
            <w:pPr>
              <w:jc w:val="both"/>
              <w:rPr>
                <w:rFonts w:eastAsia="Times New Roman"/>
                <w:b/>
                <w:color w:val="000000"/>
                <w:sz w:val="20"/>
                <w:szCs w:val="20"/>
              </w:rPr>
            </w:pPr>
          </w:p>
        </w:tc>
      </w:tr>
      <w:tr w:rsidR="00224ED9" w:rsidRPr="00224ED9" w14:paraId="746B42B2" w14:textId="77777777" w:rsidTr="00A12410">
        <w:trPr>
          <w:trHeight w:val="320"/>
        </w:trPr>
        <w:tc>
          <w:tcPr>
            <w:tcW w:w="2410" w:type="dxa"/>
            <w:shd w:val="clear" w:color="000000" w:fill="FFFFFF"/>
            <w:noWrap/>
            <w:vAlign w:val="bottom"/>
          </w:tcPr>
          <w:p w14:paraId="17432F83"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70-74        </w:t>
            </w:r>
          </w:p>
        </w:tc>
        <w:tc>
          <w:tcPr>
            <w:tcW w:w="1129" w:type="dxa"/>
            <w:shd w:val="clear" w:color="auto" w:fill="auto"/>
            <w:vAlign w:val="bottom"/>
          </w:tcPr>
          <w:p w14:paraId="07826E83" w14:textId="6BAF842D"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0003277</w:t>
            </w:r>
          </w:p>
        </w:tc>
        <w:tc>
          <w:tcPr>
            <w:tcW w:w="1134" w:type="dxa"/>
            <w:shd w:val="clear" w:color="000000" w:fill="FFFFFF"/>
          </w:tcPr>
          <w:p w14:paraId="31D65ABA"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076361D3"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0AAC7D60"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16527550" w14:textId="77777777" w:rsidR="00224ED9" w:rsidRPr="00224ED9" w:rsidRDefault="00224ED9" w:rsidP="00D9124B">
            <w:pPr>
              <w:jc w:val="both"/>
              <w:rPr>
                <w:rFonts w:eastAsia="Times New Roman"/>
                <w:b/>
                <w:color w:val="000000"/>
                <w:sz w:val="20"/>
                <w:szCs w:val="20"/>
              </w:rPr>
            </w:pPr>
          </w:p>
        </w:tc>
      </w:tr>
      <w:tr w:rsidR="00224ED9" w:rsidRPr="00224ED9" w14:paraId="4770C606" w14:textId="77777777" w:rsidTr="00A12410">
        <w:trPr>
          <w:trHeight w:val="320"/>
        </w:trPr>
        <w:tc>
          <w:tcPr>
            <w:tcW w:w="2410" w:type="dxa"/>
            <w:shd w:val="clear" w:color="000000" w:fill="FFFFFF"/>
            <w:noWrap/>
            <w:vAlign w:val="bottom"/>
          </w:tcPr>
          <w:p w14:paraId="51EA8F30"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75-79        </w:t>
            </w:r>
          </w:p>
        </w:tc>
        <w:tc>
          <w:tcPr>
            <w:tcW w:w="1129" w:type="dxa"/>
            <w:shd w:val="clear" w:color="auto" w:fill="auto"/>
            <w:vAlign w:val="bottom"/>
          </w:tcPr>
          <w:p w14:paraId="2E840D43" w14:textId="788BCD98"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0003248</w:t>
            </w:r>
          </w:p>
        </w:tc>
        <w:tc>
          <w:tcPr>
            <w:tcW w:w="1134" w:type="dxa"/>
            <w:shd w:val="clear" w:color="000000" w:fill="FFFFFF"/>
          </w:tcPr>
          <w:p w14:paraId="1AFDA19A"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0F2D57C1"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598C538A"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776DB975" w14:textId="77777777" w:rsidR="00224ED9" w:rsidRPr="00224ED9" w:rsidRDefault="00224ED9" w:rsidP="00D9124B">
            <w:pPr>
              <w:jc w:val="both"/>
              <w:rPr>
                <w:rFonts w:eastAsia="Times New Roman"/>
                <w:b/>
                <w:color w:val="000000"/>
                <w:sz w:val="20"/>
                <w:szCs w:val="20"/>
              </w:rPr>
            </w:pPr>
          </w:p>
        </w:tc>
      </w:tr>
      <w:tr w:rsidR="00224ED9" w:rsidRPr="00224ED9" w14:paraId="5A301307" w14:textId="77777777" w:rsidTr="00A12410">
        <w:trPr>
          <w:trHeight w:val="320"/>
        </w:trPr>
        <w:tc>
          <w:tcPr>
            <w:tcW w:w="2410" w:type="dxa"/>
            <w:shd w:val="clear" w:color="000000" w:fill="FFFFFF"/>
            <w:noWrap/>
            <w:vAlign w:val="bottom"/>
          </w:tcPr>
          <w:p w14:paraId="4C69AC38"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80-84        </w:t>
            </w:r>
          </w:p>
        </w:tc>
        <w:tc>
          <w:tcPr>
            <w:tcW w:w="1129" w:type="dxa"/>
            <w:shd w:val="clear" w:color="auto" w:fill="auto"/>
            <w:vAlign w:val="bottom"/>
          </w:tcPr>
          <w:p w14:paraId="0D00CA98" w14:textId="133C7E28"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0002748</w:t>
            </w:r>
          </w:p>
        </w:tc>
        <w:tc>
          <w:tcPr>
            <w:tcW w:w="1134" w:type="dxa"/>
            <w:shd w:val="clear" w:color="000000" w:fill="FFFFFF"/>
          </w:tcPr>
          <w:p w14:paraId="7268F26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3F2904D5"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23AB32ED"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79CD75E0" w14:textId="77777777" w:rsidR="00224ED9" w:rsidRPr="00224ED9" w:rsidRDefault="00224ED9" w:rsidP="00D9124B">
            <w:pPr>
              <w:jc w:val="both"/>
              <w:rPr>
                <w:rFonts w:eastAsia="Times New Roman"/>
                <w:b/>
                <w:color w:val="000000"/>
                <w:sz w:val="20"/>
                <w:szCs w:val="20"/>
              </w:rPr>
            </w:pPr>
          </w:p>
        </w:tc>
      </w:tr>
      <w:tr w:rsidR="00224ED9" w:rsidRPr="00224ED9" w14:paraId="5044BCAB" w14:textId="77777777" w:rsidTr="00A12410">
        <w:trPr>
          <w:trHeight w:val="320"/>
        </w:trPr>
        <w:tc>
          <w:tcPr>
            <w:tcW w:w="2410" w:type="dxa"/>
            <w:shd w:val="clear" w:color="000000" w:fill="FFFFFF"/>
            <w:noWrap/>
            <w:vAlign w:val="bottom"/>
          </w:tcPr>
          <w:p w14:paraId="0156C8BE"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 xml:space="preserve">85+           </w:t>
            </w:r>
          </w:p>
        </w:tc>
        <w:tc>
          <w:tcPr>
            <w:tcW w:w="1129" w:type="dxa"/>
            <w:shd w:val="clear" w:color="auto" w:fill="auto"/>
            <w:vAlign w:val="bottom"/>
          </w:tcPr>
          <w:p w14:paraId="795FC24A" w14:textId="7FC833DD"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0001620</w:t>
            </w:r>
          </w:p>
        </w:tc>
        <w:tc>
          <w:tcPr>
            <w:tcW w:w="1134" w:type="dxa"/>
            <w:shd w:val="clear" w:color="000000" w:fill="FFFFFF"/>
          </w:tcPr>
          <w:p w14:paraId="69AD8399"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409E6D8F"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18DDCCC9"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1005F997" w14:textId="77777777" w:rsidR="00224ED9" w:rsidRPr="00224ED9" w:rsidRDefault="00224ED9" w:rsidP="00D9124B">
            <w:pPr>
              <w:jc w:val="both"/>
              <w:rPr>
                <w:rFonts w:eastAsia="Times New Roman"/>
                <w:b/>
                <w:color w:val="000000"/>
                <w:sz w:val="20"/>
                <w:szCs w:val="20"/>
              </w:rPr>
            </w:pPr>
          </w:p>
        </w:tc>
      </w:tr>
      <w:tr w:rsidR="00224ED9" w:rsidRPr="00224ED9" w14:paraId="647D9FFE" w14:textId="77777777" w:rsidTr="00A12410">
        <w:trPr>
          <w:trHeight w:val="320"/>
        </w:trPr>
        <w:tc>
          <w:tcPr>
            <w:tcW w:w="7088" w:type="dxa"/>
            <w:gridSpan w:val="5"/>
            <w:shd w:val="clear" w:color="000000" w:fill="FFFFFF"/>
            <w:noWrap/>
            <w:vAlign w:val="bottom"/>
          </w:tcPr>
          <w:p w14:paraId="7806C967" w14:textId="77777777"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Ratio of DCIS incidence compared to invasive breast cancer incidence</w:t>
            </w:r>
          </w:p>
        </w:tc>
        <w:tc>
          <w:tcPr>
            <w:tcW w:w="2410" w:type="dxa"/>
          </w:tcPr>
          <w:p w14:paraId="37697A17" w14:textId="77777777" w:rsidR="00224ED9" w:rsidRPr="00224ED9" w:rsidRDefault="00224ED9" w:rsidP="00D9124B">
            <w:pPr>
              <w:jc w:val="both"/>
              <w:rPr>
                <w:rFonts w:eastAsia="Times New Roman"/>
                <w:b/>
                <w:color w:val="000000"/>
                <w:sz w:val="20"/>
                <w:szCs w:val="20"/>
              </w:rPr>
            </w:pPr>
          </w:p>
        </w:tc>
      </w:tr>
      <w:tr w:rsidR="00224ED9" w:rsidRPr="00224ED9" w14:paraId="6ECE358D" w14:textId="77777777" w:rsidTr="00A12410">
        <w:trPr>
          <w:trHeight w:val="353"/>
        </w:trPr>
        <w:tc>
          <w:tcPr>
            <w:tcW w:w="2410" w:type="dxa"/>
            <w:shd w:val="clear" w:color="000000" w:fill="FFFFFF"/>
            <w:noWrap/>
            <w:vAlign w:val="bottom"/>
          </w:tcPr>
          <w:p w14:paraId="426FB2BB" w14:textId="77777777" w:rsidR="00224ED9" w:rsidRPr="00224ED9" w:rsidRDefault="00224ED9" w:rsidP="00D9124B">
            <w:pPr>
              <w:ind w:left="720"/>
              <w:jc w:val="both"/>
              <w:rPr>
                <w:rFonts w:eastAsia="Times New Roman"/>
                <w:color w:val="000000"/>
                <w:sz w:val="20"/>
                <w:szCs w:val="20"/>
              </w:rPr>
            </w:pPr>
          </w:p>
        </w:tc>
        <w:tc>
          <w:tcPr>
            <w:tcW w:w="1129" w:type="dxa"/>
            <w:shd w:val="clear" w:color="000000" w:fill="FFFFFF"/>
            <w:noWrap/>
            <w:vAlign w:val="bottom"/>
          </w:tcPr>
          <w:p w14:paraId="52289982" w14:textId="03EEC9C8"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12</w:t>
            </w:r>
          </w:p>
        </w:tc>
        <w:tc>
          <w:tcPr>
            <w:tcW w:w="1134" w:type="dxa"/>
            <w:shd w:val="clear" w:color="000000" w:fill="FFFFFF"/>
            <w:vAlign w:val="bottom"/>
          </w:tcPr>
          <w:p w14:paraId="7A95E771"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63DCC45F"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27666720"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1E8EFEB5" w14:textId="5659452C" w:rsidR="00224ED9" w:rsidRPr="00224ED9" w:rsidRDefault="00224ED9" w:rsidP="003C4538">
            <w:pPr>
              <w:jc w:val="both"/>
              <w:rPr>
                <w:rFonts w:eastAsia="Times New Roman"/>
                <w:b/>
                <w:color w:val="000000"/>
                <w:sz w:val="20"/>
                <w:szCs w:val="20"/>
              </w:rPr>
            </w:pPr>
            <w:r w:rsidRPr="00224ED9">
              <w:rPr>
                <w:rFonts w:eastAsia="Times New Roman"/>
                <w:color w:val="000000"/>
                <w:sz w:val="20"/>
                <w:szCs w:val="20"/>
              </w:rPr>
              <w:t xml:space="preserve">Lu et al., 2011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&lt;EndNote&gt;&lt;Cite&gt;&lt;Author&gt;Lu Lilang&lt;/Author&gt;&lt;Year&gt;2011&lt;/Year&gt;&lt;RecNum&gt;1426&lt;/RecNum&gt;&lt;DisplayText&gt;&lt;style face="superscript"&gt;20&lt;/style&gt;&lt;/DisplayText&gt;&lt;record&gt;&lt;rec-number&gt;1426&lt;/rec-number&gt;&lt;foreign-keys&gt;&lt;key app="EN" db-id="tw59vdfp5d59fbet0p9xzpdoxev2rp0apxaw" timestamp="1498651600"&gt;1426&lt;/key&gt;&lt;/foreign-keys&gt;&lt;ref-type name="Journal Article"&gt;17&lt;/ref-type&gt;&lt;contributors&gt;&lt;authors&gt;&lt;author&gt;Lu Lilang,&lt;/author&gt;&lt;author&gt;Shao Zhimin,&lt;/author&gt;&lt;author&gt;Yang Wentao,&lt;/author&gt;&lt;author&gt;Chen Yongbo,&lt;/author&gt;&lt;author&gt;Chen Wen,&lt;/author&gt;&lt;/authors&gt;&lt;/contributors&gt;&lt;titles&gt;&lt;title&gt;Analysis of treatment cost of breast cancer patients with different clinical stages&lt;/title&gt;&lt;secondary-title&gt;Chinese Health Resources&lt;/secondary-title&gt;&lt;/titles&gt;&lt;periodical&gt;&lt;full-title&gt;Chinese Health Resources&lt;/full-title&gt;&lt;/periodical&gt;&lt;pages&gt;154-157&lt;/pages&gt;&lt;volume&gt;14&lt;/volume&gt;&lt;number&gt;3&lt;/number&gt;&lt;dates&gt;&lt;year&gt;2011&lt;/year&gt;&lt;/dates&gt;&lt;urls&gt;&lt;/urls&gt;&lt;language&gt;Chinese&lt;/language&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20</w:t>
            </w:r>
            <w:r w:rsidRPr="00224ED9">
              <w:rPr>
                <w:rFonts w:eastAsia="Times New Roman"/>
                <w:color w:val="000000"/>
                <w:sz w:val="20"/>
                <w:szCs w:val="20"/>
              </w:rPr>
              <w:fldChar w:fldCharType="end"/>
            </w:r>
          </w:p>
        </w:tc>
      </w:tr>
      <w:tr w:rsidR="00224ED9" w:rsidRPr="00224ED9" w14:paraId="430FD94D" w14:textId="77777777" w:rsidTr="00A12410">
        <w:trPr>
          <w:trHeight w:val="320"/>
        </w:trPr>
        <w:tc>
          <w:tcPr>
            <w:tcW w:w="4673" w:type="dxa"/>
            <w:gridSpan w:val="3"/>
            <w:shd w:val="clear" w:color="000000" w:fill="FFFFFF"/>
            <w:noWrap/>
            <w:vAlign w:val="bottom"/>
          </w:tcPr>
          <w:p w14:paraId="77E94D38" w14:textId="77777777" w:rsidR="00224ED9" w:rsidRPr="00224ED9" w:rsidRDefault="00224ED9" w:rsidP="00D9124B">
            <w:pPr>
              <w:jc w:val="both"/>
              <w:rPr>
                <w:rFonts w:eastAsia="Times New Roman"/>
                <w:color w:val="000000"/>
                <w:sz w:val="20"/>
                <w:szCs w:val="20"/>
              </w:rPr>
            </w:pPr>
            <w:r w:rsidRPr="00224ED9">
              <w:rPr>
                <w:rFonts w:eastAsia="Times New Roman"/>
                <w:iCs/>
                <w:color w:val="000000"/>
                <w:sz w:val="20"/>
                <w:szCs w:val="20"/>
              </w:rPr>
              <w:t>Relative risk of invasive cancer in DICS</w:t>
            </w:r>
          </w:p>
        </w:tc>
        <w:tc>
          <w:tcPr>
            <w:tcW w:w="1141" w:type="dxa"/>
          </w:tcPr>
          <w:p w14:paraId="4C4445DE" w14:textId="77777777" w:rsidR="00224ED9" w:rsidRPr="00224ED9" w:rsidRDefault="00224ED9" w:rsidP="00D9124B">
            <w:pPr>
              <w:jc w:val="center"/>
              <w:rPr>
                <w:rFonts w:eastAsia="Times New Roman"/>
                <w:b/>
                <w:color w:val="000000"/>
                <w:sz w:val="20"/>
                <w:szCs w:val="20"/>
              </w:rPr>
            </w:pPr>
          </w:p>
        </w:tc>
        <w:tc>
          <w:tcPr>
            <w:tcW w:w="1274" w:type="dxa"/>
          </w:tcPr>
          <w:p w14:paraId="72393E78" w14:textId="77777777" w:rsidR="00224ED9" w:rsidRPr="00224ED9" w:rsidRDefault="00224ED9" w:rsidP="00D9124B">
            <w:pPr>
              <w:jc w:val="both"/>
              <w:rPr>
                <w:rFonts w:eastAsia="Times New Roman"/>
                <w:b/>
                <w:color w:val="000000"/>
                <w:sz w:val="20"/>
                <w:szCs w:val="20"/>
              </w:rPr>
            </w:pPr>
          </w:p>
        </w:tc>
        <w:tc>
          <w:tcPr>
            <w:tcW w:w="2410" w:type="dxa"/>
          </w:tcPr>
          <w:p w14:paraId="191E8638" w14:textId="77777777" w:rsidR="00224ED9" w:rsidRPr="00224ED9" w:rsidRDefault="00224ED9" w:rsidP="00D9124B">
            <w:pPr>
              <w:jc w:val="both"/>
              <w:rPr>
                <w:rFonts w:eastAsia="Times New Roman"/>
                <w:b/>
                <w:color w:val="000000"/>
                <w:sz w:val="20"/>
                <w:szCs w:val="20"/>
              </w:rPr>
            </w:pPr>
          </w:p>
        </w:tc>
      </w:tr>
      <w:tr w:rsidR="00224ED9" w:rsidRPr="00224ED9" w14:paraId="7F32D5A3" w14:textId="77777777" w:rsidTr="00A12410">
        <w:trPr>
          <w:trHeight w:val="320"/>
        </w:trPr>
        <w:tc>
          <w:tcPr>
            <w:tcW w:w="2410" w:type="dxa"/>
            <w:shd w:val="clear" w:color="000000" w:fill="FFFFFF"/>
            <w:noWrap/>
            <w:vAlign w:val="bottom"/>
          </w:tcPr>
          <w:p w14:paraId="52103956" w14:textId="77777777" w:rsidR="00224ED9" w:rsidRPr="00224ED9" w:rsidRDefault="00224ED9" w:rsidP="00D9124B">
            <w:pPr>
              <w:ind w:left="720"/>
              <w:jc w:val="both"/>
              <w:rPr>
                <w:rFonts w:eastAsia="Times New Roman"/>
                <w:color w:val="000000"/>
                <w:sz w:val="20"/>
                <w:szCs w:val="20"/>
              </w:rPr>
            </w:pPr>
          </w:p>
        </w:tc>
        <w:tc>
          <w:tcPr>
            <w:tcW w:w="1129" w:type="dxa"/>
            <w:shd w:val="clear" w:color="000000" w:fill="FFFFFF"/>
            <w:noWrap/>
            <w:vAlign w:val="bottom"/>
          </w:tcPr>
          <w:p w14:paraId="53747454" w14:textId="27B04EE1"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2</w:t>
            </w:r>
            <w:r w:rsidR="00996050">
              <w:rPr>
                <w:sz w:val="20"/>
                <w:szCs w:val="20"/>
                <w:lang w:val="en-US"/>
              </w:rPr>
              <w:t>.</w:t>
            </w:r>
            <w:r w:rsidRPr="00224ED9">
              <w:rPr>
                <w:rFonts w:eastAsia="Times New Roman"/>
                <w:color w:val="000000"/>
                <w:sz w:val="20"/>
                <w:szCs w:val="20"/>
              </w:rPr>
              <w:t>02</w:t>
            </w:r>
          </w:p>
        </w:tc>
        <w:tc>
          <w:tcPr>
            <w:tcW w:w="1134" w:type="dxa"/>
            <w:shd w:val="clear" w:color="000000" w:fill="FFFFFF"/>
            <w:vAlign w:val="bottom"/>
          </w:tcPr>
          <w:p w14:paraId="359F9D6C"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47670915"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56D44418"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284521EA" w14:textId="237CFF53" w:rsidR="00224ED9" w:rsidRPr="00224ED9" w:rsidRDefault="00224ED9" w:rsidP="003D2BCD">
            <w:pPr>
              <w:jc w:val="both"/>
              <w:rPr>
                <w:rFonts w:eastAsia="Times New Roman"/>
                <w:b/>
                <w:color w:val="000000"/>
                <w:sz w:val="20"/>
                <w:szCs w:val="20"/>
              </w:rPr>
            </w:pPr>
            <w:r w:rsidRPr="00224ED9">
              <w:rPr>
                <w:rFonts w:eastAsia="Times New Roman"/>
                <w:color w:val="000000"/>
                <w:sz w:val="20"/>
                <w:szCs w:val="20"/>
              </w:rPr>
              <w:t xml:space="preserve">SEER Program, 2002 </w:t>
            </w:r>
            <w:r w:rsidRPr="00224ED9">
              <w:rPr>
                <w:rFonts w:eastAsia="Times New Roman"/>
                <w:color w:val="000000"/>
                <w:sz w:val="20"/>
                <w:szCs w:val="20"/>
              </w:rPr>
              <w:fldChar w:fldCharType="begin"/>
            </w:r>
            <w:r w:rsidR="003D2BCD">
              <w:rPr>
                <w:rFonts w:eastAsia="Times New Roman"/>
                <w:color w:val="000000"/>
                <w:sz w:val="20"/>
                <w:szCs w:val="20"/>
              </w:rPr>
              <w:instrText xml:space="preserve"> ADDIN EN.CITE &lt;EndNote&gt;&lt;Cite&gt;&lt;Author&gt;SEER Program&lt;/Author&gt;&lt;Year&gt;2002&lt;/Year&gt;&lt;RecNum&gt;62&lt;/RecNum&gt;&lt;DisplayText&gt;&lt;style face="superscript"&gt;2&lt;/style&gt;&lt;/DisplayText&gt;&lt;record&gt;&lt;rec-number&gt;62&lt;/rec-number&gt;&lt;foreign-keys&gt;&lt;key app="EN" db-id="tw59vdfp5d59fbet0p9xzpdoxev2rp0apxaw" timestamp="1469029862"&gt;62&lt;/key&gt;&lt;/foreign-keys&gt;&lt;ref-type name="Online Database"&gt;45&lt;/ref-type&gt;&lt;contributors&gt;&lt;authors&gt;&lt;author&gt;SEER Program,&lt;/author&gt;&lt;/authors&gt;&lt;/contributors&gt;&lt;titles&gt;&lt;title&gt;Division of Cancer Prevention and Control, Surveillance Program, Cancer Statistics Branch&lt;/title&gt;&lt;/titles&gt;&lt;dates&gt;&lt;year&gt;2002&lt;/year&gt;&lt;pub-dates&gt;&lt;date&gt;25 June 2018&lt;/date&gt;&lt;/pub-dates&gt;&lt;/dates&gt;&lt;pub-location&gt;Bethesda&lt;/pub-location&gt;&lt;publisher&gt;National Cancer Institute&lt;/publisher&gt;&lt;urls&gt;&lt;related-urls&gt;&lt;url&gt;https://seer.cancer.gov/&lt;/url&gt;&lt;/related-urls&gt;&lt;/urls&gt;&lt;/record&gt;&lt;/Cite&gt;&lt;/EndNote&gt;</w:instrText>
            </w:r>
            <w:r w:rsidRPr="00224ED9">
              <w:rPr>
                <w:rFonts w:eastAsia="Times New Roman"/>
                <w:color w:val="000000"/>
                <w:sz w:val="20"/>
                <w:szCs w:val="20"/>
              </w:rPr>
              <w:fldChar w:fldCharType="separate"/>
            </w:r>
            <w:r w:rsidR="00953592" w:rsidRPr="00953592">
              <w:rPr>
                <w:rFonts w:eastAsia="Times New Roman"/>
                <w:noProof/>
                <w:color w:val="000000"/>
                <w:sz w:val="20"/>
                <w:szCs w:val="20"/>
                <w:vertAlign w:val="superscript"/>
              </w:rPr>
              <w:t>2</w:t>
            </w:r>
            <w:r w:rsidRPr="00224ED9">
              <w:rPr>
                <w:rFonts w:eastAsia="Times New Roman"/>
                <w:color w:val="000000"/>
                <w:sz w:val="20"/>
                <w:szCs w:val="20"/>
              </w:rPr>
              <w:fldChar w:fldCharType="end"/>
            </w:r>
          </w:p>
        </w:tc>
      </w:tr>
      <w:tr w:rsidR="00224ED9" w:rsidRPr="00224ED9" w14:paraId="34AE47E0" w14:textId="77777777" w:rsidTr="00A12410">
        <w:trPr>
          <w:trHeight w:val="353"/>
        </w:trPr>
        <w:tc>
          <w:tcPr>
            <w:tcW w:w="2410" w:type="dxa"/>
            <w:shd w:val="clear" w:color="auto" w:fill="auto"/>
            <w:noWrap/>
            <w:vAlign w:val="center"/>
          </w:tcPr>
          <w:p w14:paraId="5C3AC0EE"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Progression rate</w:t>
            </w:r>
          </w:p>
        </w:tc>
        <w:tc>
          <w:tcPr>
            <w:tcW w:w="1129" w:type="dxa"/>
            <w:shd w:val="clear" w:color="auto" w:fill="auto"/>
            <w:noWrap/>
            <w:vAlign w:val="center"/>
          </w:tcPr>
          <w:p w14:paraId="550847E5" w14:textId="77777777" w:rsidR="00224ED9" w:rsidRPr="00224ED9" w:rsidRDefault="00224ED9" w:rsidP="00D9124B">
            <w:pPr>
              <w:jc w:val="both"/>
              <w:rPr>
                <w:rFonts w:eastAsia="Times New Roman"/>
                <w:b/>
                <w:color w:val="000000"/>
                <w:sz w:val="20"/>
                <w:szCs w:val="20"/>
              </w:rPr>
            </w:pPr>
          </w:p>
        </w:tc>
        <w:tc>
          <w:tcPr>
            <w:tcW w:w="1134" w:type="dxa"/>
            <w:shd w:val="clear" w:color="auto" w:fill="auto"/>
            <w:noWrap/>
            <w:vAlign w:val="center"/>
          </w:tcPr>
          <w:p w14:paraId="39BB0970" w14:textId="77777777" w:rsidR="00224ED9" w:rsidRPr="00224ED9" w:rsidRDefault="00224ED9" w:rsidP="00D9124B">
            <w:pPr>
              <w:jc w:val="both"/>
              <w:rPr>
                <w:rFonts w:eastAsia="Times New Roman"/>
                <w:b/>
                <w:color w:val="000000"/>
                <w:sz w:val="20"/>
                <w:szCs w:val="20"/>
              </w:rPr>
            </w:pPr>
          </w:p>
        </w:tc>
        <w:tc>
          <w:tcPr>
            <w:tcW w:w="1141" w:type="dxa"/>
          </w:tcPr>
          <w:p w14:paraId="5765E115" w14:textId="77777777" w:rsidR="00224ED9" w:rsidRPr="00224ED9" w:rsidRDefault="00224ED9" w:rsidP="00D9124B">
            <w:pPr>
              <w:jc w:val="right"/>
              <w:rPr>
                <w:rFonts w:eastAsia="Times New Roman"/>
                <w:b/>
                <w:color w:val="000000"/>
                <w:sz w:val="20"/>
                <w:szCs w:val="20"/>
              </w:rPr>
            </w:pPr>
          </w:p>
        </w:tc>
        <w:tc>
          <w:tcPr>
            <w:tcW w:w="1274" w:type="dxa"/>
          </w:tcPr>
          <w:p w14:paraId="7A78C2D5" w14:textId="77777777" w:rsidR="00224ED9" w:rsidRPr="00224ED9" w:rsidRDefault="00224ED9" w:rsidP="00D9124B">
            <w:pPr>
              <w:jc w:val="both"/>
              <w:rPr>
                <w:rFonts w:eastAsia="Times New Roman"/>
                <w:b/>
                <w:color w:val="000000"/>
                <w:sz w:val="20"/>
                <w:szCs w:val="20"/>
              </w:rPr>
            </w:pPr>
          </w:p>
        </w:tc>
        <w:tc>
          <w:tcPr>
            <w:tcW w:w="2410" w:type="dxa"/>
          </w:tcPr>
          <w:p w14:paraId="05D76E47" w14:textId="77777777" w:rsidR="00224ED9" w:rsidRPr="00224ED9" w:rsidRDefault="00224ED9" w:rsidP="00D9124B">
            <w:pPr>
              <w:jc w:val="both"/>
              <w:rPr>
                <w:rFonts w:eastAsia="Times New Roman"/>
                <w:b/>
                <w:color w:val="000000"/>
                <w:sz w:val="20"/>
                <w:szCs w:val="20"/>
              </w:rPr>
            </w:pPr>
          </w:p>
        </w:tc>
      </w:tr>
      <w:tr w:rsidR="00224ED9" w:rsidRPr="00224ED9" w14:paraId="092C2C9B" w14:textId="77777777" w:rsidTr="00A12410">
        <w:trPr>
          <w:trHeight w:val="320"/>
        </w:trPr>
        <w:tc>
          <w:tcPr>
            <w:tcW w:w="2410" w:type="dxa"/>
            <w:shd w:val="clear" w:color="auto" w:fill="auto"/>
            <w:noWrap/>
            <w:vAlign w:val="bottom"/>
          </w:tcPr>
          <w:p w14:paraId="1D082B0D" w14:textId="77777777" w:rsidR="00224ED9" w:rsidRPr="00224ED9" w:rsidRDefault="00224ED9" w:rsidP="00D9124B">
            <w:pPr>
              <w:ind w:left="720"/>
              <w:jc w:val="both"/>
              <w:rPr>
                <w:rFonts w:eastAsia="Times New Roman"/>
                <w:b/>
                <w:color w:val="000000"/>
                <w:sz w:val="20"/>
                <w:szCs w:val="20"/>
              </w:rPr>
            </w:pPr>
            <w:r w:rsidRPr="00224ED9">
              <w:rPr>
                <w:rFonts w:eastAsia="Times New Roman"/>
                <w:color w:val="000000"/>
                <w:sz w:val="20"/>
                <w:szCs w:val="20"/>
              </w:rPr>
              <w:t>Stage I–Stage II</w:t>
            </w:r>
          </w:p>
        </w:tc>
        <w:tc>
          <w:tcPr>
            <w:tcW w:w="1129" w:type="dxa"/>
            <w:shd w:val="clear" w:color="auto" w:fill="auto"/>
            <w:noWrap/>
            <w:vAlign w:val="bottom"/>
          </w:tcPr>
          <w:p w14:paraId="5D6860EC" w14:textId="651EDDE8"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06</w:t>
            </w:r>
          </w:p>
        </w:tc>
        <w:tc>
          <w:tcPr>
            <w:tcW w:w="1134" w:type="dxa"/>
            <w:shd w:val="clear" w:color="auto" w:fill="auto"/>
            <w:noWrap/>
          </w:tcPr>
          <w:p w14:paraId="085B175A"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299B947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509B589E"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72A398DC" w14:textId="4FC0DEE4" w:rsidR="00224ED9" w:rsidRPr="00224ED9" w:rsidRDefault="00224ED9" w:rsidP="003C4538">
            <w:pPr>
              <w:jc w:val="both"/>
              <w:rPr>
                <w:rFonts w:eastAsia="Times New Roman"/>
                <w:color w:val="000000"/>
                <w:sz w:val="20"/>
                <w:szCs w:val="20"/>
              </w:rPr>
            </w:pPr>
            <w:proofErr w:type="spellStart"/>
            <w:r w:rsidRPr="00224ED9">
              <w:rPr>
                <w:rFonts w:eastAsia="Times New Roman"/>
                <w:color w:val="000000"/>
                <w:sz w:val="20"/>
                <w:szCs w:val="20"/>
              </w:rPr>
              <w:t>C.P.Tsokos</w:t>
            </w:r>
            <w:proofErr w:type="spellEnd"/>
            <w:r w:rsidRPr="00224ED9">
              <w:rPr>
                <w:rFonts w:eastAsia="Times New Roman"/>
                <w:color w:val="000000"/>
                <w:sz w:val="20"/>
                <w:szCs w:val="20"/>
              </w:rPr>
              <w:t xml:space="preserve">, 1987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&lt;EndNote&gt;&lt;Cite&gt;&lt;Author&gt;C.P.Tsokos&lt;/Author&gt;&lt;Year&gt;1987&lt;/Year&gt;&lt;RecNum&gt;1820&lt;/RecNum&gt;&lt;DisplayText&gt;&lt;style face="superscript"&gt;18&lt;/style&gt;&lt;/DisplayText&gt;&lt;record&gt;&lt;rec-number&gt;1820&lt;/rec-number&gt;&lt;foreign-keys&gt;&lt;key app="EN" db-id="tw59vdfp5d59fbet0p9xzpdoxev2rp0apxaw" timestamp="1509040066"&gt;1820&lt;/key&gt;&lt;/foreign-keys&gt;&lt;ref-type name="Journal Article"&gt;17&lt;/ref-type&gt;&lt;contributors&gt;&lt;authors&gt;&lt;author&gt;C.P.Tsokos&lt;/author&gt;&lt;author&gt;M.N.Oǧuztöreli&lt;/author&gt;&lt;/authors&gt;&lt;/contributors&gt;&lt;titles&gt;&lt;title&gt;A probabilistic model for breast cancer survival data&lt;/title&gt;&lt;secondary-title&gt;Computers &amp;amp; Mathematics with Applications&lt;/secondary-title&gt;&lt;/titles&gt;&lt;periodical&gt;&lt;full-title&gt;Computers &amp;amp; Mathematics with Applications&lt;/full-title&gt;&lt;/periodical&gt;&lt;pages&gt;835-840&lt;/pages&gt;&lt;volume&gt;14&lt;/volume&gt;&lt;number&gt;9-12&lt;/number&gt;&lt;dates&gt;&lt;year&gt;1987&lt;/year&gt;&lt;/dates&gt;&lt;urls&gt;&lt;/urls&gt;&lt;/record&gt;&lt;/Cite&gt;&lt;/EndNote&gt;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18</w:t>
            </w:r>
            <w:r w:rsidRPr="00224ED9">
              <w:rPr>
                <w:rFonts w:eastAsia="Times New Roman"/>
                <w:color w:val="000000"/>
                <w:sz w:val="20"/>
                <w:szCs w:val="20"/>
              </w:rPr>
              <w:fldChar w:fldCharType="end"/>
            </w:r>
          </w:p>
        </w:tc>
      </w:tr>
      <w:tr w:rsidR="00224ED9" w:rsidRPr="00224ED9" w14:paraId="36173F96" w14:textId="77777777" w:rsidTr="00A12410">
        <w:trPr>
          <w:trHeight w:val="320"/>
        </w:trPr>
        <w:tc>
          <w:tcPr>
            <w:tcW w:w="2410" w:type="dxa"/>
            <w:shd w:val="clear" w:color="auto" w:fill="auto"/>
            <w:noWrap/>
            <w:vAlign w:val="bottom"/>
          </w:tcPr>
          <w:p w14:paraId="7EB7F35F" w14:textId="77777777" w:rsidR="00224ED9" w:rsidRPr="00224ED9" w:rsidRDefault="00224ED9" w:rsidP="00D9124B">
            <w:pPr>
              <w:ind w:left="720"/>
              <w:jc w:val="both"/>
              <w:rPr>
                <w:rFonts w:eastAsia="Times New Roman"/>
                <w:b/>
                <w:color w:val="000000"/>
                <w:sz w:val="20"/>
                <w:szCs w:val="20"/>
              </w:rPr>
            </w:pPr>
            <w:r w:rsidRPr="00224ED9">
              <w:rPr>
                <w:rFonts w:eastAsia="Times New Roman"/>
                <w:color w:val="000000"/>
                <w:sz w:val="20"/>
                <w:szCs w:val="20"/>
              </w:rPr>
              <w:t>Stage II-Stage III</w:t>
            </w:r>
          </w:p>
        </w:tc>
        <w:tc>
          <w:tcPr>
            <w:tcW w:w="1129" w:type="dxa"/>
            <w:shd w:val="clear" w:color="auto" w:fill="auto"/>
            <w:noWrap/>
            <w:vAlign w:val="bottom"/>
          </w:tcPr>
          <w:p w14:paraId="72008523" w14:textId="227AB0CB"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11</w:t>
            </w:r>
          </w:p>
        </w:tc>
        <w:tc>
          <w:tcPr>
            <w:tcW w:w="1134" w:type="dxa"/>
            <w:shd w:val="clear" w:color="auto" w:fill="auto"/>
            <w:noWrap/>
          </w:tcPr>
          <w:p w14:paraId="190072D9"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4142AE4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36256DAE"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54ED7E68" w14:textId="77777777" w:rsidR="00224ED9" w:rsidRPr="00224ED9" w:rsidRDefault="00224ED9" w:rsidP="00D9124B">
            <w:pPr>
              <w:jc w:val="both"/>
              <w:rPr>
                <w:rFonts w:eastAsia="Times New Roman"/>
                <w:b/>
                <w:color w:val="000000"/>
                <w:sz w:val="20"/>
                <w:szCs w:val="20"/>
              </w:rPr>
            </w:pPr>
          </w:p>
        </w:tc>
      </w:tr>
      <w:tr w:rsidR="00224ED9" w:rsidRPr="00224ED9" w14:paraId="390B5B18" w14:textId="77777777" w:rsidTr="00A12410">
        <w:trPr>
          <w:trHeight w:val="320"/>
        </w:trPr>
        <w:tc>
          <w:tcPr>
            <w:tcW w:w="2410" w:type="dxa"/>
            <w:shd w:val="clear" w:color="auto" w:fill="auto"/>
            <w:noWrap/>
            <w:vAlign w:val="bottom"/>
          </w:tcPr>
          <w:p w14:paraId="34EF353C" w14:textId="77777777" w:rsidR="00224ED9" w:rsidRPr="00224ED9" w:rsidRDefault="00224ED9" w:rsidP="00D9124B">
            <w:pPr>
              <w:ind w:left="720"/>
              <w:jc w:val="both"/>
              <w:rPr>
                <w:rFonts w:eastAsia="Times New Roman"/>
                <w:b/>
                <w:color w:val="000000"/>
                <w:sz w:val="20"/>
                <w:szCs w:val="20"/>
              </w:rPr>
            </w:pPr>
            <w:r w:rsidRPr="00224ED9">
              <w:rPr>
                <w:rFonts w:eastAsia="Times New Roman"/>
                <w:color w:val="000000"/>
                <w:sz w:val="20"/>
                <w:szCs w:val="20"/>
              </w:rPr>
              <w:t>Stage III-Stage IV</w:t>
            </w:r>
          </w:p>
        </w:tc>
        <w:tc>
          <w:tcPr>
            <w:tcW w:w="1129" w:type="dxa"/>
            <w:shd w:val="clear" w:color="auto" w:fill="auto"/>
            <w:noWrap/>
            <w:vAlign w:val="bottom"/>
          </w:tcPr>
          <w:p w14:paraId="57DA0D2C" w14:textId="579AC3FF"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15</w:t>
            </w:r>
          </w:p>
        </w:tc>
        <w:tc>
          <w:tcPr>
            <w:tcW w:w="1134" w:type="dxa"/>
            <w:shd w:val="clear" w:color="auto" w:fill="auto"/>
            <w:noWrap/>
          </w:tcPr>
          <w:p w14:paraId="63382AA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7CC9F294"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274" w:type="dxa"/>
          </w:tcPr>
          <w:p w14:paraId="6A6C1FC2"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2410" w:type="dxa"/>
          </w:tcPr>
          <w:p w14:paraId="510B4964" w14:textId="77777777" w:rsidR="00224ED9" w:rsidRPr="00224ED9" w:rsidRDefault="00224ED9" w:rsidP="00D9124B">
            <w:pPr>
              <w:jc w:val="both"/>
              <w:rPr>
                <w:rFonts w:eastAsia="Times New Roman"/>
                <w:b/>
                <w:color w:val="000000"/>
                <w:sz w:val="20"/>
                <w:szCs w:val="20"/>
              </w:rPr>
            </w:pPr>
          </w:p>
        </w:tc>
      </w:tr>
      <w:tr w:rsidR="00224ED9" w:rsidRPr="00224ED9" w14:paraId="2803FA1B" w14:textId="77777777" w:rsidTr="00A12410">
        <w:trPr>
          <w:trHeight w:val="320"/>
        </w:trPr>
        <w:tc>
          <w:tcPr>
            <w:tcW w:w="2410" w:type="dxa"/>
            <w:shd w:val="clear" w:color="auto" w:fill="auto"/>
            <w:noWrap/>
            <w:vAlign w:val="bottom"/>
          </w:tcPr>
          <w:p w14:paraId="03B2726D" w14:textId="77777777" w:rsidR="00224ED9" w:rsidRPr="00224ED9" w:rsidRDefault="00224ED9" w:rsidP="00D9124B">
            <w:pPr>
              <w:ind w:left="720"/>
              <w:jc w:val="both"/>
              <w:rPr>
                <w:rFonts w:eastAsia="Times New Roman"/>
                <w:b/>
                <w:color w:val="000000"/>
                <w:sz w:val="20"/>
                <w:szCs w:val="20"/>
              </w:rPr>
            </w:pPr>
            <w:r w:rsidRPr="00224ED9">
              <w:rPr>
                <w:rFonts w:eastAsia="Times New Roman"/>
                <w:color w:val="000000"/>
                <w:sz w:val="20"/>
                <w:szCs w:val="20"/>
              </w:rPr>
              <w:t>Stage IV-death</w:t>
            </w:r>
          </w:p>
        </w:tc>
        <w:tc>
          <w:tcPr>
            <w:tcW w:w="1129" w:type="dxa"/>
            <w:shd w:val="clear" w:color="auto" w:fill="auto"/>
            <w:noWrap/>
            <w:vAlign w:val="bottom"/>
          </w:tcPr>
          <w:p w14:paraId="6FDC76BE" w14:textId="1B99A18F" w:rsidR="00224ED9" w:rsidRPr="00224ED9" w:rsidRDefault="00224ED9" w:rsidP="00D9124B">
            <w:pPr>
              <w:jc w:val="both"/>
              <w:rPr>
                <w:rFonts w:eastAsia="Times New Roman"/>
                <w:b/>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23</w:t>
            </w:r>
          </w:p>
        </w:tc>
        <w:tc>
          <w:tcPr>
            <w:tcW w:w="1134" w:type="dxa"/>
            <w:shd w:val="clear" w:color="auto" w:fill="auto"/>
            <w:noWrap/>
          </w:tcPr>
          <w:p w14:paraId="77C44B3C" w14:textId="77777777" w:rsidR="00224ED9" w:rsidRPr="00224ED9" w:rsidRDefault="00224ED9" w:rsidP="00D9124B">
            <w:pPr>
              <w:jc w:val="center"/>
              <w:rPr>
                <w:rFonts w:eastAsia="Times New Roman"/>
                <w:b/>
                <w:color w:val="000000"/>
                <w:sz w:val="20"/>
                <w:szCs w:val="20"/>
              </w:rPr>
            </w:pPr>
            <w:r w:rsidRPr="00224ED9">
              <w:rPr>
                <w:rFonts w:eastAsia="Times New Roman"/>
                <w:color w:val="000000"/>
                <w:sz w:val="20"/>
                <w:szCs w:val="20"/>
              </w:rPr>
              <w:t>-</w:t>
            </w:r>
          </w:p>
        </w:tc>
        <w:tc>
          <w:tcPr>
            <w:tcW w:w="1141" w:type="dxa"/>
          </w:tcPr>
          <w:p w14:paraId="40873282"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1DA98CDB"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0C8D690E" w14:textId="139AE3C4" w:rsidR="00224ED9" w:rsidRPr="00224ED9" w:rsidRDefault="00224ED9" w:rsidP="003C4538">
            <w:pPr>
              <w:jc w:val="both"/>
              <w:rPr>
                <w:rFonts w:eastAsia="Times New Roman"/>
                <w:color w:val="000000"/>
                <w:sz w:val="20"/>
                <w:szCs w:val="20"/>
              </w:rPr>
            </w:pPr>
            <w:r w:rsidRPr="00224ED9">
              <w:rPr>
                <w:rFonts w:eastAsia="Times New Roman"/>
                <w:color w:val="000000"/>
                <w:sz w:val="20"/>
                <w:szCs w:val="20"/>
              </w:rPr>
              <w:t xml:space="preserve">Wong et al., 2007 </w:t>
            </w:r>
            <w:r w:rsidRPr="00224ED9">
              <w:rPr>
                <w:rFonts w:eastAsia="Times New Roman"/>
                <w:color w:val="000000"/>
                <w:sz w:val="20"/>
                <w:szCs w:val="20"/>
              </w:rPr>
              <w:fldChar w:fldCharType="begin">
                <w:fldData xml:space="preserve">PEVuZE5vdGU+PENpdGU+PEF1dGhvcj5Xb25nPC9BdXRob3I+PFllYXI+MjAwNzwvWWVhcj48UmVj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YnItMT5DYW5jZXI8L2FiYnItMT48L2FsdC1wZXJpb2RpY2FsPjxwYWdlcz44ODUtOTU8L3BhZ2Vz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</w:fldData>
              </w:fldChar>
            </w:r>
            <w:r w:rsidR="003C4538">
              <w:rPr>
                <w:rFonts w:eastAsia="Times New Roman"/>
                <w:color w:val="000000"/>
                <w:sz w:val="20"/>
                <w:szCs w:val="20"/>
              </w:rPr>
              <w:instrText xml:space="preserve"> ADDIN EN.CITE </w:instrText>
            </w:r>
            <w:r w:rsidR="003C4538">
              <w:rPr>
                <w:rFonts w:eastAsia="Times New Roman"/>
                <w:color w:val="000000"/>
                <w:sz w:val="20"/>
                <w:szCs w:val="20"/>
              </w:rPr>
              <w:fldChar w:fldCharType="begin">
                <w:fldData xml:space="preserve">PEVuZE5vdGU+PENpdGU+PEF1dGhvcj5Xb25nPC9BdXRob3I+PFllYXI+MjAwNzwvWWVhcj48UmVj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YnItMT5DYW5jZXI8L2FiYnItMT48L2FsdC1wZXJpb2RpY2FsPjxwYWdlcz44ODUtOTU8L3BhZ2Vz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</w:fldData>
              </w:fldChar>
            </w:r>
            <w:r w:rsidR="003C4538">
              <w:rPr>
                <w:rFonts w:eastAsia="Times New Roman"/>
                <w:color w:val="000000"/>
                <w:sz w:val="20"/>
                <w:szCs w:val="20"/>
              </w:rPr>
              <w:instrText xml:space="preserve"> ADDIN EN.CITE.DATA </w:instrText>
            </w:r>
            <w:r w:rsidR="003C4538">
              <w:rPr>
                <w:rFonts w:eastAsia="Times New Roman"/>
                <w:color w:val="000000"/>
                <w:sz w:val="20"/>
                <w:szCs w:val="20"/>
              </w:rPr>
            </w:r>
            <w:r w:rsidR="003C4538">
              <w:rPr>
                <w:rFonts w:eastAsia="Times New Roman"/>
                <w:color w:val="000000"/>
                <w:sz w:val="20"/>
                <w:szCs w:val="20"/>
              </w:rPr>
              <w:fldChar w:fldCharType="end"/>
            </w:r>
            <w:r w:rsidRPr="00224ED9">
              <w:rPr>
                <w:rFonts w:eastAsia="Times New Roman"/>
                <w:color w:val="000000"/>
                <w:sz w:val="20"/>
                <w:szCs w:val="20"/>
              </w:rPr>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16</w:t>
            </w:r>
            <w:r w:rsidRPr="00224ED9">
              <w:rPr>
                <w:rFonts w:eastAsia="Times New Roman"/>
                <w:color w:val="000000"/>
                <w:sz w:val="20"/>
                <w:szCs w:val="20"/>
              </w:rPr>
              <w:fldChar w:fldCharType="end"/>
            </w:r>
          </w:p>
        </w:tc>
      </w:tr>
      <w:tr w:rsidR="00224ED9" w:rsidRPr="00224ED9" w14:paraId="578830EA" w14:textId="77777777" w:rsidTr="00A12410">
        <w:trPr>
          <w:trHeight w:val="320"/>
        </w:trPr>
        <w:tc>
          <w:tcPr>
            <w:tcW w:w="3539" w:type="dxa"/>
            <w:gridSpan w:val="2"/>
            <w:shd w:val="clear" w:color="auto" w:fill="auto"/>
            <w:noWrap/>
            <w:vAlign w:val="bottom"/>
          </w:tcPr>
          <w:p w14:paraId="3B9EA43E" w14:textId="77777777" w:rsidR="00224ED9" w:rsidRPr="00224ED9" w:rsidRDefault="00224ED9" w:rsidP="00D9124B">
            <w:pPr>
              <w:jc w:val="both"/>
              <w:rPr>
                <w:rFonts w:eastAsia="Times New Roman"/>
                <w:color w:val="000000"/>
                <w:sz w:val="20"/>
                <w:szCs w:val="20"/>
              </w:rPr>
            </w:pPr>
            <w:r w:rsidRPr="00224ED9">
              <w:rPr>
                <w:rFonts w:eastAsia="Times New Roman"/>
                <w:iCs/>
                <w:color w:val="000000"/>
                <w:sz w:val="20"/>
                <w:szCs w:val="20"/>
              </w:rPr>
              <w:t>Stage-specific probability of symptoms</w:t>
            </w:r>
          </w:p>
        </w:tc>
        <w:tc>
          <w:tcPr>
            <w:tcW w:w="1134" w:type="dxa"/>
            <w:shd w:val="clear" w:color="auto" w:fill="auto"/>
            <w:noWrap/>
            <w:vAlign w:val="center"/>
          </w:tcPr>
          <w:p w14:paraId="500FAE79" w14:textId="77777777" w:rsidR="00224ED9" w:rsidRPr="00224ED9" w:rsidRDefault="00224ED9" w:rsidP="00D9124B">
            <w:pPr>
              <w:jc w:val="both"/>
              <w:rPr>
                <w:rFonts w:eastAsia="Times New Roman"/>
                <w:color w:val="000000"/>
                <w:sz w:val="20"/>
                <w:szCs w:val="20"/>
              </w:rPr>
            </w:pPr>
          </w:p>
        </w:tc>
        <w:tc>
          <w:tcPr>
            <w:tcW w:w="1141" w:type="dxa"/>
          </w:tcPr>
          <w:p w14:paraId="04A52A88" w14:textId="77777777" w:rsidR="00224ED9" w:rsidRPr="00224ED9" w:rsidRDefault="00224ED9" w:rsidP="00D9124B">
            <w:pPr>
              <w:jc w:val="center"/>
              <w:rPr>
                <w:rFonts w:eastAsia="Times New Roman"/>
                <w:color w:val="000000"/>
                <w:sz w:val="20"/>
                <w:szCs w:val="20"/>
              </w:rPr>
            </w:pPr>
          </w:p>
        </w:tc>
        <w:tc>
          <w:tcPr>
            <w:tcW w:w="1274" w:type="dxa"/>
          </w:tcPr>
          <w:p w14:paraId="4F5D5D53" w14:textId="77777777" w:rsidR="00224ED9" w:rsidRPr="00224ED9" w:rsidRDefault="00224ED9" w:rsidP="00D9124B">
            <w:pPr>
              <w:jc w:val="both"/>
              <w:rPr>
                <w:rFonts w:eastAsia="Times New Roman"/>
                <w:color w:val="000000"/>
                <w:sz w:val="20"/>
                <w:szCs w:val="20"/>
              </w:rPr>
            </w:pPr>
          </w:p>
        </w:tc>
        <w:tc>
          <w:tcPr>
            <w:tcW w:w="2410" w:type="dxa"/>
          </w:tcPr>
          <w:p w14:paraId="4BD222A7" w14:textId="77777777" w:rsidR="00224ED9" w:rsidRPr="00224ED9" w:rsidRDefault="00224ED9" w:rsidP="00D9124B">
            <w:pPr>
              <w:jc w:val="both"/>
              <w:rPr>
                <w:rFonts w:eastAsia="Times New Roman"/>
                <w:color w:val="000000"/>
                <w:sz w:val="20"/>
                <w:szCs w:val="20"/>
              </w:rPr>
            </w:pPr>
          </w:p>
        </w:tc>
      </w:tr>
      <w:tr w:rsidR="00224ED9" w:rsidRPr="00224ED9" w14:paraId="1D54A1EA" w14:textId="77777777" w:rsidTr="00A12410">
        <w:trPr>
          <w:trHeight w:val="320"/>
        </w:trPr>
        <w:tc>
          <w:tcPr>
            <w:tcW w:w="2410" w:type="dxa"/>
            <w:shd w:val="clear" w:color="auto" w:fill="auto"/>
            <w:noWrap/>
            <w:vAlign w:val="bottom"/>
          </w:tcPr>
          <w:p w14:paraId="1EC96F74"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w:t>
            </w:r>
          </w:p>
        </w:tc>
        <w:tc>
          <w:tcPr>
            <w:tcW w:w="1129" w:type="dxa"/>
            <w:shd w:val="clear" w:color="auto" w:fill="auto"/>
            <w:noWrap/>
            <w:vAlign w:val="center"/>
          </w:tcPr>
          <w:p w14:paraId="30C584F1" w14:textId="4115E88B"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004</w:t>
            </w:r>
          </w:p>
        </w:tc>
        <w:tc>
          <w:tcPr>
            <w:tcW w:w="1134" w:type="dxa"/>
            <w:shd w:val="clear" w:color="auto" w:fill="auto"/>
            <w:noWrap/>
          </w:tcPr>
          <w:p w14:paraId="2489D630"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56EAB199"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04AC2356"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5AD44B2B" w14:textId="77777777" w:rsidR="00224ED9" w:rsidRPr="00224ED9" w:rsidRDefault="00224ED9" w:rsidP="00D9124B">
            <w:pPr>
              <w:jc w:val="both"/>
              <w:rPr>
                <w:rFonts w:eastAsia="Times New Roman"/>
                <w:color w:val="000000"/>
                <w:sz w:val="20"/>
                <w:szCs w:val="20"/>
              </w:rPr>
            </w:pPr>
            <w:r w:rsidRPr="00224ED9">
              <w:rPr>
                <w:rFonts w:eastAsia="Times New Roman"/>
                <w:sz w:val="20"/>
                <w:szCs w:val="20"/>
              </w:rPr>
              <w:t>Model Calibration</w:t>
            </w:r>
          </w:p>
        </w:tc>
      </w:tr>
      <w:tr w:rsidR="00224ED9" w:rsidRPr="00224ED9" w14:paraId="3FC46004" w14:textId="77777777" w:rsidTr="00A12410">
        <w:trPr>
          <w:trHeight w:val="320"/>
        </w:trPr>
        <w:tc>
          <w:tcPr>
            <w:tcW w:w="2410" w:type="dxa"/>
            <w:shd w:val="clear" w:color="auto" w:fill="auto"/>
            <w:noWrap/>
            <w:vAlign w:val="bottom"/>
          </w:tcPr>
          <w:p w14:paraId="52D45A0F"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w:t>
            </w:r>
          </w:p>
        </w:tc>
        <w:tc>
          <w:tcPr>
            <w:tcW w:w="1129" w:type="dxa"/>
            <w:shd w:val="clear" w:color="auto" w:fill="auto"/>
            <w:noWrap/>
            <w:vAlign w:val="center"/>
          </w:tcPr>
          <w:p w14:paraId="378FD94D" w14:textId="51AE350E"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014</w:t>
            </w:r>
          </w:p>
        </w:tc>
        <w:tc>
          <w:tcPr>
            <w:tcW w:w="1134" w:type="dxa"/>
            <w:shd w:val="clear" w:color="auto" w:fill="auto"/>
            <w:noWrap/>
          </w:tcPr>
          <w:p w14:paraId="24902F5F"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4A76258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318A99F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2D415E1E" w14:textId="77777777" w:rsidR="00224ED9" w:rsidRPr="00224ED9" w:rsidRDefault="00224ED9" w:rsidP="00D9124B">
            <w:pPr>
              <w:jc w:val="both"/>
              <w:rPr>
                <w:rFonts w:eastAsia="Times New Roman"/>
                <w:color w:val="000000"/>
                <w:sz w:val="20"/>
                <w:szCs w:val="20"/>
              </w:rPr>
            </w:pPr>
          </w:p>
        </w:tc>
      </w:tr>
      <w:tr w:rsidR="00224ED9" w:rsidRPr="00224ED9" w14:paraId="2B30CACF" w14:textId="77777777" w:rsidTr="00A12410">
        <w:trPr>
          <w:trHeight w:val="320"/>
        </w:trPr>
        <w:tc>
          <w:tcPr>
            <w:tcW w:w="2410" w:type="dxa"/>
            <w:shd w:val="clear" w:color="auto" w:fill="auto"/>
            <w:noWrap/>
            <w:vAlign w:val="bottom"/>
          </w:tcPr>
          <w:p w14:paraId="6BA45F5A"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III</w:t>
            </w:r>
          </w:p>
        </w:tc>
        <w:tc>
          <w:tcPr>
            <w:tcW w:w="1129" w:type="dxa"/>
            <w:shd w:val="clear" w:color="auto" w:fill="auto"/>
            <w:noWrap/>
            <w:vAlign w:val="center"/>
          </w:tcPr>
          <w:p w14:paraId="1BEB0119" w14:textId="73729136"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380</w:t>
            </w:r>
          </w:p>
        </w:tc>
        <w:tc>
          <w:tcPr>
            <w:tcW w:w="1134" w:type="dxa"/>
            <w:shd w:val="clear" w:color="auto" w:fill="auto"/>
            <w:noWrap/>
          </w:tcPr>
          <w:p w14:paraId="2195EA3C"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0F47C496"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4F4D583A"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653E8993" w14:textId="77777777" w:rsidR="00224ED9" w:rsidRPr="00224ED9" w:rsidRDefault="00224ED9" w:rsidP="00D9124B">
            <w:pPr>
              <w:jc w:val="both"/>
              <w:rPr>
                <w:rFonts w:eastAsia="Times New Roman"/>
                <w:color w:val="000000"/>
                <w:sz w:val="20"/>
                <w:szCs w:val="20"/>
              </w:rPr>
            </w:pPr>
          </w:p>
        </w:tc>
      </w:tr>
      <w:tr w:rsidR="00224ED9" w:rsidRPr="00224ED9" w14:paraId="0B1C94F8" w14:textId="77777777" w:rsidTr="00A12410">
        <w:trPr>
          <w:trHeight w:val="320"/>
        </w:trPr>
        <w:tc>
          <w:tcPr>
            <w:tcW w:w="2410" w:type="dxa"/>
            <w:shd w:val="clear" w:color="auto" w:fill="auto"/>
            <w:noWrap/>
            <w:vAlign w:val="bottom"/>
          </w:tcPr>
          <w:p w14:paraId="09E12B16"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IV</w:t>
            </w:r>
          </w:p>
        </w:tc>
        <w:tc>
          <w:tcPr>
            <w:tcW w:w="1129" w:type="dxa"/>
            <w:shd w:val="clear" w:color="auto" w:fill="auto"/>
            <w:noWrap/>
            <w:vAlign w:val="center"/>
          </w:tcPr>
          <w:p w14:paraId="1E3EB433" w14:textId="7A49749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980</w:t>
            </w:r>
          </w:p>
        </w:tc>
        <w:tc>
          <w:tcPr>
            <w:tcW w:w="1134" w:type="dxa"/>
            <w:shd w:val="clear" w:color="auto" w:fill="auto"/>
            <w:noWrap/>
          </w:tcPr>
          <w:p w14:paraId="6693CDC2"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4F498562"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528EEEBF"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5069EFAD" w14:textId="77777777" w:rsidR="00224ED9" w:rsidRPr="00224ED9" w:rsidRDefault="00224ED9" w:rsidP="00D9124B">
            <w:pPr>
              <w:jc w:val="both"/>
              <w:rPr>
                <w:rFonts w:eastAsia="Times New Roman"/>
                <w:color w:val="000000"/>
                <w:sz w:val="20"/>
                <w:szCs w:val="20"/>
              </w:rPr>
            </w:pPr>
          </w:p>
        </w:tc>
      </w:tr>
      <w:tr w:rsidR="00224ED9" w:rsidRPr="00224ED9" w14:paraId="7C2905D6" w14:textId="77777777" w:rsidTr="00A12410">
        <w:trPr>
          <w:trHeight w:val="320"/>
        </w:trPr>
        <w:tc>
          <w:tcPr>
            <w:tcW w:w="4673" w:type="dxa"/>
            <w:gridSpan w:val="3"/>
            <w:shd w:val="clear" w:color="auto" w:fill="auto"/>
            <w:noWrap/>
            <w:vAlign w:val="bottom"/>
          </w:tcPr>
          <w:p w14:paraId="628BAEC1"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Annual fatality rate after treatment</w:t>
            </w:r>
          </w:p>
        </w:tc>
        <w:tc>
          <w:tcPr>
            <w:tcW w:w="1141" w:type="dxa"/>
          </w:tcPr>
          <w:p w14:paraId="23BC18F4" w14:textId="77777777" w:rsidR="00224ED9" w:rsidRPr="00224ED9" w:rsidRDefault="00224ED9" w:rsidP="00D9124B">
            <w:pPr>
              <w:jc w:val="center"/>
              <w:rPr>
                <w:rFonts w:eastAsia="Times New Roman"/>
                <w:color w:val="000000"/>
                <w:sz w:val="20"/>
                <w:szCs w:val="20"/>
              </w:rPr>
            </w:pPr>
          </w:p>
        </w:tc>
        <w:tc>
          <w:tcPr>
            <w:tcW w:w="1274" w:type="dxa"/>
          </w:tcPr>
          <w:p w14:paraId="0215FF44" w14:textId="77777777" w:rsidR="00224ED9" w:rsidRPr="00224ED9" w:rsidRDefault="00224ED9" w:rsidP="00D9124B">
            <w:pPr>
              <w:jc w:val="both"/>
              <w:rPr>
                <w:rFonts w:eastAsia="Times New Roman"/>
                <w:color w:val="000000"/>
                <w:sz w:val="20"/>
                <w:szCs w:val="20"/>
              </w:rPr>
            </w:pPr>
          </w:p>
        </w:tc>
        <w:tc>
          <w:tcPr>
            <w:tcW w:w="2410" w:type="dxa"/>
          </w:tcPr>
          <w:p w14:paraId="20EE9724" w14:textId="77777777" w:rsidR="00224ED9" w:rsidRPr="00224ED9" w:rsidRDefault="00224ED9" w:rsidP="00D9124B">
            <w:pPr>
              <w:jc w:val="both"/>
              <w:rPr>
                <w:rFonts w:eastAsia="Times New Roman"/>
                <w:color w:val="000000"/>
                <w:sz w:val="20"/>
                <w:szCs w:val="20"/>
              </w:rPr>
            </w:pPr>
          </w:p>
        </w:tc>
      </w:tr>
      <w:tr w:rsidR="00224ED9" w:rsidRPr="00224ED9" w14:paraId="1EAE7DB2" w14:textId="77777777" w:rsidTr="00A12410">
        <w:trPr>
          <w:trHeight w:val="320"/>
        </w:trPr>
        <w:tc>
          <w:tcPr>
            <w:tcW w:w="2410" w:type="dxa"/>
            <w:shd w:val="clear" w:color="auto" w:fill="auto"/>
            <w:noWrap/>
            <w:vAlign w:val="bottom"/>
          </w:tcPr>
          <w:p w14:paraId="4CD1D7B4"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w:t>
            </w:r>
          </w:p>
        </w:tc>
        <w:tc>
          <w:tcPr>
            <w:tcW w:w="1129" w:type="dxa"/>
            <w:shd w:val="clear" w:color="auto" w:fill="auto"/>
            <w:noWrap/>
            <w:vAlign w:val="bottom"/>
          </w:tcPr>
          <w:p w14:paraId="294D0310" w14:textId="09FD505F"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006</w:t>
            </w:r>
          </w:p>
        </w:tc>
        <w:tc>
          <w:tcPr>
            <w:tcW w:w="1134" w:type="dxa"/>
            <w:shd w:val="clear" w:color="auto" w:fill="auto"/>
            <w:noWrap/>
          </w:tcPr>
          <w:p w14:paraId="0A7B3B28"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349925CE"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724C131E"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6B866A72" w14:textId="648BD290" w:rsidR="00224ED9" w:rsidRPr="00224ED9" w:rsidRDefault="00224ED9" w:rsidP="003C4538">
            <w:pPr>
              <w:jc w:val="both"/>
              <w:rPr>
                <w:rFonts w:eastAsia="Times New Roman"/>
                <w:color w:val="000000"/>
                <w:sz w:val="20"/>
                <w:szCs w:val="20"/>
              </w:rPr>
            </w:pPr>
            <w:r w:rsidRPr="00224ED9">
              <w:rPr>
                <w:rFonts w:eastAsia="Times New Roman"/>
                <w:color w:val="000000"/>
                <w:sz w:val="20"/>
                <w:szCs w:val="20"/>
              </w:rPr>
              <w:t xml:space="preserve">Ginsberg et al., 2012 </w:t>
            </w:r>
            <w:r w:rsidRPr="00224ED9">
              <w:rPr>
                <w:rFonts w:eastAsia="Times New Roman"/>
                <w:color w:val="000000"/>
                <w:sz w:val="20"/>
                <w:szCs w:val="20"/>
              </w:rPr>
              <w:fldChar w:fldCharType="begin">
                <w:fldData xml:space="preserve">PEVuZE5vdGU+PENpdGU+PEF1dGhvcj5HaW5zYmVyZzwvQXV0aG9yPjxZZWFyPjIwMTI8L1llYXI+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==
</w:fldData>
              </w:fldChar>
            </w:r>
            <w:r w:rsidR="003C4538">
              <w:rPr>
                <w:rFonts w:eastAsia="Times New Roman"/>
                <w:color w:val="000000"/>
                <w:sz w:val="20"/>
                <w:szCs w:val="20"/>
              </w:rPr>
              <w:instrText xml:space="preserve"> ADDIN EN.CITE </w:instrText>
            </w:r>
            <w:r w:rsidR="003C4538">
              <w:rPr>
                <w:rFonts w:eastAsia="Times New Roman"/>
                <w:color w:val="000000"/>
                <w:sz w:val="20"/>
                <w:szCs w:val="20"/>
              </w:rPr>
              <w:fldChar w:fldCharType="begin">
                <w:fldData xml:space="preserve">PEVuZE5vdGU+PENpdGU+PEF1dGhvcj5HaW5zYmVyZzwvQXV0aG9yPjxZZWFyPjIwMTI8L1llYXI+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==
</w:fldData>
              </w:fldChar>
            </w:r>
            <w:r w:rsidR="003C4538">
              <w:rPr>
                <w:rFonts w:eastAsia="Times New Roman"/>
                <w:color w:val="000000"/>
                <w:sz w:val="20"/>
                <w:szCs w:val="20"/>
              </w:rPr>
              <w:instrText xml:space="preserve"> ADDIN EN.CITE.DATA </w:instrText>
            </w:r>
            <w:r w:rsidR="003C4538">
              <w:rPr>
                <w:rFonts w:eastAsia="Times New Roman"/>
                <w:color w:val="000000"/>
                <w:sz w:val="20"/>
                <w:szCs w:val="20"/>
              </w:rPr>
            </w:r>
            <w:r w:rsidR="003C4538">
              <w:rPr>
                <w:rFonts w:eastAsia="Times New Roman"/>
                <w:color w:val="000000"/>
                <w:sz w:val="20"/>
                <w:szCs w:val="20"/>
              </w:rPr>
              <w:fldChar w:fldCharType="end"/>
            </w:r>
            <w:r w:rsidRPr="00224ED9">
              <w:rPr>
                <w:rFonts w:eastAsia="Times New Roman"/>
                <w:color w:val="000000"/>
                <w:sz w:val="20"/>
                <w:szCs w:val="20"/>
              </w:rPr>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17</w:t>
            </w:r>
            <w:r w:rsidRPr="00224ED9">
              <w:rPr>
                <w:rFonts w:eastAsia="Times New Roman"/>
                <w:color w:val="000000"/>
                <w:sz w:val="20"/>
                <w:szCs w:val="20"/>
              </w:rPr>
              <w:fldChar w:fldCharType="end"/>
            </w:r>
          </w:p>
        </w:tc>
      </w:tr>
      <w:tr w:rsidR="00224ED9" w:rsidRPr="00224ED9" w14:paraId="673DB854" w14:textId="77777777" w:rsidTr="00A12410">
        <w:trPr>
          <w:trHeight w:val="320"/>
        </w:trPr>
        <w:tc>
          <w:tcPr>
            <w:tcW w:w="2410" w:type="dxa"/>
            <w:shd w:val="clear" w:color="auto" w:fill="auto"/>
            <w:noWrap/>
            <w:vAlign w:val="bottom"/>
          </w:tcPr>
          <w:p w14:paraId="2718C6E5"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w:t>
            </w:r>
          </w:p>
        </w:tc>
        <w:tc>
          <w:tcPr>
            <w:tcW w:w="1129" w:type="dxa"/>
            <w:shd w:val="clear" w:color="auto" w:fill="auto"/>
            <w:noWrap/>
            <w:vAlign w:val="bottom"/>
          </w:tcPr>
          <w:p w14:paraId="7C92FFA0" w14:textId="7FC55A71"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042</w:t>
            </w:r>
          </w:p>
        </w:tc>
        <w:tc>
          <w:tcPr>
            <w:tcW w:w="1134" w:type="dxa"/>
            <w:shd w:val="clear" w:color="auto" w:fill="auto"/>
            <w:noWrap/>
          </w:tcPr>
          <w:p w14:paraId="2E65A56C"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0C87E34C"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5427A3E3"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0FC72E09" w14:textId="77777777" w:rsidR="00224ED9" w:rsidRPr="00224ED9" w:rsidRDefault="00224ED9" w:rsidP="00D9124B">
            <w:pPr>
              <w:jc w:val="both"/>
              <w:rPr>
                <w:rFonts w:eastAsia="Times New Roman"/>
                <w:color w:val="000000"/>
                <w:sz w:val="20"/>
                <w:szCs w:val="20"/>
              </w:rPr>
            </w:pPr>
          </w:p>
        </w:tc>
      </w:tr>
      <w:tr w:rsidR="00224ED9" w:rsidRPr="00224ED9" w14:paraId="161733C4" w14:textId="77777777" w:rsidTr="00A12410">
        <w:trPr>
          <w:trHeight w:val="320"/>
        </w:trPr>
        <w:tc>
          <w:tcPr>
            <w:tcW w:w="2410" w:type="dxa"/>
            <w:shd w:val="clear" w:color="auto" w:fill="auto"/>
            <w:noWrap/>
            <w:vAlign w:val="bottom"/>
          </w:tcPr>
          <w:p w14:paraId="45D55D09"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III</w:t>
            </w:r>
          </w:p>
        </w:tc>
        <w:tc>
          <w:tcPr>
            <w:tcW w:w="1129" w:type="dxa"/>
            <w:shd w:val="clear" w:color="auto" w:fill="auto"/>
            <w:noWrap/>
            <w:vAlign w:val="bottom"/>
          </w:tcPr>
          <w:p w14:paraId="255EF90A" w14:textId="0F40EA1C"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093</w:t>
            </w:r>
          </w:p>
        </w:tc>
        <w:tc>
          <w:tcPr>
            <w:tcW w:w="1134" w:type="dxa"/>
            <w:shd w:val="clear" w:color="auto" w:fill="auto"/>
            <w:noWrap/>
          </w:tcPr>
          <w:p w14:paraId="4784B525"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4926355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59D92FD5"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7C0CE76D" w14:textId="77777777" w:rsidR="00224ED9" w:rsidRPr="00224ED9" w:rsidRDefault="00224ED9" w:rsidP="00D9124B">
            <w:pPr>
              <w:jc w:val="both"/>
              <w:rPr>
                <w:rFonts w:eastAsia="Times New Roman"/>
                <w:color w:val="000000"/>
                <w:sz w:val="20"/>
                <w:szCs w:val="20"/>
              </w:rPr>
            </w:pPr>
          </w:p>
        </w:tc>
      </w:tr>
      <w:tr w:rsidR="00224ED9" w:rsidRPr="00224ED9" w14:paraId="08C4F8C3" w14:textId="77777777" w:rsidTr="00A12410">
        <w:trPr>
          <w:trHeight w:val="320"/>
        </w:trPr>
        <w:tc>
          <w:tcPr>
            <w:tcW w:w="2410" w:type="dxa"/>
            <w:shd w:val="clear" w:color="auto" w:fill="auto"/>
            <w:noWrap/>
            <w:vAlign w:val="bottom"/>
          </w:tcPr>
          <w:p w14:paraId="1329A0BA"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IV</w:t>
            </w:r>
          </w:p>
        </w:tc>
        <w:tc>
          <w:tcPr>
            <w:tcW w:w="1129" w:type="dxa"/>
            <w:shd w:val="clear" w:color="auto" w:fill="auto"/>
            <w:noWrap/>
            <w:vAlign w:val="bottom"/>
          </w:tcPr>
          <w:p w14:paraId="3F07ADBA" w14:textId="6E4B851F"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275</w:t>
            </w:r>
          </w:p>
        </w:tc>
        <w:tc>
          <w:tcPr>
            <w:tcW w:w="1134" w:type="dxa"/>
            <w:shd w:val="clear" w:color="auto" w:fill="auto"/>
            <w:noWrap/>
          </w:tcPr>
          <w:p w14:paraId="24A08E37"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141" w:type="dxa"/>
          </w:tcPr>
          <w:p w14:paraId="3E7C9F0F"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1274" w:type="dxa"/>
          </w:tcPr>
          <w:p w14:paraId="4DEEDC70"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w:t>
            </w:r>
          </w:p>
        </w:tc>
        <w:tc>
          <w:tcPr>
            <w:tcW w:w="2410" w:type="dxa"/>
          </w:tcPr>
          <w:p w14:paraId="5F8B944B" w14:textId="77777777" w:rsidR="00224ED9" w:rsidRPr="00224ED9" w:rsidRDefault="00224ED9" w:rsidP="00D9124B">
            <w:pPr>
              <w:jc w:val="both"/>
              <w:rPr>
                <w:rFonts w:eastAsia="Times New Roman"/>
                <w:color w:val="000000"/>
                <w:sz w:val="20"/>
                <w:szCs w:val="20"/>
              </w:rPr>
            </w:pPr>
          </w:p>
        </w:tc>
      </w:tr>
      <w:tr w:rsidR="00224ED9" w:rsidRPr="00224ED9" w14:paraId="3795A190" w14:textId="77777777" w:rsidTr="00A12410">
        <w:trPr>
          <w:trHeight w:val="320"/>
        </w:trPr>
        <w:tc>
          <w:tcPr>
            <w:tcW w:w="3539" w:type="dxa"/>
            <w:gridSpan w:val="2"/>
            <w:shd w:val="clear" w:color="auto" w:fill="auto"/>
            <w:noWrap/>
            <w:vAlign w:val="bottom"/>
          </w:tcPr>
          <w:p w14:paraId="0787F974" w14:textId="77777777" w:rsidR="00224ED9" w:rsidRPr="00224ED9" w:rsidRDefault="00224ED9" w:rsidP="00D9124B">
            <w:pPr>
              <w:jc w:val="both"/>
              <w:rPr>
                <w:rFonts w:eastAsia="Times New Roman"/>
                <w:color w:val="000000"/>
                <w:sz w:val="20"/>
                <w:szCs w:val="20"/>
              </w:rPr>
            </w:pPr>
            <w:r w:rsidRPr="00224ED9">
              <w:rPr>
                <w:rFonts w:eastAsia="Times New Roman"/>
                <w:b/>
                <w:color w:val="000000"/>
                <w:sz w:val="20"/>
                <w:szCs w:val="20"/>
              </w:rPr>
              <w:t>Effectiveness of screening</w:t>
            </w:r>
          </w:p>
        </w:tc>
        <w:tc>
          <w:tcPr>
            <w:tcW w:w="1134" w:type="dxa"/>
            <w:shd w:val="clear" w:color="auto" w:fill="auto"/>
            <w:noWrap/>
            <w:vAlign w:val="center"/>
          </w:tcPr>
          <w:p w14:paraId="06799BDB" w14:textId="77777777" w:rsidR="00224ED9" w:rsidRPr="00224ED9" w:rsidRDefault="00224ED9" w:rsidP="00D9124B">
            <w:pPr>
              <w:jc w:val="both"/>
              <w:rPr>
                <w:rFonts w:eastAsia="Times New Roman"/>
                <w:color w:val="000000"/>
                <w:sz w:val="20"/>
                <w:szCs w:val="20"/>
              </w:rPr>
            </w:pPr>
          </w:p>
        </w:tc>
        <w:tc>
          <w:tcPr>
            <w:tcW w:w="1141" w:type="dxa"/>
          </w:tcPr>
          <w:p w14:paraId="025CC354" w14:textId="77777777" w:rsidR="00224ED9" w:rsidRPr="00224ED9" w:rsidRDefault="00224ED9" w:rsidP="00D9124B">
            <w:pPr>
              <w:jc w:val="both"/>
              <w:rPr>
                <w:rFonts w:eastAsia="Times New Roman"/>
                <w:color w:val="000000"/>
                <w:sz w:val="20"/>
                <w:szCs w:val="20"/>
              </w:rPr>
            </w:pPr>
          </w:p>
        </w:tc>
        <w:tc>
          <w:tcPr>
            <w:tcW w:w="1274" w:type="dxa"/>
          </w:tcPr>
          <w:p w14:paraId="3BBE2BC8" w14:textId="77777777" w:rsidR="00224ED9" w:rsidRPr="00224ED9" w:rsidRDefault="00224ED9" w:rsidP="00D9124B">
            <w:pPr>
              <w:jc w:val="both"/>
              <w:rPr>
                <w:rFonts w:eastAsia="Times New Roman"/>
                <w:color w:val="000000"/>
                <w:sz w:val="20"/>
                <w:szCs w:val="20"/>
              </w:rPr>
            </w:pPr>
          </w:p>
        </w:tc>
        <w:tc>
          <w:tcPr>
            <w:tcW w:w="2410" w:type="dxa"/>
          </w:tcPr>
          <w:p w14:paraId="09A26F54" w14:textId="77777777" w:rsidR="00224ED9" w:rsidRPr="00224ED9" w:rsidRDefault="00224ED9" w:rsidP="00D9124B">
            <w:pPr>
              <w:jc w:val="both"/>
              <w:rPr>
                <w:rFonts w:eastAsia="Times New Roman"/>
                <w:color w:val="000000"/>
                <w:sz w:val="20"/>
                <w:szCs w:val="20"/>
              </w:rPr>
            </w:pPr>
          </w:p>
        </w:tc>
      </w:tr>
      <w:tr w:rsidR="00224ED9" w:rsidRPr="00224ED9" w14:paraId="18E8D2CE" w14:textId="77777777" w:rsidTr="00A12410">
        <w:trPr>
          <w:trHeight w:val="320"/>
        </w:trPr>
        <w:tc>
          <w:tcPr>
            <w:tcW w:w="2410" w:type="dxa"/>
            <w:shd w:val="clear" w:color="auto" w:fill="auto"/>
            <w:noWrap/>
            <w:vAlign w:val="bottom"/>
          </w:tcPr>
          <w:p w14:paraId="0263E60F"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Sensitivity</w:t>
            </w:r>
          </w:p>
        </w:tc>
        <w:tc>
          <w:tcPr>
            <w:tcW w:w="1129" w:type="dxa"/>
            <w:shd w:val="clear" w:color="auto" w:fill="auto"/>
            <w:noWrap/>
            <w:vAlign w:val="bottom"/>
          </w:tcPr>
          <w:p w14:paraId="4D7D91A2" w14:textId="231AB538"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833</w:t>
            </w:r>
          </w:p>
        </w:tc>
        <w:tc>
          <w:tcPr>
            <w:tcW w:w="1134" w:type="dxa"/>
            <w:shd w:val="clear" w:color="auto" w:fill="auto"/>
            <w:noWrap/>
          </w:tcPr>
          <w:p w14:paraId="6548D8EE" w14:textId="1846BA4D" w:rsidR="00224ED9" w:rsidRPr="00224ED9" w:rsidRDefault="00356729" w:rsidP="00D9124B">
            <w:pPr>
              <w:jc w:val="center"/>
              <w:rPr>
                <w:rFonts w:eastAsia="Times New Roman"/>
                <w:color w:val="000000"/>
                <w:sz w:val="20"/>
                <w:szCs w:val="20"/>
              </w:rPr>
            </w:pPr>
            <w:r>
              <w:rPr>
                <w:rFonts w:eastAsia="Times New Roman"/>
                <w:color w:val="000000"/>
                <w:sz w:val="20"/>
                <w:szCs w:val="20"/>
              </w:rPr>
              <w:t>0.583</w:t>
            </w:r>
          </w:p>
        </w:tc>
        <w:tc>
          <w:tcPr>
            <w:tcW w:w="1141" w:type="dxa"/>
          </w:tcPr>
          <w:p w14:paraId="36B71494" w14:textId="7DDA889A"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936</w:t>
            </w:r>
          </w:p>
        </w:tc>
        <w:tc>
          <w:tcPr>
            <w:tcW w:w="1274" w:type="dxa"/>
          </w:tcPr>
          <w:p w14:paraId="289D3DBF"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2"/>
            </w:r>
          </w:p>
        </w:tc>
        <w:tc>
          <w:tcPr>
            <w:tcW w:w="2410" w:type="dxa"/>
          </w:tcPr>
          <w:p w14:paraId="335682E8" w14:textId="0F7927A0" w:rsidR="00224ED9" w:rsidRPr="00224ED9" w:rsidRDefault="00224ED9" w:rsidP="003C4538">
            <w:pPr>
              <w:jc w:val="both"/>
              <w:rPr>
                <w:rFonts w:eastAsia="Times New Roman"/>
                <w:color w:val="000000"/>
                <w:sz w:val="20"/>
                <w:szCs w:val="20"/>
              </w:rPr>
            </w:pPr>
            <w:r w:rsidRPr="00224ED9">
              <w:rPr>
                <w:rFonts w:eastAsia="Times New Roman"/>
                <w:color w:val="000000"/>
                <w:sz w:val="20"/>
                <w:szCs w:val="20"/>
              </w:rPr>
              <w:t xml:space="preserve">Chu, 2014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&lt;EndNote&gt;&lt;Cite&gt;&lt;Author&gt;Chu&lt;/Author&gt;&lt;Year&gt;2014&lt;/Year&gt;&lt;RecNum&gt;336&lt;/RecNum&gt;&lt;DisplayText&gt;&lt;style face="superscript"&gt;25&lt;/style&gt;&lt;/DisplayText&gt;&lt;record&gt;&lt;rec-number&gt;336&lt;/rec-number&gt;&lt;foreign-keys&gt;&lt;key app="EN" db-id="tw59vdfp5d59fbet0p9xzpdoxev2rp0apxaw" timestamp="1501610294"&gt;336&lt;/key&gt;&lt;/foreign-keys&gt;&lt;ref-type name="Thesis"&gt;32&lt;/ref-type&gt;&lt;contributors&gt;&lt;authors&gt;&lt;author&gt;Chu, J.&lt;/author&gt;&lt;/authors&gt;&lt;tertiary-authors&gt;&lt;author&gt;</w:instrText>
            </w:r>
            <w:r w:rsidR="003C4538">
              <w:rPr>
                <w:rFonts w:ascii="MS Mincho" w:eastAsia="MS Mincho" w:hAnsi="MS Mincho" w:cs="MS Mincho"/>
                <w:color w:val="000000"/>
                <w:sz w:val="20"/>
                <w:szCs w:val="20"/>
              </w:rPr>
              <w:instrText>沈毅</w:instrText>
            </w:r>
            <w:r w:rsidR="003C4538">
              <w:rPr>
                <w:rFonts w:eastAsia="Times New Roman"/>
                <w:color w:val="000000"/>
                <w:sz w:val="20"/>
                <w:szCs w:val="20"/>
              </w:rPr>
              <w:instrText>,&lt;/author&gt;&lt;/tertiary-authors&gt;&lt;/contributors&gt;&lt;titles&gt;&lt;title&gt;Application of Markov Model in the Health Economic Evaluation of Beast Cancer Screening&lt;/title&gt;&lt;/titles&gt;&lt;keywords&gt;&lt;keyword&gt;</w:instrText>
            </w:r>
            <w:r w:rsidR="003C4538">
              <w:rPr>
                <w:rFonts w:ascii="MS Mincho" w:eastAsia="MS Mincho" w:hAnsi="MS Mincho" w:cs="MS Mincho"/>
                <w:color w:val="000000"/>
                <w:sz w:val="20"/>
                <w:szCs w:val="20"/>
              </w:rPr>
              <w:instrText>乳腺癌</w:instrText>
            </w:r>
            <w:r w:rsidR="003C4538">
              <w:rPr>
                <w:rFonts w:eastAsia="Times New Roman"/>
                <w:color w:val="000000"/>
                <w:sz w:val="20"/>
                <w:szCs w:val="20"/>
              </w:rPr>
              <w:instrText>&lt;/keyword&gt;&lt;keyword&gt;Markov</w:instrText>
            </w:r>
            <w:r w:rsidR="003C4538">
              <w:rPr>
                <w:rFonts w:ascii="MS Mincho" w:eastAsia="MS Mincho" w:hAnsi="MS Mincho" w:cs="MS Mincho"/>
                <w:color w:val="000000"/>
                <w:sz w:val="20"/>
                <w:szCs w:val="20"/>
              </w:rPr>
              <w:instrText>模型</w:instrText>
            </w:r>
            <w:r w:rsidR="003C4538">
              <w:rPr>
                <w:rFonts w:eastAsia="Times New Roman"/>
                <w:color w:val="000000"/>
                <w:sz w:val="20"/>
                <w:szCs w:val="20"/>
              </w:rPr>
              <w:instrText>&lt;/keyword&gt;&lt;keyword&gt;</w:instrText>
            </w:r>
            <w:r w:rsidR="003C4538">
              <w:rPr>
                <w:rFonts w:ascii="MS Mincho" w:eastAsia="MS Mincho" w:hAnsi="MS Mincho" w:cs="MS Mincho"/>
                <w:color w:val="000000"/>
                <w:sz w:val="20"/>
                <w:szCs w:val="20"/>
              </w:rPr>
              <w:instrText>成本效果</w:instrText>
            </w:r>
            <w:r w:rsidR="003C4538">
              <w:rPr>
                <w:rFonts w:eastAsia="Times New Roman"/>
                <w:color w:val="000000"/>
                <w:sz w:val="20"/>
                <w:szCs w:val="20"/>
              </w:rPr>
              <w:instrText>&lt;/keyword&gt;&lt;keyword&gt;</w:instrText>
            </w:r>
            <w:r w:rsidR="003C4538">
              <w:rPr>
                <w:rFonts w:ascii="MS Mincho" w:eastAsia="MS Mincho" w:hAnsi="MS Mincho" w:cs="MS Mincho"/>
                <w:color w:val="000000"/>
                <w:sz w:val="20"/>
                <w:szCs w:val="20"/>
              </w:rPr>
              <w:instrText>成本效用</w:instrText>
            </w:r>
            <w:r w:rsidR="003C4538">
              <w:rPr>
                <w:rFonts w:eastAsia="Times New Roman"/>
                <w:color w:val="000000"/>
                <w:sz w:val="20"/>
                <w:szCs w:val="20"/>
              </w:rPr>
              <w:instrText>&lt;/keyword&gt;&lt;/keywords&gt;&lt;dates&gt;&lt;year&gt;2014&lt;/year&gt;&lt;/dates&gt;&lt;publisher&gt;Zhejiang University&lt;/publisher&gt;&lt;work-type&gt;Master&lt;/work-type&gt;&lt;urls&gt;&lt;/urls&gt;&lt;remote-database-provider&gt;Cnki&lt;/remote-database-provider&gt;&lt;/record&gt;&lt;/Cite&gt;&lt;/EndNote&gt;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25</w:t>
            </w:r>
            <w:r w:rsidRPr="00224ED9">
              <w:rPr>
                <w:rFonts w:eastAsia="Times New Roman"/>
                <w:color w:val="000000"/>
                <w:sz w:val="20"/>
                <w:szCs w:val="20"/>
              </w:rPr>
              <w:fldChar w:fldCharType="end"/>
            </w:r>
          </w:p>
        </w:tc>
      </w:tr>
      <w:tr w:rsidR="00224ED9" w:rsidRPr="00224ED9" w14:paraId="74E28368" w14:textId="77777777" w:rsidTr="00A12410">
        <w:trPr>
          <w:trHeight w:val="320"/>
        </w:trPr>
        <w:tc>
          <w:tcPr>
            <w:tcW w:w="2410" w:type="dxa"/>
            <w:shd w:val="clear" w:color="auto" w:fill="auto"/>
            <w:noWrap/>
            <w:vAlign w:val="bottom"/>
          </w:tcPr>
          <w:p w14:paraId="36EBD81E"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Specificity</w:t>
            </w:r>
          </w:p>
        </w:tc>
        <w:tc>
          <w:tcPr>
            <w:tcW w:w="1129" w:type="dxa"/>
            <w:shd w:val="clear" w:color="auto" w:fill="auto"/>
            <w:noWrap/>
            <w:vAlign w:val="bottom"/>
          </w:tcPr>
          <w:p w14:paraId="10CEC1FB" w14:textId="712B2F3C"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857</w:t>
            </w:r>
          </w:p>
        </w:tc>
        <w:tc>
          <w:tcPr>
            <w:tcW w:w="1134" w:type="dxa"/>
            <w:shd w:val="clear" w:color="auto" w:fill="auto"/>
            <w:noWrap/>
          </w:tcPr>
          <w:p w14:paraId="66F46DCF" w14:textId="6C65DF55"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00356729">
              <w:rPr>
                <w:rFonts w:eastAsia="Times New Roman"/>
                <w:color w:val="000000"/>
                <w:sz w:val="20"/>
                <w:szCs w:val="20"/>
              </w:rPr>
              <w:t>600</w:t>
            </w:r>
          </w:p>
        </w:tc>
        <w:tc>
          <w:tcPr>
            <w:tcW w:w="1141" w:type="dxa"/>
          </w:tcPr>
          <w:p w14:paraId="4A257DCF" w14:textId="183B176D"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913</w:t>
            </w:r>
          </w:p>
        </w:tc>
        <w:tc>
          <w:tcPr>
            <w:tcW w:w="1274" w:type="dxa"/>
          </w:tcPr>
          <w:p w14:paraId="1B583F59"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2"/>
            </w:r>
          </w:p>
        </w:tc>
        <w:tc>
          <w:tcPr>
            <w:tcW w:w="2410" w:type="dxa"/>
          </w:tcPr>
          <w:p w14:paraId="2383084F" w14:textId="77777777" w:rsidR="00224ED9" w:rsidRPr="00224ED9" w:rsidRDefault="00224ED9" w:rsidP="00D9124B">
            <w:pPr>
              <w:jc w:val="both"/>
              <w:rPr>
                <w:rFonts w:eastAsia="Times New Roman"/>
                <w:color w:val="000000"/>
                <w:sz w:val="20"/>
                <w:szCs w:val="20"/>
              </w:rPr>
            </w:pPr>
          </w:p>
        </w:tc>
      </w:tr>
      <w:tr w:rsidR="00224ED9" w:rsidRPr="00224ED9" w14:paraId="13ED6AE5" w14:textId="77777777" w:rsidTr="00A12410">
        <w:trPr>
          <w:trHeight w:val="320"/>
        </w:trPr>
        <w:tc>
          <w:tcPr>
            <w:tcW w:w="2410" w:type="dxa"/>
            <w:shd w:val="clear" w:color="auto" w:fill="auto"/>
            <w:noWrap/>
            <w:vAlign w:val="bottom"/>
          </w:tcPr>
          <w:p w14:paraId="30D81C47" w14:textId="77777777" w:rsidR="00224ED9" w:rsidRPr="00224ED9" w:rsidRDefault="00224ED9" w:rsidP="00D9124B">
            <w:pPr>
              <w:jc w:val="both"/>
              <w:rPr>
                <w:rFonts w:eastAsia="Times New Roman"/>
                <w:b/>
                <w:color w:val="000000"/>
                <w:sz w:val="20"/>
                <w:szCs w:val="20"/>
              </w:rPr>
            </w:pPr>
            <w:r w:rsidRPr="00224ED9">
              <w:rPr>
                <w:rFonts w:eastAsia="Times New Roman"/>
                <w:b/>
                <w:color w:val="000000"/>
                <w:sz w:val="20"/>
                <w:szCs w:val="20"/>
              </w:rPr>
              <w:t>Utility scores</w:t>
            </w:r>
          </w:p>
        </w:tc>
        <w:tc>
          <w:tcPr>
            <w:tcW w:w="1129" w:type="dxa"/>
            <w:shd w:val="clear" w:color="auto" w:fill="auto"/>
            <w:noWrap/>
            <w:vAlign w:val="bottom"/>
          </w:tcPr>
          <w:p w14:paraId="6DC18E0E" w14:textId="77777777" w:rsidR="00224ED9" w:rsidRPr="00224ED9" w:rsidRDefault="00224ED9" w:rsidP="00D9124B">
            <w:pPr>
              <w:jc w:val="both"/>
              <w:rPr>
                <w:rFonts w:eastAsia="Times New Roman"/>
                <w:color w:val="000000"/>
                <w:sz w:val="20"/>
                <w:szCs w:val="20"/>
              </w:rPr>
            </w:pPr>
          </w:p>
        </w:tc>
        <w:tc>
          <w:tcPr>
            <w:tcW w:w="1134" w:type="dxa"/>
            <w:shd w:val="clear" w:color="auto" w:fill="auto"/>
            <w:noWrap/>
          </w:tcPr>
          <w:p w14:paraId="3573AD1E" w14:textId="77777777" w:rsidR="00224ED9" w:rsidRPr="00224ED9" w:rsidRDefault="00224ED9" w:rsidP="00D9124B">
            <w:pPr>
              <w:jc w:val="center"/>
              <w:rPr>
                <w:rFonts w:eastAsia="Times New Roman"/>
                <w:color w:val="000000"/>
                <w:sz w:val="20"/>
                <w:szCs w:val="20"/>
              </w:rPr>
            </w:pPr>
          </w:p>
        </w:tc>
        <w:tc>
          <w:tcPr>
            <w:tcW w:w="1141" w:type="dxa"/>
          </w:tcPr>
          <w:p w14:paraId="31C51F75" w14:textId="77777777" w:rsidR="00224ED9" w:rsidRPr="00224ED9" w:rsidRDefault="00224ED9" w:rsidP="00D9124B">
            <w:pPr>
              <w:jc w:val="center"/>
              <w:rPr>
                <w:rFonts w:eastAsia="Times New Roman"/>
                <w:color w:val="000000"/>
                <w:sz w:val="20"/>
                <w:szCs w:val="20"/>
              </w:rPr>
            </w:pPr>
          </w:p>
        </w:tc>
        <w:tc>
          <w:tcPr>
            <w:tcW w:w="1274" w:type="dxa"/>
          </w:tcPr>
          <w:p w14:paraId="725490E2" w14:textId="77777777" w:rsidR="00224ED9" w:rsidRPr="00224ED9" w:rsidRDefault="00224ED9" w:rsidP="00D9124B">
            <w:pPr>
              <w:jc w:val="both"/>
              <w:rPr>
                <w:rFonts w:eastAsia="Times New Roman"/>
                <w:color w:val="000000"/>
                <w:sz w:val="20"/>
                <w:szCs w:val="20"/>
              </w:rPr>
            </w:pPr>
          </w:p>
        </w:tc>
        <w:tc>
          <w:tcPr>
            <w:tcW w:w="2410" w:type="dxa"/>
          </w:tcPr>
          <w:p w14:paraId="314735F3" w14:textId="77777777" w:rsidR="00224ED9" w:rsidRPr="00224ED9" w:rsidRDefault="00224ED9" w:rsidP="00D9124B">
            <w:pPr>
              <w:jc w:val="both"/>
              <w:rPr>
                <w:rFonts w:eastAsia="Times New Roman"/>
                <w:color w:val="000000"/>
                <w:sz w:val="20"/>
                <w:szCs w:val="20"/>
              </w:rPr>
            </w:pPr>
          </w:p>
        </w:tc>
      </w:tr>
      <w:tr w:rsidR="00224ED9" w:rsidRPr="00224ED9" w14:paraId="0CAA9031" w14:textId="77777777" w:rsidTr="00A12410">
        <w:trPr>
          <w:trHeight w:val="320"/>
        </w:trPr>
        <w:tc>
          <w:tcPr>
            <w:tcW w:w="2410" w:type="dxa"/>
            <w:shd w:val="clear" w:color="auto" w:fill="auto"/>
            <w:noWrap/>
            <w:vAlign w:val="bottom"/>
          </w:tcPr>
          <w:p w14:paraId="162A8ED6"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Stage I</w:t>
            </w:r>
          </w:p>
        </w:tc>
        <w:tc>
          <w:tcPr>
            <w:tcW w:w="1129" w:type="dxa"/>
            <w:shd w:val="clear" w:color="auto" w:fill="auto"/>
            <w:noWrap/>
            <w:vAlign w:val="center"/>
          </w:tcPr>
          <w:p w14:paraId="79B671B1" w14:textId="14EA2C36"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79</w:t>
            </w:r>
          </w:p>
        </w:tc>
        <w:tc>
          <w:tcPr>
            <w:tcW w:w="1134" w:type="dxa"/>
            <w:shd w:val="clear" w:color="auto" w:fill="auto"/>
            <w:noWrap/>
          </w:tcPr>
          <w:p w14:paraId="67349E37" w14:textId="2E5184C4"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77</w:t>
            </w:r>
          </w:p>
        </w:tc>
        <w:tc>
          <w:tcPr>
            <w:tcW w:w="1141" w:type="dxa"/>
          </w:tcPr>
          <w:p w14:paraId="68A69B30" w14:textId="44056B0D" w:rsidR="00224ED9" w:rsidRPr="00224ED9" w:rsidRDefault="00467CFA" w:rsidP="00D9124B">
            <w:pPr>
              <w:jc w:val="center"/>
              <w:rPr>
                <w:rFonts w:eastAsia="Times New Roman"/>
                <w:color w:val="000000"/>
                <w:sz w:val="20"/>
                <w:szCs w:val="20"/>
              </w:rPr>
            </w:pPr>
            <w:r>
              <w:rPr>
                <w:rFonts w:eastAsia="Times New Roman"/>
                <w:color w:val="000000"/>
                <w:sz w:val="20"/>
                <w:szCs w:val="20"/>
              </w:rPr>
              <w:t>0</w:t>
            </w:r>
            <w:r w:rsidR="00996050">
              <w:rPr>
                <w:sz w:val="20"/>
                <w:szCs w:val="20"/>
                <w:lang w:val="en-US"/>
              </w:rPr>
              <w:t>.</w:t>
            </w:r>
            <w:r w:rsidR="00224ED9" w:rsidRPr="00224ED9">
              <w:rPr>
                <w:rFonts w:eastAsia="Times New Roman"/>
                <w:color w:val="000000"/>
                <w:sz w:val="20"/>
                <w:szCs w:val="20"/>
              </w:rPr>
              <w:t>80</w:t>
            </w:r>
          </w:p>
        </w:tc>
        <w:tc>
          <w:tcPr>
            <w:tcW w:w="1274" w:type="dxa"/>
          </w:tcPr>
          <w:p w14:paraId="5A9C8044"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Log-normal</w:t>
            </w:r>
          </w:p>
        </w:tc>
        <w:tc>
          <w:tcPr>
            <w:tcW w:w="2410" w:type="dxa"/>
          </w:tcPr>
          <w:p w14:paraId="40F185E6" w14:textId="06A65208" w:rsidR="00224ED9" w:rsidRPr="00224ED9" w:rsidRDefault="00224ED9" w:rsidP="003C4538">
            <w:pPr>
              <w:jc w:val="both"/>
              <w:rPr>
                <w:rFonts w:eastAsia="Times New Roman"/>
                <w:color w:val="000000"/>
                <w:sz w:val="20"/>
                <w:szCs w:val="20"/>
              </w:rPr>
            </w:pPr>
            <w:r w:rsidRPr="00224ED9">
              <w:rPr>
                <w:rFonts w:eastAsia="Times New Roman"/>
                <w:color w:val="000000"/>
                <w:sz w:val="20"/>
                <w:szCs w:val="20"/>
              </w:rPr>
              <w:t xml:space="preserve">Shi et al., 2016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&lt;EndNote&gt;&lt;Cite&gt;&lt;Author&gt;Shi J&lt;/Author&gt;&lt;Year&gt;2016&lt;/Year&gt;&lt;RecNum&gt;1819&lt;/RecNum&gt;&lt;DisplayText&gt;&lt;style face="superscript"&gt;27&lt;/style&gt;&lt;/DisplayText&gt;&lt;record&gt;&lt;rec-number&gt;1819&lt;/rec-number&gt;&lt;foreign-keys&gt;&lt;key app="EN" db-id="tw59vdfp5d59fbet0p9xzpdoxev2rp0apxaw" timestamp="1508438382"&gt;1819&lt;/key&gt;&lt;/foreign-keys&gt;&lt;ref-type name="Journal Article"&gt;17&lt;/ref-type&gt;&lt;contributors&gt;&lt;authors&gt;&lt;author&gt;Shi J, &lt;/author&gt;&lt;author&gt;Huang H, &lt;/author&gt;&lt;author&gt;Guo L, &lt;/author&gt;&lt;author&gt;Shi D, &lt;/author&gt;&lt;author&gt;Gu X, &lt;/author&gt;&lt;author&gt;Liang H, &lt;/author&gt;&lt;author&gt;Wang L, &lt;/author&gt;&lt;author&gt;Ren J, &lt;/author&gt;&lt;author&gt;Bai Y, &lt;/author&gt;&lt;author&gt;Mao A, &lt;/author&gt;&lt;author&gt;Liu G, &lt;/author&gt;&lt;author&gt;Liao X, &lt;/author&gt;&lt;author&gt;Zhang K, &lt;/author&gt;&lt;author&gt;He J, &lt;/author&gt;&lt;author&gt;Dai M,&lt;/author&gt;&lt;/authors&gt;&lt;/contributors&gt;&lt;titles&gt;&lt;title&gt;Quality-of-life and health utility scores for common cancers in China: a multicentre cross-sectional survey&lt;/title&gt;&lt;secondary-title&gt;The Lancet&lt;/secondary-title&gt;&lt;/titles&gt;&lt;periodical&gt;&lt;full-title&gt;The Lancet&lt;/full-title&gt;&lt;/periodical&gt;&lt;pages&gt;S29&lt;/pages&gt;&lt;volume&gt;388&lt;/volume&gt;&lt;number&gt;Special Issue&lt;/number&gt;&lt;dates&gt;&lt;year&gt;2016&lt;/year&gt;&lt;/dates&gt;&lt;urls&gt;&lt;/urls&gt;&lt;/record&gt;&lt;/Cite&gt;&lt;/EndNote&gt;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27</w:t>
            </w:r>
            <w:r w:rsidRPr="00224ED9">
              <w:rPr>
                <w:rFonts w:eastAsia="Times New Roman"/>
                <w:color w:val="000000"/>
                <w:sz w:val="20"/>
                <w:szCs w:val="20"/>
              </w:rPr>
              <w:fldChar w:fldCharType="end"/>
            </w:r>
          </w:p>
        </w:tc>
      </w:tr>
      <w:tr w:rsidR="00224ED9" w:rsidRPr="00224ED9" w14:paraId="2BAB8661" w14:textId="77777777" w:rsidTr="00A12410">
        <w:trPr>
          <w:trHeight w:val="320"/>
        </w:trPr>
        <w:tc>
          <w:tcPr>
            <w:tcW w:w="2410" w:type="dxa"/>
            <w:shd w:val="clear" w:color="auto" w:fill="auto"/>
            <w:noWrap/>
            <w:vAlign w:val="bottom"/>
          </w:tcPr>
          <w:p w14:paraId="066A4DCB"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Stage II</w:t>
            </w:r>
          </w:p>
        </w:tc>
        <w:tc>
          <w:tcPr>
            <w:tcW w:w="1129" w:type="dxa"/>
            <w:shd w:val="clear" w:color="auto" w:fill="auto"/>
            <w:noWrap/>
            <w:vAlign w:val="center"/>
          </w:tcPr>
          <w:p w14:paraId="37371BBF" w14:textId="5E7ACB73" w:rsidR="00224ED9" w:rsidRPr="00224ED9" w:rsidRDefault="00467CFA" w:rsidP="00D9124B">
            <w:pPr>
              <w:jc w:val="both"/>
              <w:rPr>
                <w:rFonts w:eastAsia="Times New Roman"/>
                <w:color w:val="000000"/>
                <w:sz w:val="20"/>
                <w:szCs w:val="20"/>
              </w:rPr>
            </w:pPr>
            <w:r>
              <w:rPr>
                <w:rFonts w:eastAsia="Times New Roman"/>
                <w:color w:val="000000"/>
                <w:sz w:val="20"/>
                <w:szCs w:val="20"/>
              </w:rPr>
              <w:t>0</w:t>
            </w:r>
            <w:r w:rsidR="00996050">
              <w:rPr>
                <w:sz w:val="20"/>
                <w:szCs w:val="20"/>
                <w:lang w:val="en-US"/>
              </w:rPr>
              <w:t>.</w:t>
            </w:r>
            <w:r w:rsidR="00224ED9" w:rsidRPr="00224ED9">
              <w:rPr>
                <w:rFonts w:eastAsia="Times New Roman"/>
                <w:color w:val="000000"/>
                <w:sz w:val="20"/>
                <w:szCs w:val="20"/>
              </w:rPr>
              <w:t xml:space="preserve">79 </w:t>
            </w:r>
          </w:p>
        </w:tc>
        <w:tc>
          <w:tcPr>
            <w:tcW w:w="1134" w:type="dxa"/>
            <w:shd w:val="clear" w:color="auto" w:fill="auto"/>
            <w:noWrap/>
          </w:tcPr>
          <w:p w14:paraId="58302E4D" w14:textId="39896B46" w:rsidR="00224ED9" w:rsidRPr="00224ED9" w:rsidRDefault="00467CFA" w:rsidP="00D9124B">
            <w:pPr>
              <w:jc w:val="center"/>
              <w:rPr>
                <w:rFonts w:eastAsia="Times New Roman"/>
                <w:color w:val="000000"/>
                <w:sz w:val="20"/>
                <w:szCs w:val="20"/>
              </w:rPr>
            </w:pPr>
            <w:r>
              <w:rPr>
                <w:rFonts w:eastAsia="Times New Roman"/>
                <w:color w:val="000000"/>
                <w:sz w:val="20"/>
                <w:szCs w:val="20"/>
              </w:rPr>
              <w:t>0</w:t>
            </w:r>
            <w:r w:rsidR="00996050">
              <w:rPr>
                <w:sz w:val="20"/>
                <w:szCs w:val="20"/>
                <w:lang w:val="en-US"/>
              </w:rPr>
              <w:t>.</w:t>
            </w:r>
            <w:r w:rsidR="00224ED9" w:rsidRPr="00224ED9">
              <w:rPr>
                <w:rFonts w:eastAsia="Times New Roman"/>
                <w:color w:val="000000"/>
                <w:sz w:val="20"/>
                <w:szCs w:val="20"/>
              </w:rPr>
              <w:t>78</w:t>
            </w:r>
          </w:p>
        </w:tc>
        <w:tc>
          <w:tcPr>
            <w:tcW w:w="1141" w:type="dxa"/>
          </w:tcPr>
          <w:p w14:paraId="4B6D177D" w14:textId="60A777FE"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80</w:t>
            </w:r>
          </w:p>
        </w:tc>
        <w:tc>
          <w:tcPr>
            <w:tcW w:w="1274" w:type="dxa"/>
          </w:tcPr>
          <w:p w14:paraId="332AF63F"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Log-normal</w:t>
            </w:r>
          </w:p>
        </w:tc>
        <w:tc>
          <w:tcPr>
            <w:tcW w:w="2410" w:type="dxa"/>
          </w:tcPr>
          <w:p w14:paraId="12358E94" w14:textId="77777777" w:rsidR="00224ED9" w:rsidRPr="00224ED9" w:rsidRDefault="00224ED9" w:rsidP="00D9124B">
            <w:pPr>
              <w:jc w:val="both"/>
              <w:rPr>
                <w:rFonts w:eastAsia="Times New Roman"/>
                <w:color w:val="000000"/>
                <w:sz w:val="20"/>
                <w:szCs w:val="20"/>
              </w:rPr>
            </w:pPr>
          </w:p>
        </w:tc>
      </w:tr>
      <w:tr w:rsidR="00224ED9" w:rsidRPr="00224ED9" w14:paraId="0359351D" w14:textId="77777777" w:rsidTr="00A12410">
        <w:trPr>
          <w:trHeight w:val="320"/>
        </w:trPr>
        <w:tc>
          <w:tcPr>
            <w:tcW w:w="2410" w:type="dxa"/>
            <w:shd w:val="clear" w:color="auto" w:fill="auto"/>
            <w:noWrap/>
            <w:vAlign w:val="bottom"/>
          </w:tcPr>
          <w:p w14:paraId="6E4EFD12"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Stage III</w:t>
            </w:r>
          </w:p>
        </w:tc>
        <w:tc>
          <w:tcPr>
            <w:tcW w:w="1129" w:type="dxa"/>
            <w:shd w:val="clear" w:color="auto" w:fill="auto"/>
            <w:noWrap/>
            <w:vAlign w:val="center"/>
          </w:tcPr>
          <w:p w14:paraId="674F8077" w14:textId="5EE7EA10"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 xml:space="preserve">77 </w:t>
            </w:r>
          </w:p>
        </w:tc>
        <w:tc>
          <w:tcPr>
            <w:tcW w:w="1134" w:type="dxa"/>
            <w:shd w:val="clear" w:color="auto" w:fill="auto"/>
            <w:noWrap/>
          </w:tcPr>
          <w:p w14:paraId="700048D8" w14:textId="05D9AA39"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76</w:t>
            </w:r>
          </w:p>
        </w:tc>
        <w:tc>
          <w:tcPr>
            <w:tcW w:w="1141" w:type="dxa"/>
          </w:tcPr>
          <w:p w14:paraId="55F76AB9" w14:textId="37F8044B"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79</w:t>
            </w:r>
          </w:p>
        </w:tc>
        <w:tc>
          <w:tcPr>
            <w:tcW w:w="1274" w:type="dxa"/>
          </w:tcPr>
          <w:p w14:paraId="0FC6168C"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Log-normal</w:t>
            </w:r>
          </w:p>
        </w:tc>
        <w:tc>
          <w:tcPr>
            <w:tcW w:w="2410" w:type="dxa"/>
          </w:tcPr>
          <w:p w14:paraId="3D5BBC72" w14:textId="77777777" w:rsidR="00224ED9" w:rsidRPr="00224ED9" w:rsidRDefault="00224ED9" w:rsidP="00D9124B">
            <w:pPr>
              <w:jc w:val="both"/>
              <w:rPr>
                <w:rFonts w:eastAsia="Times New Roman"/>
                <w:color w:val="000000"/>
                <w:sz w:val="20"/>
                <w:szCs w:val="20"/>
              </w:rPr>
            </w:pPr>
          </w:p>
        </w:tc>
      </w:tr>
      <w:tr w:rsidR="00224ED9" w:rsidRPr="00224ED9" w14:paraId="1CE4BF58" w14:textId="77777777" w:rsidTr="00A12410">
        <w:trPr>
          <w:trHeight w:val="336"/>
        </w:trPr>
        <w:tc>
          <w:tcPr>
            <w:tcW w:w="2410" w:type="dxa"/>
            <w:shd w:val="clear" w:color="auto" w:fill="auto"/>
            <w:noWrap/>
            <w:vAlign w:val="center"/>
          </w:tcPr>
          <w:p w14:paraId="105748E5" w14:textId="77777777" w:rsidR="00224ED9" w:rsidRPr="00224ED9" w:rsidRDefault="00224ED9" w:rsidP="00D9124B">
            <w:pPr>
              <w:rPr>
                <w:rFonts w:eastAsia="Times New Roman"/>
                <w:color w:val="000000"/>
                <w:sz w:val="20"/>
                <w:szCs w:val="20"/>
              </w:rPr>
            </w:pPr>
            <w:r w:rsidRPr="00224ED9">
              <w:rPr>
                <w:rFonts w:eastAsia="Times New Roman"/>
                <w:color w:val="000000"/>
                <w:sz w:val="20"/>
                <w:szCs w:val="20"/>
              </w:rPr>
              <w:t>Stage IV</w:t>
            </w:r>
          </w:p>
        </w:tc>
        <w:tc>
          <w:tcPr>
            <w:tcW w:w="1129" w:type="dxa"/>
            <w:shd w:val="clear" w:color="auto" w:fill="auto"/>
            <w:noWrap/>
            <w:vAlign w:val="center"/>
          </w:tcPr>
          <w:p w14:paraId="7F9424DF" w14:textId="0F8309C6" w:rsidR="00224ED9" w:rsidRPr="00224ED9" w:rsidRDefault="00224ED9" w:rsidP="00D9124B">
            <w:pP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69</w:t>
            </w:r>
          </w:p>
        </w:tc>
        <w:tc>
          <w:tcPr>
            <w:tcW w:w="1134" w:type="dxa"/>
            <w:shd w:val="clear" w:color="auto" w:fill="auto"/>
            <w:noWrap/>
            <w:vAlign w:val="center"/>
          </w:tcPr>
          <w:p w14:paraId="71577B3D" w14:textId="67BA2916"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65</w:t>
            </w:r>
          </w:p>
        </w:tc>
        <w:tc>
          <w:tcPr>
            <w:tcW w:w="1141" w:type="dxa"/>
            <w:vAlign w:val="center"/>
          </w:tcPr>
          <w:p w14:paraId="441FD9A8" w14:textId="52302E6C"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72</w:t>
            </w:r>
          </w:p>
        </w:tc>
        <w:tc>
          <w:tcPr>
            <w:tcW w:w="1274" w:type="dxa"/>
            <w:vAlign w:val="center"/>
          </w:tcPr>
          <w:p w14:paraId="14EDDDAC" w14:textId="77777777" w:rsidR="00224ED9" w:rsidRPr="00224ED9" w:rsidRDefault="00224ED9" w:rsidP="00D9124B">
            <w:pPr>
              <w:rPr>
                <w:rFonts w:eastAsia="Times New Roman"/>
                <w:color w:val="000000"/>
                <w:sz w:val="20"/>
                <w:szCs w:val="20"/>
              </w:rPr>
            </w:pPr>
            <w:r w:rsidRPr="00224ED9">
              <w:rPr>
                <w:rFonts w:eastAsia="Times New Roman"/>
                <w:color w:val="000000"/>
                <w:sz w:val="20"/>
                <w:szCs w:val="20"/>
              </w:rPr>
              <w:t>Log-normal</w:t>
            </w:r>
          </w:p>
        </w:tc>
        <w:tc>
          <w:tcPr>
            <w:tcW w:w="2410" w:type="dxa"/>
          </w:tcPr>
          <w:p w14:paraId="045DC895" w14:textId="77777777" w:rsidR="00224ED9" w:rsidRPr="00224ED9" w:rsidRDefault="00224ED9" w:rsidP="00D9124B">
            <w:pPr>
              <w:jc w:val="both"/>
              <w:rPr>
                <w:rFonts w:eastAsia="Times New Roman"/>
                <w:color w:val="000000"/>
                <w:sz w:val="20"/>
                <w:szCs w:val="20"/>
              </w:rPr>
            </w:pPr>
          </w:p>
        </w:tc>
      </w:tr>
      <w:tr w:rsidR="00224ED9" w:rsidRPr="00224ED9" w14:paraId="7E3F43F8" w14:textId="77777777" w:rsidTr="00A12410">
        <w:trPr>
          <w:trHeight w:val="349"/>
        </w:trPr>
        <w:tc>
          <w:tcPr>
            <w:tcW w:w="2410" w:type="dxa"/>
            <w:shd w:val="clear" w:color="000000" w:fill="FFFFFF"/>
            <w:noWrap/>
            <w:vAlign w:val="center"/>
          </w:tcPr>
          <w:p w14:paraId="0E8D43D3" w14:textId="77777777" w:rsidR="00224ED9" w:rsidRPr="00224ED9" w:rsidRDefault="00224ED9" w:rsidP="00D9124B">
            <w:pPr>
              <w:rPr>
                <w:rFonts w:eastAsia="Times New Roman"/>
                <w:color w:val="000000"/>
                <w:sz w:val="20"/>
                <w:szCs w:val="20"/>
              </w:rPr>
            </w:pPr>
            <w:r w:rsidRPr="00224ED9">
              <w:rPr>
                <w:rFonts w:eastAsia="Times New Roman"/>
                <w:color w:val="000000"/>
                <w:sz w:val="20"/>
                <w:szCs w:val="20"/>
              </w:rPr>
              <w:lastRenderedPageBreak/>
              <w:t>Disutility – false positive</w:t>
            </w:r>
            <w:r w:rsidRPr="00224ED9">
              <w:rPr>
                <w:rFonts w:eastAsia="Times New Roman" w:hint="eastAsia"/>
                <w:color w:val="000000"/>
                <w:sz w:val="20"/>
                <w:szCs w:val="20"/>
              </w:rPr>
              <w:t>s</w:t>
            </w:r>
            <w:r w:rsidRPr="00224ED9">
              <w:rPr>
                <w:rFonts w:eastAsia="Times New Roman"/>
                <w:color w:val="000000"/>
                <w:sz w:val="20"/>
                <w:szCs w:val="20"/>
              </w:rPr>
              <w:t xml:space="preserve"> </w:t>
            </w:r>
          </w:p>
        </w:tc>
        <w:tc>
          <w:tcPr>
            <w:tcW w:w="1129" w:type="dxa"/>
            <w:shd w:val="clear" w:color="000000" w:fill="FFFFFF"/>
            <w:noWrap/>
            <w:vAlign w:val="center"/>
          </w:tcPr>
          <w:p w14:paraId="5C6FB99C" w14:textId="333165BE" w:rsidR="00224ED9" w:rsidRPr="00224ED9" w:rsidRDefault="00224ED9" w:rsidP="00D9124B">
            <w:pP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 xml:space="preserve">25 </w:t>
            </w:r>
          </w:p>
        </w:tc>
        <w:tc>
          <w:tcPr>
            <w:tcW w:w="1134" w:type="dxa"/>
            <w:shd w:val="clear" w:color="000000" w:fill="FFFFFF"/>
            <w:noWrap/>
            <w:vAlign w:val="center"/>
          </w:tcPr>
          <w:p w14:paraId="45308C35" w14:textId="1F264D6D"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11</w:t>
            </w:r>
          </w:p>
        </w:tc>
        <w:tc>
          <w:tcPr>
            <w:tcW w:w="1141" w:type="dxa"/>
            <w:shd w:val="clear" w:color="000000" w:fill="FFFFFF"/>
            <w:vAlign w:val="center"/>
          </w:tcPr>
          <w:p w14:paraId="727FB4BA" w14:textId="74EE4CC6"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0</w:t>
            </w:r>
            <w:r w:rsidR="00996050">
              <w:rPr>
                <w:sz w:val="20"/>
                <w:szCs w:val="20"/>
                <w:lang w:val="en-US"/>
              </w:rPr>
              <w:t>.</w:t>
            </w:r>
            <w:r w:rsidRPr="00224ED9">
              <w:rPr>
                <w:rFonts w:eastAsia="Times New Roman"/>
                <w:color w:val="000000"/>
                <w:sz w:val="20"/>
                <w:szCs w:val="20"/>
              </w:rPr>
              <w:t>34</w:t>
            </w:r>
          </w:p>
        </w:tc>
        <w:tc>
          <w:tcPr>
            <w:tcW w:w="1274" w:type="dxa"/>
            <w:shd w:val="clear" w:color="000000" w:fill="FFFFFF"/>
            <w:vAlign w:val="center"/>
          </w:tcPr>
          <w:p w14:paraId="28453DDB" w14:textId="77777777" w:rsidR="00224ED9" w:rsidRPr="00224ED9" w:rsidRDefault="00224ED9" w:rsidP="00D9124B">
            <w:pPr>
              <w:rPr>
                <w:rFonts w:eastAsia="Times New Roman"/>
                <w:color w:val="000000"/>
                <w:sz w:val="20"/>
                <w:szCs w:val="20"/>
              </w:rPr>
            </w:pPr>
            <w:r w:rsidRPr="00224ED9">
              <w:rPr>
                <w:rFonts w:eastAsia="Times New Roman"/>
                <w:color w:val="000000"/>
                <w:sz w:val="20"/>
                <w:szCs w:val="20"/>
              </w:rPr>
              <w:t>Log-normal</w:t>
            </w:r>
          </w:p>
        </w:tc>
        <w:tc>
          <w:tcPr>
            <w:tcW w:w="2410" w:type="dxa"/>
            <w:shd w:val="clear" w:color="000000" w:fill="FFFFFF"/>
          </w:tcPr>
          <w:p w14:paraId="0362BED3" w14:textId="6ED9F71C" w:rsidR="00224ED9" w:rsidRPr="00224ED9" w:rsidRDefault="00224ED9" w:rsidP="003C4538">
            <w:pPr>
              <w:jc w:val="both"/>
              <w:rPr>
                <w:rFonts w:eastAsia="Times New Roman"/>
                <w:color w:val="000000"/>
                <w:sz w:val="20"/>
                <w:szCs w:val="20"/>
              </w:rPr>
            </w:pPr>
            <w:proofErr w:type="spellStart"/>
            <w:r w:rsidRPr="00224ED9">
              <w:rPr>
                <w:rFonts w:eastAsia="Times New Roman"/>
                <w:color w:val="000000"/>
                <w:sz w:val="20"/>
                <w:szCs w:val="20"/>
              </w:rPr>
              <w:t>Peasgood</w:t>
            </w:r>
            <w:proofErr w:type="spellEnd"/>
            <w:r w:rsidRPr="00224ED9">
              <w:rPr>
                <w:rFonts w:eastAsia="Times New Roman"/>
                <w:color w:val="000000"/>
                <w:sz w:val="20"/>
                <w:szCs w:val="20"/>
              </w:rPr>
              <w:t xml:space="preserve"> et al., 2010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&lt;EndNote&gt;&lt;Cite&gt;&lt;Author&gt;Peasgood T&lt;/Author&gt;&lt;Year&gt;2010&lt;/Year&gt;&lt;RecNum&gt;1439&lt;/RecNum&gt;&lt;DisplayText&gt;&lt;style face="superscript"&gt;29&lt;/style&gt;&lt;/DisplayText&gt;&lt;record&gt;&lt;rec-number&gt;1439&lt;/rec-number&gt;&lt;foreign-keys&gt;&lt;key app="EN" db-id="tw59vdfp5d59fbet0p9xzpdoxev2rp0apxaw" timestamp="1500914861"&gt;1439&lt;/key&gt;&lt;/foreign-keys&gt;&lt;ref-type name="Web Page"&gt;12&lt;/ref-type&gt;&lt;contributors&gt;&lt;authors&gt;&lt;author&gt;Peasgood T,&lt;/author&gt;&lt;author&gt;Ward S, &lt;/author&gt;&lt;author&gt;Brazier J,&lt;/author&gt;&lt;/authors&gt;&lt;/contributors&gt;&lt;titles&gt;&lt;title&gt;A review and analysis of health state utility values in breast cancer&lt;/title&gt;&lt;/titles&gt;&lt;dates&gt;&lt;year&gt;2010&lt;/year&gt;&lt;/dates&gt;&lt;publisher&gt;SCHARR, University of Sheffield&lt;/publisher&gt;&lt;urls&gt;&lt;related-urls&gt;&lt;url&gt;http://eprints.whiterose.ac.uk/11227/1/HEDS_DP_10-15.pdf&lt;/url&gt;&lt;/related-urls&gt;&lt;/urls&gt;&lt;/record&gt;&lt;/Cite&gt;&lt;/EndNote&gt;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29</w:t>
            </w:r>
            <w:r w:rsidRPr="00224ED9">
              <w:rPr>
                <w:rFonts w:eastAsia="Times New Roman"/>
                <w:color w:val="000000"/>
                <w:sz w:val="20"/>
                <w:szCs w:val="20"/>
              </w:rPr>
              <w:fldChar w:fldCharType="end"/>
            </w:r>
          </w:p>
        </w:tc>
      </w:tr>
      <w:tr w:rsidR="00224ED9" w:rsidRPr="00224ED9" w14:paraId="07349E01" w14:textId="77777777" w:rsidTr="00A12410">
        <w:trPr>
          <w:trHeight w:val="349"/>
        </w:trPr>
        <w:tc>
          <w:tcPr>
            <w:tcW w:w="2410" w:type="dxa"/>
            <w:shd w:val="clear" w:color="000000" w:fill="FFFFFF"/>
            <w:noWrap/>
            <w:vAlign w:val="bottom"/>
          </w:tcPr>
          <w:p w14:paraId="5C1F7E73" w14:textId="77777777" w:rsidR="00224ED9" w:rsidRPr="00224ED9" w:rsidRDefault="00224ED9" w:rsidP="00D9124B">
            <w:pPr>
              <w:jc w:val="both"/>
              <w:rPr>
                <w:rFonts w:eastAsia="Times New Roman"/>
                <w:b/>
                <w:color w:val="000000"/>
                <w:sz w:val="20"/>
                <w:szCs w:val="20"/>
              </w:rPr>
            </w:pPr>
            <w:r w:rsidRPr="00224ED9">
              <w:rPr>
                <w:rFonts w:eastAsia="Times New Roman"/>
                <w:b/>
                <w:color w:val="000000"/>
                <w:sz w:val="20"/>
                <w:szCs w:val="20"/>
              </w:rPr>
              <w:t>Costs</w:t>
            </w:r>
          </w:p>
        </w:tc>
        <w:tc>
          <w:tcPr>
            <w:tcW w:w="1129" w:type="dxa"/>
            <w:shd w:val="clear" w:color="000000" w:fill="FFFFFF"/>
            <w:noWrap/>
            <w:vAlign w:val="center"/>
          </w:tcPr>
          <w:p w14:paraId="3F42D745" w14:textId="77777777" w:rsidR="00224ED9" w:rsidRPr="00224ED9" w:rsidRDefault="00224ED9" w:rsidP="00D9124B">
            <w:pPr>
              <w:jc w:val="both"/>
              <w:rPr>
                <w:rFonts w:eastAsia="Times New Roman"/>
                <w:color w:val="000000"/>
                <w:sz w:val="20"/>
                <w:szCs w:val="20"/>
              </w:rPr>
            </w:pPr>
          </w:p>
        </w:tc>
        <w:tc>
          <w:tcPr>
            <w:tcW w:w="1134" w:type="dxa"/>
            <w:shd w:val="clear" w:color="000000" w:fill="FFFFFF"/>
            <w:noWrap/>
          </w:tcPr>
          <w:p w14:paraId="02495593" w14:textId="77777777" w:rsidR="00224ED9" w:rsidRPr="00224ED9" w:rsidRDefault="00224ED9" w:rsidP="00D9124B">
            <w:pPr>
              <w:jc w:val="center"/>
              <w:rPr>
                <w:rFonts w:eastAsia="Times New Roman"/>
                <w:color w:val="000000"/>
                <w:sz w:val="20"/>
                <w:szCs w:val="20"/>
              </w:rPr>
            </w:pPr>
          </w:p>
        </w:tc>
        <w:tc>
          <w:tcPr>
            <w:tcW w:w="1141" w:type="dxa"/>
            <w:shd w:val="clear" w:color="000000" w:fill="FFFFFF"/>
          </w:tcPr>
          <w:p w14:paraId="5264A445" w14:textId="77777777" w:rsidR="00224ED9" w:rsidRPr="00224ED9" w:rsidRDefault="00224ED9" w:rsidP="00D9124B">
            <w:pPr>
              <w:jc w:val="center"/>
              <w:rPr>
                <w:rFonts w:eastAsia="Times New Roman"/>
                <w:color w:val="000000"/>
                <w:sz w:val="20"/>
                <w:szCs w:val="20"/>
              </w:rPr>
            </w:pPr>
          </w:p>
        </w:tc>
        <w:tc>
          <w:tcPr>
            <w:tcW w:w="1274" w:type="dxa"/>
            <w:shd w:val="clear" w:color="000000" w:fill="FFFFFF"/>
          </w:tcPr>
          <w:p w14:paraId="79FEC9ED" w14:textId="77777777" w:rsidR="00224ED9" w:rsidRPr="00224ED9" w:rsidRDefault="00224ED9" w:rsidP="00D9124B">
            <w:pPr>
              <w:jc w:val="both"/>
              <w:rPr>
                <w:rFonts w:eastAsia="Times New Roman"/>
                <w:color w:val="000000"/>
                <w:sz w:val="20"/>
                <w:szCs w:val="20"/>
              </w:rPr>
            </w:pPr>
          </w:p>
        </w:tc>
        <w:tc>
          <w:tcPr>
            <w:tcW w:w="2410" w:type="dxa"/>
            <w:shd w:val="clear" w:color="000000" w:fill="FFFFFF"/>
          </w:tcPr>
          <w:p w14:paraId="3E95784B" w14:textId="77777777" w:rsidR="00224ED9" w:rsidRPr="00224ED9" w:rsidRDefault="00224ED9" w:rsidP="00D9124B">
            <w:pPr>
              <w:jc w:val="both"/>
              <w:rPr>
                <w:rFonts w:eastAsia="Times New Roman"/>
                <w:color w:val="000000"/>
                <w:sz w:val="20"/>
                <w:szCs w:val="20"/>
              </w:rPr>
            </w:pPr>
          </w:p>
        </w:tc>
      </w:tr>
      <w:tr w:rsidR="00224ED9" w:rsidRPr="00224ED9" w14:paraId="6A5451BE" w14:textId="77777777" w:rsidTr="00A12410">
        <w:trPr>
          <w:trHeight w:val="324"/>
        </w:trPr>
        <w:tc>
          <w:tcPr>
            <w:tcW w:w="2410" w:type="dxa"/>
            <w:shd w:val="clear" w:color="000000" w:fill="FFFFFF"/>
            <w:noWrap/>
            <w:vAlign w:val="bottom"/>
          </w:tcPr>
          <w:p w14:paraId="089E4E27"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Screening costs</w:t>
            </w:r>
          </w:p>
        </w:tc>
        <w:tc>
          <w:tcPr>
            <w:tcW w:w="1129" w:type="dxa"/>
            <w:shd w:val="clear" w:color="000000" w:fill="FFFFFF"/>
            <w:noWrap/>
            <w:vAlign w:val="bottom"/>
          </w:tcPr>
          <w:p w14:paraId="3C28F414" w14:textId="4197C35B"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22</w:t>
            </w:r>
            <w:r w:rsidR="00996050">
              <w:rPr>
                <w:sz w:val="20"/>
                <w:szCs w:val="20"/>
                <w:lang w:val="en-US"/>
              </w:rPr>
              <w:t>.</w:t>
            </w:r>
            <w:r w:rsidRPr="00224ED9">
              <w:rPr>
                <w:rFonts w:eastAsia="Times New Roman"/>
                <w:color w:val="000000"/>
                <w:sz w:val="20"/>
                <w:szCs w:val="20"/>
              </w:rPr>
              <w:t>7</w:t>
            </w:r>
          </w:p>
        </w:tc>
        <w:tc>
          <w:tcPr>
            <w:tcW w:w="1134" w:type="dxa"/>
            <w:shd w:val="clear" w:color="000000" w:fill="FFFFFF"/>
            <w:noWrap/>
          </w:tcPr>
          <w:p w14:paraId="0A2868CD" w14:textId="69E83524"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15</w:t>
            </w:r>
            <w:r w:rsidR="00996050">
              <w:rPr>
                <w:sz w:val="20"/>
                <w:szCs w:val="20"/>
                <w:lang w:val="en-US"/>
              </w:rPr>
              <w:t>.</w:t>
            </w:r>
            <w:r w:rsidRPr="00224ED9">
              <w:rPr>
                <w:rFonts w:eastAsia="Times New Roman"/>
                <w:color w:val="000000"/>
                <w:sz w:val="20"/>
                <w:szCs w:val="20"/>
              </w:rPr>
              <w:t>9</w:t>
            </w:r>
          </w:p>
        </w:tc>
        <w:tc>
          <w:tcPr>
            <w:tcW w:w="1141" w:type="dxa"/>
            <w:shd w:val="clear" w:color="000000" w:fill="FFFFFF"/>
          </w:tcPr>
          <w:p w14:paraId="4B494987" w14:textId="47DEA763"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29</w:t>
            </w:r>
            <w:r w:rsidR="00996050">
              <w:rPr>
                <w:sz w:val="20"/>
                <w:szCs w:val="20"/>
                <w:lang w:val="en-US"/>
              </w:rPr>
              <w:t>.</w:t>
            </w:r>
            <w:r w:rsidRPr="00224ED9">
              <w:rPr>
                <w:rFonts w:eastAsia="Times New Roman"/>
                <w:color w:val="000000"/>
                <w:sz w:val="20"/>
                <w:szCs w:val="20"/>
              </w:rPr>
              <w:t>5</w:t>
            </w:r>
          </w:p>
        </w:tc>
        <w:tc>
          <w:tcPr>
            <w:tcW w:w="1274" w:type="dxa"/>
            <w:shd w:val="clear" w:color="000000" w:fill="FFFFFF"/>
          </w:tcPr>
          <w:p w14:paraId="55969DB4"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shd w:val="clear" w:color="000000" w:fill="FFFFFF"/>
          </w:tcPr>
          <w:p w14:paraId="0E2CDE2E" w14:textId="763B630A" w:rsidR="00224ED9" w:rsidRPr="00224ED9" w:rsidRDefault="00224ED9" w:rsidP="000E368E">
            <w:pPr>
              <w:jc w:val="both"/>
              <w:rPr>
                <w:rFonts w:eastAsia="Times New Roman"/>
                <w:color w:val="000000"/>
                <w:sz w:val="20"/>
                <w:szCs w:val="20"/>
              </w:rPr>
            </w:pPr>
            <w:r w:rsidRPr="00224ED9">
              <w:rPr>
                <w:rFonts w:eastAsia="Times New Roman"/>
                <w:noProof/>
                <w:color w:val="000000"/>
                <w:sz w:val="20"/>
                <w:szCs w:val="20"/>
              </w:rPr>
              <w:t xml:space="preserve">Cost accounting </w:t>
            </w:r>
            <w:r w:rsidRPr="00224ED9">
              <w:rPr>
                <w:rFonts w:eastAsia="Times New Roman"/>
                <w:noProof/>
                <w:color w:val="000000"/>
                <w:sz w:val="20"/>
                <w:szCs w:val="20"/>
              </w:rPr>
              <w:fldChar w:fldCharType="begin"/>
            </w:r>
            <w:r w:rsidR="000E368E">
              <w:rPr>
                <w:rFonts w:eastAsia="Times New Roman"/>
                <w:noProof/>
                <w:color w:val="000000"/>
                <w:sz w:val="20"/>
                <w:szCs w:val="20"/>
              </w:rPr>
              <w:instrText xml:space="preserve"> ADDIN EN.CITE &lt;EndNote&gt;&lt;Cite&gt;&lt;Author&gt;National Health and Family Planning Commission of the People’s Republic of China&lt;/Author&gt;&lt;Year&gt;2015&lt;/Year&gt;&lt;RecNum&gt;1854&lt;/RecNum&gt;&lt;DisplayText&gt;&lt;style face="superscript"&gt;9&lt;/style&gt;&lt;/DisplayText&gt;&lt;record&gt;&lt;rec-number&gt;1854&lt;/rec-number&gt;&lt;foreign-keys&gt;&lt;key app="EN" db-id="tw59vdfp5d59fbet0p9xzpdoxev2rp0apxaw" timestamp="1511644116"&gt;1854&lt;/key&gt;&lt;/foreign-keys&gt;&lt;ref-type name="Report"&gt;27&lt;/ref-type&gt;&lt;contributors&gt;&lt;authors&gt;&lt;author&gt;National Health and Family Planning Commission of the People’s Republic of China,&lt;/author&gt;&lt;/authors&gt;&lt;/contributors&gt;&lt;titles&gt;&lt;title&gt;&amp;apos;Two Cancers&amp;apos; Screening for Rural Women Project Management Plan&lt;/title&gt;&lt;/titles&gt;&lt;dates&gt;&lt;year&gt;2015&lt;/year&gt;&lt;/dates&gt;&lt;urls&gt;&lt;/urls&gt;&lt;/record&gt;&lt;/Cite&gt;&lt;/EndNote&gt;</w:instrText>
            </w:r>
            <w:r w:rsidRPr="00224ED9">
              <w:rPr>
                <w:rFonts w:eastAsia="Times New Roman"/>
                <w:noProof/>
                <w:color w:val="000000"/>
                <w:sz w:val="20"/>
                <w:szCs w:val="20"/>
              </w:rPr>
              <w:fldChar w:fldCharType="separate"/>
            </w:r>
            <w:r w:rsidR="000E368E" w:rsidRPr="000E368E">
              <w:rPr>
                <w:rFonts w:eastAsia="Times New Roman"/>
                <w:noProof/>
                <w:color w:val="000000"/>
                <w:sz w:val="20"/>
                <w:szCs w:val="20"/>
                <w:vertAlign w:val="superscript"/>
              </w:rPr>
              <w:t>9</w:t>
            </w:r>
            <w:r w:rsidRPr="00224ED9">
              <w:rPr>
                <w:rFonts w:eastAsia="Times New Roman"/>
                <w:noProof/>
                <w:color w:val="000000"/>
                <w:sz w:val="20"/>
                <w:szCs w:val="20"/>
              </w:rPr>
              <w:fldChar w:fldCharType="end"/>
            </w:r>
          </w:p>
        </w:tc>
      </w:tr>
      <w:tr w:rsidR="00224ED9" w:rsidRPr="00224ED9" w14:paraId="61084438" w14:textId="77777777" w:rsidTr="00A12410">
        <w:trPr>
          <w:trHeight w:val="324"/>
        </w:trPr>
        <w:tc>
          <w:tcPr>
            <w:tcW w:w="2410" w:type="dxa"/>
            <w:shd w:val="clear" w:color="000000" w:fill="FFFFFF"/>
            <w:noWrap/>
            <w:vAlign w:val="bottom"/>
          </w:tcPr>
          <w:p w14:paraId="3FD0C75B"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Treatment costs</w:t>
            </w:r>
          </w:p>
        </w:tc>
        <w:tc>
          <w:tcPr>
            <w:tcW w:w="1129" w:type="dxa"/>
            <w:shd w:val="clear" w:color="000000" w:fill="FFFFFF"/>
            <w:noWrap/>
            <w:vAlign w:val="center"/>
          </w:tcPr>
          <w:p w14:paraId="477CC606" w14:textId="77777777" w:rsidR="00224ED9" w:rsidRPr="00224ED9" w:rsidRDefault="00224ED9" w:rsidP="00D9124B">
            <w:pPr>
              <w:jc w:val="both"/>
              <w:rPr>
                <w:rFonts w:eastAsia="Times New Roman"/>
                <w:color w:val="000000"/>
                <w:sz w:val="20"/>
                <w:szCs w:val="20"/>
              </w:rPr>
            </w:pPr>
          </w:p>
        </w:tc>
        <w:tc>
          <w:tcPr>
            <w:tcW w:w="1134" w:type="dxa"/>
            <w:shd w:val="clear" w:color="000000" w:fill="FFFFFF"/>
            <w:noWrap/>
          </w:tcPr>
          <w:p w14:paraId="18C5B776" w14:textId="77777777" w:rsidR="00224ED9" w:rsidRPr="00224ED9" w:rsidRDefault="00224ED9" w:rsidP="00D9124B">
            <w:pPr>
              <w:jc w:val="center"/>
              <w:rPr>
                <w:rFonts w:eastAsia="Times New Roman"/>
                <w:color w:val="000000"/>
                <w:sz w:val="20"/>
                <w:szCs w:val="20"/>
              </w:rPr>
            </w:pPr>
          </w:p>
        </w:tc>
        <w:tc>
          <w:tcPr>
            <w:tcW w:w="1141" w:type="dxa"/>
            <w:shd w:val="clear" w:color="000000" w:fill="FFFFFF"/>
          </w:tcPr>
          <w:p w14:paraId="741BF731" w14:textId="77777777" w:rsidR="00224ED9" w:rsidRPr="00224ED9" w:rsidRDefault="00224ED9" w:rsidP="00D9124B">
            <w:pPr>
              <w:jc w:val="center"/>
              <w:rPr>
                <w:rFonts w:eastAsia="Times New Roman"/>
                <w:color w:val="000000"/>
                <w:sz w:val="20"/>
                <w:szCs w:val="20"/>
              </w:rPr>
            </w:pPr>
          </w:p>
        </w:tc>
        <w:tc>
          <w:tcPr>
            <w:tcW w:w="1274" w:type="dxa"/>
            <w:shd w:val="clear" w:color="000000" w:fill="FFFFFF"/>
          </w:tcPr>
          <w:p w14:paraId="6FE6FE05" w14:textId="77777777" w:rsidR="00224ED9" w:rsidRPr="00224ED9" w:rsidRDefault="00224ED9" w:rsidP="00D9124B">
            <w:pPr>
              <w:jc w:val="center"/>
              <w:rPr>
                <w:rFonts w:eastAsia="Times New Roman"/>
                <w:color w:val="000000"/>
                <w:sz w:val="20"/>
                <w:szCs w:val="20"/>
              </w:rPr>
            </w:pPr>
          </w:p>
        </w:tc>
        <w:tc>
          <w:tcPr>
            <w:tcW w:w="2410" w:type="dxa"/>
            <w:shd w:val="clear" w:color="000000" w:fill="FFFFFF"/>
          </w:tcPr>
          <w:p w14:paraId="0BAC0353" w14:textId="77777777" w:rsidR="00224ED9" w:rsidRPr="00224ED9" w:rsidRDefault="00224ED9" w:rsidP="00D9124B">
            <w:pPr>
              <w:jc w:val="both"/>
              <w:rPr>
                <w:rFonts w:eastAsia="Times New Roman"/>
                <w:color w:val="000000"/>
                <w:sz w:val="20"/>
                <w:szCs w:val="20"/>
              </w:rPr>
            </w:pPr>
          </w:p>
        </w:tc>
      </w:tr>
      <w:tr w:rsidR="00224ED9" w:rsidRPr="00224ED9" w14:paraId="7B0B21C4" w14:textId="77777777" w:rsidTr="00A12410">
        <w:trPr>
          <w:trHeight w:val="324"/>
        </w:trPr>
        <w:tc>
          <w:tcPr>
            <w:tcW w:w="2410" w:type="dxa"/>
            <w:shd w:val="clear" w:color="000000" w:fill="FFFFFF"/>
            <w:noWrap/>
            <w:vAlign w:val="bottom"/>
          </w:tcPr>
          <w:p w14:paraId="152DF39C"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DCIS</w:t>
            </w:r>
          </w:p>
        </w:tc>
        <w:tc>
          <w:tcPr>
            <w:tcW w:w="1129" w:type="dxa"/>
            <w:shd w:val="clear" w:color="auto" w:fill="auto"/>
            <w:noWrap/>
            <w:vAlign w:val="bottom"/>
          </w:tcPr>
          <w:p w14:paraId="1EE7644B"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2189</w:t>
            </w:r>
          </w:p>
        </w:tc>
        <w:tc>
          <w:tcPr>
            <w:tcW w:w="1134" w:type="dxa"/>
            <w:tcBorders>
              <w:top w:val="nil"/>
              <w:left w:val="nil"/>
              <w:bottom w:val="nil"/>
              <w:right w:val="nil"/>
            </w:tcBorders>
            <w:shd w:val="clear" w:color="auto" w:fill="auto"/>
            <w:noWrap/>
            <w:vAlign w:val="bottom"/>
          </w:tcPr>
          <w:p w14:paraId="2DFF42B3"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1532</w:t>
            </w:r>
          </w:p>
        </w:tc>
        <w:tc>
          <w:tcPr>
            <w:tcW w:w="1141" w:type="dxa"/>
            <w:tcBorders>
              <w:top w:val="nil"/>
              <w:left w:val="nil"/>
              <w:bottom w:val="nil"/>
              <w:right w:val="nil"/>
            </w:tcBorders>
            <w:shd w:val="clear" w:color="auto" w:fill="auto"/>
            <w:vAlign w:val="bottom"/>
          </w:tcPr>
          <w:p w14:paraId="34AEA25F"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2845</w:t>
            </w:r>
          </w:p>
        </w:tc>
        <w:tc>
          <w:tcPr>
            <w:tcW w:w="1274" w:type="dxa"/>
            <w:shd w:val="clear" w:color="000000" w:fill="FFFFFF"/>
          </w:tcPr>
          <w:p w14:paraId="2A97EC15"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shd w:val="clear" w:color="000000" w:fill="FFFFFF"/>
          </w:tcPr>
          <w:p w14:paraId="2148A5BE" w14:textId="52D3E08F" w:rsidR="00224ED9" w:rsidRPr="00224ED9" w:rsidRDefault="00224ED9" w:rsidP="003C4538">
            <w:pPr>
              <w:jc w:val="both"/>
              <w:rPr>
                <w:rFonts w:eastAsia="Times New Roman"/>
                <w:color w:val="000000"/>
                <w:sz w:val="20"/>
                <w:szCs w:val="20"/>
              </w:rPr>
            </w:pPr>
            <w:r w:rsidRPr="00224ED9">
              <w:rPr>
                <w:rFonts w:eastAsia="Times New Roman"/>
                <w:color w:val="000000"/>
                <w:sz w:val="20"/>
                <w:szCs w:val="20"/>
              </w:rPr>
              <w:t xml:space="preserve">Li et al., 2013 </w:t>
            </w:r>
            <w:r w:rsidRPr="00224ED9">
              <w:rPr>
                <w:rFonts w:eastAsia="Times New Roman"/>
                <w:color w:val="000000"/>
                <w:sz w:val="20"/>
                <w:szCs w:val="20"/>
              </w:rPr>
              <w:fldChar w:fldCharType="begin"/>
            </w:r>
            <w:r w:rsidR="003C4538">
              <w:rPr>
                <w:rFonts w:eastAsia="Times New Roman"/>
                <w:color w:val="000000"/>
                <w:sz w:val="20"/>
                <w:szCs w:val="20"/>
              </w:rPr>
              <w:instrText xml:space="preserve"> ADDIN EN.CITE &lt;EndNote&gt;&lt;Cite&gt;&lt;Author&gt;Li&lt;/Author&gt;&lt;Year&gt;2013&lt;/Year&gt;&lt;RecNum&gt;51&lt;/RecNum&gt;&lt;DisplayText&gt;&lt;style face="superscript"&gt;31&lt;/style&gt;&lt;/DisplayText&gt;&lt;record&gt;&lt;rec-number&gt;51&lt;/rec-number&gt;&lt;foreign-keys&gt;&lt;key app="EN" db-id="tw59vdfp5d59fbet0p9xzpdoxev2rp0apxaw" timestamp="1467912775"&gt;51&lt;/key&gt;&lt;/foreign-keys&gt;&lt;ref-type name="Journal Article"&gt;17&lt;/ref-type&gt;&lt;contributors&gt;&lt;authors&gt;&lt;author&gt;Li, H.&lt;/author&gt;&lt;author&gt;Huang, Y.&lt;/author&gt;&lt;author&gt;Huang, R.&lt;/author&gt;&lt;author&gt;Li, J. Y.&lt;/author&gt;&lt;/authors&gt;&lt;/contributors&gt;&lt;auth-address&gt;Department of Breast Surgery, Cancer Institute and Hospital of Sichuan Province, Chengdu 610041, China.&amp;#xD;Email: lijiayuan@scu.edu.cn.&lt;/auth-address&gt;&lt;titles&gt;&lt;title&gt;Standard treatment cost of female breast cancer at different TNM stages&lt;/title&gt;&lt;secondary-title&gt;Chinese journal of oncology&lt;/secondary-title&gt;&lt;/titles&gt;&lt;periodical&gt;&lt;full-title&gt;Chinese journal of oncology&lt;/full-title&gt;&lt;/periodical&gt;&lt;pages&gt;946-50&lt;/pages&gt;&lt;volume&gt;35&lt;/volume&gt;&lt;number&gt;12&lt;/number&gt;&lt;edition&gt;2014/02/11&lt;/edition&gt;&lt;keywords&gt;&lt;keyword&gt;Adult&lt;/keyword&gt;&lt;keyword&gt;Breast Neoplasms/*economics/pathology/*therapy&lt;/keyword&gt;&lt;keyword&gt;Chemotherapy, Adjuvant/economics&lt;/keyword&gt;&lt;keyword&gt;Costs and Cost Analysis&lt;/keyword&gt;&lt;keyword&gt;Female&lt;/keyword&gt;&lt;keyword&gt;*Health Care Costs&lt;/keyword&gt;&lt;keyword&gt;Hospitalization/economics&lt;/keyword&gt;&lt;keyword&gt;Humans&lt;/keyword&gt;&lt;keyword&gt;Mastectomy/economics/methods&lt;/keyword&gt;&lt;keyword&gt;Middle Aged&lt;/keyword&gt;&lt;keyword&gt;Neoplasm Staging&lt;/keyword&gt;&lt;keyword&gt;Radiotherapy, Adjuvant/economics&lt;/keyword&gt;&lt;keyword&gt;Surveys and Questionnaires&lt;/keyword&gt;&lt;/keywords&gt;&lt;dates&gt;&lt;year&gt;2013&lt;/year&gt;&lt;pub-dates&gt;&lt;date&gt;Dec&lt;/date&gt;&lt;/pub-dates&gt;&lt;/dates&gt;&lt;isbn&gt;0253-3766 (Print)&amp;#xD;0253-3766&lt;/isbn&gt;&lt;accession-num&gt;24506967&lt;/accession-num&gt;&lt;urls&gt;&lt;/urls&gt;&lt;remote-database-provider&gt;NLM&lt;/remote-database-provider&gt;&lt;language&gt;chi&lt;/language&gt;&lt;/record&gt;&lt;/Cite&gt;&lt;/EndNote&gt;</w:instrText>
            </w:r>
            <w:r w:rsidRPr="00224ED9">
              <w:rPr>
                <w:rFonts w:eastAsia="Times New Roman"/>
                <w:color w:val="000000"/>
                <w:sz w:val="20"/>
                <w:szCs w:val="20"/>
              </w:rPr>
              <w:fldChar w:fldCharType="separate"/>
            </w:r>
            <w:r w:rsidR="003C4538" w:rsidRPr="003C4538">
              <w:rPr>
                <w:rFonts w:eastAsia="Times New Roman"/>
                <w:noProof/>
                <w:color w:val="000000"/>
                <w:sz w:val="20"/>
                <w:szCs w:val="20"/>
                <w:vertAlign w:val="superscript"/>
              </w:rPr>
              <w:t>31</w:t>
            </w:r>
            <w:r w:rsidRPr="00224ED9">
              <w:rPr>
                <w:rFonts w:eastAsia="Times New Roman"/>
                <w:color w:val="000000"/>
                <w:sz w:val="20"/>
                <w:szCs w:val="20"/>
              </w:rPr>
              <w:fldChar w:fldCharType="end"/>
            </w:r>
          </w:p>
        </w:tc>
      </w:tr>
      <w:tr w:rsidR="00224ED9" w:rsidRPr="00224ED9" w14:paraId="02058795" w14:textId="77777777" w:rsidTr="00A12410">
        <w:trPr>
          <w:trHeight w:val="324"/>
        </w:trPr>
        <w:tc>
          <w:tcPr>
            <w:tcW w:w="2410" w:type="dxa"/>
            <w:shd w:val="clear" w:color="000000" w:fill="FFFFFF"/>
            <w:noWrap/>
            <w:vAlign w:val="bottom"/>
          </w:tcPr>
          <w:p w14:paraId="751B61CC"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w:t>
            </w:r>
          </w:p>
        </w:tc>
        <w:tc>
          <w:tcPr>
            <w:tcW w:w="1129" w:type="dxa"/>
            <w:shd w:val="clear" w:color="auto" w:fill="auto"/>
            <w:noWrap/>
            <w:vAlign w:val="bottom"/>
          </w:tcPr>
          <w:p w14:paraId="3683CA38"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9219</w:t>
            </w:r>
          </w:p>
        </w:tc>
        <w:tc>
          <w:tcPr>
            <w:tcW w:w="1134" w:type="dxa"/>
            <w:tcBorders>
              <w:top w:val="nil"/>
              <w:left w:val="nil"/>
              <w:bottom w:val="nil"/>
              <w:right w:val="nil"/>
            </w:tcBorders>
            <w:shd w:val="clear" w:color="auto" w:fill="auto"/>
            <w:noWrap/>
            <w:vAlign w:val="bottom"/>
          </w:tcPr>
          <w:p w14:paraId="78F18A9A"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6453</w:t>
            </w:r>
          </w:p>
        </w:tc>
        <w:tc>
          <w:tcPr>
            <w:tcW w:w="1141" w:type="dxa"/>
            <w:tcBorders>
              <w:top w:val="nil"/>
              <w:left w:val="nil"/>
              <w:bottom w:val="nil"/>
              <w:right w:val="nil"/>
            </w:tcBorders>
            <w:shd w:val="clear" w:color="auto" w:fill="auto"/>
            <w:vAlign w:val="bottom"/>
          </w:tcPr>
          <w:p w14:paraId="655F21FD"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11984</w:t>
            </w:r>
          </w:p>
        </w:tc>
        <w:tc>
          <w:tcPr>
            <w:tcW w:w="1274" w:type="dxa"/>
            <w:shd w:val="clear" w:color="000000" w:fill="FFFFFF"/>
          </w:tcPr>
          <w:p w14:paraId="0DA7E46B"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shd w:val="clear" w:color="000000" w:fill="FFFFFF"/>
          </w:tcPr>
          <w:p w14:paraId="7CF299DC" w14:textId="754ED63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 xml:space="preserve">Liao et al., 2017 </w:t>
            </w:r>
            <w:r w:rsidRPr="00224ED9">
              <w:rPr>
                <w:rFonts w:eastAsia="Times New Roman"/>
                <w:noProof/>
                <w:color w:val="000000"/>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rFonts w:eastAsia="Times New Roman"/>
                <w:noProof/>
                <w:color w:val="000000"/>
                <w:sz w:val="20"/>
                <w:szCs w:val="20"/>
              </w:rPr>
              <w:instrText xml:space="preserve"> ADDIN EN.CITE </w:instrText>
            </w:r>
            <w:r w:rsidR="00953592">
              <w:rPr>
                <w:rFonts w:eastAsia="Times New Roman"/>
                <w:noProof/>
                <w:color w:val="000000"/>
                <w:sz w:val="20"/>
                <w:szCs w:val="20"/>
              </w:rPr>
              <w:fldChar w:fldCharType="begin">
                <w:fldData xml:space="preserve">PEVuZE5vdGU+PENpdGU+PEF1dGhvcj5MaWFvPC9BdXRob3I+PFllYXI+MjAxNzwvWWVhcj48UmVj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</w:fldData>
              </w:fldChar>
            </w:r>
            <w:r w:rsidR="00953592">
              <w:rPr>
                <w:rFonts w:eastAsia="Times New Roman"/>
                <w:noProof/>
                <w:color w:val="000000"/>
                <w:sz w:val="20"/>
                <w:szCs w:val="20"/>
              </w:rPr>
              <w:instrText xml:space="preserve"> ADDIN EN.CITE.DATA </w:instrText>
            </w:r>
            <w:r w:rsidR="00953592">
              <w:rPr>
                <w:rFonts w:eastAsia="Times New Roman"/>
                <w:noProof/>
                <w:color w:val="000000"/>
                <w:sz w:val="20"/>
                <w:szCs w:val="20"/>
              </w:rPr>
            </w:r>
            <w:r w:rsidR="00953592">
              <w:rPr>
                <w:rFonts w:eastAsia="Times New Roman"/>
                <w:noProof/>
                <w:color w:val="000000"/>
                <w:sz w:val="20"/>
                <w:szCs w:val="20"/>
              </w:rPr>
              <w:fldChar w:fldCharType="end"/>
            </w:r>
            <w:r w:rsidRPr="00224ED9">
              <w:rPr>
                <w:rFonts w:eastAsia="Times New Roman"/>
                <w:noProof/>
                <w:color w:val="000000"/>
                <w:sz w:val="20"/>
                <w:szCs w:val="20"/>
              </w:rPr>
            </w:r>
            <w:r w:rsidRPr="00224ED9">
              <w:rPr>
                <w:rFonts w:eastAsia="Times New Roman"/>
                <w:noProof/>
                <w:color w:val="000000"/>
                <w:sz w:val="20"/>
                <w:szCs w:val="20"/>
              </w:rPr>
              <w:fldChar w:fldCharType="separate"/>
            </w:r>
            <w:r w:rsidR="00953592" w:rsidRPr="00953592">
              <w:rPr>
                <w:rFonts w:eastAsia="Times New Roman"/>
                <w:noProof/>
                <w:color w:val="000000"/>
                <w:sz w:val="20"/>
                <w:szCs w:val="20"/>
                <w:vertAlign w:val="superscript"/>
              </w:rPr>
              <w:t>5</w:t>
            </w:r>
            <w:r w:rsidRPr="00224ED9">
              <w:rPr>
                <w:rFonts w:eastAsia="Times New Roman"/>
                <w:noProof/>
                <w:color w:val="000000"/>
                <w:sz w:val="20"/>
                <w:szCs w:val="20"/>
              </w:rPr>
              <w:fldChar w:fldCharType="end"/>
            </w:r>
          </w:p>
        </w:tc>
      </w:tr>
      <w:tr w:rsidR="00224ED9" w:rsidRPr="00224ED9" w14:paraId="29D32375" w14:textId="77777777" w:rsidTr="00A12410">
        <w:trPr>
          <w:trHeight w:val="324"/>
        </w:trPr>
        <w:tc>
          <w:tcPr>
            <w:tcW w:w="2410" w:type="dxa"/>
            <w:shd w:val="clear" w:color="000000" w:fill="FFFFFF"/>
            <w:noWrap/>
            <w:vAlign w:val="bottom"/>
          </w:tcPr>
          <w:p w14:paraId="292F1FF2"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w:t>
            </w:r>
          </w:p>
        </w:tc>
        <w:tc>
          <w:tcPr>
            <w:tcW w:w="1129" w:type="dxa"/>
            <w:tcBorders>
              <w:top w:val="nil"/>
              <w:left w:val="nil"/>
              <w:bottom w:val="nil"/>
              <w:right w:val="nil"/>
            </w:tcBorders>
            <w:shd w:val="clear" w:color="auto" w:fill="auto"/>
            <w:noWrap/>
            <w:vAlign w:val="bottom"/>
          </w:tcPr>
          <w:p w14:paraId="0FE93EF7"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10118</w:t>
            </w:r>
          </w:p>
        </w:tc>
        <w:tc>
          <w:tcPr>
            <w:tcW w:w="1134" w:type="dxa"/>
            <w:tcBorders>
              <w:top w:val="nil"/>
              <w:left w:val="nil"/>
              <w:bottom w:val="nil"/>
              <w:right w:val="nil"/>
            </w:tcBorders>
            <w:shd w:val="clear" w:color="auto" w:fill="auto"/>
            <w:noWrap/>
            <w:vAlign w:val="bottom"/>
          </w:tcPr>
          <w:p w14:paraId="02214F1E"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7083</w:t>
            </w:r>
          </w:p>
        </w:tc>
        <w:tc>
          <w:tcPr>
            <w:tcW w:w="1141" w:type="dxa"/>
            <w:tcBorders>
              <w:top w:val="nil"/>
              <w:left w:val="nil"/>
              <w:bottom w:val="nil"/>
              <w:right w:val="nil"/>
            </w:tcBorders>
            <w:shd w:val="clear" w:color="auto" w:fill="auto"/>
            <w:vAlign w:val="bottom"/>
          </w:tcPr>
          <w:p w14:paraId="52E4ED04"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13153</w:t>
            </w:r>
          </w:p>
        </w:tc>
        <w:tc>
          <w:tcPr>
            <w:tcW w:w="1274" w:type="dxa"/>
            <w:shd w:val="clear" w:color="000000" w:fill="FFFFFF"/>
          </w:tcPr>
          <w:p w14:paraId="3365985C"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shd w:val="clear" w:color="000000" w:fill="FFFFFF"/>
          </w:tcPr>
          <w:p w14:paraId="5B92CD19" w14:textId="77777777" w:rsidR="00224ED9" w:rsidRPr="00224ED9" w:rsidRDefault="00224ED9" w:rsidP="00D9124B">
            <w:pPr>
              <w:jc w:val="both"/>
              <w:rPr>
                <w:rFonts w:eastAsia="Times New Roman"/>
                <w:color w:val="000000"/>
                <w:sz w:val="20"/>
                <w:szCs w:val="20"/>
              </w:rPr>
            </w:pPr>
          </w:p>
        </w:tc>
      </w:tr>
      <w:tr w:rsidR="00224ED9" w:rsidRPr="00224ED9" w14:paraId="491C89C5" w14:textId="77777777" w:rsidTr="00A12410">
        <w:trPr>
          <w:trHeight w:val="324"/>
        </w:trPr>
        <w:tc>
          <w:tcPr>
            <w:tcW w:w="2410" w:type="dxa"/>
            <w:shd w:val="clear" w:color="000000" w:fill="FFFFFF"/>
            <w:noWrap/>
            <w:vAlign w:val="bottom"/>
          </w:tcPr>
          <w:p w14:paraId="2403FE25"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III</w:t>
            </w:r>
          </w:p>
        </w:tc>
        <w:tc>
          <w:tcPr>
            <w:tcW w:w="1129" w:type="dxa"/>
            <w:tcBorders>
              <w:top w:val="nil"/>
              <w:left w:val="nil"/>
              <w:right w:val="nil"/>
            </w:tcBorders>
            <w:shd w:val="clear" w:color="auto" w:fill="auto"/>
            <w:noWrap/>
            <w:vAlign w:val="bottom"/>
          </w:tcPr>
          <w:p w14:paraId="4839A596"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11895</w:t>
            </w:r>
          </w:p>
        </w:tc>
        <w:tc>
          <w:tcPr>
            <w:tcW w:w="1134" w:type="dxa"/>
            <w:tcBorders>
              <w:top w:val="nil"/>
              <w:left w:val="nil"/>
              <w:right w:val="nil"/>
            </w:tcBorders>
            <w:shd w:val="clear" w:color="auto" w:fill="auto"/>
            <w:noWrap/>
            <w:vAlign w:val="bottom"/>
          </w:tcPr>
          <w:p w14:paraId="669244A8"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8326</w:t>
            </w:r>
          </w:p>
        </w:tc>
        <w:tc>
          <w:tcPr>
            <w:tcW w:w="1141" w:type="dxa"/>
            <w:tcBorders>
              <w:top w:val="nil"/>
              <w:left w:val="nil"/>
              <w:right w:val="nil"/>
            </w:tcBorders>
            <w:shd w:val="clear" w:color="auto" w:fill="auto"/>
            <w:vAlign w:val="bottom"/>
          </w:tcPr>
          <w:p w14:paraId="1460C0B8"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15463</w:t>
            </w:r>
          </w:p>
        </w:tc>
        <w:tc>
          <w:tcPr>
            <w:tcW w:w="1274" w:type="dxa"/>
            <w:shd w:val="clear" w:color="000000" w:fill="FFFFFF"/>
          </w:tcPr>
          <w:p w14:paraId="5ECE0498"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shd w:val="clear" w:color="000000" w:fill="FFFFFF"/>
          </w:tcPr>
          <w:p w14:paraId="20932C70" w14:textId="77777777" w:rsidR="00224ED9" w:rsidRPr="00224ED9" w:rsidRDefault="00224ED9" w:rsidP="00D9124B">
            <w:pPr>
              <w:jc w:val="both"/>
              <w:rPr>
                <w:rFonts w:eastAsia="Times New Roman"/>
                <w:color w:val="000000"/>
                <w:sz w:val="20"/>
                <w:szCs w:val="20"/>
              </w:rPr>
            </w:pPr>
          </w:p>
        </w:tc>
      </w:tr>
      <w:tr w:rsidR="00224ED9" w:rsidRPr="00224ED9" w14:paraId="5C0B0BFB" w14:textId="77777777" w:rsidTr="00A12410">
        <w:trPr>
          <w:trHeight w:val="324"/>
        </w:trPr>
        <w:tc>
          <w:tcPr>
            <w:tcW w:w="2410" w:type="dxa"/>
            <w:tcBorders>
              <w:bottom w:val="single" w:sz="4" w:space="0" w:color="auto"/>
            </w:tcBorders>
            <w:shd w:val="clear" w:color="000000" w:fill="FFFFFF"/>
            <w:noWrap/>
            <w:vAlign w:val="bottom"/>
          </w:tcPr>
          <w:p w14:paraId="66DE3689" w14:textId="77777777" w:rsidR="00224ED9" w:rsidRPr="00224ED9" w:rsidRDefault="00224ED9" w:rsidP="00D9124B">
            <w:pPr>
              <w:ind w:left="720"/>
              <w:jc w:val="both"/>
              <w:rPr>
                <w:rFonts w:eastAsia="Times New Roman"/>
                <w:color w:val="000000"/>
                <w:sz w:val="20"/>
                <w:szCs w:val="20"/>
              </w:rPr>
            </w:pPr>
            <w:r w:rsidRPr="00224ED9">
              <w:rPr>
                <w:rFonts w:eastAsia="Times New Roman"/>
                <w:color w:val="000000"/>
                <w:sz w:val="20"/>
                <w:szCs w:val="20"/>
              </w:rPr>
              <w:t>Stage IV</w:t>
            </w:r>
          </w:p>
        </w:tc>
        <w:tc>
          <w:tcPr>
            <w:tcW w:w="1129" w:type="dxa"/>
            <w:tcBorders>
              <w:top w:val="nil"/>
              <w:left w:val="nil"/>
              <w:bottom w:val="single" w:sz="4" w:space="0" w:color="auto"/>
              <w:right w:val="nil"/>
            </w:tcBorders>
            <w:shd w:val="clear" w:color="auto" w:fill="auto"/>
            <w:noWrap/>
            <w:vAlign w:val="bottom"/>
          </w:tcPr>
          <w:p w14:paraId="75DF1C27" w14:textId="77777777" w:rsidR="00224ED9" w:rsidRPr="00224ED9" w:rsidRDefault="00224ED9" w:rsidP="00D9124B">
            <w:pPr>
              <w:jc w:val="both"/>
              <w:rPr>
                <w:rFonts w:eastAsia="Times New Roman"/>
                <w:color w:val="000000"/>
                <w:sz w:val="20"/>
                <w:szCs w:val="20"/>
              </w:rPr>
            </w:pPr>
            <w:r w:rsidRPr="00224ED9">
              <w:rPr>
                <w:rFonts w:eastAsia="Times New Roman"/>
                <w:color w:val="000000"/>
                <w:sz w:val="20"/>
                <w:szCs w:val="20"/>
              </w:rPr>
              <w:t>16156</w:t>
            </w:r>
          </w:p>
        </w:tc>
        <w:tc>
          <w:tcPr>
            <w:tcW w:w="1134" w:type="dxa"/>
            <w:tcBorders>
              <w:top w:val="nil"/>
              <w:left w:val="nil"/>
              <w:bottom w:val="single" w:sz="4" w:space="0" w:color="auto"/>
              <w:right w:val="nil"/>
            </w:tcBorders>
            <w:shd w:val="clear" w:color="auto" w:fill="auto"/>
            <w:noWrap/>
            <w:vAlign w:val="bottom"/>
          </w:tcPr>
          <w:p w14:paraId="0B480413"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11309</w:t>
            </w:r>
          </w:p>
        </w:tc>
        <w:tc>
          <w:tcPr>
            <w:tcW w:w="1141" w:type="dxa"/>
            <w:tcBorders>
              <w:top w:val="nil"/>
              <w:left w:val="nil"/>
              <w:bottom w:val="single" w:sz="4" w:space="0" w:color="auto"/>
              <w:right w:val="nil"/>
            </w:tcBorders>
            <w:shd w:val="clear" w:color="auto" w:fill="auto"/>
            <w:vAlign w:val="bottom"/>
          </w:tcPr>
          <w:p w14:paraId="64D102C6"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t>21003</w:t>
            </w:r>
          </w:p>
        </w:tc>
        <w:tc>
          <w:tcPr>
            <w:tcW w:w="1274" w:type="dxa"/>
            <w:tcBorders>
              <w:bottom w:val="single" w:sz="4" w:space="0" w:color="auto"/>
            </w:tcBorders>
            <w:shd w:val="clear" w:color="000000" w:fill="FFFFFF"/>
          </w:tcPr>
          <w:p w14:paraId="416456C6" w14:textId="77777777" w:rsidR="00224ED9" w:rsidRPr="00224ED9" w:rsidRDefault="00224ED9" w:rsidP="00D9124B">
            <w:pPr>
              <w:jc w:val="center"/>
              <w:rPr>
                <w:rFonts w:eastAsia="Times New Roman"/>
                <w:color w:val="000000"/>
                <w:sz w:val="20"/>
                <w:szCs w:val="20"/>
              </w:rPr>
            </w:pPr>
            <w:r w:rsidRPr="00224ED9">
              <w:rPr>
                <w:rFonts w:eastAsia="Times New Roman"/>
                <w:color w:val="000000"/>
                <w:sz w:val="20"/>
                <w:szCs w:val="20"/>
              </w:rPr>
              <w:sym w:font="Symbol" w:char="F067"/>
            </w:r>
          </w:p>
        </w:tc>
        <w:tc>
          <w:tcPr>
            <w:tcW w:w="2410" w:type="dxa"/>
            <w:tcBorders>
              <w:bottom w:val="single" w:sz="4" w:space="0" w:color="auto"/>
            </w:tcBorders>
            <w:shd w:val="clear" w:color="000000" w:fill="FFFFFF"/>
          </w:tcPr>
          <w:p w14:paraId="4161B289" w14:textId="77777777" w:rsidR="00224ED9" w:rsidRPr="00224ED9" w:rsidRDefault="00224ED9" w:rsidP="00D9124B">
            <w:pPr>
              <w:jc w:val="both"/>
              <w:rPr>
                <w:rFonts w:eastAsia="Times New Roman"/>
                <w:color w:val="000000"/>
                <w:sz w:val="20"/>
                <w:szCs w:val="20"/>
              </w:rPr>
            </w:pPr>
          </w:p>
        </w:tc>
      </w:tr>
      <w:bookmarkEnd w:id="15"/>
      <w:bookmarkEnd w:id="16"/>
    </w:tbl>
    <w:p w14:paraId="1ED6E7D0" w14:textId="651C2678" w:rsidR="00224ED9" w:rsidRPr="00224ED9" w:rsidRDefault="00224ED9" w:rsidP="00224ED9">
      <w:pPr>
        <w:spacing w:after="200" w:line="276" w:lineRule="auto"/>
        <w:rPr>
          <w:sz w:val="20"/>
          <w:szCs w:val="20"/>
        </w:rPr>
      </w:pPr>
      <w:r w:rsidRPr="00224ED9">
        <w:rPr>
          <w:sz w:val="20"/>
          <w:szCs w:val="20"/>
        </w:rPr>
        <w:br w:type="page"/>
      </w:r>
    </w:p>
    <w:p w14:paraId="6586FD88" w14:textId="70CD3872" w:rsidR="00726C08" w:rsidRPr="009E40D2" w:rsidRDefault="00224ED9" w:rsidP="009E40D2">
      <w:pPr>
        <w:keepNext/>
        <w:spacing w:after="200"/>
        <w:jc w:val="center"/>
        <w:outlineLvl w:val="0"/>
        <w:rPr>
          <w:b/>
          <w:iCs/>
          <w:sz w:val="20"/>
          <w:szCs w:val="20"/>
        </w:rPr>
      </w:pPr>
      <w:r w:rsidRPr="00224ED9">
        <w:rPr>
          <w:b/>
          <w:iCs/>
          <w:sz w:val="20"/>
          <w:szCs w:val="20"/>
          <w:lang w:eastAsia="en-US"/>
        </w:rPr>
        <w:lastRenderedPageBreak/>
        <w:t>Table 2: Lifetime costs, QALYs, and incremental cost-effectiveness ratios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752"/>
        <w:gridCol w:w="836"/>
        <w:gridCol w:w="709"/>
        <w:gridCol w:w="680"/>
        <w:gridCol w:w="879"/>
        <w:gridCol w:w="1956"/>
      </w:tblGrid>
      <w:tr w:rsidR="002A31DA" w14:paraId="750F24DE" w14:textId="77777777" w:rsidTr="002103E1">
        <w:trPr>
          <w:trHeight w:val="466"/>
        </w:trPr>
        <w:tc>
          <w:tcPr>
            <w:tcW w:w="2268" w:type="dxa"/>
            <w:tcBorders>
              <w:top w:val="single" w:sz="4" w:space="0" w:color="auto"/>
            </w:tcBorders>
          </w:tcPr>
          <w:p w14:paraId="23CEEBCB" w14:textId="77777777" w:rsidR="002A31DA" w:rsidRDefault="002A31DA" w:rsidP="00D9124B">
            <w:pPr>
              <w:spacing w:after="200"/>
              <w:rPr>
                <w:sz w:val="20"/>
                <w:szCs w:val="20"/>
              </w:rPr>
            </w:pPr>
          </w:p>
        </w:tc>
        <w:tc>
          <w:tcPr>
            <w:tcW w:w="1134" w:type="dxa"/>
            <w:vMerge w:val="restart"/>
            <w:tcBorders>
              <w:top w:val="single" w:sz="4" w:space="0" w:color="auto"/>
            </w:tcBorders>
          </w:tcPr>
          <w:p w14:paraId="54389F0A" w14:textId="68324344" w:rsidR="002A31DA" w:rsidRDefault="002A31DA" w:rsidP="009E40D2">
            <w:pPr>
              <w:spacing w:after="200"/>
              <w:jc w:val="center"/>
              <w:rPr>
                <w:sz w:val="20"/>
                <w:szCs w:val="20"/>
              </w:rPr>
            </w:pPr>
            <w:r>
              <w:rPr>
                <w:rFonts w:hint="eastAsia"/>
                <w:sz w:val="20"/>
                <w:szCs w:val="20"/>
              </w:rPr>
              <w:t>Lifetime costs per case (US$)</w:t>
            </w:r>
          </w:p>
        </w:tc>
        <w:tc>
          <w:tcPr>
            <w:tcW w:w="752" w:type="dxa"/>
            <w:vMerge w:val="restart"/>
            <w:tcBorders>
              <w:top w:val="single" w:sz="4" w:space="0" w:color="auto"/>
            </w:tcBorders>
          </w:tcPr>
          <w:p w14:paraId="1B3A29BD" w14:textId="7A37D8A0" w:rsidR="002A31DA" w:rsidRDefault="002A31DA" w:rsidP="009E40D2">
            <w:pPr>
              <w:spacing w:after="200"/>
              <w:jc w:val="center"/>
              <w:rPr>
                <w:sz w:val="20"/>
                <w:szCs w:val="20"/>
              </w:rPr>
            </w:pPr>
            <w:r>
              <w:rPr>
                <w:rFonts w:hint="eastAsia"/>
                <w:sz w:val="20"/>
                <w:szCs w:val="20"/>
              </w:rPr>
              <w:t>Life years</w:t>
            </w:r>
          </w:p>
        </w:tc>
        <w:tc>
          <w:tcPr>
            <w:tcW w:w="836" w:type="dxa"/>
            <w:vMerge w:val="restart"/>
            <w:tcBorders>
              <w:top w:val="single" w:sz="4" w:space="0" w:color="auto"/>
            </w:tcBorders>
          </w:tcPr>
          <w:p w14:paraId="2345518A" w14:textId="68AA5B28" w:rsidR="002A31DA" w:rsidRDefault="002A31DA" w:rsidP="009E40D2">
            <w:pPr>
              <w:spacing w:after="200"/>
              <w:jc w:val="center"/>
              <w:rPr>
                <w:sz w:val="20"/>
                <w:szCs w:val="20"/>
              </w:rPr>
            </w:pPr>
            <w:r>
              <w:rPr>
                <w:rFonts w:hint="eastAsia"/>
                <w:sz w:val="20"/>
                <w:szCs w:val="20"/>
              </w:rPr>
              <w:t>QALY</w:t>
            </w:r>
          </w:p>
        </w:tc>
        <w:tc>
          <w:tcPr>
            <w:tcW w:w="4224" w:type="dxa"/>
            <w:gridSpan w:val="4"/>
            <w:tcBorders>
              <w:top w:val="single" w:sz="4" w:space="0" w:color="auto"/>
              <w:bottom w:val="single" w:sz="4" w:space="0" w:color="auto"/>
            </w:tcBorders>
          </w:tcPr>
          <w:p w14:paraId="300CC5DB" w14:textId="34EDF6B9" w:rsidR="002A31DA" w:rsidRPr="002A31DA" w:rsidRDefault="002A31DA" w:rsidP="002A31DA">
            <w:pPr>
              <w:spacing w:after="200"/>
              <w:jc w:val="center"/>
              <w:rPr>
                <w:sz w:val="20"/>
                <w:szCs w:val="20"/>
              </w:rPr>
            </w:pPr>
            <w:r w:rsidRPr="002A31DA">
              <w:rPr>
                <w:rFonts w:hint="eastAsia"/>
                <w:sz w:val="20"/>
                <w:szCs w:val="20"/>
              </w:rPr>
              <w:t>Incremental comparisons</w:t>
            </w:r>
          </w:p>
        </w:tc>
      </w:tr>
      <w:tr w:rsidR="002A31DA" w14:paraId="0B316ACF" w14:textId="77777777" w:rsidTr="002103E1">
        <w:tc>
          <w:tcPr>
            <w:tcW w:w="2268" w:type="dxa"/>
            <w:tcBorders>
              <w:bottom w:val="single" w:sz="4" w:space="0" w:color="auto"/>
            </w:tcBorders>
          </w:tcPr>
          <w:p w14:paraId="03CC4151" w14:textId="77777777" w:rsidR="00816110" w:rsidRDefault="00816110" w:rsidP="00D9124B">
            <w:pPr>
              <w:spacing w:after="200"/>
              <w:rPr>
                <w:sz w:val="20"/>
                <w:szCs w:val="20"/>
              </w:rPr>
            </w:pPr>
          </w:p>
        </w:tc>
        <w:tc>
          <w:tcPr>
            <w:tcW w:w="1134" w:type="dxa"/>
            <w:vMerge/>
            <w:tcBorders>
              <w:bottom w:val="single" w:sz="4" w:space="0" w:color="auto"/>
            </w:tcBorders>
          </w:tcPr>
          <w:p w14:paraId="4DF28463" w14:textId="77777777" w:rsidR="00816110" w:rsidRDefault="00816110" w:rsidP="009E40D2">
            <w:pPr>
              <w:spacing w:after="200"/>
              <w:jc w:val="center"/>
              <w:rPr>
                <w:sz w:val="20"/>
                <w:szCs w:val="20"/>
              </w:rPr>
            </w:pPr>
          </w:p>
        </w:tc>
        <w:tc>
          <w:tcPr>
            <w:tcW w:w="752" w:type="dxa"/>
            <w:vMerge/>
            <w:tcBorders>
              <w:bottom w:val="single" w:sz="4" w:space="0" w:color="auto"/>
            </w:tcBorders>
          </w:tcPr>
          <w:p w14:paraId="6BCD9A23" w14:textId="77777777" w:rsidR="00816110" w:rsidRDefault="00816110" w:rsidP="009E40D2">
            <w:pPr>
              <w:spacing w:after="200"/>
              <w:jc w:val="center"/>
              <w:rPr>
                <w:sz w:val="20"/>
                <w:szCs w:val="20"/>
              </w:rPr>
            </w:pPr>
          </w:p>
        </w:tc>
        <w:tc>
          <w:tcPr>
            <w:tcW w:w="836" w:type="dxa"/>
            <w:vMerge/>
            <w:tcBorders>
              <w:bottom w:val="single" w:sz="4" w:space="0" w:color="auto"/>
            </w:tcBorders>
          </w:tcPr>
          <w:p w14:paraId="499F1831" w14:textId="77777777" w:rsidR="00816110" w:rsidRDefault="00816110" w:rsidP="009E40D2">
            <w:pPr>
              <w:spacing w:after="200"/>
              <w:jc w:val="center"/>
              <w:rPr>
                <w:sz w:val="20"/>
                <w:szCs w:val="20"/>
              </w:rPr>
            </w:pPr>
          </w:p>
        </w:tc>
        <w:tc>
          <w:tcPr>
            <w:tcW w:w="709" w:type="dxa"/>
            <w:tcBorders>
              <w:top w:val="single" w:sz="4" w:space="0" w:color="auto"/>
              <w:bottom w:val="single" w:sz="4" w:space="0" w:color="auto"/>
            </w:tcBorders>
          </w:tcPr>
          <w:p w14:paraId="776FE3CB" w14:textId="24A96D77" w:rsidR="00816110" w:rsidRDefault="00816110" w:rsidP="009E40D2">
            <w:pPr>
              <w:spacing w:after="200"/>
              <w:jc w:val="center"/>
              <w:rPr>
                <w:sz w:val="20"/>
                <w:szCs w:val="20"/>
              </w:rPr>
            </w:pPr>
            <w:r>
              <w:rPr>
                <w:rFonts w:hint="eastAsia"/>
                <w:sz w:val="20"/>
                <w:szCs w:val="20"/>
              </w:rPr>
              <w:t>costs</w:t>
            </w:r>
          </w:p>
        </w:tc>
        <w:tc>
          <w:tcPr>
            <w:tcW w:w="680" w:type="dxa"/>
            <w:tcBorders>
              <w:top w:val="single" w:sz="4" w:space="0" w:color="auto"/>
              <w:bottom w:val="single" w:sz="4" w:space="0" w:color="auto"/>
            </w:tcBorders>
          </w:tcPr>
          <w:p w14:paraId="1A82D457" w14:textId="4B7E6CDB" w:rsidR="00816110" w:rsidRDefault="002A31DA" w:rsidP="00816110">
            <w:pPr>
              <w:spacing w:after="200"/>
              <w:jc w:val="center"/>
              <w:rPr>
                <w:sz w:val="20"/>
                <w:szCs w:val="20"/>
              </w:rPr>
            </w:pPr>
            <w:r>
              <w:rPr>
                <w:rFonts w:hint="eastAsia"/>
                <w:sz w:val="20"/>
                <w:szCs w:val="20"/>
              </w:rPr>
              <w:t>Life years</w:t>
            </w:r>
          </w:p>
        </w:tc>
        <w:tc>
          <w:tcPr>
            <w:tcW w:w="879" w:type="dxa"/>
            <w:tcBorders>
              <w:top w:val="single" w:sz="4" w:space="0" w:color="auto"/>
              <w:bottom w:val="single" w:sz="4" w:space="0" w:color="auto"/>
            </w:tcBorders>
          </w:tcPr>
          <w:p w14:paraId="2818CF2B" w14:textId="7BE20109" w:rsidR="00816110" w:rsidRDefault="00816110" w:rsidP="009E40D2">
            <w:pPr>
              <w:spacing w:after="200"/>
              <w:jc w:val="center"/>
              <w:rPr>
                <w:sz w:val="20"/>
                <w:szCs w:val="20"/>
              </w:rPr>
            </w:pPr>
            <w:r>
              <w:rPr>
                <w:rFonts w:hint="eastAsia"/>
                <w:sz w:val="20"/>
                <w:szCs w:val="20"/>
              </w:rPr>
              <w:t>QALY</w:t>
            </w:r>
          </w:p>
        </w:tc>
        <w:tc>
          <w:tcPr>
            <w:tcW w:w="1956" w:type="dxa"/>
            <w:tcBorders>
              <w:top w:val="single" w:sz="4" w:space="0" w:color="auto"/>
              <w:bottom w:val="single" w:sz="4" w:space="0" w:color="auto"/>
            </w:tcBorders>
          </w:tcPr>
          <w:p w14:paraId="4CAB4B2A" w14:textId="77777777" w:rsidR="002A31DA" w:rsidRDefault="002A31DA" w:rsidP="002A31DA">
            <w:pPr>
              <w:spacing w:after="200"/>
              <w:jc w:val="center"/>
              <w:rPr>
                <w:sz w:val="20"/>
                <w:szCs w:val="20"/>
              </w:rPr>
            </w:pPr>
            <w:r>
              <w:rPr>
                <w:rFonts w:hint="eastAsia"/>
                <w:sz w:val="20"/>
                <w:szCs w:val="20"/>
              </w:rPr>
              <w:t>ICER ($/QALY)</w:t>
            </w:r>
          </w:p>
          <w:p w14:paraId="5AD07BFC" w14:textId="317BE658" w:rsidR="00816110" w:rsidRDefault="002A31DA" w:rsidP="009E40D2">
            <w:pPr>
              <w:spacing w:after="200"/>
              <w:jc w:val="center"/>
              <w:rPr>
                <w:sz w:val="20"/>
                <w:szCs w:val="20"/>
              </w:rPr>
            </w:pPr>
            <w:r>
              <w:rPr>
                <w:rFonts w:hint="eastAsia"/>
                <w:sz w:val="20"/>
                <w:szCs w:val="20"/>
              </w:rPr>
              <w:t>(95% CI)</w:t>
            </w:r>
          </w:p>
        </w:tc>
      </w:tr>
      <w:tr w:rsidR="002A31DA" w14:paraId="414CD837" w14:textId="77777777" w:rsidTr="002103E1">
        <w:tc>
          <w:tcPr>
            <w:tcW w:w="3402" w:type="dxa"/>
            <w:gridSpan w:val="2"/>
            <w:tcBorders>
              <w:top w:val="single" w:sz="4" w:space="0" w:color="auto"/>
            </w:tcBorders>
          </w:tcPr>
          <w:p w14:paraId="4506D397" w14:textId="44B9072D" w:rsidR="002A31DA" w:rsidRDefault="002A31DA" w:rsidP="002A31DA">
            <w:pPr>
              <w:spacing w:after="200"/>
              <w:rPr>
                <w:sz w:val="20"/>
                <w:szCs w:val="20"/>
              </w:rPr>
            </w:pPr>
            <w:r w:rsidRPr="00073504">
              <w:rPr>
                <w:rFonts w:hint="eastAsia"/>
                <w:b/>
                <w:sz w:val="20"/>
                <w:szCs w:val="20"/>
              </w:rPr>
              <w:t>Baseline analysis</w:t>
            </w:r>
          </w:p>
        </w:tc>
        <w:tc>
          <w:tcPr>
            <w:tcW w:w="752" w:type="dxa"/>
            <w:tcBorders>
              <w:top w:val="single" w:sz="4" w:space="0" w:color="auto"/>
            </w:tcBorders>
          </w:tcPr>
          <w:p w14:paraId="31F01901" w14:textId="77777777" w:rsidR="002A31DA" w:rsidRDefault="002A31DA" w:rsidP="009E40D2">
            <w:pPr>
              <w:spacing w:after="200"/>
              <w:jc w:val="center"/>
              <w:rPr>
                <w:sz w:val="20"/>
                <w:szCs w:val="20"/>
              </w:rPr>
            </w:pPr>
          </w:p>
        </w:tc>
        <w:tc>
          <w:tcPr>
            <w:tcW w:w="836" w:type="dxa"/>
            <w:tcBorders>
              <w:top w:val="single" w:sz="4" w:space="0" w:color="auto"/>
            </w:tcBorders>
          </w:tcPr>
          <w:p w14:paraId="3BC0DBDB" w14:textId="77777777" w:rsidR="002A31DA" w:rsidRDefault="002A31DA" w:rsidP="009E40D2">
            <w:pPr>
              <w:spacing w:after="200"/>
              <w:jc w:val="center"/>
              <w:rPr>
                <w:sz w:val="20"/>
                <w:szCs w:val="20"/>
              </w:rPr>
            </w:pPr>
          </w:p>
        </w:tc>
        <w:tc>
          <w:tcPr>
            <w:tcW w:w="709" w:type="dxa"/>
            <w:tcBorders>
              <w:top w:val="single" w:sz="4" w:space="0" w:color="auto"/>
            </w:tcBorders>
          </w:tcPr>
          <w:p w14:paraId="62FC0A56" w14:textId="3555E863" w:rsidR="002A31DA" w:rsidRDefault="002A31DA" w:rsidP="009E40D2">
            <w:pPr>
              <w:spacing w:after="200"/>
              <w:jc w:val="center"/>
              <w:rPr>
                <w:sz w:val="20"/>
                <w:szCs w:val="20"/>
              </w:rPr>
            </w:pPr>
          </w:p>
        </w:tc>
        <w:tc>
          <w:tcPr>
            <w:tcW w:w="680" w:type="dxa"/>
            <w:tcBorders>
              <w:top w:val="single" w:sz="4" w:space="0" w:color="auto"/>
            </w:tcBorders>
          </w:tcPr>
          <w:p w14:paraId="7A257050" w14:textId="77777777" w:rsidR="002A31DA" w:rsidRDefault="002A31DA" w:rsidP="009E40D2">
            <w:pPr>
              <w:spacing w:after="200"/>
              <w:jc w:val="center"/>
              <w:rPr>
                <w:sz w:val="20"/>
                <w:szCs w:val="20"/>
              </w:rPr>
            </w:pPr>
          </w:p>
        </w:tc>
        <w:tc>
          <w:tcPr>
            <w:tcW w:w="879" w:type="dxa"/>
            <w:tcBorders>
              <w:top w:val="single" w:sz="4" w:space="0" w:color="auto"/>
            </w:tcBorders>
          </w:tcPr>
          <w:p w14:paraId="502A7A4A" w14:textId="77777777" w:rsidR="002A31DA" w:rsidRDefault="002A31DA" w:rsidP="009E40D2">
            <w:pPr>
              <w:spacing w:after="200"/>
              <w:jc w:val="center"/>
              <w:rPr>
                <w:sz w:val="20"/>
                <w:szCs w:val="20"/>
              </w:rPr>
            </w:pPr>
          </w:p>
        </w:tc>
        <w:tc>
          <w:tcPr>
            <w:tcW w:w="1956" w:type="dxa"/>
            <w:tcBorders>
              <w:top w:val="single" w:sz="4" w:space="0" w:color="auto"/>
            </w:tcBorders>
          </w:tcPr>
          <w:p w14:paraId="09529C8F" w14:textId="3DA0780E" w:rsidR="002A31DA" w:rsidRDefault="002A31DA" w:rsidP="009E40D2">
            <w:pPr>
              <w:spacing w:after="200"/>
              <w:jc w:val="center"/>
              <w:rPr>
                <w:sz w:val="20"/>
                <w:szCs w:val="20"/>
              </w:rPr>
            </w:pPr>
          </w:p>
        </w:tc>
      </w:tr>
      <w:tr w:rsidR="002A31DA" w14:paraId="1F998D6C" w14:textId="77777777" w:rsidTr="002103E1">
        <w:tc>
          <w:tcPr>
            <w:tcW w:w="2268" w:type="dxa"/>
          </w:tcPr>
          <w:p w14:paraId="61064F55" w14:textId="18630815" w:rsidR="00816110" w:rsidRDefault="00816110" w:rsidP="00D9124B">
            <w:pPr>
              <w:spacing w:after="200"/>
              <w:rPr>
                <w:sz w:val="20"/>
                <w:szCs w:val="20"/>
              </w:rPr>
            </w:pPr>
            <w:r>
              <w:rPr>
                <w:sz w:val="20"/>
                <w:szCs w:val="20"/>
              </w:rPr>
              <w:t>No</w:t>
            </w:r>
            <w:r>
              <w:rPr>
                <w:rFonts w:hint="eastAsia"/>
                <w:sz w:val="20"/>
                <w:szCs w:val="20"/>
              </w:rPr>
              <w:t xml:space="preserve"> screening</w:t>
            </w:r>
          </w:p>
        </w:tc>
        <w:tc>
          <w:tcPr>
            <w:tcW w:w="1134" w:type="dxa"/>
          </w:tcPr>
          <w:p w14:paraId="4A1E654B" w14:textId="4C22FBC7" w:rsidR="00816110" w:rsidRDefault="00816110" w:rsidP="009E40D2">
            <w:pPr>
              <w:spacing w:after="200"/>
              <w:jc w:val="center"/>
              <w:rPr>
                <w:sz w:val="20"/>
                <w:szCs w:val="20"/>
              </w:rPr>
            </w:pPr>
            <w:r>
              <w:rPr>
                <w:rFonts w:hint="eastAsia"/>
                <w:sz w:val="20"/>
                <w:szCs w:val="20"/>
              </w:rPr>
              <w:t>43</w:t>
            </w:r>
            <w:r>
              <w:rPr>
                <w:rFonts w:hint="eastAsia"/>
                <w:sz w:val="20"/>
                <w:szCs w:val="20"/>
                <w:lang w:val="en-US"/>
              </w:rPr>
              <w:t>.</w:t>
            </w:r>
            <w:r>
              <w:rPr>
                <w:rFonts w:hint="eastAsia"/>
                <w:sz w:val="20"/>
                <w:szCs w:val="20"/>
              </w:rPr>
              <w:t>3</w:t>
            </w:r>
          </w:p>
        </w:tc>
        <w:tc>
          <w:tcPr>
            <w:tcW w:w="752" w:type="dxa"/>
          </w:tcPr>
          <w:p w14:paraId="0B20B9ED" w14:textId="5779BFBB" w:rsidR="00816110" w:rsidRPr="00D57307" w:rsidRDefault="00816110" w:rsidP="009E40D2">
            <w:pPr>
              <w:spacing w:after="200"/>
              <w:jc w:val="center"/>
              <w:rPr>
                <w:sz w:val="20"/>
                <w:szCs w:val="20"/>
              </w:rPr>
            </w:pPr>
            <w:r w:rsidRPr="00D57307">
              <w:rPr>
                <w:rFonts w:hint="eastAsia"/>
                <w:sz w:val="20"/>
                <w:szCs w:val="20"/>
              </w:rPr>
              <w:t>23.75</w:t>
            </w:r>
          </w:p>
        </w:tc>
        <w:tc>
          <w:tcPr>
            <w:tcW w:w="836" w:type="dxa"/>
          </w:tcPr>
          <w:p w14:paraId="7363EA65" w14:textId="7521E28C" w:rsidR="00816110" w:rsidRDefault="00816110" w:rsidP="009E40D2">
            <w:pPr>
              <w:spacing w:after="200"/>
              <w:jc w:val="center"/>
              <w:rPr>
                <w:sz w:val="20"/>
                <w:szCs w:val="20"/>
              </w:rPr>
            </w:pPr>
            <w:r>
              <w:rPr>
                <w:rFonts w:hint="eastAsia"/>
                <w:sz w:val="20"/>
                <w:szCs w:val="20"/>
              </w:rPr>
              <w:t>23</w:t>
            </w:r>
            <w:r>
              <w:rPr>
                <w:rFonts w:hint="eastAsia"/>
                <w:sz w:val="20"/>
                <w:szCs w:val="20"/>
                <w:lang w:val="en-US"/>
              </w:rPr>
              <w:t>.</w:t>
            </w:r>
            <w:r>
              <w:rPr>
                <w:rFonts w:hint="eastAsia"/>
                <w:sz w:val="20"/>
                <w:szCs w:val="20"/>
              </w:rPr>
              <w:t>71</w:t>
            </w:r>
          </w:p>
        </w:tc>
        <w:tc>
          <w:tcPr>
            <w:tcW w:w="709" w:type="dxa"/>
          </w:tcPr>
          <w:p w14:paraId="01897E1C" w14:textId="70BF3BBE" w:rsidR="00816110" w:rsidRDefault="00816110" w:rsidP="009E40D2">
            <w:pPr>
              <w:spacing w:after="200"/>
              <w:jc w:val="center"/>
              <w:rPr>
                <w:sz w:val="20"/>
                <w:szCs w:val="20"/>
              </w:rPr>
            </w:pPr>
            <w:r>
              <w:rPr>
                <w:rFonts w:hint="eastAsia"/>
                <w:sz w:val="20"/>
                <w:szCs w:val="20"/>
              </w:rPr>
              <w:t>-</w:t>
            </w:r>
          </w:p>
        </w:tc>
        <w:tc>
          <w:tcPr>
            <w:tcW w:w="680" w:type="dxa"/>
          </w:tcPr>
          <w:p w14:paraId="12B7B6D1" w14:textId="5EC8AD77" w:rsidR="00816110" w:rsidRDefault="00816110" w:rsidP="009E40D2">
            <w:pPr>
              <w:spacing w:after="200"/>
              <w:jc w:val="center"/>
              <w:rPr>
                <w:sz w:val="20"/>
                <w:szCs w:val="20"/>
              </w:rPr>
            </w:pPr>
            <w:r>
              <w:rPr>
                <w:rFonts w:hint="eastAsia"/>
                <w:sz w:val="20"/>
                <w:szCs w:val="20"/>
              </w:rPr>
              <w:t>-</w:t>
            </w:r>
          </w:p>
        </w:tc>
        <w:tc>
          <w:tcPr>
            <w:tcW w:w="879" w:type="dxa"/>
          </w:tcPr>
          <w:p w14:paraId="568FC63A" w14:textId="4B3B38DF" w:rsidR="00816110" w:rsidRDefault="00314FE8" w:rsidP="009E40D2">
            <w:pPr>
              <w:spacing w:after="200"/>
              <w:jc w:val="center"/>
              <w:rPr>
                <w:sz w:val="20"/>
                <w:szCs w:val="20"/>
              </w:rPr>
            </w:pPr>
            <w:r>
              <w:rPr>
                <w:rFonts w:hint="eastAsia"/>
                <w:sz w:val="20"/>
                <w:szCs w:val="20"/>
              </w:rPr>
              <w:t>-</w:t>
            </w:r>
          </w:p>
        </w:tc>
        <w:tc>
          <w:tcPr>
            <w:tcW w:w="1956" w:type="dxa"/>
          </w:tcPr>
          <w:p w14:paraId="2CED1DB6" w14:textId="08A2547C" w:rsidR="00816110" w:rsidRDefault="00816110" w:rsidP="009E40D2">
            <w:pPr>
              <w:spacing w:after="200"/>
              <w:jc w:val="center"/>
              <w:rPr>
                <w:sz w:val="20"/>
                <w:szCs w:val="20"/>
              </w:rPr>
            </w:pPr>
            <w:r>
              <w:rPr>
                <w:rFonts w:hint="eastAsia"/>
                <w:sz w:val="20"/>
                <w:szCs w:val="20"/>
              </w:rPr>
              <w:t>-</w:t>
            </w:r>
          </w:p>
        </w:tc>
      </w:tr>
      <w:tr w:rsidR="002A31DA" w14:paraId="0FDD7B95" w14:textId="77777777" w:rsidTr="002103E1">
        <w:tc>
          <w:tcPr>
            <w:tcW w:w="2268" w:type="dxa"/>
          </w:tcPr>
          <w:p w14:paraId="60D33034" w14:textId="1A6D887F" w:rsidR="00816110" w:rsidRDefault="00816110" w:rsidP="00D9124B">
            <w:pPr>
              <w:spacing w:after="200"/>
              <w:rPr>
                <w:sz w:val="20"/>
                <w:szCs w:val="20"/>
              </w:rPr>
            </w:pPr>
            <w:r>
              <w:rPr>
                <w:rFonts w:hint="eastAsia"/>
                <w:sz w:val="20"/>
                <w:szCs w:val="20"/>
              </w:rPr>
              <w:t>Screening every 3 years</w:t>
            </w:r>
          </w:p>
        </w:tc>
        <w:tc>
          <w:tcPr>
            <w:tcW w:w="1134" w:type="dxa"/>
          </w:tcPr>
          <w:p w14:paraId="20ED136C" w14:textId="12D93CD5" w:rsidR="00816110" w:rsidRDefault="00816110" w:rsidP="009E40D2">
            <w:pPr>
              <w:spacing w:after="200"/>
              <w:jc w:val="center"/>
              <w:rPr>
                <w:sz w:val="20"/>
                <w:szCs w:val="20"/>
              </w:rPr>
            </w:pPr>
            <w:r>
              <w:rPr>
                <w:rFonts w:hint="eastAsia"/>
                <w:sz w:val="20"/>
                <w:szCs w:val="20"/>
              </w:rPr>
              <w:t>230</w:t>
            </w:r>
            <w:r>
              <w:rPr>
                <w:rFonts w:hint="eastAsia"/>
                <w:sz w:val="20"/>
                <w:szCs w:val="20"/>
                <w:lang w:val="en-US"/>
              </w:rPr>
              <w:t>.</w:t>
            </w:r>
            <w:r>
              <w:rPr>
                <w:rFonts w:hint="eastAsia"/>
                <w:sz w:val="20"/>
                <w:szCs w:val="20"/>
              </w:rPr>
              <w:t>0</w:t>
            </w:r>
          </w:p>
        </w:tc>
        <w:tc>
          <w:tcPr>
            <w:tcW w:w="752" w:type="dxa"/>
          </w:tcPr>
          <w:p w14:paraId="420ECDD5" w14:textId="74BD4EC2" w:rsidR="00816110" w:rsidRPr="00D57307" w:rsidRDefault="00816110" w:rsidP="009E40D2">
            <w:pPr>
              <w:spacing w:after="200"/>
              <w:jc w:val="center"/>
              <w:rPr>
                <w:sz w:val="20"/>
                <w:szCs w:val="20"/>
              </w:rPr>
            </w:pPr>
            <w:r w:rsidRPr="00D57307">
              <w:rPr>
                <w:rFonts w:hint="eastAsia"/>
                <w:sz w:val="20"/>
                <w:szCs w:val="20"/>
              </w:rPr>
              <w:t>23.79</w:t>
            </w:r>
          </w:p>
        </w:tc>
        <w:tc>
          <w:tcPr>
            <w:tcW w:w="836" w:type="dxa"/>
          </w:tcPr>
          <w:p w14:paraId="14F8B352" w14:textId="32FF7F9C" w:rsidR="00816110" w:rsidRDefault="00816110" w:rsidP="009E40D2">
            <w:pPr>
              <w:spacing w:after="200"/>
              <w:jc w:val="center"/>
              <w:rPr>
                <w:rFonts w:eastAsia="Times New Roman"/>
                <w:sz w:val="20"/>
                <w:szCs w:val="20"/>
              </w:rPr>
            </w:pPr>
            <w:r>
              <w:rPr>
                <w:rFonts w:hint="eastAsia"/>
                <w:sz w:val="20"/>
                <w:szCs w:val="20"/>
              </w:rPr>
              <w:t>23</w:t>
            </w:r>
            <w:r>
              <w:rPr>
                <w:rFonts w:hint="eastAsia"/>
                <w:sz w:val="20"/>
                <w:szCs w:val="20"/>
                <w:lang w:val="en-US"/>
              </w:rPr>
              <w:t>.</w:t>
            </w:r>
            <w:r>
              <w:rPr>
                <w:rFonts w:hint="eastAsia"/>
                <w:sz w:val="20"/>
                <w:szCs w:val="20"/>
              </w:rPr>
              <w:t>51</w:t>
            </w:r>
          </w:p>
        </w:tc>
        <w:tc>
          <w:tcPr>
            <w:tcW w:w="709" w:type="dxa"/>
          </w:tcPr>
          <w:p w14:paraId="4CFB35AD" w14:textId="0ECF6169" w:rsidR="00816110" w:rsidRDefault="00816110" w:rsidP="009E40D2">
            <w:pPr>
              <w:spacing w:after="200"/>
              <w:jc w:val="center"/>
              <w:rPr>
                <w:sz w:val="20"/>
                <w:szCs w:val="20"/>
              </w:rPr>
            </w:pPr>
            <w:r>
              <w:rPr>
                <w:rFonts w:eastAsia="Times New Roman"/>
                <w:sz w:val="20"/>
                <w:szCs w:val="20"/>
              </w:rPr>
              <w:t>186</w:t>
            </w:r>
            <w:r>
              <w:rPr>
                <w:rFonts w:hint="eastAsia"/>
                <w:sz w:val="20"/>
                <w:szCs w:val="20"/>
                <w:lang w:val="en-US"/>
              </w:rPr>
              <w:t>.</w:t>
            </w:r>
            <w:r w:rsidRPr="00224ED9">
              <w:rPr>
                <w:rFonts w:eastAsia="Times New Roman"/>
                <w:sz w:val="20"/>
                <w:szCs w:val="20"/>
              </w:rPr>
              <w:t>7</w:t>
            </w:r>
          </w:p>
        </w:tc>
        <w:tc>
          <w:tcPr>
            <w:tcW w:w="680" w:type="dxa"/>
          </w:tcPr>
          <w:p w14:paraId="5C470AC2" w14:textId="1D8362E9" w:rsidR="00816110" w:rsidRDefault="00816110" w:rsidP="009E40D2">
            <w:pPr>
              <w:spacing w:after="200"/>
              <w:jc w:val="center"/>
              <w:rPr>
                <w:sz w:val="20"/>
                <w:szCs w:val="20"/>
              </w:rPr>
            </w:pPr>
            <w:r w:rsidRPr="00D57307">
              <w:rPr>
                <w:rFonts w:hint="eastAsia"/>
                <w:sz w:val="20"/>
                <w:szCs w:val="20"/>
              </w:rPr>
              <w:t>0.04</w:t>
            </w:r>
          </w:p>
        </w:tc>
        <w:tc>
          <w:tcPr>
            <w:tcW w:w="879" w:type="dxa"/>
          </w:tcPr>
          <w:p w14:paraId="7D9A5144" w14:textId="44D8B589" w:rsidR="00816110" w:rsidRPr="00224ED9" w:rsidRDefault="00816110" w:rsidP="009E40D2">
            <w:pPr>
              <w:spacing w:after="200"/>
              <w:jc w:val="center"/>
              <w:rPr>
                <w:rFonts w:eastAsia="Times New Roman"/>
                <w:sz w:val="20"/>
                <w:szCs w:val="20"/>
              </w:rPr>
            </w:pPr>
            <w:r>
              <w:rPr>
                <w:rFonts w:eastAsia="Times New Roman"/>
                <w:sz w:val="20"/>
                <w:szCs w:val="20"/>
              </w:rPr>
              <w:t>-0</w:t>
            </w:r>
            <w:r>
              <w:rPr>
                <w:rFonts w:hint="eastAsia"/>
                <w:sz w:val="20"/>
                <w:szCs w:val="20"/>
                <w:lang w:val="en-US"/>
              </w:rPr>
              <w:t>.</w:t>
            </w:r>
            <w:r w:rsidRPr="00224ED9">
              <w:rPr>
                <w:rFonts w:eastAsia="Times New Roman"/>
                <w:sz w:val="20"/>
                <w:szCs w:val="20"/>
              </w:rPr>
              <w:t>20</w:t>
            </w:r>
          </w:p>
        </w:tc>
        <w:tc>
          <w:tcPr>
            <w:tcW w:w="1956" w:type="dxa"/>
          </w:tcPr>
          <w:p w14:paraId="2C74974F" w14:textId="48B9320B" w:rsidR="00816110" w:rsidRDefault="00816110" w:rsidP="009E40D2">
            <w:pPr>
              <w:spacing w:after="200"/>
              <w:jc w:val="center"/>
              <w:rPr>
                <w:sz w:val="20"/>
                <w:szCs w:val="20"/>
              </w:rPr>
            </w:pPr>
            <w:r w:rsidRPr="00224ED9">
              <w:rPr>
                <w:rFonts w:eastAsia="Times New Roman"/>
                <w:sz w:val="20"/>
                <w:szCs w:val="20"/>
              </w:rPr>
              <w:t xml:space="preserve">-916 </w:t>
            </w:r>
            <w:r w:rsidRPr="00D57307">
              <w:rPr>
                <w:rFonts w:eastAsia="Times New Roman"/>
                <w:sz w:val="20"/>
                <w:szCs w:val="20"/>
              </w:rPr>
              <w:t>(-1651, -562)</w:t>
            </w:r>
          </w:p>
        </w:tc>
      </w:tr>
      <w:tr w:rsidR="002A31DA" w14:paraId="3DB6270A" w14:textId="77777777" w:rsidTr="002103E1">
        <w:tc>
          <w:tcPr>
            <w:tcW w:w="3402" w:type="dxa"/>
            <w:gridSpan w:val="2"/>
          </w:tcPr>
          <w:p w14:paraId="09A4AE08" w14:textId="43F5FF27" w:rsidR="002A31DA" w:rsidRDefault="002A31DA" w:rsidP="002A31DA">
            <w:pPr>
              <w:spacing w:after="200"/>
              <w:rPr>
                <w:sz w:val="20"/>
                <w:szCs w:val="20"/>
              </w:rPr>
            </w:pPr>
            <w:r w:rsidRPr="00ED1189">
              <w:rPr>
                <w:b/>
                <w:sz w:val="20"/>
                <w:szCs w:val="20"/>
              </w:rPr>
              <w:t>Scenario analysis</w:t>
            </w:r>
          </w:p>
        </w:tc>
        <w:tc>
          <w:tcPr>
            <w:tcW w:w="752" w:type="dxa"/>
          </w:tcPr>
          <w:p w14:paraId="0DB52F91" w14:textId="77777777" w:rsidR="002A31DA" w:rsidRDefault="002A31DA" w:rsidP="009E40D2">
            <w:pPr>
              <w:spacing w:after="200"/>
              <w:jc w:val="center"/>
              <w:rPr>
                <w:sz w:val="20"/>
                <w:szCs w:val="20"/>
              </w:rPr>
            </w:pPr>
          </w:p>
        </w:tc>
        <w:tc>
          <w:tcPr>
            <w:tcW w:w="836" w:type="dxa"/>
          </w:tcPr>
          <w:p w14:paraId="4A130BA4" w14:textId="77777777" w:rsidR="002A31DA" w:rsidRDefault="002A31DA" w:rsidP="009E40D2">
            <w:pPr>
              <w:spacing w:after="200"/>
              <w:jc w:val="center"/>
              <w:rPr>
                <w:rFonts w:eastAsia="Times New Roman"/>
                <w:sz w:val="20"/>
                <w:szCs w:val="20"/>
              </w:rPr>
            </w:pPr>
          </w:p>
        </w:tc>
        <w:tc>
          <w:tcPr>
            <w:tcW w:w="709" w:type="dxa"/>
          </w:tcPr>
          <w:p w14:paraId="7AEE8C2A" w14:textId="24040A7C" w:rsidR="002A31DA" w:rsidRDefault="002A31DA" w:rsidP="009E40D2">
            <w:pPr>
              <w:spacing w:after="200"/>
              <w:jc w:val="center"/>
              <w:rPr>
                <w:rFonts w:eastAsia="Times New Roman"/>
                <w:sz w:val="20"/>
                <w:szCs w:val="20"/>
              </w:rPr>
            </w:pPr>
          </w:p>
        </w:tc>
        <w:tc>
          <w:tcPr>
            <w:tcW w:w="680" w:type="dxa"/>
          </w:tcPr>
          <w:p w14:paraId="2C8413D5" w14:textId="77777777" w:rsidR="002A31DA" w:rsidRDefault="002A31DA" w:rsidP="009E40D2">
            <w:pPr>
              <w:spacing w:after="200"/>
              <w:jc w:val="center"/>
              <w:rPr>
                <w:rFonts w:eastAsia="Times New Roman"/>
                <w:sz w:val="20"/>
                <w:szCs w:val="20"/>
              </w:rPr>
            </w:pPr>
          </w:p>
        </w:tc>
        <w:tc>
          <w:tcPr>
            <w:tcW w:w="879" w:type="dxa"/>
          </w:tcPr>
          <w:p w14:paraId="5DFD8719" w14:textId="77777777" w:rsidR="002A31DA" w:rsidRDefault="002A31DA" w:rsidP="009E40D2">
            <w:pPr>
              <w:spacing w:after="200"/>
              <w:jc w:val="center"/>
              <w:rPr>
                <w:rFonts w:eastAsia="Times New Roman"/>
                <w:sz w:val="20"/>
                <w:szCs w:val="20"/>
              </w:rPr>
            </w:pPr>
          </w:p>
        </w:tc>
        <w:tc>
          <w:tcPr>
            <w:tcW w:w="1956" w:type="dxa"/>
          </w:tcPr>
          <w:p w14:paraId="61F98D7F" w14:textId="242C9930" w:rsidR="002A31DA" w:rsidRDefault="002A31DA" w:rsidP="009E40D2">
            <w:pPr>
              <w:spacing w:after="200"/>
              <w:jc w:val="center"/>
              <w:rPr>
                <w:rFonts w:eastAsia="Times New Roman"/>
                <w:sz w:val="20"/>
                <w:szCs w:val="20"/>
              </w:rPr>
            </w:pPr>
          </w:p>
        </w:tc>
      </w:tr>
      <w:tr w:rsidR="00ED1189" w14:paraId="17F0132F" w14:textId="77777777" w:rsidTr="002103E1">
        <w:tc>
          <w:tcPr>
            <w:tcW w:w="2268" w:type="dxa"/>
          </w:tcPr>
          <w:p w14:paraId="5C5B14F8" w14:textId="2008732C" w:rsidR="00816110" w:rsidRDefault="00816110" w:rsidP="00D9124B">
            <w:pPr>
              <w:spacing w:after="200"/>
              <w:rPr>
                <w:sz w:val="20"/>
                <w:szCs w:val="20"/>
              </w:rPr>
            </w:pPr>
            <w:r>
              <w:rPr>
                <w:rFonts w:hint="eastAsia"/>
                <w:sz w:val="20"/>
                <w:szCs w:val="20"/>
              </w:rPr>
              <w:t>Screening every year</w:t>
            </w:r>
          </w:p>
        </w:tc>
        <w:tc>
          <w:tcPr>
            <w:tcW w:w="1134" w:type="dxa"/>
          </w:tcPr>
          <w:p w14:paraId="2D406408" w14:textId="38CB1AD6" w:rsidR="00816110" w:rsidRDefault="00816110" w:rsidP="009E40D2">
            <w:pPr>
              <w:spacing w:after="200"/>
              <w:jc w:val="center"/>
              <w:rPr>
                <w:sz w:val="20"/>
                <w:szCs w:val="20"/>
              </w:rPr>
            </w:pPr>
            <w:r>
              <w:rPr>
                <w:rFonts w:hint="eastAsia"/>
                <w:sz w:val="20"/>
                <w:szCs w:val="20"/>
              </w:rPr>
              <w:t>525.7</w:t>
            </w:r>
          </w:p>
        </w:tc>
        <w:tc>
          <w:tcPr>
            <w:tcW w:w="752" w:type="dxa"/>
          </w:tcPr>
          <w:p w14:paraId="1A4A5D00" w14:textId="547656FD" w:rsidR="00816110" w:rsidRPr="00D57307" w:rsidRDefault="00816110" w:rsidP="009E40D2">
            <w:pPr>
              <w:spacing w:after="200"/>
              <w:jc w:val="center"/>
              <w:rPr>
                <w:sz w:val="20"/>
                <w:szCs w:val="20"/>
              </w:rPr>
            </w:pPr>
            <w:r w:rsidRPr="00D57307">
              <w:rPr>
                <w:rFonts w:hint="eastAsia"/>
                <w:sz w:val="20"/>
                <w:szCs w:val="20"/>
              </w:rPr>
              <w:t>23.80</w:t>
            </w:r>
          </w:p>
        </w:tc>
        <w:tc>
          <w:tcPr>
            <w:tcW w:w="836" w:type="dxa"/>
          </w:tcPr>
          <w:p w14:paraId="736071C1" w14:textId="62D1526A" w:rsidR="00816110" w:rsidRDefault="00816110" w:rsidP="009E40D2">
            <w:pPr>
              <w:spacing w:after="200"/>
              <w:jc w:val="center"/>
              <w:rPr>
                <w:rFonts w:eastAsia="Times New Roman"/>
                <w:sz w:val="20"/>
                <w:szCs w:val="20"/>
              </w:rPr>
            </w:pPr>
            <w:r>
              <w:rPr>
                <w:rFonts w:hint="eastAsia"/>
                <w:sz w:val="20"/>
                <w:szCs w:val="20"/>
              </w:rPr>
              <w:t>23.03</w:t>
            </w:r>
          </w:p>
        </w:tc>
        <w:tc>
          <w:tcPr>
            <w:tcW w:w="709" w:type="dxa"/>
          </w:tcPr>
          <w:p w14:paraId="31DE9787" w14:textId="1353A213" w:rsidR="00816110" w:rsidRDefault="00816110" w:rsidP="009E40D2">
            <w:pPr>
              <w:spacing w:after="200"/>
              <w:jc w:val="center"/>
              <w:rPr>
                <w:rFonts w:eastAsia="Times New Roman"/>
                <w:sz w:val="20"/>
                <w:szCs w:val="20"/>
              </w:rPr>
            </w:pPr>
            <w:r>
              <w:rPr>
                <w:rFonts w:eastAsia="Times New Roman" w:hint="eastAsia"/>
                <w:sz w:val="20"/>
                <w:szCs w:val="20"/>
              </w:rPr>
              <w:t>482.4</w:t>
            </w:r>
          </w:p>
        </w:tc>
        <w:tc>
          <w:tcPr>
            <w:tcW w:w="680" w:type="dxa"/>
          </w:tcPr>
          <w:p w14:paraId="4367D74E" w14:textId="5AF419A6" w:rsidR="00816110" w:rsidRPr="00D57307" w:rsidRDefault="00816110" w:rsidP="009E40D2">
            <w:pPr>
              <w:spacing w:after="200"/>
              <w:jc w:val="center"/>
              <w:rPr>
                <w:rFonts w:eastAsia="Times New Roman"/>
                <w:sz w:val="20"/>
                <w:szCs w:val="20"/>
              </w:rPr>
            </w:pPr>
            <w:r w:rsidRPr="00D57307">
              <w:rPr>
                <w:rFonts w:eastAsia="Times New Roman" w:hint="eastAsia"/>
                <w:sz w:val="20"/>
                <w:szCs w:val="20"/>
              </w:rPr>
              <w:t>0.05</w:t>
            </w:r>
          </w:p>
        </w:tc>
        <w:tc>
          <w:tcPr>
            <w:tcW w:w="879" w:type="dxa"/>
          </w:tcPr>
          <w:p w14:paraId="1CD9D45C" w14:textId="0A7D6628" w:rsidR="00816110" w:rsidRDefault="00816110" w:rsidP="009E40D2">
            <w:pPr>
              <w:spacing w:after="200"/>
              <w:jc w:val="center"/>
              <w:rPr>
                <w:rFonts w:eastAsia="Times New Roman"/>
                <w:sz w:val="20"/>
                <w:szCs w:val="20"/>
              </w:rPr>
            </w:pPr>
            <w:r>
              <w:rPr>
                <w:rFonts w:eastAsia="Times New Roman" w:hint="eastAsia"/>
                <w:sz w:val="20"/>
                <w:szCs w:val="20"/>
              </w:rPr>
              <w:t>-0.68</w:t>
            </w:r>
          </w:p>
        </w:tc>
        <w:tc>
          <w:tcPr>
            <w:tcW w:w="1956" w:type="dxa"/>
          </w:tcPr>
          <w:p w14:paraId="01BBAD32" w14:textId="07C4C94D" w:rsidR="00816110" w:rsidRPr="00224ED9" w:rsidRDefault="00816110" w:rsidP="009E40D2">
            <w:pPr>
              <w:spacing w:after="200"/>
              <w:jc w:val="center"/>
              <w:rPr>
                <w:rFonts w:eastAsia="Times New Roman"/>
                <w:sz w:val="20"/>
                <w:szCs w:val="20"/>
              </w:rPr>
            </w:pPr>
            <w:r>
              <w:rPr>
                <w:rFonts w:eastAsia="Times New Roman" w:hint="eastAsia"/>
                <w:sz w:val="20"/>
                <w:szCs w:val="20"/>
              </w:rPr>
              <w:t xml:space="preserve">-704 </w:t>
            </w:r>
            <w:r w:rsidRPr="00D57307">
              <w:rPr>
                <w:rFonts w:eastAsia="Times New Roman" w:hint="eastAsia"/>
                <w:sz w:val="20"/>
                <w:szCs w:val="20"/>
              </w:rPr>
              <w:t>(-1644, -345)</w:t>
            </w:r>
          </w:p>
        </w:tc>
      </w:tr>
      <w:tr w:rsidR="00ED1189" w14:paraId="66023F43" w14:textId="77777777" w:rsidTr="002103E1">
        <w:tc>
          <w:tcPr>
            <w:tcW w:w="2268" w:type="dxa"/>
          </w:tcPr>
          <w:p w14:paraId="46CB74FB" w14:textId="2DA97A1A" w:rsidR="00816110" w:rsidRDefault="00816110" w:rsidP="00D9124B">
            <w:pPr>
              <w:spacing w:after="200"/>
              <w:rPr>
                <w:sz w:val="20"/>
                <w:szCs w:val="20"/>
              </w:rPr>
            </w:pPr>
            <w:r>
              <w:rPr>
                <w:rFonts w:hint="eastAsia"/>
                <w:sz w:val="20"/>
                <w:szCs w:val="20"/>
              </w:rPr>
              <w:t>Screening every 5 years</w:t>
            </w:r>
          </w:p>
        </w:tc>
        <w:tc>
          <w:tcPr>
            <w:tcW w:w="1134" w:type="dxa"/>
          </w:tcPr>
          <w:p w14:paraId="065389A5" w14:textId="236B4E5D" w:rsidR="00816110" w:rsidRDefault="00816110" w:rsidP="009E40D2">
            <w:pPr>
              <w:spacing w:after="200"/>
              <w:jc w:val="center"/>
              <w:rPr>
                <w:sz w:val="20"/>
                <w:szCs w:val="20"/>
              </w:rPr>
            </w:pPr>
            <w:r>
              <w:rPr>
                <w:rFonts w:hint="eastAsia"/>
                <w:sz w:val="20"/>
                <w:szCs w:val="20"/>
              </w:rPr>
              <w:t>167.1</w:t>
            </w:r>
          </w:p>
        </w:tc>
        <w:tc>
          <w:tcPr>
            <w:tcW w:w="752" w:type="dxa"/>
          </w:tcPr>
          <w:p w14:paraId="4DD424DB" w14:textId="1AC56918" w:rsidR="00816110" w:rsidRPr="00D57307" w:rsidRDefault="002A31DA" w:rsidP="009E40D2">
            <w:pPr>
              <w:spacing w:after="200"/>
              <w:jc w:val="center"/>
              <w:rPr>
                <w:sz w:val="20"/>
                <w:szCs w:val="20"/>
              </w:rPr>
            </w:pPr>
            <w:r w:rsidRPr="00D57307">
              <w:rPr>
                <w:rFonts w:hint="eastAsia"/>
                <w:sz w:val="20"/>
                <w:szCs w:val="20"/>
              </w:rPr>
              <w:t>23.78</w:t>
            </w:r>
          </w:p>
        </w:tc>
        <w:tc>
          <w:tcPr>
            <w:tcW w:w="836" w:type="dxa"/>
          </w:tcPr>
          <w:p w14:paraId="4B958958" w14:textId="66AA12E2" w:rsidR="00816110" w:rsidRDefault="00816110" w:rsidP="009E40D2">
            <w:pPr>
              <w:spacing w:after="200"/>
              <w:jc w:val="center"/>
              <w:rPr>
                <w:rFonts w:eastAsia="Times New Roman"/>
                <w:sz w:val="20"/>
                <w:szCs w:val="20"/>
              </w:rPr>
            </w:pPr>
            <w:r>
              <w:rPr>
                <w:rFonts w:hint="eastAsia"/>
                <w:sz w:val="20"/>
                <w:szCs w:val="20"/>
              </w:rPr>
              <w:t>23.59</w:t>
            </w:r>
          </w:p>
        </w:tc>
        <w:tc>
          <w:tcPr>
            <w:tcW w:w="709" w:type="dxa"/>
          </w:tcPr>
          <w:p w14:paraId="5E96BBF3" w14:textId="25A364C9" w:rsidR="00816110" w:rsidRDefault="00816110" w:rsidP="009E40D2">
            <w:pPr>
              <w:spacing w:after="200"/>
              <w:jc w:val="center"/>
              <w:rPr>
                <w:rFonts w:eastAsia="Times New Roman"/>
                <w:sz w:val="20"/>
                <w:szCs w:val="20"/>
              </w:rPr>
            </w:pPr>
            <w:r>
              <w:rPr>
                <w:rFonts w:eastAsia="Times New Roman" w:hint="eastAsia"/>
                <w:sz w:val="20"/>
                <w:szCs w:val="20"/>
              </w:rPr>
              <w:t>123.8</w:t>
            </w:r>
          </w:p>
        </w:tc>
        <w:tc>
          <w:tcPr>
            <w:tcW w:w="680" w:type="dxa"/>
          </w:tcPr>
          <w:p w14:paraId="57B543AD" w14:textId="225D7FA8" w:rsidR="00816110" w:rsidRPr="00D57307" w:rsidRDefault="002A31DA" w:rsidP="009E40D2">
            <w:pPr>
              <w:spacing w:after="200"/>
              <w:jc w:val="center"/>
              <w:rPr>
                <w:rFonts w:eastAsia="Times New Roman"/>
                <w:sz w:val="20"/>
                <w:szCs w:val="20"/>
              </w:rPr>
            </w:pPr>
            <w:r w:rsidRPr="00D57307">
              <w:rPr>
                <w:rFonts w:eastAsia="Times New Roman" w:hint="eastAsia"/>
                <w:sz w:val="20"/>
                <w:szCs w:val="20"/>
              </w:rPr>
              <w:t>0.03</w:t>
            </w:r>
          </w:p>
        </w:tc>
        <w:tc>
          <w:tcPr>
            <w:tcW w:w="879" w:type="dxa"/>
          </w:tcPr>
          <w:p w14:paraId="09260DAF" w14:textId="085E3017" w:rsidR="00816110" w:rsidRDefault="00816110" w:rsidP="009E40D2">
            <w:pPr>
              <w:spacing w:after="200"/>
              <w:jc w:val="center"/>
              <w:rPr>
                <w:rFonts w:eastAsia="Times New Roman"/>
                <w:sz w:val="20"/>
                <w:szCs w:val="20"/>
              </w:rPr>
            </w:pPr>
            <w:r>
              <w:rPr>
                <w:rFonts w:eastAsia="Times New Roman" w:hint="eastAsia"/>
                <w:sz w:val="20"/>
                <w:szCs w:val="20"/>
              </w:rPr>
              <w:t>-0.12</w:t>
            </w:r>
          </w:p>
        </w:tc>
        <w:tc>
          <w:tcPr>
            <w:tcW w:w="1956" w:type="dxa"/>
          </w:tcPr>
          <w:p w14:paraId="5FF21AFD" w14:textId="20679742" w:rsidR="00816110" w:rsidRPr="00224ED9" w:rsidRDefault="00816110" w:rsidP="009E40D2">
            <w:pPr>
              <w:spacing w:after="200"/>
              <w:jc w:val="center"/>
              <w:rPr>
                <w:rFonts w:eastAsia="Times New Roman"/>
                <w:sz w:val="20"/>
                <w:szCs w:val="20"/>
              </w:rPr>
            </w:pPr>
            <w:r>
              <w:rPr>
                <w:rFonts w:eastAsia="Times New Roman" w:hint="eastAsia"/>
                <w:sz w:val="20"/>
                <w:szCs w:val="20"/>
              </w:rPr>
              <w:t xml:space="preserve">-996 </w:t>
            </w:r>
            <w:r w:rsidRPr="00D57307">
              <w:rPr>
                <w:rFonts w:eastAsia="Times New Roman" w:hint="eastAsia"/>
                <w:sz w:val="20"/>
                <w:szCs w:val="20"/>
              </w:rPr>
              <w:t>(-2950, -461)</w:t>
            </w:r>
          </w:p>
        </w:tc>
      </w:tr>
      <w:tr w:rsidR="00D50218" w14:paraId="5D68F413" w14:textId="77777777" w:rsidTr="002103E1">
        <w:tc>
          <w:tcPr>
            <w:tcW w:w="2268" w:type="dxa"/>
          </w:tcPr>
          <w:p w14:paraId="7906E759" w14:textId="2A6D3EC9" w:rsidR="00816110" w:rsidRDefault="00816110" w:rsidP="00D50218">
            <w:pPr>
              <w:spacing w:after="200"/>
              <w:rPr>
                <w:sz w:val="20"/>
                <w:szCs w:val="20"/>
              </w:rPr>
            </w:pPr>
            <w:r>
              <w:rPr>
                <w:rFonts w:hint="eastAsia"/>
                <w:sz w:val="20"/>
                <w:szCs w:val="20"/>
              </w:rPr>
              <w:t>Screening every 3 years</w:t>
            </w:r>
            <w:r w:rsidR="00D50218">
              <w:rPr>
                <w:sz w:val="20"/>
                <w:szCs w:val="20"/>
              </w:rPr>
              <w:t>,</w:t>
            </w:r>
            <w:r>
              <w:rPr>
                <w:rFonts w:hint="eastAsia"/>
                <w:sz w:val="20"/>
                <w:szCs w:val="20"/>
              </w:rPr>
              <w:t xml:space="preserve"> 70% compliance rate </w:t>
            </w:r>
          </w:p>
        </w:tc>
        <w:tc>
          <w:tcPr>
            <w:tcW w:w="1134" w:type="dxa"/>
          </w:tcPr>
          <w:p w14:paraId="18E64189" w14:textId="5E300CEB" w:rsidR="00816110" w:rsidRDefault="00816110" w:rsidP="009E40D2">
            <w:pPr>
              <w:spacing w:after="200"/>
              <w:jc w:val="center"/>
              <w:rPr>
                <w:sz w:val="20"/>
                <w:szCs w:val="20"/>
              </w:rPr>
            </w:pPr>
            <w:r>
              <w:rPr>
                <w:rFonts w:hint="eastAsia"/>
                <w:sz w:val="20"/>
                <w:szCs w:val="20"/>
              </w:rPr>
              <w:t>180.4</w:t>
            </w:r>
          </w:p>
        </w:tc>
        <w:tc>
          <w:tcPr>
            <w:tcW w:w="752" w:type="dxa"/>
          </w:tcPr>
          <w:p w14:paraId="546CF684" w14:textId="77F723DF" w:rsidR="00816110" w:rsidRPr="00D57307" w:rsidRDefault="002A31DA" w:rsidP="009E40D2">
            <w:pPr>
              <w:spacing w:after="200"/>
              <w:jc w:val="center"/>
              <w:rPr>
                <w:sz w:val="20"/>
                <w:szCs w:val="20"/>
              </w:rPr>
            </w:pPr>
            <w:r w:rsidRPr="00D57307">
              <w:rPr>
                <w:rFonts w:hint="eastAsia"/>
                <w:sz w:val="20"/>
                <w:szCs w:val="20"/>
              </w:rPr>
              <w:t>23.78</w:t>
            </w:r>
          </w:p>
        </w:tc>
        <w:tc>
          <w:tcPr>
            <w:tcW w:w="836" w:type="dxa"/>
          </w:tcPr>
          <w:p w14:paraId="44376762" w14:textId="70408C36" w:rsidR="00816110" w:rsidRDefault="00816110" w:rsidP="009E40D2">
            <w:pPr>
              <w:spacing w:after="200"/>
              <w:jc w:val="center"/>
              <w:rPr>
                <w:rFonts w:eastAsia="Times New Roman"/>
                <w:sz w:val="20"/>
                <w:szCs w:val="20"/>
              </w:rPr>
            </w:pPr>
            <w:r>
              <w:rPr>
                <w:rFonts w:hint="eastAsia"/>
                <w:sz w:val="20"/>
                <w:szCs w:val="20"/>
              </w:rPr>
              <w:t>23.57</w:t>
            </w:r>
          </w:p>
        </w:tc>
        <w:tc>
          <w:tcPr>
            <w:tcW w:w="709" w:type="dxa"/>
          </w:tcPr>
          <w:p w14:paraId="733A064F" w14:textId="4094FB6C" w:rsidR="00816110" w:rsidRDefault="00816110" w:rsidP="009E40D2">
            <w:pPr>
              <w:spacing w:after="200"/>
              <w:jc w:val="center"/>
              <w:rPr>
                <w:rFonts w:eastAsia="Times New Roman"/>
                <w:sz w:val="20"/>
                <w:szCs w:val="20"/>
              </w:rPr>
            </w:pPr>
            <w:r>
              <w:rPr>
                <w:rFonts w:eastAsia="Times New Roman" w:hint="eastAsia"/>
                <w:sz w:val="20"/>
                <w:szCs w:val="20"/>
              </w:rPr>
              <w:t>137.1</w:t>
            </w:r>
          </w:p>
        </w:tc>
        <w:tc>
          <w:tcPr>
            <w:tcW w:w="680" w:type="dxa"/>
          </w:tcPr>
          <w:p w14:paraId="1410F52B" w14:textId="5F282C07" w:rsidR="00816110" w:rsidRPr="00D57307" w:rsidRDefault="002A31DA" w:rsidP="009E40D2">
            <w:pPr>
              <w:spacing w:after="200"/>
              <w:jc w:val="center"/>
              <w:rPr>
                <w:rFonts w:eastAsia="Times New Roman"/>
                <w:sz w:val="20"/>
                <w:szCs w:val="20"/>
              </w:rPr>
            </w:pPr>
            <w:r w:rsidRPr="00D57307">
              <w:rPr>
                <w:rFonts w:eastAsia="Times New Roman" w:hint="eastAsia"/>
                <w:sz w:val="20"/>
                <w:szCs w:val="20"/>
              </w:rPr>
              <w:t>0.03</w:t>
            </w:r>
          </w:p>
        </w:tc>
        <w:tc>
          <w:tcPr>
            <w:tcW w:w="879" w:type="dxa"/>
          </w:tcPr>
          <w:p w14:paraId="397B0B27" w14:textId="7CD02072" w:rsidR="00816110" w:rsidRDefault="00816110" w:rsidP="009E40D2">
            <w:pPr>
              <w:spacing w:after="200"/>
              <w:jc w:val="center"/>
              <w:rPr>
                <w:rFonts w:eastAsia="Times New Roman"/>
                <w:sz w:val="20"/>
                <w:szCs w:val="20"/>
              </w:rPr>
            </w:pPr>
            <w:r>
              <w:rPr>
                <w:rFonts w:eastAsia="Times New Roman" w:hint="eastAsia"/>
                <w:sz w:val="20"/>
                <w:szCs w:val="20"/>
              </w:rPr>
              <w:t>-0.14</w:t>
            </w:r>
          </w:p>
        </w:tc>
        <w:tc>
          <w:tcPr>
            <w:tcW w:w="1956" w:type="dxa"/>
          </w:tcPr>
          <w:p w14:paraId="699A3ED2" w14:textId="3ACCC77D" w:rsidR="00816110" w:rsidRDefault="00816110" w:rsidP="009E40D2">
            <w:pPr>
              <w:spacing w:after="200"/>
              <w:jc w:val="center"/>
              <w:rPr>
                <w:rFonts w:eastAsia="Times New Roman"/>
                <w:sz w:val="20"/>
                <w:szCs w:val="20"/>
              </w:rPr>
            </w:pPr>
            <w:r>
              <w:rPr>
                <w:rFonts w:eastAsia="Times New Roman" w:hint="eastAsia"/>
                <w:sz w:val="20"/>
                <w:szCs w:val="20"/>
              </w:rPr>
              <w:t xml:space="preserve">-956 </w:t>
            </w:r>
            <w:r w:rsidRPr="00D57307">
              <w:rPr>
                <w:rFonts w:eastAsia="Times New Roman" w:hint="eastAsia"/>
                <w:sz w:val="20"/>
                <w:szCs w:val="20"/>
              </w:rPr>
              <w:t>(-2783, -435)</w:t>
            </w:r>
          </w:p>
        </w:tc>
      </w:tr>
      <w:tr w:rsidR="008E2E49" w14:paraId="261EF908" w14:textId="77777777" w:rsidTr="008E2E49">
        <w:tc>
          <w:tcPr>
            <w:tcW w:w="2268" w:type="dxa"/>
          </w:tcPr>
          <w:p w14:paraId="7B39D20B" w14:textId="0E2F08C2" w:rsidR="008E2E49" w:rsidRDefault="00AF5219" w:rsidP="00AF5219">
            <w:pPr>
              <w:spacing w:after="200"/>
              <w:rPr>
                <w:sz w:val="20"/>
                <w:szCs w:val="20"/>
              </w:rPr>
            </w:pPr>
            <w:r>
              <w:rPr>
                <w:sz w:val="20"/>
                <w:szCs w:val="20"/>
              </w:rPr>
              <w:t>Breast cancer incidence</w:t>
            </w:r>
            <w:r w:rsidDel="00AF5219">
              <w:rPr>
                <w:sz w:val="20"/>
                <w:szCs w:val="20"/>
              </w:rPr>
              <w:t xml:space="preserve"> </w:t>
            </w:r>
            <w:r>
              <w:rPr>
                <w:rFonts w:hint="eastAsia"/>
                <w:sz w:val="20"/>
                <w:szCs w:val="20"/>
              </w:rPr>
              <w:t xml:space="preserve">in </w:t>
            </w:r>
            <w:r w:rsidR="008E2E49">
              <w:rPr>
                <w:sz w:val="20"/>
                <w:szCs w:val="20"/>
              </w:rPr>
              <w:t xml:space="preserve">2015 </w:t>
            </w:r>
            <w:r>
              <w:rPr>
                <w:rFonts w:hint="eastAsia"/>
                <w:sz w:val="20"/>
                <w:szCs w:val="20"/>
              </w:rPr>
              <w:t xml:space="preserve">from </w:t>
            </w:r>
            <w:r w:rsidR="008E2E49">
              <w:rPr>
                <w:sz w:val="20"/>
                <w:szCs w:val="20"/>
              </w:rPr>
              <w:t>H</w:t>
            </w:r>
            <w:r w:rsidR="008E2E49">
              <w:rPr>
                <w:rFonts w:hint="eastAsia"/>
                <w:sz w:val="20"/>
                <w:szCs w:val="20"/>
              </w:rPr>
              <w:t xml:space="preserve">ong </w:t>
            </w:r>
            <w:r w:rsidR="008E2E49">
              <w:rPr>
                <w:sz w:val="20"/>
                <w:szCs w:val="20"/>
              </w:rPr>
              <w:t>K</w:t>
            </w:r>
            <w:r w:rsidR="008E2E49">
              <w:rPr>
                <w:rFonts w:hint="eastAsia"/>
                <w:sz w:val="20"/>
                <w:szCs w:val="20"/>
              </w:rPr>
              <w:t>ong</w:t>
            </w:r>
            <w:r w:rsidR="008E2E49">
              <w:rPr>
                <w:sz w:val="20"/>
                <w:szCs w:val="20"/>
              </w:rPr>
              <w:t xml:space="preserve"> </w:t>
            </w:r>
          </w:p>
        </w:tc>
        <w:tc>
          <w:tcPr>
            <w:tcW w:w="1134" w:type="dxa"/>
          </w:tcPr>
          <w:p w14:paraId="743BDF43" w14:textId="4027476A" w:rsidR="008E2E49" w:rsidRDefault="008E2E49" w:rsidP="009E40D2">
            <w:pPr>
              <w:spacing w:after="200"/>
              <w:jc w:val="center"/>
              <w:rPr>
                <w:sz w:val="20"/>
                <w:szCs w:val="20"/>
              </w:rPr>
            </w:pPr>
            <w:r>
              <w:rPr>
                <w:sz w:val="20"/>
                <w:szCs w:val="20"/>
              </w:rPr>
              <w:t>401.7</w:t>
            </w:r>
          </w:p>
        </w:tc>
        <w:tc>
          <w:tcPr>
            <w:tcW w:w="752" w:type="dxa"/>
          </w:tcPr>
          <w:p w14:paraId="37F10381" w14:textId="3DEB7943" w:rsidR="008E2E49" w:rsidRDefault="008E2E49" w:rsidP="009E40D2">
            <w:pPr>
              <w:spacing w:after="200"/>
              <w:jc w:val="center"/>
              <w:rPr>
                <w:sz w:val="20"/>
                <w:szCs w:val="20"/>
              </w:rPr>
            </w:pPr>
            <w:r>
              <w:rPr>
                <w:sz w:val="20"/>
                <w:szCs w:val="20"/>
              </w:rPr>
              <w:t>23.86</w:t>
            </w:r>
          </w:p>
        </w:tc>
        <w:tc>
          <w:tcPr>
            <w:tcW w:w="836" w:type="dxa"/>
          </w:tcPr>
          <w:p w14:paraId="34203093" w14:textId="0D97CB52" w:rsidR="008E2E49" w:rsidRDefault="008E2E49" w:rsidP="009E40D2">
            <w:pPr>
              <w:spacing w:after="200"/>
              <w:jc w:val="center"/>
              <w:rPr>
                <w:sz w:val="20"/>
                <w:szCs w:val="20"/>
              </w:rPr>
            </w:pPr>
            <w:r>
              <w:rPr>
                <w:sz w:val="20"/>
                <w:szCs w:val="20"/>
              </w:rPr>
              <w:t>23.47</w:t>
            </w:r>
          </w:p>
        </w:tc>
        <w:tc>
          <w:tcPr>
            <w:tcW w:w="709" w:type="dxa"/>
          </w:tcPr>
          <w:p w14:paraId="51F44088" w14:textId="135FC350" w:rsidR="008E2E49" w:rsidRDefault="008E2E49" w:rsidP="009E40D2">
            <w:pPr>
              <w:spacing w:after="200"/>
              <w:jc w:val="center"/>
              <w:rPr>
                <w:rFonts w:eastAsia="Times New Roman"/>
                <w:sz w:val="20"/>
                <w:szCs w:val="20"/>
              </w:rPr>
            </w:pPr>
            <w:r>
              <w:rPr>
                <w:rFonts w:eastAsia="Times New Roman"/>
                <w:sz w:val="20"/>
                <w:szCs w:val="20"/>
              </w:rPr>
              <w:t>257.8</w:t>
            </w:r>
          </w:p>
        </w:tc>
        <w:tc>
          <w:tcPr>
            <w:tcW w:w="680" w:type="dxa"/>
          </w:tcPr>
          <w:p w14:paraId="225C8609" w14:textId="5BD48238" w:rsidR="008E2E49" w:rsidRDefault="008E2E49" w:rsidP="009E40D2">
            <w:pPr>
              <w:spacing w:after="200"/>
              <w:jc w:val="center"/>
              <w:rPr>
                <w:rFonts w:eastAsia="Times New Roman"/>
                <w:sz w:val="20"/>
                <w:szCs w:val="20"/>
              </w:rPr>
            </w:pPr>
            <w:r>
              <w:rPr>
                <w:rFonts w:eastAsia="Times New Roman"/>
                <w:sz w:val="20"/>
                <w:szCs w:val="20"/>
              </w:rPr>
              <w:t>0.14</w:t>
            </w:r>
          </w:p>
        </w:tc>
        <w:tc>
          <w:tcPr>
            <w:tcW w:w="879" w:type="dxa"/>
          </w:tcPr>
          <w:p w14:paraId="528EDEEF" w14:textId="029473FE" w:rsidR="008E2E49" w:rsidRDefault="008E2E49" w:rsidP="009E40D2">
            <w:pPr>
              <w:spacing w:after="200"/>
              <w:jc w:val="center"/>
              <w:rPr>
                <w:rFonts w:eastAsia="Times New Roman"/>
                <w:sz w:val="20"/>
                <w:szCs w:val="20"/>
              </w:rPr>
            </w:pPr>
            <w:r>
              <w:rPr>
                <w:rFonts w:eastAsia="Times New Roman"/>
                <w:sz w:val="20"/>
                <w:szCs w:val="20"/>
              </w:rPr>
              <w:t>-0.12</w:t>
            </w:r>
          </w:p>
        </w:tc>
        <w:tc>
          <w:tcPr>
            <w:tcW w:w="1956" w:type="dxa"/>
          </w:tcPr>
          <w:p w14:paraId="4E0B6498" w14:textId="14327BFE" w:rsidR="008E2E49" w:rsidRDefault="008E2E49" w:rsidP="009E40D2">
            <w:pPr>
              <w:spacing w:after="200"/>
              <w:jc w:val="center"/>
              <w:rPr>
                <w:rFonts w:eastAsia="Times New Roman"/>
                <w:sz w:val="20"/>
                <w:szCs w:val="20"/>
              </w:rPr>
            </w:pPr>
            <w:r>
              <w:rPr>
                <w:rFonts w:hint="eastAsia"/>
                <w:sz w:val="20"/>
                <w:szCs w:val="20"/>
              </w:rPr>
              <w:t>-</w:t>
            </w:r>
            <w:r>
              <w:rPr>
                <w:sz w:val="20"/>
                <w:szCs w:val="20"/>
              </w:rPr>
              <w:t xml:space="preserve"> 2111 </w:t>
            </w:r>
            <w:r>
              <w:rPr>
                <w:rFonts w:hint="eastAsia"/>
                <w:sz w:val="20"/>
                <w:szCs w:val="20"/>
              </w:rPr>
              <w:t>(</w:t>
            </w:r>
            <w:r>
              <w:rPr>
                <w:sz w:val="20"/>
                <w:szCs w:val="20"/>
              </w:rPr>
              <w:t xml:space="preserve">-19020, </w:t>
            </w:r>
            <w:r>
              <w:rPr>
                <w:rFonts w:hint="eastAsia"/>
                <w:sz w:val="20"/>
                <w:szCs w:val="20"/>
              </w:rPr>
              <w:t>-633)</w:t>
            </w:r>
          </w:p>
        </w:tc>
      </w:tr>
      <w:tr w:rsidR="008E2E49" w14:paraId="19397766" w14:textId="77777777" w:rsidTr="002103E1">
        <w:tc>
          <w:tcPr>
            <w:tcW w:w="2268" w:type="dxa"/>
            <w:tcBorders>
              <w:bottom w:val="single" w:sz="4" w:space="0" w:color="auto"/>
            </w:tcBorders>
          </w:tcPr>
          <w:p w14:paraId="7F6A80FD" w14:textId="1146D17C" w:rsidR="008E2E49" w:rsidRDefault="008E2E49" w:rsidP="00073504">
            <w:pPr>
              <w:spacing w:after="200"/>
              <w:rPr>
                <w:sz w:val="20"/>
                <w:szCs w:val="20"/>
              </w:rPr>
            </w:pPr>
            <w:r>
              <w:rPr>
                <w:sz w:val="20"/>
                <w:szCs w:val="20"/>
              </w:rPr>
              <w:t>No utility loss from false positives</w:t>
            </w:r>
          </w:p>
        </w:tc>
        <w:tc>
          <w:tcPr>
            <w:tcW w:w="1134" w:type="dxa"/>
            <w:tcBorders>
              <w:bottom w:val="single" w:sz="4" w:space="0" w:color="auto"/>
            </w:tcBorders>
          </w:tcPr>
          <w:p w14:paraId="33E35821" w14:textId="258AD79C" w:rsidR="008E2E49" w:rsidRDefault="008E2E49" w:rsidP="009E40D2">
            <w:pPr>
              <w:spacing w:after="200"/>
              <w:jc w:val="center"/>
              <w:rPr>
                <w:sz w:val="20"/>
                <w:szCs w:val="20"/>
              </w:rPr>
            </w:pPr>
            <w:r>
              <w:rPr>
                <w:sz w:val="20"/>
                <w:szCs w:val="20"/>
              </w:rPr>
              <w:t>230.0</w:t>
            </w:r>
          </w:p>
        </w:tc>
        <w:tc>
          <w:tcPr>
            <w:tcW w:w="752" w:type="dxa"/>
            <w:tcBorders>
              <w:bottom w:val="single" w:sz="4" w:space="0" w:color="auto"/>
            </w:tcBorders>
          </w:tcPr>
          <w:p w14:paraId="33B8CB52" w14:textId="731DEBBE" w:rsidR="008E2E49" w:rsidRPr="00D57307" w:rsidRDefault="008E2E49" w:rsidP="009E40D2">
            <w:pPr>
              <w:spacing w:after="200"/>
              <w:jc w:val="center"/>
              <w:rPr>
                <w:sz w:val="20"/>
                <w:szCs w:val="20"/>
              </w:rPr>
            </w:pPr>
            <w:r>
              <w:rPr>
                <w:sz w:val="20"/>
                <w:szCs w:val="20"/>
              </w:rPr>
              <w:t>23.79</w:t>
            </w:r>
          </w:p>
        </w:tc>
        <w:tc>
          <w:tcPr>
            <w:tcW w:w="836" w:type="dxa"/>
            <w:tcBorders>
              <w:bottom w:val="single" w:sz="4" w:space="0" w:color="auto"/>
            </w:tcBorders>
          </w:tcPr>
          <w:p w14:paraId="535CE0C1" w14:textId="67BE5CEB" w:rsidR="008E2E49" w:rsidRDefault="008E2E49" w:rsidP="009E40D2">
            <w:pPr>
              <w:spacing w:after="200"/>
              <w:jc w:val="center"/>
              <w:rPr>
                <w:sz w:val="20"/>
                <w:szCs w:val="20"/>
              </w:rPr>
            </w:pPr>
            <w:r>
              <w:rPr>
                <w:sz w:val="20"/>
                <w:szCs w:val="20"/>
              </w:rPr>
              <w:t>23.75</w:t>
            </w:r>
          </w:p>
        </w:tc>
        <w:tc>
          <w:tcPr>
            <w:tcW w:w="709" w:type="dxa"/>
            <w:tcBorders>
              <w:bottom w:val="single" w:sz="4" w:space="0" w:color="auto"/>
            </w:tcBorders>
          </w:tcPr>
          <w:p w14:paraId="2D272F65" w14:textId="2B69672B" w:rsidR="008E2E49" w:rsidRDefault="008E2E49" w:rsidP="009E40D2">
            <w:pPr>
              <w:spacing w:after="200"/>
              <w:jc w:val="center"/>
              <w:rPr>
                <w:rFonts w:eastAsia="Times New Roman"/>
                <w:sz w:val="20"/>
                <w:szCs w:val="20"/>
              </w:rPr>
            </w:pPr>
            <w:r>
              <w:rPr>
                <w:rFonts w:eastAsia="Times New Roman"/>
                <w:sz w:val="20"/>
                <w:szCs w:val="20"/>
              </w:rPr>
              <w:t>186.7</w:t>
            </w:r>
          </w:p>
        </w:tc>
        <w:tc>
          <w:tcPr>
            <w:tcW w:w="680" w:type="dxa"/>
            <w:tcBorders>
              <w:bottom w:val="single" w:sz="4" w:space="0" w:color="auto"/>
            </w:tcBorders>
          </w:tcPr>
          <w:p w14:paraId="53520304" w14:textId="3289B887" w:rsidR="008E2E49" w:rsidRPr="00D57307" w:rsidRDefault="008E2E49" w:rsidP="009E40D2">
            <w:pPr>
              <w:spacing w:after="200"/>
              <w:jc w:val="center"/>
              <w:rPr>
                <w:rFonts w:eastAsia="Times New Roman"/>
                <w:sz w:val="20"/>
                <w:szCs w:val="20"/>
              </w:rPr>
            </w:pPr>
            <w:r>
              <w:rPr>
                <w:rFonts w:eastAsia="Times New Roman"/>
                <w:sz w:val="20"/>
                <w:szCs w:val="20"/>
              </w:rPr>
              <w:t>0.05</w:t>
            </w:r>
          </w:p>
        </w:tc>
        <w:tc>
          <w:tcPr>
            <w:tcW w:w="879" w:type="dxa"/>
            <w:tcBorders>
              <w:bottom w:val="single" w:sz="4" w:space="0" w:color="auto"/>
            </w:tcBorders>
          </w:tcPr>
          <w:p w14:paraId="0C4A9BAE" w14:textId="281A1F00" w:rsidR="008E2E49" w:rsidRDefault="008E2E49" w:rsidP="009E40D2">
            <w:pPr>
              <w:spacing w:after="200"/>
              <w:jc w:val="center"/>
              <w:rPr>
                <w:rFonts w:eastAsia="Times New Roman"/>
                <w:sz w:val="20"/>
                <w:szCs w:val="20"/>
              </w:rPr>
            </w:pPr>
            <w:r>
              <w:rPr>
                <w:rFonts w:eastAsia="Times New Roman"/>
                <w:sz w:val="20"/>
                <w:szCs w:val="20"/>
              </w:rPr>
              <w:t>0.04</w:t>
            </w:r>
          </w:p>
        </w:tc>
        <w:tc>
          <w:tcPr>
            <w:tcW w:w="1956" w:type="dxa"/>
            <w:tcBorders>
              <w:bottom w:val="single" w:sz="4" w:space="0" w:color="auto"/>
            </w:tcBorders>
          </w:tcPr>
          <w:p w14:paraId="254312EB" w14:textId="63723855" w:rsidR="008E2E49" w:rsidRDefault="008E2E49" w:rsidP="009E40D2">
            <w:pPr>
              <w:spacing w:after="200"/>
              <w:jc w:val="center"/>
              <w:rPr>
                <w:rFonts w:eastAsia="Times New Roman"/>
                <w:sz w:val="20"/>
                <w:szCs w:val="20"/>
              </w:rPr>
            </w:pPr>
            <w:r>
              <w:rPr>
                <w:rFonts w:eastAsia="Times New Roman"/>
                <w:sz w:val="20"/>
                <w:szCs w:val="20"/>
              </w:rPr>
              <w:t>5078 (3845, 6534)</w:t>
            </w:r>
          </w:p>
        </w:tc>
      </w:tr>
    </w:tbl>
    <w:p w14:paraId="614EE3D6" w14:textId="6F788EA8" w:rsidR="009E40D2" w:rsidRPr="009E40D2" w:rsidRDefault="009E40D2" w:rsidP="009E40D2">
      <w:pPr>
        <w:spacing w:after="200"/>
        <w:rPr>
          <w:sz w:val="20"/>
          <w:szCs w:val="20"/>
        </w:rPr>
      </w:pPr>
      <w:r w:rsidRPr="009E40D2">
        <w:rPr>
          <w:sz w:val="20"/>
          <w:szCs w:val="20"/>
        </w:rPr>
        <w:t>CI: confidence i</w:t>
      </w:r>
      <w:r w:rsidR="004551BB">
        <w:rPr>
          <w:sz w:val="20"/>
          <w:szCs w:val="20"/>
        </w:rPr>
        <w:t>nterval; ICER: incremental cost</w:t>
      </w:r>
      <w:r w:rsidR="004551BB" w:rsidRPr="009E40D2">
        <w:rPr>
          <w:sz w:val="20"/>
          <w:szCs w:val="20"/>
        </w:rPr>
        <w:t>-</w:t>
      </w:r>
      <w:r w:rsidRPr="009E40D2">
        <w:rPr>
          <w:sz w:val="20"/>
          <w:szCs w:val="20"/>
        </w:rPr>
        <w:t>effectiveness ratio</w:t>
      </w:r>
      <w:r w:rsidR="00816110">
        <w:rPr>
          <w:rFonts w:hint="eastAsia"/>
          <w:sz w:val="20"/>
          <w:szCs w:val="20"/>
        </w:rPr>
        <w:t>;</w:t>
      </w:r>
      <w:r w:rsidRPr="009E40D2">
        <w:rPr>
          <w:sz w:val="20"/>
          <w:szCs w:val="20"/>
        </w:rPr>
        <w:t xml:space="preserve"> QALY: quality-adjusted life year; US$ United States dollars.</w:t>
      </w:r>
    </w:p>
    <w:p w14:paraId="72FE5C73" w14:textId="2A8773AB" w:rsidR="00726C08" w:rsidRDefault="009E40D2" w:rsidP="009E40D2">
      <w:pPr>
        <w:spacing w:after="200"/>
        <w:rPr>
          <w:sz w:val="20"/>
          <w:szCs w:val="20"/>
        </w:rPr>
      </w:pPr>
      <w:r w:rsidRPr="009E40D2">
        <w:rPr>
          <w:sz w:val="20"/>
          <w:szCs w:val="20"/>
        </w:rPr>
        <w:t>a Discounted at 3%.</w:t>
      </w:r>
    </w:p>
    <w:p w14:paraId="6A468B14" w14:textId="2AD55E96" w:rsidR="006335F6" w:rsidRDefault="006335F6" w:rsidP="009E40D2">
      <w:pPr>
        <w:spacing w:after="200"/>
        <w:rPr>
          <w:sz w:val="20"/>
          <w:szCs w:val="20"/>
        </w:rPr>
      </w:pPr>
      <w:r>
        <w:rPr>
          <w:rFonts w:hint="eastAsia"/>
          <w:sz w:val="20"/>
          <w:szCs w:val="20"/>
        </w:rPr>
        <w:t xml:space="preserve">Note: some inconsistency </w:t>
      </w:r>
      <w:r w:rsidR="00C42C0A">
        <w:rPr>
          <w:sz w:val="20"/>
          <w:szCs w:val="20"/>
        </w:rPr>
        <w:t>ar</w:t>
      </w:r>
      <w:r w:rsidR="00C42C0A">
        <w:rPr>
          <w:rFonts w:hint="eastAsia"/>
          <w:sz w:val="20"/>
          <w:szCs w:val="20"/>
        </w:rPr>
        <w:t>ose in</w:t>
      </w:r>
      <w:r w:rsidRPr="006335F6">
        <w:rPr>
          <w:sz w:val="20"/>
          <w:szCs w:val="20"/>
        </w:rPr>
        <w:t xml:space="preserve"> some value</w:t>
      </w:r>
      <w:r w:rsidR="00C42C0A">
        <w:rPr>
          <w:rFonts w:hint="eastAsia"/>
          <w:sz w:val="20"/>
          <w:szCs w:val="20"/>
        </w:rPr>
        <w:t>s</w:t>
      </w:r>
      <w:r w:rsidRPr="006335F6">
        <w:rPr>
          <w:sz w:val="20"/>
          <w:szCs w:val="20"/>
        </w:rPr>
        <w:t xml:space="preserve"> due to rounding.</w:t>
      </w:r>
    </w:p>
    <w:p w14:paraId="48E6B9BB" w14:textId="58F537B8" w:rsidR="002515AE" w:rsidRDefault="002515AE">
      <w:pPr>
        <w:spacing w:after="200" w:line="276" w:lineRule="auto"/>
        <w:rPr>
          <w:rFonts w:ascii="Arial" w:hAnsi="Arial" w:cs="Arial"/>
          <w:sz w:val="18"/>
          <w:szCs w:val="18"/>
        </w:rPr>
      </w:pPr>
      <w:r>
        <w:rPr>
          <w:rFonts w:ascii="Arial" w:hAnsi="Arial" w:cs="Arial"/>
          <w:sz w:val="18"/>
          <w:szCs w:val="18"/>
        </w:rPr>
        <w:br w:type="page"/>
      </w:r>
    </w:p>
    <w:p w14:paraId="6FB84591" w14:textId="6AE5B083" w:rsidR="002515AE" w:rsidRPr="00ED1189" w:rsidRDefault="002515AE" w:rsidP="00ED1189">
      <w:pPr>
        <w:pStyle w:val="Heading1"/>
      </w:pPr>
      <w:r w:rsidRPr="00ED1189">
        <w:lastRenderedPageBreak/>
        <w:t>A</w:t>
      </w:r>
      <w:r w:rsidR="0061447C" w:rsidRPr="0061447C">
        <w:rPr>
          <w:rFonts w:hint="eastAsia"/>
        </w:rPr>
        <w:t>PP</w:t>
      </w:r>
      <w:r w:rsidR="0061447C">
        <w:rPr>
          <w:rFonts w:hint="eastAsia"/>
        </w:rPr>
        <w:t>ENDIX</w:t>
      </w:r>
      <w:r w:rsidRPr="00ED1189">
        <w:t xml:space="preserve"> </w:t>
      </w:r>
    </w:p>
    <w:p w14:paraId="5267711F" w14:textId="55836E9C" w:rsidR="008F5471" w:rsidRDefault="002515AE" w:rsidP="002515AE">
      <w:pPr>
        <w:spacing w:after="200" w:line="276" w:lineRule="auto"/>
        <w:rPr>
          <w:rFonts w:ascii="Arial" w:hAnsi="Arial" w:cs="Arial"/>
          <w:sz w:val="18"/>
          <w:szCs w:val="18"/>
        </w:rPr>
      </w:pPr>
      <w:r>
        <w:rPr>
          <w:rFonts w:ascii="Arial" w:hAnsi="Arial" w:cs="Arial" w:hint="eastAsia"/>
          <w:sz w:val="18"/>
          <w:szCs w:val="18"/>
        </w:rPr>
        <w:t xml:space="preserve">Appendix 1 </w:t>
      </w:r>
      <w:r w:rsidR="0061447C">
        <w:rPr>
          <w:rFonts w:ascii="Arial" w:hAnsi="Arial" w:cs="Arial" w:hint="eastAsia"/>
          <w:sz w:val="18"/>
          <w:szCs w:val="18"/>
        </w:rPr>
        <w:t>Cost-</w:t>
      </w:r>
      <w:r w:rsidR="0061447C">
        <w:rPr>
          <w:rFonts w:ascii="Arial" w:hAnsi="Arial" w:cs="Arial"/>
          <w:sz w:val="18"/>
          <w:szCs w:val="18"/>
        </w:rPr>
        <w:t>effectiveness</w:t>
      </w:r>
      <w:r w:rsidR="0061447C">
        <w:rPr>
          <w:rFonts w:ascii="Arial" w:hAnsi="Arial" w:cs="Arial" w:hint="eastAsia"/>
          <w:sz w:val="18"/>
          <w:szCs w:val="18"/>
        </w:rPr>
        <w:t xml:space="preserve"> acceptability curve</w:t>
      </w:r>
    </w:p>
    <w:p w14:paraId="6FEF9712" w14:textId="7BC37010" w:rsidR="0061447C" w:rsidRPr="002A0DB2" w:rsidRDefault="0061447C" w:rsidP="002515AE">
      <w:pPr>
        <w:spacing w:after="200" w:line="276" w:lineRule="auto"/>
        <w:rPr>
          <w:rFonts w:ascii="Arial" w:hAnsi="Arial" w:cs="Arial"/>
          <w:sz w:val="18"/>
          <w:szCs w:val="18"/>
        </w:rPr>
      </w:pPr>
      <w:r>
        <w:rPr>
          <w:rFonts w:ascii="Arial" w:hAnsi="Arial" w:cs="Arial" w:hint="eastAsia"/>
          <w:noProof/>
          <w:sz w:val="18"/>
          <w:szCs w:val="18"/>
          <w:lang w:val="en-US"/>
        </w:rPr>
        <w:drawing>
          <wp:inline distT="0" distB="0" distL="0" distR="0" wp14:anchorId="3AB889F6" wp14:editId="7C1077B1">
            <wp:extent cx="5731510" cy="3582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1 CEAC.jpe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sectPr w:rsidR="0061447C" w:rsidRPr="002A0DB2" w:rsidSect="00B050A8">
      <w:footerReference w:type="default" r:id="rId11"/>
      <w:footnotePr>
        <w:numFmt w:val="chicago"/>
        <w:numStart w:val="2"/>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998BD" w14:textId="77777777" w:rsidR="00755878" w:rsidRDefault="00755878" w:rsidP="00334C86">
      <w:r>
        <w:separator/>
      </w:r>
    </w:p>
  </w:endnote>
  <w:endnote w:type="continuationSeparator" w:id="0">
    <w:p w14:paraId="3374CB44" w14:textId="77777777" w:rsidR="00755878" w:rsidRDefault="00755878" w:rsidP="003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altName w:val="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056D" w14:textId="2F4BF478" w:rsidR="00951301" w:rsidRDefault="00951301" w:rsidP="008868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566">
      <w:rPr>
        <w:rStyle w:val="PageNumber"/>
        <w:noProof/>
      </w:rPr>
      <w:t>12</w:t>
    </w:r>
    <w:r>
      <w:rPr>
        <w:rStyle w:val="PageNumber"/>
      </w:rPr>
      <w:fldChar w:fldCharType="end"/>
    </w:r>
  </w:p>
  <w:p w14:paraId="65E15B1D" w14:textId="77777777" w:rsidR="00951301" w:rsidRDefault="009513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4632" w14:textId="77777777" w:rsidR="00755878" w:rsidRDefault="00755878" w:rsidP="00334C86">
      <w:r>
        <w:separator/>
      </w:r>
    </w:p>
  </w:footnote>
  <w:footnote w:type="continuationSeparator" w:id="0">
    <w:p w14:paraId="1FF1974B" w14:textId="77777777" w:rsidR="00755878" w:rsidRDefault="00755878" w:rsidP="00334C86">
      <w:r>
        <w:continuationSeparator/>
      </w:r>
    </w:p>
  </w:footnote>
  <w:footnote w:id="1">
    <w:p w14:paraId="1FF08B66" w14:textId="77777777" w:rsidR="009B4566" w:rsidRPr="009B4566" w:rsidRDefault="009B4566" w:rsidP="009B4566">
      <w:pPr>
        <w:spacing w:line="360" w:lineRule="auto"/>
        <w:rPr>
          <w:rFonts w:hint="eastAsia"/>
          <w:sz w:val="21"/>
          <w:szCs w:val="22"/>
        </w:rPr>
      </w:pPr>
      <w:r>
        <w:rPr>
          <w:rStyle w:val="FootnoteReference"/>
        </w:rPr>
        <w:footnoteRef/>
      </w:r>
      <w:r>
        <w:t xml:space="preserve"> </w:t>
      </w:r>
      <w:r w:rsidRPr="009B4566">
        <w:rPr>
          <w:sz w:val="20"/>
          <w:szCs w:val="22"/>
        </w:rPr>
        <w:t>This study has been funded by National Natural Science Foundation of China (71273016 and 71673004). The authors declare that there is no conflict of interest.</w:t>
      </w:r>
      <w:bookmarkStart w:id="4" w:name="_GoBack"/>
      <w:bookmarkEnd w:id="4"/>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81C08"/>
    <w:multiLevelType w:val="multilevel"/>
    <w:tmpl w:val="1AFA40B6"/>
    <w:lvl w:ilvl="0">
      <w:start w:val="2"/>
      <w:numFmt w:val="decimal"/>
      <w:lvlText w:val="%1"/>
      <w:lvlJc w:val="left"/>
      <w:pPr>
        <w:ind w:left="480" w:hanging="480"/>
      </w:pPr>
      <w:rPr>
        <w:rFonts w:hint="eastAsia"/>
      </w:rPr>
    </w:lvl>
    <w:lvl w:ilvl="1">
      <w:start w:val="3"/>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nsid w:val="01890B7E"/>
    <w:multiLevelType w:val="hybridMultilevel"/>
    <w:tmpl w:val="6F3E3D96"/>
    <w:lvl w:ilvl="0" w:tplc="73CCDE0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B1E4B"/>
    <w:multiLevelType w:val="hybridMultilevel"/>
    <w:tmpl w:val="06368B34"/>
    <w:lvl w:ilvl="0" w:tplc="AAE6DC8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06227"/>
    <w:multiLevelType w:val="multilevel"/>
    <w:tmpl w:val="9A66DA54"/>
    <w:lvl w:ilvl="0">
      <w:start w:val="2"/>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5">
    <w:nsid w:val="08E039BE"/>
    <w:multiLevelType w:val="hybridMultilevel"/>
    <w:tmpl w:val="BDF4E412"/>
    <w:lvl w:ilvl="0" w:tplc="213C71D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48174A"/>
    <w:multiLevelType w:val="multilevel"/>
    <w:tmpl w:val="5D7AA11C"/>
    <w:lvl w:ilvl="0">
      <w:start w:val="2"/>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7">
    <w:nsid w:val="0A6D2787"/>
    <w:multiLevelType w:val="hybridMultilevel"/>
    <w:tmpl w:val="B956B090"/>
    <w:lvl w:ilvl="0" w:tplc="F3882E4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0B5A08"/>
    <w:multiLevelType w:val="hybridMultilevel"/>
    <w:tmpl w:val="E1D65312"/>
    <w:lvl w:ilvl="0" w:tplc="0CA445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066DEF"/>
    <w:multiLevelType w:val="hybridMultilevel"/>
    <w:tmpl w:val="1F3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81DA1"/>
    <w:multiLevelType w:val="hybridMultilevel"/>
    <w:tmpl w:val="64B04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9145A8"/>
    <w:multiLevelType w:val="hybridMultilevel"/>
    <w:tmpl w:val="C6540DB0"/>
    <w:lvl w:ilvl="0" w:tplc="E2F0C40E">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DD586C"/>
    <w:multiLevelType w:val="multilevel"/>
    <w:tmpl w:val="DA4E8CF8"/>
    <w:lvl w:ilvl="0">
      <w:start w:val="2"/>
      <w:numFmt w:val="decimal"/>
      <w:lvlText w:val="%1"/>
      <w:lvlJc w:val="left"/>
      <w:pPr>
        <w:ind w:left="480" w:hanging="480"/>
      </w:pPr>
      <w:rPr>
        <w:rFonts w:hint="eastAsia"/>
      </w:rPr>
    </w:lvl>
    <w:lvl w:ilvl="1">
      <w:start w:val="3"/>
      <w:numFmt w:val="decimal"/>
      <w:lvlText w:val="%1.%2"/>
      <w:lvlJc w:val="left"/>
      <w:pPr>
        <w:ind w:left="480" w:hanging="480"/>
      </w:pPr>
      <w:rPr>
        <w:rFonts w:hint="eastAsia"/>
      </w:rPr>
    </w:lvl>
    <w:lvl w:ilvl="2">
      <w:start w:val="5"/>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nsid w:val="15016D4A"/>
    <w:multiLevelType w:val="multilevel"/>
    <w:tmpl w:val="EFCE4198"/>
    <w:lvl w:ilvl="0">
      <w:start w:val="4"/>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4">
    <w:nsid w:val="1BA40D5C"/>
    <w:multiLevelType w:val="hybridMultilevel"/>
    <w:tmpl w:val="C276C8B8"/>
    <w:lvl w:ilvl="0" w:tplc="DFE6FAD0">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F00CAB"/>
    <w:multiLevelType w:val="hybridMultilevel"/>
    <w:tmpl w:val="B6FC709C"/>
    <w:lvl w:ilvl="0" w:tplc="4CAE1CF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0B3A10"/>
    <w:multiLevelType w:val="hybridMultilevel"/>
    <w:tmpl w:val="DBA6116A"/>
    <w:lvl w:ilvl="0" w:tplc="21EEEC3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567F22"/>
    <w:multiLevelType w:val="hybridMultilevel"/>
    <w:tmpl w:val="23C0E180"/>
    <w:lvl w:ilvl="0" w:tplc="CAB2B66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2E44A1"/>
    <w:multiLevelType w:val="hybridMultilevel"/>
    <w:tmpl w:val="989A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307B92"/>
    <w:multiLevelType w:val="multilevel"/>
    <w:tmpl w:val="ABA8BECE"/>
    <w:lvl w:ilvl="0">
      <w:start w:val="3"/>
      <w:numFmt w:val="decimal"/>
      <w:lvlText w:val="%1"/>
      <w:lvlJc w:val="left"/>
      <w:pPr>
        <w:ind w:left="360" w:hanging="360"/>
      </w:pPr>
      <w:rPr>
        <w:rFonts w:hint="eastAsia"/>
      </w:rPr>
    </w:lvl>
    <w:lvl w:ilvl="1">
      <w:start w:val="5"/>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0">
    <w:nsid w:val="32120B6E"/>
    <w:multiLevelType w:val="hybridMultilevel"/>
    <w:tmpl w:val="721E6E60"/>
    <w:lvl w:ilvl="0" w:tplc="9BBE45C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CC4BEE"/>
    <w:multiLevelType w:val="hybridMultilevel"/>
    <w:tmpl w:val="2944A398"/>
    <w:lvl w:ilvl="0" w:tplc="4A88BD84">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0D1BAA"/>
    <w:multiLevelType w:val="hybridMultilevel"/>
    <w:tmpl w:val="4828881A"/>
    <w:lvl w:ilvl="0" w:tplc="AF4A1A40">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7858F1"/>
    <w:multiLevelType w:val="multilevel"/>
    <w:tmpl w:val="68E44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683124"/>
    <w:multiLevelType w:val="multilevel"/>
    <w:tmpl w:val="D412310A"/>
    <w:lvl w:ilvl="0">
      <w:start w:val="4"/>
      <w:numFmt w:val="decimal"/>
      <w:lvlText w:val="%1"/>
      <w:lvlJc w:val="left"/>
      <w:pPr>
        <w:ind w:left="360" w:hanging="360"/>
      </w:pPr>
      <w:rPr>
        <w:rFonts w:hint="eastAsia"/>
      </w:rPr>
    </w:lvl>
    <w:lvl w:ilvl="1">
      <w:start w:val="4"/>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5">
    <w:nsid w:val="3B58580D"/>
    <w:multiLevelType w:val="hybridMultilevel"/>
    <w:tmpl w:val="90E8BC34"/>
    <w:lvl w:ilvl="0" w:tplc="D2C461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D9F2B92"/>
    <w:multiLevelType w:val="multilevel"/>
    <w:tmpl w:val="6C6E3F3C"/>
    <w:lvl w:ilvl="0">
      <w:start w:val="2"/>
      <w:numFmt w:val="decimal"/>
      <w:lvlText w:val="%1"/>
      <w:lvlJc w:val="left"/>
      <w:pPr>
        <w:ind w:left="480" w:hanging="480"/>
      </w:pPr>
      <w:rPr>
        <w:rFonts w:hint="eastAsia"/>
      </w:rPr>
    </w:lvl>
    <w:lvl w:ilvl="1">
      <w:start w:val="2"/>
      <w:numFmt w:val="decimal"/>
      <w:lvlText w:val="%1.%2"/>
      <w:lvlJc w:val="left"/>
      <w:pPr>
        <w:ind w:left="480" w:hanging="480"/>
      </w:pPr>
      <w:rPr>
        <w:rFonts w:hint="eastAsia"/>
      </w:rPr>
    </w:lvl>
    <w:lvl w:ilvl="2">
      <w:start w:val="3"/>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7">
    <w:nsid w:val="411F0930"/>
    <w:multiLevelType w:val="hybridMultilevel"/>
    <w:tmpl w:val="E5DCCE40"/>
    <w:lvl w:ilvl="0" w:tplc="FD5A22A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C46991"/>
    <w:multiLevelType w:val="multilevel"/>
    <w:tmpl w:val="763E84A8"/>
    <w:lvl w:ilvl="0">
      <w:start w:val="2"/>
      <w:numFmt w:val="decimal"/>
      <w:lvlText w:val="%1"/>
      <w:lvlJc w:val="left"/>
      <w:pPr>
        <w:ind w:left="480" w:hanging="480"/>
      </w:pPr>
      <w:rPr>
        <w:rFonts w:hint="eastAsia"/>
      </w:rPr>
    </w:lvl>
    <w:lvl w:ilvl="1">
      <w:start w:val="3"/>
      <w:numFmt w:val="decimal"/>
      <w:lvlText w:val="%1.%2"/>
      <w:lvlJc w:val="left"/>
      <w:pPr>
        <w:ind w:left="480" w:hanging="480"/>
      </w:pPr>
      <w:rPr>
        <w:rFonts w:hint="eastAsia"/>
      </w:rPr>
    </w:lvl>
    <w:lvl w:ilvl="2">
      <w:start w:val="5"/>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9">
    <w:nsid w:val="44AB1CA3"/>
    <w:multiLevelType w:val="hybridMultilevel"/>
    <w:tmpl w:val="8494800A"/>
    <w:lvl w:ilvl="0" w:tplc="DB40ADBC">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CA1139"/>
    <w:multiLevelType w:val="hybridMultilevel"/>
    <w:tmpl w:val="345AD3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947CF"/>
    <w:multiLevelType w:val="hybridMultilevel"/>
    <w:tmpl w:val="EE0A7682"/>
    <w:lvl w:ilvl="0" w:tplc="396C4BF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E65C76"/>
    <w:multiLevelType w:val="multilevel"/>
    <w:tmpl w:val="C400A7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70F2174"/>
    <w:multiLevelType w:val="hybridMultilevel"/>
    <w:tmpl w:val="B2F02E7C"/>
    <w:lvl w:ilvl="0" w:tplc="DAD6DA9E">
      <w:start w:val="1"/>
      <w:numFmt w:val="decimal"/>
      <w:pStyle w:val="Heading4"/>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154A67"/>
    <w:multiLevelType w:val="hybridMultilevel"/>
    <w:tmpl w:val="0AC0DB1C"/>
    <w:lvl w:ilvl="0" w:tplc="6C3CA60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87101"/>
    <w:multiLevelType w:val="multilevel"/>
    <w:tmpl w:val="FADC8362"/>
    <w:lvl w:ilvl="0">
      <w:start w:val="2"/>
      <w:numFmt w:val="decimal"/>
      <w:lvlText w:val="%1"/>
      <w:lvlJc w:val="left"/>
      <w:pPr>
        <w:ind w:left="480" w:hanging="480"/>
      </w:pPr>
      <w:rPr>
        <w:rFonts w:hint="eastAsia"/>
      </w:rPr>
    </w:lvl>
    <w:lvl w:ilvl="1">
      <w:start w:val="2"/>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36">
    <w:nsid w:val="60266492"/>
    <w:multiLevelType w:val="multilevel"/>
    <w:tmpl w:val="EC6EE326"/>
    <w:lvl w:ilvl="0">
      <w:start w:val="2"/>
      <w:numFmt w:val="decimal"/>
      <w:lvlText w:val="%1"/>
      <w:lvlJc w:val="left"/>
      <w:pPr>
        <w:ind w:left="480" w:hanging="480"/>
      </w:pPr>
      <w:rPr>
        <w:rFonts w:hint="eastAsia"/>
      </w:rPr>
    </w:lvl>
    <w:lvl w:ilvl="1">
      <w:start w:val="2"/>
      <w:numFmt w:val="decimal"/>
      <w:lvlText w:val="%1.%2"/>
      <w:lvlJc w:val="left"/>
      <w:pPr>
        <w:ind w:left="480" w:hanging="480"/>
      </w:pPr>
      <w:rPr>
        <w:rFonts w:hint="eastAsia"/>
      </w:rPr>
    </w:lvl>
    <w:lvl w:ilvl="2">
      <w:start w:val="2"/>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37">
    <w:nsid w:val="611F1B94"/>
    <w:multiLevelType w:val="hybridMultilevel"/>
    <w:tmpl w:val="AEDEF930"/>
    <w:lvl w:ilvl="0" w:tplc="AA483A16">
      <w:start w:val="507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26724E"/>
    <w:multiLevelType w:val="hybridMultilevel"/>
    <w:tmpl w:val="D5280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BC5FB2"/>
    <w:multiLevelType w:val="hybridMultilevel"/>
    <w:tmpl w:val="A7027232"/>
    <w:lvl w:ilvl="0" w:tplc="5ACA8220">
      <w:start w:val="3"/>
      <w:numFmt w:val="bullet"/>
      <w:lvlText w:val="-"/>
      <w:lvlJc w:val="left"/>
      <w:pPr>
        <w:ind w:left="720" w:hanging="360"/>
      </w:pPr>
      <w:rPr>
        <w:rFonts w:ascii="Times New Roman" w:eastAsiaTheme="minorEastAsia"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357CFB"/>
    <w:multiLevelType w:val="hybridMultilevel"/>
    <w:tmpl w:val="0BA4F90E"/>
    <w:lvl w:ilvl="0" w:tplc="286C146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8B72A4"/>
    <w:multiLevelType w:val="hybridMultilevel"/>
    <w:tmpl w:val="8CAC0612"/>
    <w:lvl w:ilvl="0" w:tplc="347AA52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6D44B1"/>
    <w:multiLevelType w:val="hybridMultilevel"/>
    <w:tmpl w:val="EC7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387530"/>
    <w:multiLevelType w:val="multilevel"/>
    <w:tmpl w:val="E6223A64"/>
    <w:lvl w:ilvl="0">
      <w:start w:val="2"/>
      <w:numFmt w:val="decimal"/>
      <w:lvlText w:val="%1"/>
      <w:lvlJc w:val="left"/>
      <w:pPr>
        <w:ind w:left="480" w:hanging="480"/>
      </w:pPr>
      <w:rPr>
        <w:rFonts w:hint="eastAsia"/>
      </w:rPr>
    </w:lvl>
    <w:lvl w:ilvl="1">
      <w:start w:val="2"/>
      <w:numFmt w:val="decimal"/>
      <w:lvlText w:val="%1.%2"/>
      <w:lvlJc w:val="left"/>
      <w:pPr>
        <w:ind w:left="480" w:hanging="480"/>
      </w:pPr>
      <w:rPr>
        <w:rFonts w:hint="eastAsia"/>
      </w:rPr>
    </w:lvl>
    <w:lvl w:ilvl="2">
      <w:start w:val="3"/>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44">
    <w:nsid w:val="74A36D9F"/>
    <w:multiLevelType w:val="multilevel"/>
    <w:tmpl w:val="55C8422E"/>
    <w:lvl w:ilvl="0">
      <w:start w:val="2"/>
      <w:numFmt w:val="decimal"/>
      <w:lvlText w:val="%1"/>
      <w:lvlJc w:val="left"/>
      <w:pPr>
        <w:ind w:left="360" w:hanging="360"/>
      </w:pPr>
      <w:rPr>
        <w:rFonts w:hint="eastAsia"/>
      </w:rPr>
    </w:lvl>
    <w:lvl w:ilvl="1">
      <w:start w:val="4"/>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45">
    <w:nsid w:val="75F87FD1"/>
    <w:multiLevelType w:val="hybridMultilevel"/>
    <w:tmpl w:val="1AA0C24C"/>
    <w:lvl w:ilvl="0" w:tplc="3B1E40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3B6398"/>
    <w:multiLevelType w:val="multilevel"/>
    <w:tmpl w:val="09B4A030"/>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47">
    <w:nsid w:val="777B086E"/>
    <w:multiLevelType w:val="multilevel"/>
    <w:tmpl w:val="08F2A4A6"/>
    <w:lvl w:ilvl="0">
      <w:start w:val="3"/>
      <w:numFmt w:val="decimal"/>
      <w:lvlText w:val="%1"/>
      <w:lvlJc w:val="left"/>
      <w:pPr>
        <w:ind w:left="360" w:hanging="360"/>
      </w:pPr>
      <w:rPr>
        <w:rFonts w:hint="eastAsia"/>
      </w:rPr>
    </w:lvl>
    <w:lvl w:ilvl="1">
      <w:start w:val="3"/>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48">
    <w:nsid w:val="77ED0E68"/>
    <w:multiLevelType w:val="hybridMultilevel"/>
    <w:tmpl w:val="2FD679C4"/>
    <w:lvl w:ilvl="0" w:tplc="F766BA34">
      <w:start w:val="1"/>
      <w:numFmt w:val="decimal"/>
      <w:lvlText w:val="%1."/>
      <w:lvlJc w:val="left"/>
      <w:pPr>
        <w:ind w:left="360" w:hanging="360"/>
      </w:pPr>
      <w:rPr>
        <w:rFonts w:ascii="Times New Roman" w:eastAsiaTheme="minorEastAsia" w:hAnsi="Times New Roman"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392B18"/>
    <w:multiLevelType w:val="multilevel"/>
    <w:tmpl w:val="02A49F86"/>
    <w:lvl w:ilvl="0">
      <w:start w:val="2"/>
      <w:numFmt w:val="decimal"/>
      <w:lvlText w:val="%1"/>
      <w:lvlJc w:val="left"/>
      <w:pPr>
        <w:ind w:left="480" w:hanging="480"/>
      </w:pPr>
      <w:rPr>
        <w:rFonts w:hint="eastAsia"/>
      </w:rPr>
    </w:lvl>
    <w:lvl w:ilvl="1">
      <w:start w:val="3"/>
      <w:numFmt w:val="decimal"/>
      <w:lvlText w:val="%1.%2"/>
      <w:lvlJc w:val="left"/>
      <w:pPr>
        <w:ind w:left="480" w:hanging="480"/>
      </w:pPr>
      <w:rPr>
        <w:rFonts w:hint="eastAsia"/>
      </w:rPr>
    </w:lvl>
    <w:lvl w:ilvl="2">
      <w:start w:val="3"/>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32"/>
  </w:num>
  <w:num w:numId="2">
    <w:abstractNumId w:val="23"/>
  </w:num>
  <w:num w:numId="3">
    <w:abstractNumId w:val="9"/>
  </w:num>
  <w:num w:numId="4">
    <w:abstractNumId w:val="38"/>
  </w:num>
  <w:num w:numId="5">
    <w:abstractNumId w:val="30"/>
  </w:num>
  <w:num w:numId="6">
    <w:abstractNumId w:val="46"/>
  </w:num>
  <w:num w:numId="7">
    <w:abstractNumId w:val="10"/>
  </w:num>
  <w:num w:numId="8">
    <w:abstractNumId w:val="7"/>
  </w:num>
  <w:num w:numId="9">
    <w:abstractNumId w:val="47"/>
  </w:num>
  <w:num w:numId="10">
    <w:abstractNumId w:val="19"/>
  </w:num>
  <w:num w:numId="11">
    <w:abstractNumId w:val="6"/>
  </w:num>
  <w:num w:numId="12">
    <w:abstractNumId w:val="35"/>
  </w:num>
  <w:num w:numId="13">
    <w:abstractNumId w:val="36"/>
  </w:num>
  <w:num w:numId="14">
    <w:abstractNumId w:val="28"/>
  </w:num>
  <w:num w:numId="15">
    <w:abstractNumId w:val="14"/>
  </w:num>
  <w:num w:numId="16">
    <w:abstractNumId w:val="13"/>
  </w:num>
  <w:num w:numId="17">
    <w:abstractNumId w:val="2"/>
  </w:num>
  <w:num w:numId="18">
    <w:abstractNumId w:val="34"/>
  </w:num>
  <w:num w:numId="19">
    <w:abstractNumId w:val="31"/>
  </w:num>
  <w:num w:numId="20">
    <w:abstractNumId w:val="18"/>
  </w:num>
  <w:num w:numId="21">
    <w:abstractNumId w:val="0"/>
  </w:num>
  <w:num w:numId="22">
    <w:abstractNumId w:val="43"/>
  </w:num>
  <w:num w:numId="23">
    <w:abstractNumId w:val="4"/>
  </w:num>
  <w:num w:numId="24">
    <w:abstractNumId w:val="26"/>
  </w:num>
  <w:num w:numId="25">
    <w:abstractNumId w:val="1"/>
  </w:num>
  <w:num w:numId="26">
    <w:abstractNumId w:val="49"/>
  </w:num>
  <w:num w:numId="27">
    <w:abstractNumId w:val="12"/>
  </w:num>
  <w:num w:numId="28">
    <w:abstractNumId w:val="44"/>
  </w:num>
  <w:num w:numId="29">
    <w:abstractNumId w:val="29"/>
  </w:num>
  <w:num w:numId="30">
    <w:abstractNumId w:val="15"/>
  </w:num>
  <w:num w:numId="31">
    <w:abstractNumId w:val="40"/>
  </w:num>
  <w:num w:numId="32">
    <w:abstractNumId w:val="33"/>
  </w:num>
  <w:num w:numId="33">
    <w:abstractNumId w:val="22"/>
  </w:num>
  <w:num w:numId="34">
    <w:abstractNumId w:val="5"/>
  </w:num>
  <w:num w:numId="35">
    <w:abstractNumId w:val="25"/>
  </w:num>
  <w:num w:numId="36">
    <w:abstractNumId w:val="24"/>
  </w:num>
  <w:num w:numId="37">
    <w:abstractNumId w:val="27"/>
  </w:num>
  <w:num w:numId="38">
    <w:abstractNumId w:val="11"/>
  </w:num>
  <w:num w:numId="39">
    <w:abstractNumId w:val="3"/>
  </w:num>
  <w:num w:numId="40">
    <w:abstractNumId w:val="21"/>
  </w:num>
  <w:num w:numId="41">
    <w:abstractNumId w:val="42"/>
  </w:num>
  <w:num w:numId="42">
    <w:abstractNumId w:val="48"/>
  </w:num>
  <w:num w:numId="43">
    <w:abstractNumId w:val="41"/>
  </w:num>
  <w:num w:numId="44">
    <w:abstractNumId w:val="16"/>
  </w:num>
  <w:num w:numId="45">
    <w:abstractNumId w:val="39"/>
  </w:num>
  <w:num w:numId="46">
    <w:abstractNumId w:val="45"/>
  </w:num>
  <w:num w:numId="47">
    <w:abstractNumId w:val="17"/>
  </w:num>
  <w:num w:numId="48">
    <w:abstractNumId w:val="20"/>
  </w:num>
  <w:num w:numId="49">
    <w:abstractNumId w:val="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720"/>
  <w:characterSpacingControl w:val="doNotCompress"/>
  <w:hdrShapeDefaults>
    <o:shapedefaults v:ext="edit" spidmax="2049"/>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Canc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59vdfp5d59fbet0p9xzpdoxev2rp0apxaw&quot;&gt;PhD library&lt;record-ids&gt;&lt;item&gt;11&lt;/item&gt;&lt;item&gt;51&lt;/item&gt;&lt;item&gt;62&lt;/item&gt;&lt;item&gt;66&lt;/item&gt;&lt;item&gt;67&lt;/item&gt;&lt;item&gt;74&lt;/item&gt;&lt;item&gt;78&lt;/item&gt;&lt;item&gt;184&lt;/item&gt;&lt;item&gt;187&lt;/item&gt;&lt;item&gt;190&lt;/item&gt;&lt;item&gt;340&lt;/item&gt;&lt;item&gt;1327&lt;/item&gt;&lt;item&gt;1384&lt;/item&gt;&lt;item&gt;1385&lt;/item&gt;&lt;item&gt;1386&lt;/item&gt;&lt;item&gt;1410&lt;/item&gt;&lt;item&gt;1413&lt;/item&gt;&lt;item&gt;1415&lt;/item&gt;&lt;item&gt;1420&lt;/item&gt;&lt;item&gt;1421&lt;/item&gt;&lt;item&gt;1424&lt;/item&gt;&lt;item&gt;1425&lt;/item&gt;&lt;item&gt;1426&lt;/item&gt;&lt;item&gt;1439&lt;/item&gt;&lt;item&gt;1450&lt;/item&gt;&lt;item&gt;1453&lt;/item&gt;&lt;item&gt;1460&lt;/item&gt;&lt;item&gt;1521&lt;/item&gt;&lt;item&gt;1819&lt;/item&gt;&lt;item&gt;1820&lt;/item&gt;&lt;item&gt;1854&lt;/item&gt;&lt;item&gt;1858&lt;/item&gt;&lt;item&gt;1861&lt;/item&gt;&lt;item&gt;1862&lt;/item&gt;&lt;item&gt;1863&lt;/item&gt;&lt;item&gt;1881&lt;/item&gt;&lt;item&gt;1909&lt;/item&gt;&lt;item&gt;1910&lt;/item&gt;&lt;item&gt;1911&lt;/item&gt;&lt;item&gt;1913&lt;/item&gt;&lt;item&gt;2045&lt;/item&gt;&lt;item&gt;2076&lt;/item&gt;&lt;item&gt;2078&lt;/item&gt;&lt;item&gt;2079&lt;/item&gt;&lt;/record-ids&gt;&lt;/item&gt;&lt;/Libraries&gt;"/>
  </w:docVars>
  <w:rsids>
    <w:rsidRoot w:val="00DB4A16"/>
    <w:rsid w:val="000007E5"/>
    <w:rsid w:val="00000ACA"/>
    <w:rsid w:val="00000FA2"/>
    <w:rsid w:val="00001196"/>
    <w:rsid w:val="000012BA"/>
    <w:rsid w:val="00001528"/>
    <w:rsid w:val="00001853"/>
    <w:rsid w:val="0000188F"/>
    <w:rsid w:val="00001CE4"/>
    <w:rsid w:val="00001E74"/>
    <w:rsid w:val="0000295A"/>
    <w:rsid w:val="000032BA"/>
    <w:rsid w:val="000033FE"/>
    <w:rsid w:val="00003E0C"/>
    <w:rsid w:val="00004315"/>
    <w:rsid w:val="000053E0"/>
    <w:rsid w:val="00005C69"/>
    <w:rsid w:val="00005F05"/>
    <w:rsid w:val="00006286"/>
    <w:rsid w:val="00006CD7"/>
    <w:rsid w:val="00007171"/>
    <w:rsid w:val="00007988"/>
    <w:rsid w:val="00010950"/>
    <w:rsid w:val="00010957"/>
    <w:rsid w:val="00010B65"/>
    <w:rsid w:val="000114F1"/>
    <w:rsid w:val="00011CD0"/>
    <w:rsid w:val="00011F1A"/>
    <w:rsid w:val="00011F4A"/>
    <w:rsid w:val="00011F61"/>
    <w:rsid w:val="000120F9"/>
    <w:rsid w:val="000123CD"/>
    <w:rsid w:val="0001285C"/>
    <w:rsid w:val="00013268"/>
    <w:rsid w:val="00013275"/>
    <w:rsid w:val="00013F97"/>
    <w:rsid w:val="00014056"/>
    <w:rsid w:val="00014427"/>
    <w:rsid w:val="000144AF"/>
    <w:rsid w:val="00014B15"/>
    <w:rsid w:val="000150B8"/>
    <w:rsid w:val="00015413"/>
    <w:rsid w:val="00015497"/>
    <w:rsid w:val="0001604A"/>
    <w:rsid w:val="00016849"/>
    <w:rsid w:val="00016DAA"/>
    <w:rsid w:val="00020E53"/>
    <w:rsid w:val="000215C8"/>
    <w:rsid w:val="00021CB2"/>
    <w:rsid w:val="000220A7"/>
    <w:rsid w:val="000221F8"/>
    <w:rsid w:val="00022300"/>
    <w:rsid w:val="00022865"/>
    <w:rsid w:val="000228DA"/>
    <w:rsid w:val="00022A89"/>
    <w:rsid w:val="00022F15"/>
    <w:rsid w:val="00023496"/>
    <w:rsid w:val="0002358F"/>
    <w:rsid w:val="000238E3"/>
    <w:rsid w:val="000238F4"/>
    <w:rsid w:val="00023A9B"/>
    <w:rsid w:val="00023B30"/>
    <w:rsid w:val="00024304"/>
    <w:rsid w:val="000244E8"/>
    <w:rsid w:val="00024667"/>
    <w:rsid w:val="00025166"/>
    <w:rsid w:val="00025177"/>
    <w:rsid w:val="000251E0"/>
    <w:rsid w:val="000254CA"/>
    <w:rsid w:val="00025737"/>
    <w:rsid w:val="00025B43"/>
    <w:rsid w:val="00025DC0"/>
    <w:rsid w:val="0002601C"/>
    <w:rsid w:val="00026CE0"/>
    <w:rsid w:val="00026DAA"/>
    <w:rsid w:val="00030738"/>
    <w:rsid w:val="00031075"/>
    <w:rsid w:val="000312E2"/>
    <w:rsid w:val="00031E9B"/>
    <w:rsid w:val="0003204E"/>
    <w:rsid w:val="000326E5"/>
    <w:rsid w:val="00032AEA"/>
    <w:rsid w:val="00032E89"/>
    <w:rsid w:val="0003309D"/>
    <w:rsid w:val="00033632"/>
    <w:rsid w:val="00033D39"/>
    <w:rsid w:val="00033E5C"/>
    <w:rsid w:val="00034774"/>
    <w:rsid w:val="000347F6"/>
    <w:rsid w:val="00034F1E"/>
    <w:rsid w:val="00035162"/>
    <w:rsid w:val="000355CA"/>
    <w:rsid w:val="00035613"/>
    <w:rsid w:val="00035C1A"/>
    <w:rsid w:val="00035D97"/>
    <w:rsid w:val="000367F9"/>
    <w:rsid w:val="000369AA"/>
    <w:rsid w:val="0003742C"/>
    <w:rsid w:val="000374B8"/>
    <w:rsid w:val="0003767E"/>
    <w:rsid w:val="00037C3C"/>
    <w:rsid w:val="00040308"/>
    <w:rsid w:val="00040925"/>
    <w:rsid w:val="00040C9D"/>
    <w:rsid w:val="00040F9E"/>
    <w:rsid w:val="00040FE3"/>
    <w:rsid w:val="0004134E"/>
    <w:rsid w:val="00041C7E"/>
    <w:rsid w:val="00041D7F"/>
    <w:rsid w:val="00042B68"/>
    <w:rsid w:val="00042FE9"/>
    <w:rsid w:val="000436BE"/>
    <w:rsid w:val="00043B35"/>
    <w:rsid w:val="00043C3D"/>
    <w:rsid w:val="000448D4"/>
    <w:rsid w:val="00045305"/>
    <w:rsid w:val="00045744"/>
    <w:rsid w:val="00046169"/>
    <w:rsid w:val="000463AD"/>
    <w:rsid w:val="00047311"/>
    <w:rsid w:val="00047397"/>
    <w:rsid w:val="00047C2D"/>
    <w:rsid w:val="000507F8"/>
    <w:rsid w:val="00050D74"/>
    <w:rsid w:val="00051028"/>
    <w:rsid w:val="00051581"/>
    <w:rsid w:val="0005177A"/>
    <w:rsid w:val="000518AB"/>
    <w:rsid w:val="00051AF4"/>
    <w:rsid w:val="00052DE6"/>
    <w:rsid w:val="00053260"/>
    <w:rsid w:val="0005388A"/>
    <w:rsid w:val="00053C7C"/>
    <w:rsid w:val="000542BB"/>
    <w:rsid w:val="0005443A"/>
    <w:rsid w:val="000549E1"/>
    <w:rsid w:val="00054C38"/>
    <w:rsid w:val="00055458"/>
    <w:rsid w:val="000558F6"/>
    <w:rsid w:val="000559FC"/>
    <w:rsid w:val="0005724E"/>
    <w:rsid w:val="00057F61"/>
    <w:rsid w:val="000602E6"/>
    <w:rsid w:val="00061063"/>
    <w:rsid w:val="00061434"/>
    <w:rsid w:val="00061810"/>
    <w:rsid w:val="00061844"/>
    <w:rsid w:val="00061E69"/>
    <w:rsid w:val="0006262F"/>
    <w:rsid w:val="00062698"/>
    <w:rsid w:val="00062A22"/>
    <w:rsid w:val="00062D20"/>
    <w:rsid w:val="00063BD5"/>
    <w:rsid w:val="00063D18"/>
    <w:rsid w:val="00063D73"/>
    <w:rsid w:val="0006453C"/>
    <w:rsid w:val="00064F4A"/>
    <w:rsid w:val="00065CAF"/>
    <w:rsid w:val="00066AE4"/>
    <w:rsid w:val="00067050"/>
    <w:rsid w:val="00067273"/>
    <w:rsid w:val="00067906"/>
    <w:rsid w:val="000700D4"/>
    <w:rsid w:val="000701A3"/>
    <w:rsid w:val="00070357"/>
    <w:rsid w:val="000707D4"/>
    <w:rsid w:val="00070915"/>
    <w:rsid w:val="00070923"/>
    <w:rsid w:val="00070C74"/>
    <w:rsid w:val="00070C87"/>
    <w:rsid w:val="00070CC8"/>
    <w:rsid w:val="00071B82"/>
    <w:rsid w:val="00071BF8"/>
    <w:rsid w:val="00071D96"/>
    <w:rsid w:val="000722F7"/>
    <w:rsid w:val="0007248D"/>
    <w:rsid w:val="00073504"/>
    <w:rsid w:val="00073661"/>
    <w:rsid w:val="000739EB"/>
    <w:rsid w:val="00073ADE"/>
    <w:rsid w:val="00073D3B"/>
    <w:rsid w:val="00074145"/>
    <w:rsid w:val="000741EE"/>
    <w:rsid w:val="000745A6"/>
    <w:rsid w:val="00074711"/>
    <w:rsid w:val="0007533F"/>
    <w:rsid w:val="00075538"/>
    <w:rsid w:val="00075821"/>
    <w:rsid w:val="000766F5"/>
    <w:rsid w:val="00076715"/>
    <w:rsid w:val="00077500"/>
    <w:rsid w:val="00077995"/>
    <w:rsid w:val="00077A8E"/>
    <w:rsid w:val="00077CCC"/>
    <w:rsid w:val="00077E59"/>
    <w:rsid w:val="000802FB"/>
    <w:rsid w:val="00080352"/>
    <w:rsid w:val="000803F0"/>
    <w:rsid w:val="00080B3A"/>
    <w:rsid w:val="0008251E"/>
    <w:rsid w:val="00082767"/>
    <w:rsid w:val="000827B1"/>
    <w:rsid w:val="000827E3"/>
    <w:rsid w:val="00082B6B"/>
    <w:rsid w:val="00082E05"/>
    <w:rsid w:val="000834EC"/>
    <w:rsid w:val="0008385F"/>
    <w:rsid w:val="0008386F"/>
    <w:rsid w:val="000839B3"/>
    <w:rsid w:val="00083A21"/>
    <w:rsid w:val="00084228"/>
    <w:rsid w:val="000846EF"/>
    <w:rsid w:val="00085EDB"/>
    <w:rsid w:val="000860CD"/>
    <w:rsid w:val="0008657D"/>
    <w:rsid w:val="00087188"/>
    <w:rsid w:val="00087227"/>
    <w:rsid w:val="00087A61"/>
    <w:rsid w:val="0009006C"/>
    <w:rsid w:val="000902DF"/>
    <w:rsid w:val="00090559"/>
    <w:rsid w:val="00091B5E"/>
    <w:rsid w:val="00091C5A"/>
    <w:rsid w:val="00091F7F"/>
    <w:rsid w:val="00091FF2"/>
    <w:rsid w:val="00092607"/>
    <w:rsid w:val="00092D91"/>
    <w:rsid w:val="000932CA"/>
    <w:rsid w:val="00093860"/>
    <w:rsid w:val="000939AC"/>
    <w:rsid w:val="00093C7A"/>
    <w:rsid w:val="000940E3"/>
    <w:rsid w:val="0009438A"/>
    <w:rsid w:val="00094565"/>
    <w:rsid w:val="0009488B"/>
    <w:rsid w:val="00094BA8"/>
    <w:rsid w:val="00094F15"/>
    <w:rsid w:val="0009518B"/>
    <w:rsid w:val="000951B5"/>
    <w:rsid w:val="000954D2"/>
    <w:rsid w:val="00096743"/>
    <w:rsid w:val="00096E4C"/>
    <w:rsid w:val="000970BB"/>
    <w:rsid w:val="000970EE"/>
    <w:rsid w:val="00097EB3"/>
    <w:rsid w:val="00097F12"/>
    <w:rsid w:val="000A006F"/>
    <w:rsid w:val="000A0218"/>
    <w:rsid w:val="000A03DB"/>
    <w:rsid w:val="000A03E0"/>
    <w:rsid w:val="000A0A3B"/>
    <w:rsid w:val="000A1039"/>
    <w:rsid w:val="000A131A"/>
    <w:rsid w:val="000A15EE"/>
    <w:rsid w:val="000A185B"/>
    <w:rsid w:val="000A25FA"/>
    <w:rsid w:val="000A2C64"/>
    <w:rsid w:val="000A33F2"/>
    <w:rsid w:val="000A3E01"/>
    <w:rsid w:val="000A4CB8"/>
    <w:rsid w:val="000A4E7A"/>
    <w:rsid w:val="000A524E"/>
    <w:rsid w:val="000A5929"/>
    <w:rsid w:val="000A5BD4"/>
    <w:rsid w:val="000A5BF0"/>
    <w:rsid w:val="000A605A"/>
    <w:rsid w:val="000A6256"/>
    <w:rsid w:val="000A64A8"/>
    <w:rsid w:val="000A64E0"/>
    <w:rsid w:val="000A65FC"/>
    <w:rsid w:val="000A6ADF"/>
    <w:rsid w:val="000A75E3"/>
    <w:rsid w:val="000A768F"/>
    <w:rsid w:val="000A77A2"/>
    <w:rsid w:val="000B0730"/>
    <w:rsid w:val="000B0A88"/>
    <w:rsid w:val="000B13DF"/>
    <w:rsid w:val="000B1601"/>
    <w:rsid w:val="000B1729"/>
    <w:rsid w:val="000B1852"/>
    <w:rsid w:val="000B2B55"/>
    <w:rsid w:val="000B38F0"/>
    <w:rsid w:val="000B49DE"/>
    <w:rsid w:val="000B4E50"/>
    <w:rsid w:val="000B4F4F"/>
    <w:rsid w:val="000B50D1"/>
    <w:rsid w:val="000B5214"/>
    <w:rsid w:val="000B54CF"/>
    <w:rsid w:val="000B5578"/>
    <w:rsid w:val="000B6025"/>
    <w:rsid w:val="000B623C"/>
    <w:rsid w:val="000B6F66"/>
    <w:rsid w:val="000B709D"/>
    <w:rsid w:val="000B70D2"/>
    <w:rsid w:val="000B757A"/>
    <w:rsid w:val="000C0AFD"/>
    <w:rsid w:val="000C1313"/>
    <w:rsid w:val="000C15F1"/>
    <w:rsid w:val="000C1A87"/>
    <w:rsid w:val="000C2702"/>
    <w:rsid w:val="000C2BE9"/>
    <w:rsid w:val="000C2EA1"/>
    <w:rsid w:val="000C399C"/>
    <w:rsid w:val="000C3E8F"/>
    <w:rsid w:val="000C3F88"/>
    <w:rsid w:val="000C41AE"/>
    <w:rsid w:val="000C434F"/>
    <w:rsid w:val="000C465F"/>
    <w:rsid w:val="000C4D77"/>
    <w:rsid w:val="000C56F7"/>
    <w:rsid w:val="000C64B6"/>
    <w:rsid w:val="000C6744"/>
    <w:rsid w:val="000C68B6"/>
    <w:rsid w:val="000C6C74"/>
    <w:rsid w:val="000C6DC9"/>
    <w:rsid w:val="000C6F61"/>
    <w:rsid w:val="000C7230"/>
    <w:rsid w:val="000C77E4"/>
    <w:rsid w:val="000C7B9B"/>
    <w:rsid w:val="000C7BB5"/>
    <w:rsid w:val="000C7D48"/>
    <w:rsid w:val="000D0C75"/>
    <w:rsid w:val="000D1C12"/>
    <w:rsid w:val="000D3613"/>
    <w:rsid w:val="000D3D8E"/>
    <w:rsid w:val="000D48C4"/>
    <w:rsid w:val="000D5981"/>
    <w:rsid w:val="000D5D11"/>
    <w:rsid w:val="000D6543"/>
    <w:rsid w:val="000D6CBC"/>
    <w:rsid w:val="000D7559"/>
    <w:rsid w:val="000D77B8"/>
    <w:rsid w:val="000D77D0"/>
    <w:rsid w:val="000E098B"/>
    <w:rsid w:val="000E0C40"/>
    <w:rsid w:val="000E0F1E"/>
    <w:rsid w:val="000E153A"/>
    <w:rsid w:val="000E1CF7"/>
    <w:rsid w:val="000E2101"/>
    <w:rsid w:val="000E2167"/>
    <w:rsid w:val="000E23F3"/>
    <w:rsid w:val="000E24F4"/>
    <w:rsid w:val="000E3345"/>
    <w:rsid w:val="000E368E"/>
    <w:rsid w:val="000E3C18"/>
    <w:rsid w:val="000E3C2E"/>
    <w:rsid w:val="000E3F72"/>
    <w:rsid w:val="000E40CC"/>
    <w:rsid w:val="000E52FB"/>
    <w:rsid w:val="000E5522"/>
    <w:rsid w:val="000E594D"/>
    <w:rsid w:val="000E5958"/>
    <w:rsid w:val="000E61FB"/>
    <w:rsid w:val="000E6B16"/>
    <w:rsid w:val="000E6E62"/>
    <w:rsid w:val="000E772C"/>
    <w:rsid w:val="000F023E"/>
    <w:rsid w:val="000F05CE"/>
    <w:rsid w:val="000F0736"/>
    <w:rsid w:val="000F08C9"/>
    <w:rsid w:val="000F0E2C"/>
    <w:rsid w:val="000F155A"/>
    <w:rsid w:val="000F159A"/>
    <w:rsid w:val="000F15D8"/>
    <w:rsid w:val="000F1E5B"/>
    <w:rsid w:val="000F234B"/>
    <w:rsid w:val="000F297B"/>
    <w:rsid w:val="000F2EDC"/>
    <w:rsid w:val="000F3591"/>
    <w:rsid w:val="000F4303"/>
    <w:rsid w:val="000F48DA"/>
    <w:rsid w:val="000F5CC7"/>
    <w:rsid w:val="000F621C"/>
    <w:rsid w:val="000F62D7"/>
    <w:rsid w:val="000F6579"/>
    <w:rsid w:val="000F6EE9"/>
    <w:rsid w:val="000F71F8"/>
    <w:rsid w:val="000F77C4"/>
    <w:rsid w:val="001002BD"/>
    <w:rsid w:val="0010037E"/>
    <w:rsid w:val="0010085D"/>
    <w:rsid w:val="00100D78"/>
    <w:rsid w:val="0010207C"/>
    <w:rsid w:val="001027BC"/>
    <w:rsid w:val="00103186"/>
    <w:rsid w:val="00103311"/>
    <w:rsid w:val="0010366C"/>
    <w:rsid w:val="00103746"/>
    <w:rsid w:val="0010378A"/>
    <w:rsid w:val="001042CD"/>
    <w:rsid w:val="001044E8"/>
    <w:rsid w:val="0010451A"/>
    <w:rsid w:val="00105367"/>
    <w:rsid w:val="00105548"/>
    <w:rsid w:val="001055C9"/>
    <w:rsid w:val="001055DA"/>
    <w:rsid w:val="00105B50"/>
    <w:rsid w:val="00105C3C"/>
    <w:rsid w:val="00106002"/>
    <w:rsid w:val="001061B7"/>
    <w:rsid w:val="001065C3"/>
    <w:rsid w:val="001072AE"/>
    <w:rsid w:val="00107316"/>
    <w:rsid w:val="00107A13"/>
    <w:rsid w:val="001107EC"/>
    <w:rsid w:val="00110F16"/>
    <w:rsid w:val="00111170"/>
    <w:rsid w:val="0011142F"/>
    <w:rsid w:val="00111859"/>
    <w:rsid w:val="00111C3D"/>
    <w:rsid w:val="00112274"/>
    <w:rsid w:val="00113FDE"/>
    <w:rsid w:val="00114779"/>
    <w:rsid w:val="00114BBB"/>
    <w:rsid w:val="00115126"/>
    <w:rsid w:val="00115CEE"/>
    <w:rsid w:val="001169E4"/>
    <w:rsid w:val="00116C60"/>
    <w:rsid w:val="001171C0"/>
    <w:rsid w:val="001175CA"/>
    <w:rsid w:val="001179B5"/>
    <w:rsid w:val="00117BD6"/>
    <w:rsid w:val="00117E8B"/>
    <w:rsid w:val="00120026"/>
    <w:rsid w:val="00120D6E"/>
    <w:rsid w:val="00121ACA"/>
    <w:rsid w:val="00121B04"/>
    <w:rsid w:val="0012213C"/>
    <w:rsid w:val="00122562"/>
    <w:rsid w:val="0012298B"/>
    <w:rsid w:val="00122AA0"/>
    <w:rsid w:val="00122F8D"/>
    <w:rsid w:val="00123186"/>
    <w:rsid w:val="00123D3F"/>
    <w:rsid w:val="00123E4E"/>
    <w:rsid w:val="001245C1"/>
    <w:rsid w:val="001246EB"/>
    <w:rsid w:val="001253BC"/>
    <w:rsid w:val="00126044"/>
    <w:rsid w:val="0012641F"/>
    <w:rsid w:val="00126CC4"/>
    <w:rsid w:val="001270CB"/>
    <w:rsid w:val="00127EC5"/>
    <w:rsid w:val="001308A5"/>
    <w:rsid w:val="0013150F"/>
    <w:rsid w:val="00131541"/>
    <w:rsid w:val="00131CDE"/>
    <w:rsid w:val="0013385C"/>
    <w:rsid w:val="00133F59"/>
    <w:rsid w:val="0013448B"/>
    <w:rsid w:val="001349BF"/>
    <w:rsid w:val="001349D0"/>
    <w:rsid w:val="00134C23"/>
    <w:rsid w:val="001353FC"/>
    <w:rsid w:val="00135E8C"/>
    <w:rsid w:val="00136168"/>
    <w:rsid w:val="00136289"/>
    <w:rsid w:val="0013674D"/>
    <w:rsid w:val="00136ECE"/>
    <w:rsid w:val="001374FF"/>
    <w:rsid w:val="00137B18"/>
    <w:rsid w:val="00140441"/>
    <w:rsid w:val="001411F2"/>
    <w:rsid w:val="00141D95"/>
    <w:rsid w:val="00141F21"/>
    <w:rsid w:val="00141F4D"/>
    <w:rsid w:val="00143520"/>
    <w:rsid w:val="00143CA1"/>
    <w:rsid w:val="00143D7A"/>
    <w:rsid w:val="0014402A"/>
    <w:rsid w:val="0014471A"/>
    <w:rsid w:val="00144822"/>
    <w:rsid w:val="00144911"/>
    <w:rsid w:val="00145028"/>
    <w:rsid w:val="00145857"/>
    <w:rsid w:val="00146228"/>
    <w:rsid w:val="001465A9"/>
    <w:rsid w:val="00147203"/>
    <w:rsid w:val="00147FB2"/>
    <w:rsid w:val="00150111"/>
    <w:rsid w:val="00150365"/>
    <w:rsid w:val="00150376"/>
    <w:rsid w:val="00150396"/>
    <w:rsid w:val="001508F0"/>
    <w:rsid w:val="00150C4A"/>
    <w:rsid w:val="0015113A"/>
    <w:rsid w:val="001513BC"/>
    <w:rsid w:val="00151723"/>
    <w:rsid w:val="0015189B"/>
    <w:rsid w:val="00151BAD"/>
    <w:rsid w:val="00151E56"/>
    <w:rsid w:val="00151F9C"/>
    <w:rsid w:val="001522D0"/>
    <w:rsid w:val="00152709"/>
    <w:rsid w:val="00152874"/>
    <w:rsid w:val="001529C3"/>
    <w:rsid w:val="001532D0"/>
    <w:rsid w:val="001532FB"/>
    <w:rsid w:val="001533F0"/>
    <w:rsid w:val="0015365D"/>
    <w:rsid w:val="001537FD"/>
    <w:rsid w:val="00153AA0"/>
    <w:rsid w:val="00153CE0"/>
    <w:rsid w:val="00153F82"/>
    <w:rsid w:val="001547CC"/>
    <w:rsid w:val="00154980"/>
    <w:rsid w:val="00154E78"/>
    <w:rsid w:val="00154F5F"/>
    <w:rsid w:val="001551AA"/>
    <w:rsid w:val="00155A2B"/>
    <w:rsid w:val="00155F25"/>
    <w:rsid w:val="001560FB"/>
    <w:rsid w:val="00156777"/>
    <w:rsid w:val="001576DF"/>
    <w:rsid w:val="001603CC"/>
    <w:rsid w:val="00160447"/>
    <w:rsid w:val="0016087E"/>
    <w:rsid w:val="00161002"/>
    <w:rsid w:val="0016109A"/>
    <w:rsid w:val="00161229"/>
    <w:rsid w:val="0016191A"/>
    <w:rsid w:val="001621A0"/>
    <w:rsid w:val="001624ED"/>
    <w:rsid w:val="00162690"/>
    <w:rsid w:val="00162A18"/>
    <w:rsid w:val="001635A3"/>
    <w:rsid w:val="00163FF0"/>
    <w:rsid w:val="001644BA"/>
    <w:rsid w:val="0016471E"/>
    <w:rsid w:val="0016509F"/>
    <w:rsid w:val="001650B7"/>
    <w:rsid w:val="00165EC5"/>
    <w:rsid w:val="00167285"/>
    <w:rsid w:val="0016737C"/>
    <w:rsid w:val="00167990"/>
    <w:rsid w:val="00171646"/>
    <w:rsid w:val="001718DD"/>
    <w:rsid w:val="00171F31"/>
    <w:rsid w:val="00172042"/>
    <w:rsid w:val="00172305"/>
    <w:rsid w:val="001723A1"/>
    <w:rsid w:val="0017259D"/>
    <w:rsid w:val="00173378"/>
    <w:rsid w:val="0017349E"/>
    <w:rsid w:val="001735F1"/>
    <w:rsid w:val="00173C95"/>
    <w:rsid w:val="00173D61"/>
    <w:rsid w:val="00173DDD"/>
    <w:rsid w:val="001740E1"/>
    <w:rsid w:val="0017452F"/>
    <w:rsid w:val="00174BEC"/>
    <w:rsid w:val="00174F0B"/>
    <w:rsid w:val="00174FD2"/>
    <w:rsid w:val="0017534E"/>
    <w:rsid w:val="00175686"/>
    <w:rsid w:val="00175A11"/>
    <w:rsid w:val="00175D0E"/>
    <w:rsid w:val="00175E9F"/>
    <w:rsid w:val="0017675D"/>
    <w:rsid w:val="00176D5F"/>
    <w:rsid w:val="00176DD2"/>
    <w:rsid w:val="00176FAA"/>
    <w:rsid w:val="00177485"/>
    <w:rsid w:val="00177F55"/>
    <w:rsid w:val="00180203"/>
    <w:rsid w:val="001806A6"/>
    <w:rsid w:val="00180C33"/>
    <w:rsid w:val="0018161A"/>
    <w:rsid w:val="0018168F"/>
    <w:rsid w:val="00181CF3"/>
    <w:rsid w:val="00181D15"/>
    <w:rsid w:val="00182314"/>
    <w:rsid w:val="00182320"/>
    <w:rsid w:val="0018235C"/>
    <w:rsid w:val="00182A7E"/>
    <w:rsid w:val="001831A8"/>
    <w:rsid w:val="0018471A"/>
    <w:rsid w:val="0018569C"/>
    <w:rsid w:val="00186BEB"/>
    <w:rsid w:val="00186E1C"/>
    <w:rsid w:val="00186F4E"/>
    <w:rsid w:val="001872D4"/>
    <w:rsid w:val="001873CC"/>
    <w:rsid w:val="001877BE"/>
    <w:rsid w:val="0019094A"/>
    <w:rsid w:val="0019127E"/>
    <w:rsid w:val="001915AC"/>
    <w:rsid w:val="00193270"/>
    <w:rsid w:val="00194010"/>
    <w:rsid w:val="001943CC"/>
    <w:rsid w:val="00194769"/>
    <w:rsid w:val="0019489C"/>
    <w:rsid w:val="00195156"/>
    <w:rsid w:val="00196241"/>
    <w:rsid w:val="00196425"/>
    <w:rsid w:val="00196594"/>
    <w:rsid w:val="00196B4C"/>
    <w:rsid w:val="00197091"/>
    <w:rsid w:val="00197994"/>
    <w:rsid w:val="00197FF6"/>
    <w:rsid w:val="001A02C7"/>
    <w:rsid w:val="001A03F2"/>
    <w:rsid w:val="001A04CE"/>
    <w:rsid w:val="001A10A5"/>
    <w:rsid w:val="001A1527"/>
    <w:rsid w:val="001A1630"/>
    <w:rsid w:val="001A1E82"/>
    <w:rsid w:val="001A21F8"/>
    <w:rsid w:val="001A2727"/>
    <w:rsid w:val="001A2BF9"/>
    <w:rsid w:val="001A3553"/>
    <w:rsid w:val="001A35B4"/>
    <w:rsid w:val="001A3790"/>
    <w:rsid w:val="001A38CA"/>
    <w:rsid w:val="001A433D"/>
    <w:rsid w:val="001A5264"/>
    <w:rsid w:val="001A52CC"/>
    <w:rsid w:val="001A5C6B"/>
    <w:rsid w:val="001A5FA8"/>
    <w:rsid w:val="001A60EC"/>
    <w:rsid w:val="001A66D7"/>
    <w:rsid w:val="001A6990"/>
    <w:rsid w:val="001A6D59"/>
    <w:rsid w:val="001A7D1C"/>
    <w:rsid w:val="001B0ACB"/>
    <w:rsid w:val="001B0C27"/>
    <w:rsid w:val="001B0E38"/>
    <w:rsid w:val="001B12CD"/>
    <w:rsid w:val="001B13A7"/>
    <w:rsid w:val="001B14DB"/>
    <w:rsid w:val="001B18D6"/>
    <w:rsid w:val="001B1AD6"/>
    <w:rsid w:val="001B208E"/>
    <w:rsid w:val="001B20A4"/>
    <w:rsid w:val="001B28C8"/>
    <w:rsid w:val="001B2E94"/>
    <w:rsid w:val="001B3477"/>
    <w:rsid w:val="001B3580"/>
    <w:rsid w:val="001B3B8F"/>
    <w:rsid w:val="001B3C56"/>
    <w:rsid w:val="001B3E7E"/>
    <w:rsid w:val="001B4D01"/>
    <w:rsid w:val="001B4DBE"/>
    <w:rsid w:val="001B50F8"/>
    <w:rsid w:val="001B5195"/>
    <w:rsid w:val="001B6349"/>
    <w:rsid w:val="001B640D"/>
    <w:rsid w:val="001B6A25"/>
    <w:rsid w:val="001B6C2E"/>
    <w:rsid w:val="001B7001"/>
    <w:rsid w:val="001B712B"/>
    <w:rsid w:val="001B7229"/>
    <w:rsid w:val="001B7E91"/>
    <w:rsid w:val="001C078E"/>
    <w:rsid w:val="001C11A8"/>
    <w:rsid w:val="001C1F20"/>
    <w:rsid w:val="001C235E"/>
    <w:rsid w:val="001C2B63"/>
    <w:rsid w:val="001C2DB9"/>
    <w:rsid w:val="001C363D"/>
    <w:rsid w:val="001C3C8D"/>
    <w:rsid w:val="001C4106"/>
    <w:rsid w:val="001C4A50"/>
    <w:rsid w:val="001C50B4"/>
    <w:rsid w:val="001C52F0"/>
    <w:rsid w:val="001C553A"/>
    <w:rsid w:val="001C5760"/>
    <w:rsid w:val="001C5A24"/>
    <w:rsid w:val="001C61BB"/>
    <w:rsid w:val="001C660F"/>
    <w:rsid w:val="001C75A6"/>
    <w:rsid w:val="001C7EBA"/>
    <w:rsid w:val="001D0156"/>
    <w:rsid w:val="001D0785"/>
    <w:rsid w:val="001D0C8D"/>
    <w:rsid w:val="001D1145"/>
    <w:rsid w:val="001D114B"/>
    <w:rsid w:val="001D13DA"/>
    <w:rsid w:val="001D1932"/>
    <w:rsid w:val="001D3072"/>
    <w:rsid w:val="001D3B7F"/>
    <w:rsid w:val="001D3D3F"/>
    <w:rsid w:val="001D3D88"/>
    <w:rsid w:val="001D4A56"/>
    <w:rsid w:val="001D6E49"/>
    <w:rsid w:val="001D7085"/>
    <w:rsid w:val="001D70CD"/>
    <w:rsid w:val="001D7813"/>
    <w:rsid w:val="001E09D1"/>
    <w:rsid w:val="001E0A8E"/>
    <w:rsid w:val="001E0DE1"/>
    <w:rsid w:val="001E11AF"/>
    <w:rsid w:val="001E1409"/>
    <w:rsid w:val="001E1946"/>
    <w:rsid w:val="001E2005"/>
    <w:rsid w:val="001E2A13"/>
    <w:rsid w:val="001E38BA"/>
    <w:rsid w:val="001E4065"/>
    <w:rsid w:val="001E416A"/>
    <w:rsid w:val="001E417B"/>
    <w:rsid w:val="001E45C0"/>
    <w:rsid w:val="001E59C9"/>
    <w:rsid w:val="001E5D6B"/>
    <w:rsid w:val="001E5D78"/>
    <w:rsid w:val="001E63DF"/>
    <w:rsid w:val="001E65F7"/>
    <w:rsid w:val="001E6EBA"/>
    <w:rsid w:val="001E7705"/>
    <w:rsid w:val="001E77DD"/>
    <w:rsid w:val="001E7A43"/>
    <w:rsid w:val="001F00D2"/>
    <w:rsid w:val="001F02B5"/>
    <w:rsid w:val="001F0B59"/>
    <w:rsid w:val="001F0E20"/>
    <w:rsid w:val="001F1A69"/>
    <w:rsid w:val="001F20F8"/>
    <w:rsid w:val="001F258B"/>
    <w:rsid w:val="001F288E"/>
    <w:rsid w:val="001F2B88"/>
    <w:rsid w:val="001F2D4C"/>
    <w:rsid w:val="001F2EC2"/>
    <w:rsid w:val="001F3018"/>
    <w:rsid w:val="001F312F"/>
    <w:rsid w:val="001F3971"/>
    <w:rsid w:val="001F3C54"/>
    <w:rsid w:val="001F3DCF"/>
    <w:rsid w:val="001F4A5B"/>
    <w:rsid w:val="001F4E1A"/>
    <w:rsid w:val="001F5B47"/>
    <w:rsid w:val="001F7303"/>
    <w:rsid w:val="001F7590"/>
    <w:rsid w:val="001F7714"/>
    <w:rsid w:val="001F7D04"/>
    <w:rsid w:val="001F7D86"/>
    <w:rsid w:val="00200A41"/>
    <w:rsid w:val="002018A8"/>
    <w:rsid w:val="00202035"/>
    <w:rsid w:val="00202236"/>
    <w:rsid w:val="002024FC"/>
    <w:rsid w:val="00202AFD"/>
    <w:rsid w:val="00203060"/>
    <w:rsid w:val="002038FA"/>
    <w:rsid w:val="00203950"/>
    <w:rsid w:val="00203A3B"/>
    <w:rsid w:val="00203F68"/>
    <w:rsid w:val="0020461C"/>
    <w:rsid w:val="002046CF"/>
    <w:rsid w:val="00204918"/>
    <w:rsid w:val="0020492D"/>
    <w:rsid w:val="00205850"/>
    <w:rsid w:val="0020591A"/>
    <w:rsid w:val="002063B3"/>
    <w:rsid w:val="00206555"/>
    <w:rsid w:val="0020662C"/>
    <w:rsid w:val="00206BDB"/>
    <w:rsid w:val="00206CCD"/>
    <w:rsid w:val="002077ED"/>
    <w:rsid w:val="00207938"/>
    <w:rsid w:val="00207E6E"/>
    <w:rsid w:val="002103E1"/>
    <w:rsid w:val="00211B5F"/>
    <w:rsid w:val="00212E20"/>
    <w:rsid w:val="002143BA"/>
    <w:rsid w:val="00214580"/>
    <w:rsid w:val="0021491B"/>
    <w:rsid w:val="002149CB"/>
    <w:rsid w:val="00214B50"/>
    <w:rsid w:val="00214BAC"/>
    <w:rsid w:val="00214EE9"/>
    <w:rsid w:val="00215131"/>
    <w:rsid w:val="00215BA7"/>
    <w:rsid w:val="00215DA0"/>
    <w:rsid w:val="0021604B"/>
    <w:rsid w:val="002162DB"/>
    <w:rsid w:val="00216805"/>
    <w:rsid w:val="002178D7"/>
    <w:rsid w:val="00217938"/>
    <w:rsid w:val="002179C8"/>
    <w:rsid w:val="00217E2A"/>
    <w:rsid w:val="00217EFF"/>
    <w:rsid w:val="002202C9"/>
    <w:rsid w:val="00220DE3"/>
    <w:rsid w:val="0022100C"/>
    <w:rsid w:val="00221835"/>
    <w:rsid w:val="00221D14"/>
    <w:rsid w:val="0022233A"/>
    <w:rsid w:val="002224E7"/>
    <w:rsid w:val="00222794"/>
    <w:rsid w:val="00222D6E"/>
    <w:rsid w:val="00223686"/>
    <w:rsid w:val="00223CF0"/>
    <w:rsid w:val="00223E46"/>
    <w:rsid w:val="0022407C"/>
    <w:rsid w:val="002242B4"/>
    <w:rsid w:val="00224400"/>
    <w:rsid w:val="00224477"/>
    <w:rsid w:val="002245A2"/>
    <w:rsid w:val="00224EC6"/>
    <w:rsid w:val="00224ED9"/>
    <w:rsid w:val="002252B7"/>
    <w:rsid w:val="002252EC"/>
    <w:rsid w:val="002253ED"/>
    <w:rsid w:val="002264D8"/>
    <w:rsid w:val="00226B03"/>
    <w:rsid w:val="00226EF6"/>
    <w:rsid w:val="00226FC7"/>
    <w:rsid w:val="00230F1F"/>
    <w:rsid w:val="0023111F"/>
    <w:rsid w:val="002313EC"/>
    <w:rsid w:val="00231A2B"/>
    <w:rsid w:val="00231E3E"/>
    <w:rsid w:val="002328A0"/>
    <w:rsid w:val="00232916"/>
    <w:rsid w:val="002329E3"/>
    <w:rsid w:val="00232D34"/>
    <w:rsid w:val="00232F08"/>
    <w:rsid w:val="0023330D"/>
    <w:rsid w:val="00233AFA"/>
    <w:rsid w:val="00233E3D"/>
    <w:rsid w:val="00233F22"/>
    <w:rsid w:val="00233F5B"/>
    <w:rsid w:val="002341D9"/>
    <w:rsid w:val="002341DD"/>
    <w:rsid w:val="00234283"/>
    <w:rsid w:val="002348D9"/>
    <w:rsid w:val="00234A46"/>
    <w:rsid w:val="00234FE6"/>
    <w:rsid w:val="002355C4"/>
    <w:rsid w:val="002356F6"/>
    <w:rsid w:val="00235832"/>
    <w:rsid w:val="00235B29"/>
    <w:rsid w:val="00235BF7"/>
    <w:rsid w:val="002363A8"/>
    <w:rsid w:val="00236449"/>
    <w:rsid w:val="00236605"/>
    <w:rsid w:val="0023663F"/>
    <w:rsid w:val="00236EAC"/>
    <w:rsid w:val="00240DD9"/>
    <w:rsid w:val="0024131A"/>
    <w:rsid w:val="002418A0"/>
    <w:rsid w:val="0024190C"/>
    <w:rsid w:val="00242258"/>
    <w:rsid w:val="0024280F"/>
    <w:rsid w:val="00243177"/>
    <w:rsid w:val="002432A9"/>
    <w:rsid w:val="0024359D"/>
    <w:rsid w:val="002435FF"/>
    <w:rsid w:val="002438FD"/>
    <w:rsid w:val="00243C74"/>
    <w:rsid w:val="00243E1D"/>
    <w:rsid w:val="002440E6"/>
    <w:rsid w:val="00244699"/>
    <w:rsid w:val="00244899"/>
    <w:rsid w:val="00244DB7"/>
    <w:rsid w:val="00244F2A"/>
    <w:rsid w:val="002454C1"/>
    <w:rsid w:val="00245A58"/>
    <w:rsid w:val="00245E40"/>
    <w:rsid w:val="00245E91"/>
    <w:rsid w:val="0024607E"/>
    <w:rsid w:val="00247298"/>
    <w:rsid w:val="00247AE8"/>
    <w:rsid w:val="00247D85"/>
    <w:rsid w:val="00250A93"/>
    <w:rsid w:val="00250B62"/>
    <w:rsid w:val="00250D40"/>
    <w:rsid w:val="002515AE"/>
    <w:rsid w:val="0025177C"/>
    <w:rsid w:val="00251B6C"/>
    <w:rsid w:val="00251DCA"/>
    <w:rsid w:val="00252110"/>
    <w:rsid w:val="0025390E"/>
    <w:rsid w:val="00253D48"/>
    <w:rsid w:val="00253FDA"/>
    <w:rsid w:val="002540E4"/>
    <w:rsid w:val="00254C9E"/>
    <w:rsid w:val="002559B8"/>
    <w:rsid w:val="002559C4"/>
    <w:rsid w:val="002560B7"/>
    <w:rsid w:val="002566C3"/>
    <w:rsid w:val="002568CC"/>
    <w:rsid w:val="002571BF"/>
    <w:rsid w:val="0025772F"/>
    <w:rsid w:val="002600CE"/>
    <w:rsid w:val="002605DA"/>
    <w:rsid w:val="00260A5F"/>
    <w:rsid w:val="00261611"/>
    <w:rsid w:val="00261DB1"/>
    <w:rsid w:val="00261EF8"/>
    <w:rsid w:val="0026225B"/>
    <w:rsid w:val="00262559"/>
    <w:rsid w:val="00262E2F"/>
    <w:rsid w:val="00262ECB"/>
    <w:rsid w:val="002630D9"/>
    <w:rsid w:val="00263D09"/>
    <w:rsid w:val="00263D0D"/>
    <w:rsid w:val="00263D80"/>
    <w:rsid w:val="00263FCE"/>
    <w:rsid w:val="00264529"/>
    <w:rsid w:val="00264713"/>
    <w:rsid w:val="00264898"/>
    <w:rsid w:val="00264EBE"/>
    <w:rsid w:val="00266266"/>
    <w:rsid w:val="002663B6"/>
    <w:rsid w:val="00267415"/>
    <w:rsid w:val="0026753E"/>
    <w:rsid w:val="0026757C"/>
    <w:rsid w:val="00270109"/>
    <w:rsid w:val="002706C0"/>
    <w:rsid w:val="00270ABE"/>
    <w:rsid w:val="00270F12"/>
    <w:rsid w:val="00272132"/>
    <w:rsid w:val="0027255D"/>
    <w:rsid w:val="00272798"/>
    <w:rsid w:val="002728E4"/>
    <w:rsid w:val="00273CB8"/>
    <w:rsid w:val="0027445F"/>
    <w:rsid w:val="002746EF"/>
    <w:rsid w:val="00274F8C"/>
    <w:rsid w:val="00275085"/>
    <w:rsid w:val="00275242"/>
    <w:rsid w:val="00275314"/>
    <w:rsid w:val="00275BF7"/>
    <w:rsid w:val="00275E1D"/>
    <w:rsid w:val="00276009"/>
    <w:rsid w:val="00277A8B"/>
    <w:rsid w:val="0028037F"/>
    <w:rsid w:val="002807ED"/>
    <w:rsid w:val="00281FC9"/>
    <w:rsid w:val="00282182"/>
    <w:rsid w:val="0028218C"/>
    <w:rsid w:val="002821E3"/>
    <w:rsid w:val="002828AC"/>
    <w:rsid w:val="00282C42"/>
    <w:rsid w:val="0028315C"/>
    <w:rsid w:val="002839FC"/>
    <w:rsid w:val="00284021"/>
    <w:rsid w:val="00284E6D"/>
    <w:rsid w:val="00286976"/>
    <w:rsid w:val="00287BFA"/>
    <w:rsid w:val="002906EF"/>
    <w:rsid w:val="00290D86"/>
    <w:rsid w:val="00290F0E"/>
    <w:rsid w:val="0029124B"/>
    <w:rsid w:val="002916FD"/>
    <w:rsid w:val="00291CB1"/>
    <w:rsid w:val="00291DFD"/>
    <w:rsid w:val="00292069"/>
    <w:rsid w:val="00293219"/>
    <w:rsid w:val="002944B1"/>
    <w:rsid w:val="0029497D"/>
    <w:rsid w:val="00294B25"/>
    <w:rsid w:val="00294B65"/>
    <w:rsid w:val="00294CF9"/>
    <w:rsid w:val="00295067"/>
    <w:rsid w:val="0029509B"/>
    <w:rsid w:val="00295F30"/>
    <w:rsid w:val="00296B05"/>
    <w:rsid w:val="00296D57"/>
    <w:rsid w:val="00296FA5"/>
    <w:rsid w:val="00297B9C"/>
    <w:rsid w:val="002A0492"/>
    <w:rsid w:val="002A0C2C"/>
    <w:rsid w:val="002A0DB2"/>
    <w:rsid w:val="002A1480"/>
    <w:rsid w:val="002A1EB4"/>
    <w:rsid w:val="002A28F8"/>
    <w:rsid w:val="002A291C"/>
    <w:rsid w:val="002A31DA"/>
    <w:rsid w:val="002A38FC"/>
    <w:rsid w:val="002A3B8F"/>
    <w:rsid w:val="002A4261"/>
    <w:rsid w:val="002A4430"/>
    <w:rsid w:val="002A4849"/>
    <w:rsid w:val="002A4AE1"/>
    <w:rsid w:val="002A5E10"/>
    <w:rsid w:val="002A6E42"/>
    <w:rsid w:val="002A7BFD"/>
    <w:rsid w:val="002B084E"/>
    <w:rsid w:val="002B096B"/>
    <w:rsid w:val="002B0A64"/>
    <w:rsid w:val="002B137A"/>
    <w:rsid w:val="002B1BED"/>
    <w:rsid w:val="002B1C89"/>
    <w:rsid w:val="002B1D0E"/>
    <w:rsid w:val="002B2285"/>
    <w:rsid w:val="002B2903"/>
    <w:rsid w:val="002B2BA1"/>
    <w:rsid w:val="002B2E0A"/>
    <w:rsid w:val="002B3702"/>
    <w:rsid w:val="002B37A3"/>
    <w:rsid w:val="002B3FD6"/>
    <w:rsid w:val="002B4317"/>
    <w:rsid w:val="002B46A6"/>
    <w:rsid w:val="002B48B0"/>
    <w:rsid w:val="002B57AC"/>
    <w:rsid w:val="002B5D20"/>
    <w:rsid w:val="002B6123"/>
    <w:rsid w:val="002B6209"/>
    <w:rsid w:val="002B65AA"/>
    <w:rsid w:val="002B713D"/>
    <w:rsid w:val="002B73D1"/>
    <w:rsid w:val="002B7858"/>
    <w:rsid w:val="002B7B6F"/>
    <w:rsid w:val="002B7C1E"/>
    <w:rsid w:val="002B7D11"/>
    <w:rsid w:val="002C01ED"/>
    <w:rsid w:val="002C024B"/>
    <w:rsid w:val="002C0489"/>
    <w:rsid w:val="002C0F6A"/>
    <w:rsid w:val="002C1560"/>
    <w:rsid w:val="002C1B8E"/>
    <w:rsid w:val="002C1CF6"/>
    <w:rsid w:val="002C1E07"/>
    <w:rsid w:val="002C1FE0"/>
    <w:rsid w:val="002C26A0"/>
    <w:rsid w:val="002C2A12"/>
    <w:rsid w:val="002C2D33"/>
    <w:rsid w:val="002C3541"/>
    <w:rsid w:val="002C3DE9"/>
    <w:rsid w:val="002C41FC"/>
    <w:rsid w:val="002C4223"/>
    <w:rsid w:val="002C4546"/>
    <w:rsid w:val="002C58E7"/>
    <w:rsid w:val="002C5B6F"/>
    <w:rsid w:val="002C5BA8"/>
    <w:rsid w:val="002C6261"/>
    <w:rsid w:val="002C65BE"/>
    <w:rsid w:val="002C66B9"/>
    <w:rsid w:val="002C6DFF"/>
    <w:rsid w:val="002C731B"/>
    <w:rsid w:val="002C761F"/>
    <w:rsid w:val="002C7753"/>
    <w:rsid w:val="002C7F9B"/>
    <w:rsid w:val="002D176D"/>
    <w:rsid w:val="002D1C88"/>
    <w:rsid w:val="002D1D78"/>
    <w:rsid w:val="002D215C"/>
    <w:rsid w:val="002D2590"/>
    <w:rsid w:val="002D2EDC"/>
    <w:rsid w:val="002D37A2"/>
    <w:rsid w:val="002D4016"/>
    <w:rsid w:val="002D409F"/>
    <w:rsid w:val="002D4349"/>
    <w:rsid w:val="002D45FF"/>
    <w:rsid w:val="002D4BC6"/>
    <w:rsid w:val="002D5B3C"/>
    <w:rsid w:val="002D64CD"/>
    <w:rsid w:val="002D6824"/>
    <w:rsid w:val="002D689B"/>
    <w:rsid w:val="002D6970"/>
    <w:rsid w:val="002D6EB9"/>
    <w:rsid w:val="002D78A6"/>
    <w:rsid w:val="002D7D36"/>
    <w:rsid w:val="002D7E04"/>
    <w:rsid w:val="002D7F4F"/>
    <w:rsid w:val="002E08E5"/>
    <w:rsid w:val="002E0953"/>
    <w:rsid w:val="002E0B63"/>
    <w:rsid w:val="002E0CCB"/>
    <w:rsid w:val="002E0D45"/>
    <w:rsid w:val="002E0E92"/>
    <w:rsid w:val="002E1239"/>
    <w:rsid w:val="002E19C2"/>
    <w:rsid w:val="002E26D6"/>
    <w:rsid w:val="002E26F3"/>
    <w:rsid w:val="002E29DD"/>
    <w:rsid w:val="002E2BEF"/>
    <w:rsid w:val="002E31C9"/>
    <w:rsid w:val="002E32DC"/>
    <w:rsid w:val="002E388A"/>
    <w:rsid w:val="002E3DE2"/>
    <w:rsid w:val="002E42B0"/>
    <w:rsid w:val="002E4596"/>
    <w:rsid w:val="002E48BF"/>
    <w:rsid w:val="002E4F14"/>
    <w:rsid w:val="002E53F0"/>
    <w:rsid w:val="002E5BA9"/>
    <w:rsid w:val="002E641C"/>
    <w:rsid w:val="002E6D02"/>
    <w:rsid w:val="002E70AC"/>
    <w:rsid w:val="002E79D4"/>
    <w:rsid w:val="002E7D51"/>
    <w:rsid w:val="002F0235"/>
    <w:rsid w:val="002F049A"/>
    <w:rsid w:val="002F0876"/>
    <w:rsid w:val="002F0C50"/>
    <w:rsid w:val="002F13C5"/>
    <w:rsid w:val="002F1556"/>
    <w:rsid w:val="002F1769"/>
    <w:rsid w:val="002F203D"/>
    <w:rsid w:val="002F20E1"/>
    <w:rsid w:val="002F2D14"/>
    <w:rsid w:val="002F2E6B"/>
    <w:rsid w:val="002F3197"/>
    <w:rsid w:val="002F387A"/>
    <w:rsid w:val="002F39A1"/>
    <w:rsid w:val="002F41BC"/>
    <w:rsid w:val="002F497E"/>
    <w:rsid w:val="002F4DA0"/>
    <w:rsid w:val="002F5A0D"/>
    <w:rsid w:val="002F5BE9"/>
    <w:rsid w:val="002F5C44"/>
    <w:rsid w:val="002F660B"/>
    <w:rsid w:val="002F69EE"/>
    <w:rsid w:val="002F6BC5"/>
    <w:rsid w:val="002F75AF"/>
    <w:rsid w:val="002F7AE1"/>
    <w:rsid w:val="003003B4"/>
    <w:rsid w:val="00300DEA"/>
    <w:rsid w:val="003011E7"/>
    <w:rsid w:val="003014A7"/>
    <w:rsid w:val="003017CD"/>
    <w:rsid w:val="003018F7"/>
    <w:rsid w:val="00301919"/>
    <w:rsid w:val="00301929"/>
    <w:rsid w:val="003019A7"/>
    <w:rsid w:val="00301AB2"/>
    <w:rsid w:val="00301E56"/>
    <w:rsid w:val="00301E72"/>
    <w:rsid w:val="00302A54"/>
    <w:rsid w:val="00302C92"/>
    <w:rsid w:val="0030302E"/>
    <w:rsid w:val="00304037"/>
    <w:rsid w:val="0030468C"/>
    <w:rsid w:val="003046AE"/>
    <w:rsid w:val="00304F89"/>
    <w:rsid w:val="00305A3C"/>
    <w:rsid w:val="003064FC"/>
    <w:rsid w:val="00306834"/>
    <w:rsid w:val="00307041"/>
    <w:rsid w:val="003071C7"/>
    <w:rsid w:val="003072DD"/>
    <w:rsid w:val="003076D3"/>
    <w:rsid w:val="00307B0C"/>
    <w:rsid w:val="003100C3"/>
    <w:rsid w:val="003102A3"/>
    <w:rsid w:val="00310531"/>
    <w:rsid w:val="003109C5"/>
    <w:rsid w:val="00310D34"/>
    <w:rsid w:val="00311035"/>
    <w:rsid w:val="00311B0E"/>
    <w:rsid w:val="003130F4"/>
    <w:rsid w:val="00313C7F"/>
    <w:rsid w:val="00313D29"/>
    <w:rsid w:val="00313F45"/>
    <w:rsid w:val="0031461E"/>
    <w:rsid w:val="00314DFB"/>
    <w:rsid w:val="00314FE8"/>
    <w:rsid w:val="00315C20"/>
    <w:rsid w:val="00315E43"/>
    <w:rsid w:val="00316435"/>
    <w:rsid w:val="00316DDF"/>
    <w:rsid w:val="00316F19"/>
    <w:rsid w:val="00317A50"/>
    <w:rsid w:val="00317F14"/>
    <w:rsid w:val="00320082"/>
    <w:rsid w:val="0032095B"/>
    <w:rsid w:val="00320A34"/>
    <w:rsid w:val="003210D1"/>
    <w:rsid w:val="00321CD6"/>
    <w:rsid w:val="003222F3"/>
    <w:rsid w:val="003227F0"/>
    <w:rsid w:val="00322A15"/>
    <w:rsid w:val="00323C10"/>
    <w:rsid w:val="00323E4E"/>
    <w:rsid w:val="00323F0B"/>
    <w:rsid w:val="00324026"/>
    <w:rsid w:val="00324040"/>
    <w:rsid w:val="003241DF"/>
    <w:rsid w:val="00324396"/>
    <w:rsid w:val="00324597"/>
    <w:rsid w:val="00324FE8"/>
    <w:rsid w:val="00325FE3"/>
    <w:rsid w:val="00326DA1"/>
    <w:rsid w:val="00327122"/>
    <w:rsid w:val="00327816"/>
    <w:rsid w:val="00327C55"/>
    <w:rsid w:val="003301CF"/>
    <w:rsid w:val="00330EC7"/>
    <w:rsid w:val="0033133F"/>
    <w:rsid w:val="003313AE"/>
    <w:rsid w:val="003318A2"/>
    <w:rsid w:val="00331959"/>
    <w:rsid w:val="00331974"/>
    <w:rsid w:val="00331DD4"/>
    <w:rsid w:val="00332781"/>
    <w:rsid w:val="00332AE3"/>
    <w:rsid w:val="00332E54"/>
    <w:rsid w:val="00333099"/>
    <w:rsid w:val="00333349"/>
    <w:rsid w:val="00333791"/>
    <w:rsid w:val="00333ADC"/>
    <w:rsid w:val="003341EA"/>
    <w:rsid w:val="00334A82"/>
    <w:rsid w:val="00334C86"/>
    <w:rsid w:val="00335678"/>
    <w:rsid w:val="00335DF1"/>
    <w:rsid w:val="003360EE"/>
    <w:rsid w:val="003363CD"/>
    <w:rsid w:val="003368CE"/>
    <w:rsid w:val="00336E1B"/>
    <w:rsid w:val="0033737F"/>
    <w:rsid w:val="00340968"/>
    <w:rsid w:val="003409C9"/>
    <w:rsid w:val="00340A65"/>
    <w:rsid w:val="00340CEF"/>
    <w:rsid w:val="0034129D"/>
    <w:rsid w:val="0034145C"/>
    <w:rsid w:val="0034199F"/>
    <w:rsid w:val="00341AC1"/>
    <w:rsid w:val="00342032"/>
    <w:rsid w:val="00342699"/>
    <w:rsid w:val="00342FDF"/>
    <w:rsid w:val="003441F0"/>
    <w:rsid w:val="003447A7"/>
    <w:rsid w:val="00345143"/>
    <w:rsid w:val="003453B6"/>
    <w:rsid w:val="003456B8"/>
    <w:rsid w:val="0034654C"/>
    <w:rsid w:val="00346920"/>
    <w:rsid w:val="00346E0C"/>
    <w:rsid w:val="00346F49"/>
    <w:rsid w:val="00347B72"/>
    <w:rsid w:val="00347EB5"/>
    <w:rsid w:val="00350498"/>
    <w:rsid w:val="00350F34"/>
    <w:rsid w:val="00351B29"/>
    <w:rsid w:val="00351E55"/>
    <w:rsid w:val="00352385"/>
    <w:rsid w:val="003525E1"/>
    <w:rsid w:val="00352958"/>
    <w:rsid w:val="00352DA1"/>
    <w:rsid w:val="00353250"/>
    <w:rsid w:val="0035353B"/>
    <w:rsid w:val="00353753"/>
    <w:rsid w:val="00353972"/>
    <w:rsid w:val="00353C94"/>
    <w:rsid w:val="00353D3E"/>
    <w:rsid w:val="00353F6D"/>
    <w:rsid w:val="00354163"/>
    <w:rsid w:val="00354EC1"/>
    <w:rsid w:val="00356729"/>
    <w:rsid w:val="00356884"/>
    <w:rsid w:val="00357270"/>
    <w:rsid w:val="00357E9A"/>
    <w:rsid w:val="003606A3"/>
    <w:rsid w:val="0036100C"/>
    <w:rsid w:val="0036121E"/>
    <w:rsid w:val="003614D2"/>
    <w:rsid w:val="00361963"/>
    <w:rsid w:val="00361F8B"/>
    <w:rsid w:val="003620F8"/>
    <w:rsid w:val="0036244D"/>
    <w:rsid w:val="00362546"/>
    <w:rsid w:val="00363384"/>
    <w:rsid w:val="00363EF1"/>
    <w:rsid w:val="00364A61"/>
    <w:rsid w:val="00364F99"/>
    <w:rsid w:val="003658BF"/>
    <w:rsid w:val="00365929"/>
    <w:rsid w:val="0036627C"/>
    <w:rsid w:val="00366385"/>
    <w:rsid w:val="003668F2"/>
    <w:rsid w:val="0036694C"/>
    <w:rsid w:val="0036718F"/>
    <w:rsid w:val="00367519"/>
    <w:rsid w:val="003677B2"/>
    <w:rsid w:val="00367D6E"/>
    <w:rsid w:val="00367E60"/>
    <w:rsid w:val="003703EE"/>
    <w:rsid w:val="003706EF"/>
    <w:rsid w:val="00370BE7"/>
    <w:rsid w:val="00371149"/>
    <w:rsid w:val="00371189"/>
    <w:rsid w:val="0037209F"/>
    <w:rsid w:val="00372441"/>
    <w:rsid w:val="00372960"/>
    <w:rsid w:val="003735FA"/>
    <w:rsid w:val="003738C3"/>
    <w:rsid w:val="00373CEE"/>
    <w:rsid w:val="00374361"/>
    <w:rsid w:val="0037470E"/>
    <w:rsid w:val="00374991"/>
    <w:rsid w:val="00374B52"/>
    <w:rsid w:val="003755E5"/>
    <w:rsid w:val="00375844"/>
    <w:rsid w:val="00375FC1"/>
    <w:rsid w:val="00376352"/>
    <w:rsid w:val="003769D0"/>
    <w:rsid w:val="00376DCA"/>
    <w:rsid w:val="00376DE5"/>
    <w:rsid w:val="00376F79"/>
    <w:rsid w:val="00376FA4"/>
    <w:rsid w:val="00377019"/>
    <w:rsid w:val="0037753A"/>
    <w:rsid w:val="00377895"/>
    <w:rsid w:val="00377CF4"/>
    <w:rsid w:val="00377FD1"/>
    <w:rsid w:val="0038130A"/>
    <w:rsid w:val="003819FD"/>
    <w:rsid w:val="00382286"/>
    <w:rsid w:val="00384057"/>
    <w:rsid w:val="00384692"/>
    <w:rsid w:val="003848AC"/>
    <w:rsid w:val="00384C31"/>
    <w:rsid w:val="00384FEB"/>
    <w:rsid w:val="0038546D"/>
    <w:rsid w:val="00385969"/>
    <w:rsid w:val="00385BD2"/>
    <w:rsid w:val="00386C7C"/>
    <w:rsid w:val="00387317"/>
    <w:rsid w:val="0038796E"/>
    <w:rsid w:val="003908A5"/>
    <w:rsid w:val="0039103B"/>
    <w:rsid w:val="00391172"/>
    <w:rsid w:val="00391430"/>
    <w:rsid w:val="00392248"/>
    <w:rsid w:val="00392B93"/>
    <w:rsid w:val="00392C78"/>
    <w:rsid w:val="00392EC7"/>
    <w:rsid w:val="00393445"/>
    <w:rsid w:val="00393DC5"/>
    <w:rsid w:val="00393FE2"/>
    <w:rsid w:val="003946D9"/>
    <w:rsid w:val="00394821"/>
    <w:rsid w:val="00394F59"/>
    <w:rsid w:val="00395177"/>
    <w:rsid w:val="0039551E"/>
    <w:rsid w:val="00395C5C"/>
    <w:rsid w:val="003962E6"/>
    <w:rsid w:val="003968A3"/>
    <w:rsid w:val="00396B63"/>
    <w:rsid w:val="00396F49"/>
    <w:rsid w:val="003971B4"/>
    <w:rsid w:val="003972E2"/>
    <w:rsid w:val="0039762F"/>
    <w:rsid w:val="00397F78"/>
    <w:rsid w:val="003A0A32"/>
    <w:rsid w:val="003A0F03"/>
    <w:rsid w:val="003A153B"/>
    <w:rsid w:val="003A172A"/>
    <w:rsid w:val="003A17BB"/>
    <w:rsid w:val="003A1977"/>
    <w:rsid w:val="003A2377"/>
    <w:rsid w:val="003A271A"/>
    <w:rsid w:val="003A30CA"/>
    <w:rsid w:val="003A34DE"/>
    <w:rsid w:val="003A396C"/>
    <w:rsid w:val="003A3CE9"/>
    <w:rsid w:val="003A3DDB"/>
    <w:rsid w:val="003A3F40"/>
    <w:rsid w:val="003A4158"/>
    <w:rsid w:val="003A44A0"/>
    <w:rsid w:val="003A56DA"/>
    <w:rsid w:val="003A582C"/>
    <w:rsid w:val="003A58F4"/>
    <w:rsid w:val="003A59CC"/>
    <w:rsid w:val="003A5D03"/>
    <w:rsid w:val="003A7E94"/>
    <w:rsid w:val="003B042D"/>
    <w:rsid w:val="003B12ED"/>
    <w:rsid w:val="003B156A"/>
    <w:rsid w:val="003B1D02"/>
    <w:rsid w:val="003B26D2"/>
    <w:rsid w:val="003B290E"/>
    <w:rsid w:val="003B29E0"/>
    <w:rsid w:val="003B2AFD"/>
    <w:rsid w:val="003B325A"/>
    <w:rsid w:val="003B3C31"/>
    <w:rsid w:val="003B40B1"/>
    <w:rsid w:val="003B44AA"/>
    <w:rsid w:val="003B4C86"/>
    <w:rsid w:val="003B5143"/>
    <w:rsid w:val="003B59A9"/>
    <w:rsid w:val="003B6B23"/>
    <w:rsid w:val="003B6BBE"/>
    <w:rsid w:val="003B6ED7"/>
    <w:rsid w:val="003B7384"/>
    <w:rsid w:val="003B7614"/>
    <w:rsid w:val="003B781A"/>
    <w:rsid w:val="003B7F86"/>
    <w:rsid w:val="003C09A4"/>
    <w:rsid w:val="003C104A"/>
    <w:rsid w:val="003C105D"/>
    <w:rsid w:val="003C1505"/>
    <w:rsid w:val="003C16A7"/>
    <w:rsid w:val="003C1B16"/>
    <w:rsid w:val="003C1F24"/>
    <w:rsid w:val="003C2320"/>
    <w:rsid w:val="003C246B"/>
    <w:rsid w:val="003C25D5"/>
    <w:rsid w:val="003C2F1A"/>
    <w:rsid w:val="003C3014"/>
    <w:rsid w:val="003C32A1"/>
    <w:rsid w:val="003C3AAE"/>
    <w:rsid w:val="003C3F21"/>
    <w:rsid w:val="003C4538"/>
    <w:rsid w:val="003C4821"/>
    <w:rsid w:val="003C4D9C"/>
    <w:rsid w:val="003C53F2"/>
    <w:rsid w:val="003C53FF"/>
    <w:rsid w:val="003C5560"/>
    <w:rsid w:val="003C67B9"/>
    <w:rsid w:val="003C691B"/>
    <w:rsid w:val="003C69DF"/>
    <w:rsid w:val="003C6EA9"/>
    <w:rsid w:val="003C7342"/>
    <w:rsid w:val="003D09DD"/>
    <w:rsid w:val="003D0A12"/>
    <w:rsid w:val="003D0D59"/>
    <w:rsid w:val="003D0D96"/>
    <w:rsid w:val="003D1563"/>
    <w:rsid w:val="003D159A"/>
    <w:rsid w:val="003D162D"/>
    <w:rsid w:val="003D1766"/>
    <w:rsid w:val="003D1FA4"/>
    <w:rsid w:val="003D2361"/>
    <w:rsid w:val="003D2532"/>
    <w:rsid w:val="003D2BCD"/>
    <w:rsid w:val="003D2F4C"/>
    <w:rsid w:val="003D3126"/>
    <w:rsid w:val="003D3475"/>
    <w:rsid w:val="003D3560"/>
    <w:rsid w:val="003D37EE"/>
    <w:rsid w:val="003D399A"/>
    <w:rsid w:val="003D3A7F"/>
    <w:rsid w:val="003D3FFB"/>
    <w:rsid w:val="003D47EE"/>
    <w:rsid w:val="003D4CAC"/>
    <w:rsid w:val="003D4EA9"/>
    <w:rsid w:val="003D4FD8"/>
    <w:rsid w:val="003D5950"/>
    <w:rsid w:val="003D5D2F"/>
    <w:rsid w:val="003D5DB5"/>
    <w:rsid w:val="003D642A"/>
    <w:rsid w:val="003D66B2"/>
    <w:rsid w:val="003D7130"/>
    <w:rsid w:val="003D7489"/>
    <w:rsid w:val="003D7B24"/>
    <w:rsid w:val="003E0E88"/>
    <w:rsid w:val="003E0EA1"/>
    <w:rsid w:val="003E2154"/>
    <w:rsid w:val="003E2FBD"/>
    <w:rsid w:val="003E32BD"/>
    <w:rsid w:val="003E3407"/>
    <w:rsid w:val="003E3B09"/>
    <w:rsid w:val="003E3E16"/>
    <w:rsid w:val="003E4007"/>
    <w:rsid w:val="003E43EA"/>
    <w:rsid w:val="003E508B"/>
    <w:rsid w:val="003E5AC3"/>
    <w:rsid w:val="003E635C"/>
    <w:rsid w:val="003E65AD"/>
    <w:rsid w:val="003E665C"/>
    <w:rsid w:val="003E78D6"/>
    <w:rsid w:val="003F0121"/>
    <w:rsid w:val="003F0534"/>
    <w:rsid w:val="003F06F7"/>
    <w:rsid w:val="003F073E"/>
    <w:rsid w:val="003F0992"/>
    <w:rsid w:val="003F16C8"/>
    <w:rsid w:val="003F19F5"/>
    <w:rsid w:val="003F2235"/>
    <w:rsid w:val="003F277F"/>
    <w:rsid w:val="003F2AB1"/>
    <w:rsid w:val="003F2EC1"/>
    <w:rsid w:val="003F3DA1"/>
    <w:rsid w:val="003F43A2"/>
    <w:rsid w:val="003F53B7"/>
    <w:rsid w:val="003F57F6"/>
    <w:rsid w:val="003F5A68"/>
    <w:rsid w:val="003F5F99"/>
    <w:rsid w:val="003F6219"/>
    <w:rsid w:val="003F65F2"/>
    <w:rsid w:val="003F69CC"/>
    <w:rsid w:val="003F6DA3"/>
    <w:rsid w:val="003F6E12"/>
    <w:rsid w:val="004001D6"/>
    <w:rsid w:val="00400273"/>
    <w:rsid w:val="004006F1"/>
    <w:rsid w:val="00401391"/>
    <w:rsid w:val="004013F9"/>
    <w:rsid w:val="0040213A"/>
    <w:rsid w:val="00402303"/>
    <w:rsid w:val="004027BD"/>
    <w:rsid w:val="004028B4"/>
    <w:rsid w:val="00402A3D"/>
    <w:rsid w:val="00403B77"/>
    <w:rsid w:val="00403EFE"/>
    <w:rsid w:val="00404633"/>
    <w:rsid w:val="00404796"/>
    <w:rsid w:val="004053F0"/>
    <w:rsid w:val="00405928"/>
    <w:rsid w:val="004059A7"/>
    <w:rsid w:val="00406372"/>
    <w:rsid w:val="00406485"/>
    <w:rsid w:val="00406BD4"/>
    <w:rsid w:val="00406CD7"/>
    <w:rsid w:val="004071A8"/>
    <w:rsid w:val="0040788B"/>
    <w:rsid w:val="00407E06"/>
    <w:rsid w:val="00407E6F"/>
    <w:rsid w:val="00410243"/>
    <w:rsid w:val="004102EA"/>
    <w:rsid w:val="004104CD"/>
    <w:rsid w:val="0041067F"/>
    <w:rsid w:val="0041089C"/>
    <w:rsid w:val="00410AFD"/>
    <w:rsid w:val="00410F06"/>
    <w:rsid w:val="00411079"/>
    <w:rsid w:val="00411636"/>
    <w:rsid w:val="004118E8"/>
    <w:rsid w:val="00411B46"/>
    <w:rsid w:val="00411BD2"/>
    <w:rsid w:val="00411DBF"/>
    <w:rsid w:val="00413000"/>
    <w:rsid w:val="004135A6"/>
    <w:rsid w:val="00413E3D"/>
    <w:rsid w:val="0041440E"/>
    <w:rsid w:val="00414CB9"/>
    <w:rsid w:val="004152EB"/>
    <w:rsid w:val="004159E2"/>
    <w:rsid w:val="00415DCE"/>
    <w:rsid w:val="0041600B"/>
    <w:rsid w:val="0041636E"/>
    <w:rsid w:val="00416B40"/>
    <w:rsid w:val="004171BF"/>
    <w:rsid w:val="00417375"/>
    <w:rsid w:val="00417489"/>
    <w:rsid w:val="004174E5"/>
    <w:rsid w:val="00417B21"/>
    <w:rsid w:val="004203DB"/>
    <w:rsid w:val="0042076A"/>
    <w:rsid w:val="004207A7"/>
    <w:rsid w:val="00420B44"/>
    <w:rsid w:val="00420B8D"/>
    <w:rsid w:val="00420CBA"/>
    <w:rsid w:val="00420DE5"/>
    <w:rsid w:val="004212D4"/>
    <w:rsid w:val="00422489"/>
    <w:rsid w:val="00422614"/>
    <w:rsid w:val="004226C6"/>
    <w:rsid w:val="0042278B"/>
    <w:rsid w:val="0042379C"/>
    <w:rsid w:val="0042381C"/>
    <w:rsid w:val="00423E18"/>
    <w:rsid w:val="00424326"/>
    <w:rsid w:val="00424A64"/>
    <w:rsid w:val="004253DB"/>
    <w:rsid w:val="00425CF9"/>
    <w:rsid w:val="00426496"/>
    <w:rsid w:val="004267BE"/>
    <w:rsid w:val="0042740D"/>
    <w:rsid w:val="004274EC"/>
    <w:rsid w:val="004300B4"/>
    <w:rsid w:val="00430257"/>
    <w:rsid w:val="00431192"/>
    <w:rsid w:val="004314C3"/>
    <w:rsid w:val="00431684"/>
    <w:rsid w:val="004319E5"/>
    <w:rsid w:val="00431C9F"/>
    <w:rsid w:val="00432477"/>
    <w:rsid w:val="004324C9"/>
    <w:rsid w:val="004327A7"/>
    <w:rsid w:val="00432A47"/>
    <w:rsid w:val="00432E84"/>
    <w:rsid w:val="00432EF8"/>
    <w:rsid w:val="0043327D"/>
    <w:rsid w:val="00433A68"/>
    <w:rsid w:val="00433CD9"/>
    <w:rsid w:val="00433E47"/>
    <w:rsid w:val="00433EDA"/>
    <w:rsid w:val="004347F9"/>
    <w:rsid w:val="00434B92"/>
    <w:rsid w:val="004356BF"/>
    <w:rsid w:val="00435F3D"/>
    <w:rsid w:val="00436510"/>
    <w:rsid w:val="0043685A"/>
    <w:rsid w:val="00437234"/>
    <w:rsid w:val="00437833"/>
    <w:rsid w:val="00440BD8"/>
    <w:rsid w:val="004411FD"/>
    <w:rsid w:val="00441327"/>
    <w:rsid w:val="00441406"/>
    <w:rsid w:val="004417FF"/>
    <w:rsid w:val="00441C87"/>
    <w:rsid w:val="00442251"/>
    <w:rsid w:val="00442BC1"/>
    <w:rsid w:val="00443383"/>
    <w:rsid w:val="004433E3"/>
    <w:rsid w:val="00443561"/>
    <w:rsid w:val="004438E5"/>
    <w:rsid w:val="004444BF"/>
    <w:rsid w:val="004459BF"/>
    <w:rsid w:val="00445AB8"/>
    <w:rsid w:val="00445E7E"/>
    <w:rsid w:val="0044658E"/>
    <w:rsid w:val="004467E5"/>
    <w:rsid w:val="00446990"/>
    <w:rsid w:val="004469B7"/>
    <w:rsid w:val="00446FE8"/>
    <w:rsid w:val="00447328"/>
    <w:rsid w:val="00450239"/>
    <w:rsid w:val="004503F8"/>
    <w:rsid w:val="00450435"/>
    <w:rsid w:val="00450809"/>
    <w:rsid w:val="00451399"/>
    <w:rsid w:val="004520ED"/>
    <w:rsid w:val="0045231D"/>
    <w:rsid w:val="00452A19"/>
    <w:rsid w:val="00453050"/>
    <w:rsid w:val="004537AA"/>
    <w:rsid w:val="00453D4F"/>
    <w:rsid w:val="0045429B"/>
    <w:rsid w:val="00454861"/>
    <w:rsid w:val="00454AE5"/>
    <w:rsid w:val="00454C06"/>
    <w:rsid w:val="00454FCA"/>
    <w:rsid w:val="004551BB"/>
    <w:rsid w:val="0045572E"/>
    <w:rsid w:val="00455ADB"/>
    <w:rsid w:val="00455CA9"/>
    <w:rsid w:val="00455EBC"/>
    <w:rsid w:val="0045613E"/>
    <w:rsid w:val="00456425"/>
    <w:rsid w:val="0045688E"/>
    <w:rsid w:val="00456905"/>
    <w:rsid w:val="004569A9"/>
    <w:rsid w:val="00456CF6"/>
    <w:rsid w:val="0045745B"/>
    <w:rsid w:val="00457C35"/>
    <w:rsid w:val="004612C0"/>
    <w:rsid w:val="004619CC"/>
    <w:rsid w:val="00461F55"/>
    <w:rsid w:val="00461FE1"/>
    <w:rsid w:val="0046208D"/>
    <w:rsid w:val="00462464"/>
    <w:rsid w:val="0046261A"/>
    <w:rsid w:val="0046271E"/>
    <w:rsid w:val="00462986"/>
    <w:rsid w:val="00463F4C"/>
    <w:rsid w:val="0046464A"/>
    <w:rsid w:val="00465591"/>
    <w:rsid w:val="0046580F"/>
    <w:rsid w:val="00465CFA"/>
    <w:rsid w:val="0046679A"/>
    <w:rsid w:val="00466F2D"/>
    <w:rsid w:val="00467B73"/>
    <w:rsid w:val="00467CFA"/>
    <w:rsid w:val="00467F0B"/>
    <w:rsid w:val="0047002C"/>
    <w:rsid w:val="00470B09"/>
    <w:rsid w:val="00470CB7"/>
    <w:rsid w:val="0047146F"/>
    <w:rsid w:val="00471805"/>
    <w:rsid w:val="004719F3"/>
    <w:rsid w:val="00471DA5"/>
    <w:rsid w:val="00471E0D"/>
    <w:rsid w:val="00471EEA"/>
    <w:rsid w:val="00472749"/>
    <w:rsid w:val="004728DE"/>
    <w:rsid w:val="00473BB6"/>
    <w:rsid w:val="00473C6D"/>
    <w:rsid w:val="00473C70"/>
    <w:rsid w:val="00473F30"/>
    <w:rsid w:val="004742AB"/>
    <w:rsid w:val="00474633"/>
    <w:rsid w:val="00474684"/>
    <w:rsid w:val="00474886"/>
    <w:rsid w:val="004749A2"/>
    <w:rsid w:val="00474DC6"/>
    <w:rsid w:val="004759CB"/>
    <w:rsid w:val="004776CA"/>
    <w:rsid w:val="00477CFC"/>
    <w:rsid w:val="00477F6C"/>
    <w:rsid w:val="00480056"/>
    <w:rsid w:val="00480215"/>
    <w:rsid w:val="00480408"/>
    <w:rsid w:val="00480F0C"/>
    <w:rsid w:val="0048156E"/>
    <w:rsid w:val="0048182E"/>
    <w:rsid w:val="004819EB"/>
    <w:rsid w:val="00481FCA"/>
    <w:rsid w:val="00482044"/>
    <w:rsid w:val="0048210A"/>
    <w:rsid w:val="00482235"/>
    <w:rsid w:val="00482699"/>
    <w:rsid w:val="00482885"/>
    <w:rsid w:val="004828C6"/>
    <w:rsid w:val="004832EF"/>
    <w:rsid w:val="00483991"/>
    <w:rsid w:val="00483D91"/>
    <w:rsid w:val="00483DC1"/>
    <w:rsid w:val="0048459D"/>
    <w:rsid w:val="00484C78"/>
    <w:rsid w:val="0048554D"/>
    <w:rsid w:val="004856A4"/>
    <w:rsid w:val="0048577B"/>
    <w:rsid w:val="00485965"/>
    <w:rsid w:val="00485B9D"/>
    <w:rsid w:val="00485FF6"/>
    <w:rsid w:val="00486234"/>
    <w:rsid w:val="00486B78"/>
    <w:rsid w:val="00486FE1"/>
    <w:rsid w:val="004874E4"/>
    <w:rsid w:val="00487C42"/>
    <w:rsid w:val="00487F6A"/>
    <w:rsid w:val="00490250"/>
    <w:rsid w:val="00490846"/>
    <w:rsid w:val="00491092"/>
    <w:rsid w:val="00491854"/>
    <w:rsid w:val="004921E0"/>
    <w:rsid w:val="004925C4"/>
    <w:rsid w:val="004926F4"/>
    <w:rsid w:val="00492C02"/>
    <w:rsid w:val="00493416"/>
    <w:rsid w:val="004945FF"/>
    <w:rsid w:val="004949E3"/>
    <w:rsid w:val="004958D6"/>
    <w:rsid w:val="00495D72"/>
    <w:rsid w:val="00495D82"/>
    <w:rsid w:val="00496466"/>
    <w:rsid w:val="00496C87"/>
    <w:rsid w:val="00496C88"/>
    <w:rsid w:val="00497539"/>
    <w:rsid w:val="00497994"/>
    <w:rsid w:val="004A007D"/>
    <w:rsid w:val="004A0194"/>
    <w:rsid w:val="004A0627"/>
    <w:rsid w:val="004A0D78"/>
    <w:rsid w:val="004A0E78"/>
    <w:rsid w:val="004A0FEC"/>
    <w:rsid w:val="004A123A"/>
    <w:rsid w:val="004A169E"/>
    <w:rsid w:val="004A17A6"/>
    <w:rsid w:val="004A2193"/>
    <w:rsid w:val="004A2A9C"/>
    <w:rsid w:val="004A2BBD"/>
    <w:rsid w:val="004A2ED0"/>
    <w:rsid w:val="004A32DC"/>
    <w:rsid w:val="004A34BC"/>
    <w:rsid w:val="004A3B7C"/>
    <w:rsid w:val="004A3FE8"/>
    <w:rsid w:val="004A4680"/>
    <w:rsid w:val="004A5060"/>
    <w:rsid w:val="004A5645"/>
    <w:rsid w:val="004A574C"/>
    <w:rsid w:val="004A5D78"/>
    <w:rsid w:val="004A6711"/>
    <w:rsid w:val="004A6CBD"/>
    <w:rsid w:val="004A71AD"/>
    <w:rsid w:val="004A7479"/>
    <w:rsid w:val="004A74E5"/>
    <w:rsid w:val="004A7917"/>
    <w:rsid w:val="004A7F8B"/>
    <w:rsid w:val="004B1321"/>
    <w:rsid w:val="004B1542"/>
    <w:rsid w:val="004B1712"/>
    <w:rsid w:val="004B1A20"/>
    <w:rsid w:val="004B1A80"/>
    <w:rsid w:val="004B1CAB"/>
    <w:rsid w:val="004B27C6"/>
    <w:rsid w:val="004B3319"/>
    <w:rsid w:val="004B3B4C"/>
    <w:rsid w:val="004B3CD7"/>
    <w:rsid w:val="004B3D7A"/>
    <w:rsid w:val="004B3F0D"/>
    <w:rsid w:val="004B4645"/>
    <w:rsid w:val="004B48C1"/>
    <w:rsid w:val="004B4FE1"/>
    <w:rsid w:val="004B5490"/>
    <w:rsid w:val="004B5645"/>
    <w:rsid w:val="004B5CD5"/>
    <w:rsid w:val="004B6675"/>
    <w:rsid w:val="004B6A36"/>
    <w:rsid w:val="004B6B4C"/>
    <w:rsid w:val="004C042D"/>
    <w:rsid w:val="004C07E0"/>
    <w:rsid w:val="004C0C03"/>
    <w:rsid w:val="004C0E69"/>
    <w:rsid w:val="004C12DA"/>
    <w:rsid w:val="004C1D82"/>
    <w:rsid w:val="004C21D6"/>
    <w:rsid w:val="004C2B35"/>
    <w:rsid w:val="004C2F2C"/>
    <w:rsid w:val="004C354A"/>
    <w:rsid w:val="004C3F5A"/>
    <w:rsid w:val="004C5B86"/>
    <w:rsid w:val="004C5D83"/>
    <w:rsid w:val="004C614F"/>
    <w:rsid w:val="004C6383"/>
    <w:rsid w:val="004C7B2F"/>
    <w:rsid w:val="004C7B3F"/>
    <w:rsid w:val="004C7BAF"/>
    <w:rsid w:val="004D02EB"/>
    <w:rsid w:val="004D194A"/>
    <w:rsid w:val="004D1BF3"/>
    <w:rsid w:val="004D247F"/>
    <w:rsid w:val="004D25EE"/>
    <w:rsid w:val="004D269E"/>
    <w:rsid w:val="004D2F22"/>
    <w:rsid w:val="004D3461"/>
    <w:rsid w:val="004D34BC"/>
    <w:rsid w:val="004D376F"/>
    <w:rsid w:val="004D3C61"/>
    <w:rsid w:val="004D3D4F"/>
    <w:rsid w:val="004D3DFB"/>
    <w:rsid w:val="004D3E51"/>
    <w:rsid w:val="004D42EB"/>
    <w:rsid w:val="004D4323"/>
    <w:rsid w:val="004D43DB"/>
    <w:rsid w:val="004D43E5"/>
    <w:rsid w:val="004D45B5"/>
    <w:rsid w:val="004D4A1C"/>
    <w:rsid w:val="004D597F"/>
    <w:rsid w:val="004D666C"/>
    <w:rsid w:val="004D66B0"/>
    <w:rsid w:val="004D6B5F"/>
    <w:rsid w:val="004D712A"/>
    <w:rsid w:val="004D7453"/>
    <w:rsid w:val="004D759C"/>
    <w:rsid w:val="004E00D6"/>
    <w:rsid w:val="004E0C79"/>
    <w:rsid w:val="004E1253"/>
    <w:rsid w:val="004E18C0"/>
    <w:rsid w:val="004E19B5"/>
    <w:rsid w:val="004E1DFC"/>
    <w:rsid w:val="004E1E33"/>
    <w:rsid w:val="004E1ED5"/>
    <w:rsid w:val="004E2C97"/>
    <w:rsid w:val="004E2FB7"/>
    <w:rsid w:val="004E3667"/>
    <w:rsid w:val="004E38E4"/>
    <w:rsid w:val="004E3A29"/>
    <w:rsid w:val="004E3BB2"/>
    <w:rsid w:val="004E3E50"/>
    <w:rsid w:val="004E43B6"/>
    <w:rsid w:val="004E46A5"/>
    <w:rsid w:val="004E4817"/>
    <w:rsid w:val="004E5236"/>
    <w:rsid w:val="004E5430"/>
    <w:rsid w:val="004E5953"/>
    <w:rsid w:val="004E5B75"/>
    <w:rsid w:val="004E6159"/>
    <w:rsid w:val="004E649E"/>
    <w:rsid w:val="004E66F4"/>
    <w:rsid w:val="004E6F7C"/>
    <w:rsid w:val="004E737B"/>
    <w:rsid w:val="004E7787"/>
    <w:rsid w:val="004E77BB"/>
    <w:rsid w:val="004E7946"/>
    <w:rsid w:val="004E7AD7"/>
    <w:rsid w:val="004E7C0F"/>
    <w:rsid w:val="004E7EBD"/>
    <w:rsid w:val="004F0A01"/>
    <w:rsid w:val="004F0D5F"/>
    <w:rsid w:val="004F104C"/>
    <w:rsid w:val="004F142E"/>
    <w:rsid w:val="004F1650"/>
    <w:rsid w:val="004F1981"/>
    <w:rsid w:val="004F1983"/>
    <w:rsid w:val="004F1FA8"/>
    <w:rsid w:val="004F20E9"/>
    <w:rsid w:val="004F2D30"/>
    <w:rsid w:val="004F3544"/>
    <w:rsid w:val="004F3766"/>
    <w:rsid w:val="004F3AFC"/>
    <w:rsid w:val="004F3F80"/>
    <w:rsid w:val="004F564D"/>
    <w:rsid w:val="004F566A"/>
    <w:rsid w:val="004F5AFD"/>
    <w:rsid w:val="004F5D63"/>
    <w:rsid w:val="004F5E97"/>
    <w:rsid w:val="004F5EB8"/>
    <w:rsid w:val="004F5F61"/>
    <w:rsid w:val="004F643B"/>
    <w:rsid w:val="004F656D"/>
    <w:rsid w:val="004F6666"/>
    <w:rsid w:val="004F67DD"/>
    <w:rsid w:val="004F6F2A"/>
    <w:rsid w:val="004F7600"/>
    <w:rsid w:val="0050012A"/>
    <w:rsid w:val="00500668"/>
    <w:rsid w:val="00500B9B"/>
    <w:rsid w:val="00500BAA"/>
    <w:rsid w:val="00501950"/>
    <w:rsid w:val="00502182"/>
    <w:rsid w:val="00502254"/>
    <w:rsid w:val="0050279E"/>
    <w:rsid w:val="00502A27"/>
    <w:rsid w:val="00502E9F"/>
    <w:rsid w:val="005034F6"/>
    <w:rsid w:val="00503E89"/>
    <w:rsid w:val="0050424E"/>
    <w:rsid w:val="005055DC"/>
    <w:rsid w:val="00505B9D"/>
    <w:rsid w:val="00505CE3"/>
    <w:rsid w:val="005065A0"/>
    <w:rsid w:val="00506664"/>
    <w:rsid w:val="0050697F"/>
    <w:rsid w:val="00506A8C"/>
    <w:rsid w:val="005073B0"/>
    <w:rsid w:val="00507ABF"/>
    <w:rsid w:val="00507D34"/>
    <w:rsid w:val="0051011F"/>
    <w:rsid w:val="00510CB1"/>
    <w:rsid w:val="005110B8"/>
    <w:rsid w:val="00511EE5"/>
    <w:rsid w:val="005125AE"/>
    <w:rsid w:val="00512CB0"/>
    <w:rsid w:val="00513184"/>
    <w:rsid w:val="00513707"/>
    <w:rsid w:val="0051386C"/>
    <w:rsid w:val="00513A9C"/>
    <w:rsid w:val="00514100"/>
    <w:rsid w:val="005146E6"/>
    <w:rsid w:val="00514B29"/>
    <w:rsid w:val="00514EAF"/>
    <w:rsid w:val="005150BF"/>
    <w:rsid w:val="005153A6"/>
    <w:rsid w:val="0051671D"/>
    <w:rsid w:val="005167A8"/>
    <w:rsid w:val="00516D7B"/>
    <w:rsid w:val="0051766C"/>
    <w:rsid w:val="005176DB"/>
    <w:rsid w:val="005178E3"/>
    <w:rsid w:val="00517B4F"/>
    <w:rsid w:val="00517B59"/>
    <w:rsid w:val="00517C56"/>
    <w:rsid w:val="00517D95"/>
    <w:rsid w:val="00520052"/>
    <w:rsid w:val="00520412"/>
    <w:rsid w:val="00520F6B"/>
    <w:rsid w:val="005211CB"/>
    <w:rsid w:val="0052153B"/>
    <w:rsid w:val="00521AE6"/>
    <w:rsid w:val="00521D58"/>
    <w:rsid w:val="00521E0E"/>
    <w:rsid w:val="00522264"/>
    <w:rsid w:val="00522AA4"/>
    <w:rsid w:val="00522CED"/>
    <w:rsid w:val="0052310D"/>
    <w:rsid w:val="00523434"/>
    <w:rsid w:val="00523C43"/>
    <w:rsid w:val="0052504F"/>
    <w:rsid w:val="00525550"/>
    <w:rsid w:val="00526D02"/>
    <w:rsid w:val="005271E6"/>
    <w:rsid w:val="005272DF"/>
    <w:rsid w:val="00527C91"/>
    <w:rsid w:val="00527E08"/>
    <w:rsid w:val="00530103"/>
    <w:rsid w:val="00530185"/>
    <w:rsid w:val="00530DCB"/>
    <w:rsid w:val="00530E67"/>
    <w:rsid w:val="00531CAE"/>
    <w:rsid w:val="005322E5"/>
    <w:rsid w:val="00532341"/>
    <w:rsid w:val="00532DB4"/>
    <w:rsid w:val="00533B21"/>
    <w:rsid w:val="0053468B"/>
    <w:rsid w:val="00534A92"/>
    <w:rsid w:val="00534EB4"/>
    <w:rsid w:val="00536304"/>
    <w:rsid w:val="00536DB6"/>
    <w:rsid w:val="00537867"/>
    <w:rsid w:val="005401A6"/>
    <w:rsid w:val="005405E7"/>
    <w:rsid w:val="00540C7C"/>
    <w:rsid w:val="00540C86"/>
    <w:rsid w:val="00541A26"/>
    <w:rsid w:val="00541AA6"/>
    <w:rsid w:val="005420A4"/>
    <w:rsid w:val="00542F60"/>
    <w:rsid w:val="0054416F"/>
    <w:rsid w:val="00544778"/>
    <w:rsid w:val="00544DDA"/>
    <w:rsid w:val="00544FD9"/>
    <w:rsid w:val="00545273"/>
    <w:rsid w:val="005464A9"/>
    <w:rsid w:val="005466D0"/>
    <w:rsid w:val="0054693D"/>
    <w:rsid w:val="00546B47"/>
    <w:rsid w:val="00547504"/>
    <w:rsid w:val="005477E9"/>
    <w:rsid w:val="005478F7"/>
    <w:rsid w:val="005504A5"/>
    <w:rsid w:val="005505AC"/>
    <w:rsid w:val="0055072F"/>
    <w:rsid w:val="00550A7F"/>
    <w:rsid w:val="00552140"/>
    <w:rsid w:val="0055234D"/>
    <w:rsid w:val="0055235E"/>
    <w:rsid w:val="00552868"/>
    <w:rsid w:val="00553D86"/>
    <w:rsid w:val="005541FA"/>
    <w:rsid w:val="005543D8"/>
    <w:rsid w:val="005547D2"/>
    <w:rsid w:val="00554ACE"/>
    <w:rsid w:val="005552D9"/>
    <w:rsid w:val="005553BE"/>
    <w:rsid w:val="00555426"/>
    <w:rsid w:val="00555E0E"/>
    <w:rsid w:val="005561ED"/>
    <w:rsid w:val="00556384"/>
    <w:rsid w:val="00556403"/>
    <w:rsid w:val="0055640B"/>
    <w:rsid w:val="0055664D"/>
    <w:rsid w:val="0055689B"/>
    <w:rsid w:val="0055724B"/>
    <w:rsid w:val="00557C23"/>
    <w:rsid w:val="005601CA"/>
    <w:rsid w:val="00560240"/>
    <w:rsid w:val="005613F1"/>
    <w:rsid w:val="00561A11"/>
    <w:rsid w:val="00561C74"/>
    <w:rsid w:val="00562100"/>
    <w:rsid w:val="00562475"/>
    <w:rsid w:val="00562554"/>
    <w:rsid w:val="00562C69"/>
    <w:rsid w:val="005632FB"/>
    <w:rsid w:val="00563952"/>
    <w:rsid w:val="00563C51"/>
    <w:rsid w:val="00563EEF"/>
    <w:rsid w:val="00564A01"/>
    <w:rsid w:val="00564C76"/>
    <w:rsid w:val="0056504D"/>
    <w:rsid w:val="005650C5"/>
    <w:rsid w:val="005653F1"/>
    <w:rsid w:val="0056593F"/>
    <w:rsid w:val="005660E0"/>
    <w:rsid w:val="00566C9F"/>
    <w:rsid w:val="00567E6F"/>
    <w:rsid w:val="00567EB4"/>
    <w:rsid w:val="005704FB"/>
    <w:rsid w:val="00570D70"/>
    <w:rsid w:val="00571B01"/>
    <w:rsid w:val="00571D44"/>
    <w:rsid w:val="0057293F"/>
    <w:rsid w:val="00572FE5"/>
    <w:rsid w:val="005730CF"/>
    <w:rsid w:val="0057345A"/>
    <w:rsid w:val="0057348E"/>
    <w:rsid w:val="00574BBD"/>
    <w:rsid w:val="00575998"/>
    <w:rsid w:val="0057690D"/>
    <w:rsid w:val="00576914"/>
    <w:rsid w:val="00576E50"/>
    <w:rsid w:val="00576FDF"/>
    <w:rsid w:val="005770AC"/>
    <w:rsid w:val="005770BE"/>
    <w:rsid w:val="00577163"/>
    <w:rsid w:val="005772A8"/>
    <w:rsid w:val="005772B9"/>
    <w:rsid w:val="0057768A"/>
    <w:rsid w:val="00577CA9"/>
    <w:rsid w:val="00577CE6"/>
    <w:rsid w:val="00577D2D"/>
    <w:rsid w:val="0058019C"/>
    <w:rsid w:val="00580791"/>
    <w:rsid w:val="00580AE4"/>
    <w:rsid w:val="00580C33"/>
    <w:rsid w:val="0058115E"/>
    <w:rsid w:val="00581BD9"/>
    <w:rsid w:val="00581D2C"/>
    <w:rsid w:val="00581D61"/>
    <w:rsid w:val="00581E67"/>
    <w:rsid w:val="0058259B"/>
    <w:rsid w:val="00582661"/>
    <w:rsid w:val="00582A15"/>
    <w:rsid w:val="00582DFD"/>
    <w:rsid w:val="00582FF8"/>
    <w:rsid w:val="0058303F"/>
    <w:rsid w:val="00583450"/>
    <w:rsid w:val="005838E1"/>
    <w:rsid w:val="00583FB8"/>
    <w:rsid w:val="005841B3"/>
    <w:rsid w:val="00584245"/>
    <w:rsid w:val="00584C0C"/>
    <w:rsid w:val="00584F9E"/>
    <w:rsid w:val="005853F5"/>
    <w:rsid w:val="00585FCE"/>
    <w:rsid w:val="00586377"/>
    <w:rsid w:val="0058692D"/>
    <w:rsid w:val="005869F8"/>
    <w:rsid w:val="005871A9"/>
    <w:rsid w:val="0058723D"/>
    <w:rsid w:val="00587C64"/>
    <w:rsid w:val="00587E74"/>
    <w:rsid w:val="005904FF"/>
    <w:rsid w:val="005907C2"/>
    <w:rsid w:val="005908ED"/>
    <w:rsid w:val="00591777"/>
    <w:rsid w:val="00593B91"/>
    <w:rsid w:val="00594313"/>
    <w:rsid w:val="00594C29"/>
    <w:rsid w:val="005954B5"/>
    <w:rsid w:val="00595D0A"/>
    <w:rsid w:val="00595D45"/>
    <w:rsid w:val="00596038"/>
    <w:rsid w:val="00596045"/>
    <w:rsid w:val="00596C3A"/>
    <w:rsid w:val="00596E44"/>
    <w:rsid w:val="00597043"/>
    <w:rsid w:val="00597085"/>
    <w:rsid w:val="005971FA"/>
    <w:rsid w:val="005A03FE"/>
    <w:rsid w:val="005A051F"/>
    <w:rsid w:val="005A0976"/>
    <w:rsid w:val="005A09D2"/>
    <w:rsid w:val="005A0B45"/>
    <w:rsid w:val="005A10A5"/>
    <w:rsid w:val="005A18E0"/>
    <w:rsid w:val="005A226B"/>
    <w:rsid w:val="005A280D"/>
    <w:rsid w:val="005A291F"/>
    <w:rsid w:val="005A2982"/>
    <w:rsid w:val="005A3160"/>
    <w:rsid w:val="005A3287"/>
    <w:rsid w:val="005A3BF2"/>
    <w:rsid w:val="005A4764"/>
    <w:rsid w:val="005A4B01"/>
    <w:rsid w:val="005A5889"/>
    <w:rsid w:val="005A5A9C"/>
    <w:rsid w:val="005A6000"/>
    <w:rsid w:val="005A6089"/>
    <w:rsid w:val="005A62F2"/>
    <w:rsid w:val="005A633F"/>
    <w:rsid w:val="005A6CF4"/>
    <w:rsid w:val="005A6DAC"/>
    <w:rsid w:val="005A6E4B"/>
    <w:rsid w:val="005A6EED"/>
    <w:rsid w:val="005A6F35"/>
    <w:rsid w:val="005A6F5A"/>
    <w:rsid w:val="005A754A"/>
    <w:rsid w:val="005A7F3D"/>
    <w:rsid w:val="005B045A"/>
    <w:rsid w:val="005B0556"/>
    <w:rsid w:val="005B05DD"/>
    <w:rsid w:val="005B1603"/>
    <w:rsid w:val="005B1AA4"/>
    <w:rsid w:val="005B1B82"/>
    <w:rsid w:val="005B2F42"/>
    <w:rsid w:val="005B2FF0"/>
    <w:rsid w:val="005B3BB7"/>
    <w:rsid w:val="005B3E6A"/>
    <w:rsid w:val="005B4832"/>
    <w:rsid w:val="005B5563"/>
    <w:rsid w:val="005B55AE"/>
    <w:rsid w:val="005B62CF"/>
    <w:rsid w:val="005B65FE"/>
    <w:rsid w:val="005B6917"/>
    <w:rsid w:val="005B6A5D"/>
    <w:rsid w:val="005B6D25"/>
    <w:rsid w:val="005B7963"/>
    <w:rsid w:val="005B79DB"/>
    <w:rsid w:val="005B7D3C"/>
    <w:rsid w:val="005C06B3"/>
    <w:rsid w:val="005C0ED6"/>
    <w:rsid w:val="005C17DC"/>
    <w:rsid w:val="005C1E9F"/>
    <w:rsid w:val="005C272D"/>
    <w:rsid w:val="005C2955"/>
    <w:rsid w:val="005C2B97"/>
    <w:rsid w:val="005C3862"/>
    <w:rsid w:val="005C395D"/>
    <w:rsid w:val="005C3F5A"/>
    <w:rsid w:val="005C48B3"/>
    <w:rsid w:val="005C5541"/>
    <w:rsid w:val="005C5699"/>
    <w:rsid w:val="005C6236"/>
    <w:rsid w:val="005C65BA"/>
    <w:rsid w:val="005C6D5D"/>
    <w:rsid w:val="005C6EC7"/>
    <w:rsid w:val="005C730D"/>
    <w:rsid w:val="005C754F"/>
    <w:rsid w:val="005C7784"/>
    <w:rsid w:val="005D20DF"/>
    <w:rsid w:val="005D2F63"/>
    <w:rsid w:val="005D3196"/>
    <w:rsid w:val="005D3209"/>
    <w:rsid w:val="005D33A0"/>
    <w:rsid w:val="005D34E4"/>
    <w:rsid w:val="005D37DB"/>
    <w:rsid w:val="005D3977"/>
    <w:rsid w:val="005D40C3"/>
    <w:rsid w:val="005D4F45"/>
    <w:rsid w:val="005D5F6D"/>
    <w:rsid w:val="005D642F"/>
    <w:rsid w:val="005D695A"/>
    <w:rsid w:val="005D6FF1"/>
    <w:rsid w:val="005E0024"/>
    <w:rsid w:val="005E01F3"/>
    <w:rsid w:val="005E01FE"/>
    <w:rsid w:val="005E07BA"/>
    <w:rsid w:val="005E100D"/>
    <w:rsid w:val="005E13B6"/>
    <w:rsid w:val="005E1893"/>
    <w:rsid w:val="005E1B23"/>
    <w:rsid w:val="005E20B6"/>
    <w:rsid w:val="005E213E"/>
    <w:rsid w:val="005E2A5E"/>
    <w:rsid w:val="005E2B92"/>
    <w:rsid w:val="005E2CEC"/>
    <w:rsid w:val="005E2D4C"/>
    <w:rsid w:val="005E3168"/>
    <w:rsid w:val="005E344A"/>
    <w:rsid w:val="005E3830"/>
    <w:rsid w:val="005E3945"/>
    <w:rsid w:val="005E3A8E"/>
    <w:rsid w:val="005E3F2E"/>
    <w:rsid w:val="005E3FA0"/>
    <w:rsid w:val="005E41AB"/>
    <w:rsid w:val="005E4A2C"/>
    <w:rsid w:val="005E4B99"/>
    <w:rsid w:val="005E4C0E"/>
    <w:rsid w:val="005E4ECD"/>
    <w:rsid w:val="005E50E0"/>
    <w:rsid w:val="005E5B00"/>
    <w:rsid w:val="005E6093"/>
    <w:rsid w:val="005E61C3"/>
    <w:rsid w:val="005E679B"/>
    <w:rsid w:val="005E6878"/>
    <w:rsid w:val="005E6E6B"/>
    <w:rsid w:val="005E7891"/>
    <w:rsid w:val="005E7C2B"/>
    <w:rsid w:val="005F0312"/>
    <w:rsid w:val="005F0615"/>
    <w:rsid w:val="005F1411"/>
    <w:rsid w:val="005F2930"/>
    <w:rsid w:val="005F2BFD"/>
    <w:rsid w:val="005F3F18"/>
    <w:rsid w:val="005F3FE7"/>
    <w:rsid w:val="005F46AE"/>
    <w:rsid w:val="005F46FB"/>
    <w:rsid w:val="005F4A13"/>
    <w:rsid w:val="005F4B95"/>
    <w:rsid w:val="005F4D27"/>
    <w:rsid w:val="005F517B"/>
    <w:rsid w:val="005F5954"/>
    <w:rsid w:val="005F60B0"/>
    <w:rsid w:val="005F64B4"/>
    <w:rsid w:val="005F6B23"/>
    <w:rsid w:val="005F77B1"/>
    <w:rsid w:val="006001E2"/>
    <w:rsid w:val="00601890"/>
    <w:rsid w:val="00602921"/>
    <w:rsid w:val="00602AE0"/>
    <w:rsid w:val="00602BE1"/>
    <w:rsid w:val="00603EF7"/>
    <w:rsid w:val="006046C5"/>
    <w:rsid w:val="00604E59"/>
    <w:rsid w:val="00605444"/>
    <w:rsid w:val="006054B2"/>
    <w:rsid w:val="00605D67"/>
    <w:rsid w:val="00605F8D"/>
    <w:rsid w:val="00607488"/>
    <w:rsid w:val="006076A1"/>
    <w:rsid w:val="00607ADC"/>
    <w:rsid w:val="00607BC9"/>
    <w:rsid w:val="006101DC"/>
    <w:rsid w:val="00610625"/>
    <w:rsid w:val="00610CD9"/>
    <w:rsid w:val="00610E92"/>
    <w:rsid w:val="0061124C"/>
    <w:rsid w:val="00611489"/>
    <w:rsid w:val="00611538"/>
    <w:rsid w:val="00611871"/>
    <w:rsid w:val="00612218"/>
    <w:rsid w:val="00612E14"/>
    <w:rsid w:val="0061323E"/>
    <w:rsid w:val="00613CB4"/>
    <w:rsid w:val="00613CEA"/>
    <w:rsid w:val="0061447C"/>
    <w:rsid w:val="006146C4"/>
    <w:rsid w:val="00614780"/>
    <w:rsid w:val="00614ED9"/>
    <w:rsid w:val="00615C24"/>
    <w:rsid w:val="00615CDD"/>
    <w:rsid w:val="00615FFE"/>
    <w:rsid w:val="006161B3"/>
    <w:rsid w:val="00616BCB"/>
    <w:rsid w:val="00616D1D"/>
    <w:rsid w:val="006170C5"/>
    <w:rsid w:val="006170D8"/>
    <w:rsid w:val="0061768C"/>
    <w:rsid w:val="00617BA9"/>
    <w:rsid w:val="00617F69"/>
    <w:rsid w:val="0062027A"/>
    <w:rsid w:val="00620DB8"/>
    <w:rsid w:val="00620FCD"/>
    <w:rsid w:val="00620FFA"/>
    <w:rsid w:val="0062159E"/>
    <w:rsid w:val="00621906"/>
    <w:rsid w:val="00621D64"/>
    <w:rsid w:val="00622062"/>
    <w:rsid w:val="00622463"/>
    <w:rsid w:val="00622473"/>
    <w:rsid w:val="006225CE"/>
    <w:rsid w:val="00622787"/>
    <w:rsid w:val="00622AA5"/>
    <w:rsid w:val="00622D97"/>
    <w:rsid w:val="00622F7C"/>
    <w:rsid w:val="00624E51"/>
    <w:rsid w:val="00624F84"/>
    <w:rsid w:val="006253FE"/>
    <w:rsid w:val="006258F2"/>
    <w:rsid w:val="0062622F"/>
    <w:rsid w:val="00626514"/>
    <w:rsid w:val="00626691"/>
    <w:rsid w:val="006267A4"/>
    <w:rsid w:val="00626A0A"/>
    <w:rsid w:val="00626B54"/>
    <w:rsid w:val="00626BA8"/>
    <w:rsid w:val="00627455"/>
    <w:rsid w:val="006277D6"/>
    <w:rsid w:val="00630088"/>
    <w:rsid w:val="006300E6"/>
    <w:rsid w:val="006311D3"/>
    <w:rsid w:val="006316A0"/>
    <w:rsid w:val="00631A4A"/>
    <w:rsid w:val="00631B64"/>
    <w:rsid w:val="00632F0A"/>
    <w:rsid w:val="00632F9D"/>
    <w:rsid w:val="006331E8"/>
    <w:rsid w:val="006335F6"/>
    <w:rsid w:val="00633E47"/>
    <w:rsid w:val="00634075"/>
    <w:rsid w:val="00634350"/>
    <w:rsid w:val="00634936"/>
    <w:rsid w:val="00634944"/>
    <w:rsid w:val="00634A87"/>
    <w:rsid w:val="00634C23"/>
    <w:rsid w:val="00634CE0"/>
    <w:rsid w:val="00635122"/>
    <w:rsid w:val="006351FF"/>
    <w:rsid w:val="00635899"/>
    <w:rsid w:val="00635C09"/>
    <w:rsid w:val="00635E1E"/>
    <w:rsid w:val="00635E91"/>
    <w:rsid w:val="00636023"/>
    <w:rsid w:val="006371D5"/>
    <w:rsid w:val="00637AFF"/>
    <w:rsid w:val="00637E41"/>
    <w:rsid w:val="00640B35"/>
    <w:rsid w:val="006411B9"/>
    <w:rsid w:val="00641633"/>
    <w:rsid w:val="00641A02"/>
    <w:rsid w:val="00641A62"/>
    <w:rsid w:val="00641B1B"/>
    <w:rsid w:val="00641B5A"/>
    <w:rsid w:val="00641E0B"/>
    <w:rsid w:val="006433A7"/>
    <w:rsid w:val="0064356F"/>
    <w:rsid w:val="00643A9F"/>
    <w:rsid w:val="0064430F"/>
    <w:rsid w:val="00644803"/>
    <w:rsid w:val="006449DE"/>
    <w:rsid w:val="00644BAF"/>
    <w:rsid w:val="00644FAC"/>
    <w:rsid w:val="006451EE"/>
    <w:rsid w:val="006452F4"/>
    <w:rsid w:val="0064539F"/>
    <w:rsid w:val="00646109"/>
    <w:rsid w:val="006463CF"/>
    <w:rsid w:val="006464BB"/>
    <w:rsid w:val="0064668B"/>
    <w:rsid w:val="00646EEC"/>
    <w:rsid w:val="00647603"/>
    <w:rsid w:val="0064760C"/>
    <w:rsid w:val="00650EBC"/>
    <w:rsid w:val="006510D2"/>
    <w:rsid w:val="006519C0"/>
    <w:rsid w:val="00651F71"/>
    <w:rsid w:val="00651F9E"/>
    <w:rsid w:val="00652053"/>
    <w:rsid w:val="006521D1"/>
    <w:rsid w:val="0065356F"/>
    <w:rsid w:val="0065392C"/>
    <w:rsid w:val="00653B17"/>
    <w:rsid w:val="00653D64"/>
    <w:rsid w:val="00655504"/>
    <w:rsid w:val="006562B4"/>
    <w:rsid w:val="00656459"/>
    <w:rsid w:val="006565DE"/>
    <w:rsid w:val="00656738"/>
    <w:rsid w:val="006573CA"/>
    <w:rsid w:val="006573EF"/>
    <w:rsid w:val="00657ACA"/>
    <w:rsid w:val="00657AEA"/>
    <w:rsid w:val="00657B8C"/>
    <w:rsid w:val="00657E01"/>
    <w:rsid w:val="006601B8"/>
    <w:rsid w:val="006601F4"/>
    <w:rsid w:val="006603F2"/>
    <w:rsid w:val="0066082B"/>
    <w:rsid w:val="006615C5"/>
    <w:rsid w:val="0066223F"/>
    <w:rsid w:val="006624CA"/>
    <w:rsid w:val="006627C9"/>
    <w:rsid w:val="00662E1C"/>
    <w:rsid w:val="00662EF8"/>
    <w:rsid w:val="006630A5"/>
    <w:rsid w:val="00663606"/>
    <w:rsid w:val="00663EEC"/>
    <w:rsid w:val="00664C7A"/>
    <w:rsid w:val="00664E90"/>
    <w:rsid w:val="00665239"/>
    <w:rsid w:val="00665816"/>
    <w:rsid w:val="00666251"/>
    <w:rsid w:val="006662BF"/>
    <w:rsid w:val="00666631"/>
    <w:rsid w:val="0067058D"/>
    <w:rsid w:val="006706AA"/>
    <w:rsid w:val="00670922"/>
    <w:rsid w:val="00670CE7"/>
    <w:rsid w:val="00671DF7"/>
    <w:rsid w:val="0067234D"/>
    <w:rsid w:val="00672BC3"/>
    <w:rsid w:val="00673025"/>
    <w:rsid w:val="00675729"/>
    <w:rsid w:val="006761E0"/>
    <w:rsid w:val="0067641A"/>
    <w:rsid w:val="00676BA4"/>
    <w:rsid w:val="00676BA6"/>
    <w:rsid w:val="00676CE8"/>
    <w:rsid w:val="0067716A"/>
    <w:rsid w:val="00677237"/>
    <w:rsid w:val="006772C9"/>
    <w:rsid w:val="0067758C"/>
    <w:rsid w:val="00677683"/>
    <w:rsid w:val="00677A17"/>
    <w:rsid w:val="006801F1"/>
    <w:rsid w:val="0068023B"/>
    <w:rsid w:val="006805D5"/>
    <w:rsid w:val="0068144D"/>
    <w:rsid w:val="00681630"/>
    <w:rsid w:val="00683741"/>
    <w:rsid w:val="00683C62"/>
    <w:rsid w:val="0068462C"/>
    <w:rsid w:val="00684C6C"/>
    <w:rsid w:val="00684E94"/>
    <w:rsid w:val="00685046"/>
    <w:rsid w:val="00685B27"/>
    <w:rsid w:val="00686C63"/>
    <w:rsid w:val="006877C2"/>
    <w:rsid w:val="00687801"/>
    <w:rsid w:val="006908B4"/>
    <w:rsid w:val="00690BC3"/>
    <w:rsid w:val="00690DC4"/>
    <w:rsid w:val="00691039"/>
    <w:rsid w:val="0069150F"/>
    <w:rsid w:val="00691933"/>
    <w:rsid w:val="00691E2C"/>
    <w:rsid w:val="006928D6"/>
    <w:rsid w:val="00692B7A"/>
    <w:rsid w:val="00692CE4"/>
    <w:rsid w:val="00692E59"/>
    <w:rsid w:val="00693E60"/>
    <w:rsid w:val="00694212"/>
    <w:rsid w:val="0069446F"/>
    <w:rsid w:val="00694574"/>
    <w:rsid w:val="006949D4"/>
    <w:rsid w:val="00694C36"/>
    <w:rsid w:val="00694D19"/>
    <w:rsid w:val="00694E7A"/>
    <w:rsid w:val="00695768"/>
    <w:rsid w:val="00695B97"/>
    <w:rsid w:val="00696B72"/>
    <w:rsid w:val="00696BFE"/>
    <w:rsid w:val="006972B6"/>
    <w:rsid w:val="00697AE6"/>
    <w:rsid w:val="00697F8B"/>
    <w:rsid w:val="00697FA2"/>
    <w:rsid w:val="006A050F"/>
    <w:rsid w:val="006A1859"/>
    <w:rsid w:val="006A1B12"/>
    <w:rsid w:val="006A1C9E"/>
    <w:rsid w:val="006A226E"/>
    <w:rsid w:val="006A2C4C"/>
    <w:rsid w:val="006A2DF9"/>
    <w:rsid w:val="006A2FCB"/>
    <w:rsid w:val="006A3681"/>
    <w:rsid w:val="006A3949"/>
    <w:rsid w:val="006A394F"/>
    <w:rsid w:val="006A3B63"/>
    <w:rsid w:val="006A3C12"/>
    <w:rsid w:val="006A3DD7"/>
    <w:rsid w:val="006A4DB0"/>
    <w:rsid w:val="006A5699"/>
    <w:rsid w:val="006A577E"/>
    <w:rsid w:val="006A5919"/>
    <w:rsid w:val="006A59BD"/>
    <w:rsid w:val="006A71CB"/>
    <w:rsid w:val="006A779A"/>
    <w:rsid w:val="006A7ABF"/>
    <w:rsid w:val="006A7D3E"/>
    <w:rsid w:val="006A7D64"/>
    <w:rsid w:val="006A7E04"/>
    <w:rsid w:val="006B05F6"/>
    <w:rsid w:val="006B15D6"/>
    <w:rsid w:val="006B1AA3"/>
    <w:rsid w:val="006B1FF2"/>
    <w:rsid w:val="006B2191"/>
    <w:rsid w:val="006B28E4"/>
    <w:rsid w:val="006B28F6"/>
    <w:rsid w:val="006B3714"/>
    <w:rsid w:val="006B3C55"/>
    <w:rsid w:val="006B403E"/>
    <w:rsid w:val="006B429C"/>
    <w:rsid w:val="006B46B9"/>
    <w:rsid w:val="006B4C46"/>
    <w:rsid w:val="006B56E6"/>
    <w:rsid w:val="006B611E"/>
    <w:rsid w:val="006B69EF"/>
    <w:rsid w:val="006B74C5"/>
    <w:rsid w:val="006C0313"/>
    <w:rsid w:val="006C03BF"/>
    <w:rsid w:val="006C0843"/>
    <w:rsid w:val="006C1B60"/>
    <w:rsid w:val="006C1E35"/>
    <w:rsid w:val="006C323F"/>
    <w:rsid w:val="006C3BC7"/>
    <w:rsid w:val="006C3CB4"/>
    <w:rsid w:val="006C46F2"/>
    <w:rsid w:val="006C492F"/>
    <w:rsid w:val="006C4FA6"/>
    <w:rsid w:val="006C5325"/>
    <w:rsid w:val="006C57F3"/>
    <w:rsid w:val="006C5A44"/>
    <w:rsid w:val="006C5C7D"/>
    <w:rsid w:val="006C5FDB"/>
    <w:rsid w:val="006C6057"/>
    <w:rsid w:val="006C6219"/>
    <w:rsid w:val="006C6A30"/>
    <w:rsid w:val="006C6C9F"/>
    <w:rsid w:val="006C6D1C"/>
    <w:rsid w:val="006C7139"/>
    <w:rsid w:val="006C737D"/>
    <w:rsid w:val="006C7E32"/>
    <w:rsid w:val="006D000C"/>
    <w:rsid w:val="006D004F"/>
    <w:rsid w:val="006D02F7"/>
    <w:rsid w:val="006D272E"/>
    <w:rsid w:val="006D28AC"/>
    <w:rsid w:val="006D28B2"/>
    <w:rsid w:val="006D2C37"/>
    <w:rsid w:val="006D2EF5"/>
    <w:rsid w:val="006D31CA"/>
    <w:rsid w:val="006D4112"/>
    <w:rsid w:val="006D4542"/>
    <w:rsid w:val="006D454F"/>
    <w:rsid w:val="006D461C"/>
    <w:rsid w:val="006D47C8"/>
    <w:rsid w:val="006D58E4"/>
    <w:rsid w:val="006D61F2"/>
    <w:rsid w:val="006D625D"/>
    <w:rsid w:val="006D63B6"/>
    <w:rsid w:val="006D66F0"/>
    <w:rsid w:val="006D6A12"/>
    <w:rsid w:val="006D6B62"/>
    <w:rsid w:val="006D6BC3"/>
    <w:rsid w:val="006D6C12"/>
    <w:rsid w:val="006D7E83"/>
    <w:rsid w:val="006E030F"/>
    <w:rsid w:val="006E0A7F"/>
    <w:rsid w:val="006E1153"/>
    <w:rsid w:val="006E13F0"/>
    <w:rsid w:val="006E1472"/>
    <w:rsid w:val="006E217B"/>
    <w:rsid w:val="006E22BE"/>
    <w:rsid w:val="006E2E9C"/>
    <w:rsid w:val="006E3360"/>
    <w:rsid w:val="006E3697"/>
    <w:rsid w:val="006E3882"/>
    <w:rsid w:val="006E49F7"/>
    <w:rsid w:val="006E4FCD"/>
    <w:rsid w:val="006E5D88"/>
    <w:rsid w:val="006E6596"/>
    <w:rsid w:val="006E6720"/>
    <w:rsid w:val="006E6AC7"/>
    <w:rsid w:val="006E7AB5"/>
    <w:rsid w:val="006F011E"/>
    <w:rsid w:val="006F039B"/>
    <w:rsid w:val="006F0429"/>
    <w:rsid w:val="006F048C"/>
    <w:rsid w:val="006F07B6"/>
    <w:rsid w:val="006F0A14"/>
    <w:rsid w:val="006F0EF4"/>
    <w:rsid w:val="006F1CBC"/>
    <w:rsid w:val="006F1ED3"/>
    <w:rsid w:val="006F219A"/>
    <w:rsid w:val="006F22F1"/>
    <w:rsid w:val="006F25F7"/>
    <w:rsid w:val="006F28FD"/>
    <w:rsid w:val="006F2BF6"/>
    <w:rsid w:val="006F2C1C"/>
    <w:rsid w:val="006F31FF"/>
    <w:rsid w:val="006F3DDE"/>
    <w:rsid w:val="006F424C"/>
    <w:rsid w:val="006F4ABB"/>
    <w:rsid w:val="006F592F"/>
    <w:rsid w:val="006F5C3A"/>
    <w:rsid w:val="006F695A"/>
    <w:rsid w:val="006F6BCA"/>
    <w:rsid w:val="006F6D1D"/>
    <w:rsid w:val="006F6DE2"/>
    <w:rsid w:val="006F76A5"/>
    <w:rsid w:val="006F788B"/>
    <w:rsid w:val="00700C6A"/>
    <w:rsid w:val="00701650"/>
    <w:rsid w:val="0070190D"/>
    <w:rsid w:val="00701AEE"/>
    <w:rsid w:val="00701B7E"/>
    <w:rsid w:val="0070288E"/>
    <w:rsid w:val="00702D0C"/>
    <w:rsid w:val="00703249"/>
    <w:rsid w:val="00703603"/>
    <w:rsid w:val="00703727"/>
    <w:rsid w:val="0070377E"/>
    <w:rsid w:val="00703B3B"/>
    <w:rsid w:val="00703FDC"/>
    <w:rsid w:val="00704255"/>
    <w:rsid w:val="00704308"/>
    <w:rsid w:val="007043EF"/>
    <w:rsid w:val="00704515"/>
    <w:rsid w:val="007047FD"/>
    <w:rsid w:val="007048D1"/>
    <w:rsid w:val="0070508D"/>
    <w:rsid w:val="007055A2"/>
    <w:rsid w:val="00705957"/>
    <w:rsid w:val="00705DBD"/>
    <w:rsid w:val="0070629C"/>
    <w:rsid w:val="007063E4"/>
    <w:rsid w:val="00706E50"/>
    <w:rsid w:val="007078CD"/>
    <w:rsid w:val="007079FA"/>
    <w:rsid w:val="00707E4E"/>
    <w:rsid w:val="0071027C"/>
    <w:rsid w:val="00712487"/>
    <w:rsid w:val="00712524"/>
    <w:rsid w:val="0071309E"/>
    <w:rsid w:val="00714099"/>
    <w:rsid w:val="007148F1"/>
    <w:rsid w:val="007150D5"/>
    <w:rsid w:val="00715173"/>
    <w:rsid w:val="00715A17"/>
    <w:rsid w:val="00716785"/>
    <w:rsid w:val="00716B79"/>
    <w:rsid w:val="00716E25"/>
    <w:rsid w:val="0071735A"/>
    <w:rsid w:val="0072017C"/>
    <w:rsid w:val="0072065F"/>
    <w:rsid w:val="0072066A"/>
    <w:rsid w:val="00720FFF"/>
    <w:rsid w:val="00721B58"/>
    <w:rsid w:val="00722669"/>
    <w:rsid w:val="00722986"/>
    <w:rsid w:val="0072298C"/>
    <w:rsid w:val="00722AB2"/>
    <w:rsid w:val="007234F3"/>
    <w:rsid w:val="00723624"/>
    <w:rsid w:val="00723B00"/>
    <w:rsid w:val="007246AB"/>
    <w:rsid w:val="00724A6B"/>
    <w:rsid w:val="00724EEE"/>
    <w:rsid w:val="007259CC"/>
    <w:rsid w:val="00726B5C"/>
    <w:rsid w:val="00726C08"/>
    <w:rsid w:val="00726CD5"/>
    <w:rsid w:val="007270F7"/>
    <w:rsid w:val="00727452"/>
    <w:rsid w:val="00727537"/>
    <w:rsid w:val="00727CC3"/>
    <w:rsid w:val="0073045D"/>
    <w:rsid w:val="00730691"/>
    <w:rsid w:val="00732325"/>
    <w:rsid w:val="007325D3"/>
    <w:rsid w:val="0073260D"/>
    <w:rsid w:val="007326F7"/>
    <w:rsid w:val="00732742"/>
    <w:rsid w:val="007329D5"/>
    <w:rsid w:val="0073304D"/>
    <w:rsid w:val="00733131"/>
    <w:rsid w:val="00733830"/>
    <w:rsid w:val="00733AA0"/>
    <w:rsid w:val="00733FC0"/>
    <w:rsid w:val="00734268"/>
    <w:rsid w:val="007346EB"/>
    <w:rsid w:val="00734977"/>
    <w:rsid w:val="00734A73"/>
    <w:rsid w:val="00734EBE"/>
    <w:rsid w:val="00734F40"/>
    <w:rsid w:val="007351D3"/>
    <w:rsid w:val="00735586"/>
    <w:rsid w:val="007356DE"/>
    <w:rsid w:val="00735766"/>
    <w:rsid w:val="00735806"/>
    <w:rsid w:val="0073586E"/>
    <w:rsid w:val="00735DFD"/>
    <w:rsid w:val="0073624E"/>
    <w:rsid w:val="00736919"/>
    <w:rsid w:val="007374AD"/>
    <w:rsid w:val="00737CE4"/>
    <w:rsid w:val="007403EA"/>
    <w:rsid w:val="00741009"/>
    <w:rsid w:val="00741894"/>
    <w:rsid w:val="007424B4"/>
    <w:rsid w:val="00742D51"/>
    <w:rsid w:val="00743524"/>
    <w:rsid w:val="00744989"/>
    <w:rsid w:val="00744BC9"/>
    <w:rsid w:val="00744FB5"/>
    <w:rsid w:val="00745E78"/>
    <w:rsid w:val="00746C0B"/>
    <w:rsid w:val="00747073"/>
    <w:rsid w:val="00747180"/>
    <w:rsid w:val="007471F0"/>
    <w:rsid w:val="00747BB0"/>
    <w:rsid w:val="0075088C"/>
    <w:rsid w:val="00750F23"/>
    <w:rsid w:val="00751305"/>
    <w:rsid w:val="007513C4"/>
    <w:rsid w:val="007522FC"/>
    <w:rsid w:val="00752B98"/>
    <w:rsid w:val="0075334B"/>
    <w:rsid w:val="00753805"/>
    <w:rsid w:val="0075399A"/>
    <w:rsid w:val="007550DA"/>
    <w:rsid w:val="00755215"/>
    <w:rsid w:val="007552CC"/>
    <w:rsid w:val="00755878"/>
    <w:rsid w:val="00755AD2"/>
    <w:rsid w:val="00755E78"/>
    <w:rsid w:val="007566D9"/>
    <w:rsid w:val="00756C00"/>
    <w:rsid w:val="00756EF6"/>
    <w:rsid w:val="00757DF7"/>
    <w:rsid w:val="0076001B"/>
    <w:rsid w:val="007605C7"/>
    <w:rsid w:val="007606F2"/>
    <w:rsid w:val="00760ED7"/>
    <w:rsid w:val="00762156"/>
    <w:rsid w:val="007629FB"/>
    <w:rsid w:val="00762B59"/>
    <w:rsid w:val="00762E16"/>
    <w:rsid w:val="00762F84"/>
    <w:rsid w:val="007642A6"/>
    <w:rsid w:val="007648A9"/>
    <w:rsid w:val="00764D1C"/>
    <w:rsid w:val="00764D64"/>
    <w:rsid w:val="0076519C"/>
    <w:rsid w:val="0076541D"/>
    <w:rsid w:val="00765B47"/>
    <w:rsid w:val="00765FF3"/>
    <w:rsid w:val="007664F0"/>
    <w:rsid w:val="00766610"/>
    <w:rsid w:val="007672E0"/>
    <w:rsid w:val="00767547"/>
    <w:rsid w:val="007675D7"/>
    <w:rsid w:val="00767C24"/>
    <w:rsid w:val="00767FC9"/>
    <w:rsid w:val="007702B7"/>
    <w:rsid w:val="00770589"/>
    <w:rsid w:val="00770617"/>
    <w:rsid w:val="007717EA"/>
    <w:rsid w:val="0077187A"/>
    <w:rsid w:val="007725F1"/>
    <w:rsid w:val="00772892"/>
    <w:rsid w:val="00772E5E"/>
    <w:rsid w:val="00773006"/>
    <w:rsid w:val="0077344E"/>
    <w:rsid w:val="00773E0B"/>
    <w:rsid w:val="00773EF1"/>
    <w:rsid w:val="00773F89"/>
    <w:rsid w:val="007743E0"/>
    <w:rsid w:val="0077486F"/>
    <w:rsid w:val="00774B23"/>
    <w:rsid w:val="00774B5D"/>
    <w:rsid w:val="00774D25"/>
    <w:rsid w:val="007751B8"/>
    <w:rsid w:val="00775435"/>
    <w:rsid w:val="0077637D"/>
    <w:rsid w:val="00776DB9"/>
    <w:rsid w:val="0077744A"/>
    <w:rsid w:val="00777614"/>
    <w:rsid w:val="00777A47"/>
    <w:rsid w:val="00777D9C"/>
    <w:rsid w:val="00777DA1"/>
    <w:rsid w:val="00777DBB"/>
    <w:rsid w:val="007806F7"/>
    <w:rsid w:val="00781009"/>
    <w:rsid w:val="00781BFA"/>
    <w:rsid w:val="00782964"/>
    <w:rsid w:val="00783848"/>
    <w:rsid w:val="0078413E"/>
    <w:rsid w:val="0078419C"/>
    <w:rsid w:val="0078450E"/>
    <w:rsid w:val="00785126"/>
    <w:rsid w:val="00785130"/>
    <w:rsid w:val="00785186"/>
    <w:rsid w:val="00785767"/>
    <w:rsid w:val="00785776"/>
    <w:rsid w:val="007859D7"/>
    <w:rsid w:val="00785C53"/>
    <w:rsid w:val="00785E2A"/>
    <w:rsid w:val="0078661F"/>
    <w:rsid w:val="007866C8"/>
    <w:rsid w:val="00786978"/>
    <w:rsid w:val="00787486"/>
    <w:rsid w:val="007877A1"/>
    <w:rsid w:val="0079019C"/>
    <w:rsid w:val="00790F99"/>
    <w:rsid w:val="00791748"/>
    <w:rsid w:val="007918A4"/>
    <w:rsid w:val="00791A20"/>
    <w:rsid w:val="00792999"/>
    <w:rsid w:val="00792B39"/>
    <w:rsid w:val="00792F8F"/>
    <w:rsid w:val="00793ABB"/>
    <w:rsid w:val="00793C0B"/>
    <w:rsid w:val="00793EF1"/>
    <w:rsid w:val="007946EB"/>
    <w:rsid w:val="00795314"/>
    <w:rsid w:val="0079562D"/>
    <w:rsid w:val="00795785"/>
    <w:rsid w:val="007959CE"/>
    <w:rsid w:val="00795A48"/>
    <w:rsid w:val="00795AB5"/>
    <w:rsid w:val="00795E32"/>
    <w:rsid w:val="0079605B"/>
    <w:rsid w:val="00797DA9"/>
    <w:rsid w:val="007A0376"/>
    <w:rsid w:val="007A0393"/>
    <w:rsid w:val="007A0E7D"/>
    <w:rsid w:val="007A1256"/>
    <w:rsid w:val="007A172C"/>
    <w:rsid w:val="007A1793"/>
    <w:rsid w:val="007A2E5B"/>
    <w:rsid w:val="007A3391"/>
    <w:rsid w:val="007A3503"/>
    <w:rsid w:val="007A3BED"/>
    <w:rsid w:val="007A3DBF"/>
    <w:rsid w:val="007A424C"/>
    <w:rsid w:val="007A518B"/>
    <w:rsid w:val="007A5BF8"/>
    <w:rsid w:val="007A5EC1"/>
    <w:rsid w:val="007A65F2"/>
    <w:rsid w:val="007A6758"/>
    <w:rsid w:val="007A6841"/>
    <w:rsid w:val="007A6C7D"/>
    <w:rsid w:val="007A6FDB"/>
    <w:rsid w:val="007A710A"/>
    <w:rsid w:val="007A76B0"/>
    <w:rsid w:val="007A7AD2"/>
    <w:rsid w:val="007B0BEA"/>
    <w:rsid w:val="007B0FA3"/>
    <w:rsid w:val="007B14EF"/>
    <w:rsid w:val="007B1C5B"/>
    <w:rsid w:val="007B1C5D"/>
    <w:rsid w:val="007B2CF2"/>
    <w:rsid w:val="007B3873"/>
    <w:rsid w:val="007B3EAB"/>
    <w:rsid w:val="007B4598"/>
    <w:rsid w:val="007B45A8"/>
    <w:rsid w:val="007B46AB"/>
    <w:rsid w:val="007B47BF"/>
    <w:rsid w:val="007B4FDE"/>
    <w:rsid w:val="007B58F1"/>
    <w:rsid w:val="007B5A3F"/>
    <w:rsid w:val="007B603B"/>
    <w:rsid w:val="007B6DF8"/>
    <w:rsid w:val="007B71F1"/>
    <w:rsid w:val="007B7A7D"/>
    <w:rsid w:val="007B7FA3"/>
    <w:rsid w:val="007C0FAE"/>
    <w:rsid w:val="007C10E2"/>
    <w:rsid w:val="007C1188"/>
    <w:rsid w:val="007C1830"/>
    <w:rsid w:val="007C191A"/>
    <w:rsid w:val="007C220D"/>
    <w:rsid w:val="007C243B"/>
    <w:rsid w:val="007C35B1"/>
    <w:rsid w:val="007C3A8A"/>
    <w:rsid w:val="007C4D87"/>
    <w:rsid w:val="007C52A3"/>
    <w:rsid w:val="007C5B49"/>
    <w:rsid w:val="007C5CCC"/>
    <w:rsid w:val="007C5D2C"/>
    <w:rsid w:val="007C6230"/>
    <w:rsid w:val="007C6431"/>
    <w:rsid w:val="007C64C3"/>
    <w:rsid w:val="007C64EF"/>
    <w:rsid w:val="007C67A9"/>
    <w:rsid w:val="007C7128"/>
    <w:rsid w:val="007C7856"/>
    <w:rsid w:val="007C7F07"/>
    <w:rsid w:val="007D0683"/>
    <w:rsid w:val="007D06E1"/>
    <w:rsid w:val="007D0760"/>
    <w:rsid w:val="007D090B"/>
    <w:rsid w:val="007D0F8C"/>
    <w:rsid w:val="007D0FEA"/>
    <w:rsid w:val="007D1024"/>
    <w:rsid w:val="007D1144"/>
    <w:rsid w:val="007D1AA3"/>
    <w:rsid w:val="007D2930"/>
    <w:rsid w:val="007D29F6"/>
    <w:rsid w:val="007D337F"/>
    <w:rsid w:val="007D4AAE"/>
    <w:rsid w:val="007D4F95"/>
    <w:rsid w:val="007D6375"/>
    <w:rsid w:val="007D6A6F"/>
    <w:rsid w:val="007D6BD4"/>
    <w:rsid w:val="007D6F13"/>
    <w:rsid w:val="007D7CAB"/>
    <w:rsid w:val="007D7D52"/>
    <w:rsid w:val="007D7E76"/>
    <w:rsid w:val="007E0141"/>
    <w:rsid w:val="007E0818"/>
    <w:rsid w:val="007E0F2C"/>
    <w:rsid w:val="007E10D4"/>
    <w:rsid w:val="007E25AC"/>
    <w:rsid w:val="007E27C7"/>
    <w:rsid w:val="007E2853"/>
    <w:rsid w:val="007E2C60"/>
    <w:rsid w:val="007E343B"/>
    <w:rsid w:val="007E43FE"/>
    <w:rsid w:val="007E4A73"/>
    <w:rsid w:val="007E5C94"/>
    <w:rsid w:val="007E6072"/>
    <w:rsid w:val="007E74B1"/>
    <w:rsid w:val="007E799C"/>
    <w:rsid w:val="007E79E4"/>
    <w:rsid w:val="007E7CB2"/>
    <w:rsid w:val="007F03D2"/>
    <w:rsid w:val="007F050F"/>
    <w:rsid w:val="007F0987"/>
    <w:rsid w:val="007F104C"/>
    <w:rsid w:val="007F104F"/>
    <w:rsid w:val="007F10FC"/>
    <w:rsid w:val="007F117D"/>
    <w:rsid w:val="007F173F"/>
    <w:rsid w:val="007F2090"/>
    <w:rsid w:val="007F287F"/>
    <w:rsid w:val="007F2C3B"/>
    <w:rsid w:val="007F2D03"/>
    <w:rsid w:val="007F2E3E"/>
    <w:rsid w:val="007F30F6"/>
    <w:rsid w:val="007F3D9C"/>
    <w:rsid w:val="007F4225"/>
    <w:rsid w:val="007F43CE"/>
    <w:rsid w:val="007F48EE"/>
    <w:rsid w:val="007F53E9"/>
    <w:rsid w:val="007F58CE"/>
    <w:rsid w:val="007F683F"/>
    <w:rsid w:val="007F6915"/>
    <w:rsid w:val="007F6AA4"/>
    <w:rsid w:val="007F6BE7"/>
    <w:rsid w:val="007F6EA6"/>
    <w:rsid w:val="007F7024"/>
    <w:rsid w:val="007F70A3"/>
    <w:rsid w:val="007F752D"/>
    <w:rsid w:val="007F760B"/>
    <w:rsid w:val="00800039"/>
    <w:rsid w:val="00800105"/>
    <w:rsid w:val="0080031E"/>
    <w:rsid w:val="00800839"/>
    <w:rsid w:val="008010B3"/>
    <w:rsid w:val="0080164C"/>
    <w:rsid w:val="00802090"/>
    <w:rsid w:val="00802208"/>
    <w:rsid w:val="0080224B"/>
    <w:rsid w:val="008024D3"/>
    <w:rsid w:val="00802967"/>
    <w:rsid w:val="00802B3F"/>
    <w:rsid w:val="00802D88"/>
    <w:rsid w:val="00803047"/>
    <w:rsid w:val="00803054"/>
    <w:rsid w:val="0080356C"/>
    <w:rsid w:val="00803B0D"/>
    <w:rsid w:val="008042B4"/>
    <w:rsid w:val="0080478F"/>
    <w:rsid w:val="0080492B"/>
    <w:rsid w:val="00804940"/>
    <w:rsid w:val="008052CD"/>
    <w:rsid w:val="008053A2"/>
    <w:rsid w:val="00805A3E"/>
    <w:rsid w:val="00805E2E"/>
    <w:rsid w:val="00805ED9"/>
    <w:rsid w:val="008063BD"/>
    <w:rsid w:val="00806442"/>
    <w:rsid w:val="008066BE"/>
    <w:rsid w:val="00806A9B"/>
    <w:rsid w:val="00807125"/>
    <w:rsid w:val="00807143"/>
    <w:rsid w:val="008071FA"/>
    <w:rsid w:val="00810199"/>
    <w:rsid w:val="00810D94"/>
    <w:rsid w:val="00810F58"/>
    <w:rsid w:val="008112DA"/>
    <w:rsid w:val="008120BB"/>
    <w:rsid w:val="00812C83"/>
    <w:rsid w:val="00812F04"/>
    <w:rsid w:val="0081331D"/>
    <w:rsid w:val="00813F30"/>
    <w:rsid w:val="00814239"/>
    <w:rsid w:val="0081478A"/>
    <w:rsid w:val="00814974"/>
    <w:rsid w:val="00814C63"/>
    <w:rsid w:val="00814DDD"/>
    <w:rsid w:val="00814EB2"/>
    <w:rsid w:val="008150D4"/>
    <w:rsid w:val="008156AC"/>
    <w:rsid w:val="00815C2D"/>
    <w:rsid w:val="00815FAB"/>
    <w:rsid w:val="008160DD"/>
    <w:rsid w:val="008160E0"/>
    <w:rsid w:val="00816110"/>
    <w:rsid w:val="00816834"/>
    <w:rsid w:val="00816BDD"/>
    <w:rsid w:val="00816C9C"/>
    <w:rsid w:val="00817232"/>
    <w:rsid w:val="008175E5"/>
    <w:rsid w:val="008202D2"/>
    <w:rsid w:val="00821283"/>
    <w:rsid w:val="00821AB9"/>
    <w:rsid w:val="0082302A"/>
    <w:rsid w:val="008235AD"/>
    <w:rsid w:val="008238E1"/>
    <w:rsid w:val="00823F27"/>
    <w:rsid w:val="00823FD1"/>
    <w:rsid w:val="0082532C"/>
    <w:rsid w:val="00826003"/>
    <w:rsid w:val="00830DE3"/>
    <w:rsid w:val="00830E0A"/>
    <w:rsid w:val="00831268"/>
    <w:rsid w:val="0083126A"/>
    <w:rsid w:val="0083132C"/>
    <w:rsid w:val="00832D4A"/>
    <w:rsid w:val="00832D89"/>
    <w:rsid w:val="00833192"/>
    <w:rsid w:val="008336F8"/>
    <w:rsid w:val="00833818"/>
    <w:rsid w:val="00834729"/>
    <w:rsid w:val="00835566"/>
    <w:rsid w:val="0083563F"/>
    <w:rsid w:val="008359AA"/>
    <w:rsid w:val="00835A78"/>
    <w:rsid w:val="0083677B"/>
    <w:rsid w:val="00836C95"/>
    <w:rsid w:val="00836DA7"/>
    <w:rsid w:val="00837A85"/>
    <w:rsid w:val="00837BDE"/>
    <w:rsid w:val="008402C9"/>
    <w:rsid w:val="008405A2"/>
    <w:rsid w:val="00840728"/>
    <w:rsid w:val="00840876"/>
    <w:rsid w:val="008409E4"/>
    <w:rsid w:val="008419E3"/>
    <w:rsid w:val="00841C42"/>
    <w:rsid w:val="00841D02"/>
    <w:rsid w:val="00842228"/>
    <w:rsid w:val="008438AC"/>
    <w:rsid w:val="00843BE1"/>
    <w:rsid w:val="00843C5F"/>
    <w:rsid w:val="00843D26"/>
    <w:rsid w:val="00843E5B"/>
    <w:rsid w:val="0084419E"/>
    <w:rsid w:val="008442EA"/>
    <w:rsid w:val="008449C8"/>
    <w:rsid w:val="00844F25"/>
    <w:rsid w:val="008451E5"/>
    <w:rsid w:val="00845C80"/>
    <w:rsid w:val="00846220"/>
    <w:rsid w:val="00846914"/>
    <w:rsid w:val="008469E8"/>
    <w:rsid w:val="00846EDE"/>
    <w:rsid w:val="0084720B"/>
    <w:rsid w:val="008474AE"/>
    <w:rsid w:val="00847737"/>
    <w:rsid w:val="0084792E"/>
    <w:rsid w:val="00847AE1"/>
    <w:rsid w:val="00847B3B"/>
    <w:rsid w:val="00850956"/>
    <w:rsid w:val="008509EA"/>
    <w:rsid w:val="00850AC3"/>
    <w:rsid w:val="00850DCF"/>
    <w:rsid w:val="00850E2B"/>
    <w:rsid w:val="00851080"/>
    <w:rsid w:val="00851A35"/>
    <w:rsid w:val="00851C2C"/>
    <w:rsid w:val="00852571"/>
    <w:rsid w:val="00852A13"/>
    <w:rsid w:val="00852F7A"/>
    <w:rsid w:val="008531CA"/>
    <w:rsid w:val="0085355D"/>
    <w:rsid w:val="00853D32"/>
    <w:rsid w:val="008540FD"/>
    <w:rsid w:val="008542CC"/>
    <w:rsid w:val="0085455B"/>
    <w:rsid w:val="008548D6"/>
    <w:rsid w:val="00855BD9"/>
    <w:rsid w:val="00855CB2"/>
    <w:rsid w:val="00855FA9"/>
    <w:rsid w:val="00856475"/>
    <w:rsid w:val="00856F95"/>
    <w:rsid w:val="00857D68"/>
    <w:rsid w:val="0086019E"/>
    <w:rsid w:val="008605AB"/>
    <w:rsid w:val="00862148"/>
    <w:rsid w:val="0086220B"/>
    <w:rsid w:val="00862E65"/>
    <w:rsid w:val="00862EEA"/>
    <w:rsid w:val="0086336F"/>
    <w:rsid w:val="0086373E"/>
    <w:rsid w:val="008637FA"/>
    <w:rsid w:val="00863CD4"/>
    <w:rsid w:val="00863D79"/>
    <w:rsid w:val="0086433B"/>
    <w:rsid w:val="00864457"/>
    <w:rsid w:val="00864F68"/>
    <w:rsid w:val="008650B5"/>
    <w:rsid w:val="00865298"/>
    <w:rsid w:val="008652DF"/>
    <w:rsid w:val="00865521"/>
    <w:rsid w:val="00866318"/>
    <w:rsid w:val="00866494"/>
    <w:rsid w:val="0086660A"/>
    <w:rsid w:val="008666AC"/>
    <w:rsid w:val="008668F1"/>
    <w:rsid w:val="00866AED"/>
    <w:rsid w:val="00867075"/>
    <w:rsid w:val="008670D2"/>
    <w:rsid w:val="0086730F"/>
    <w:rsid w:val="0086744E"/>
    <w:rsid w:val="008675D1"/>
    <w:rsid w:val="00867B27"/>
    <w:rsid w:val="008702A9"/>
    <w:rsid w:val="00870C2F"/>
    <w:rsid w:val="00871BAC"/>
    <w:rsid w:val="008724B2"/>
    <w:rsid w:val="00872F56"/>
    <w:rsid w:val="008739D6"/>
    <w:rsid w:val="00873B82"/>
    <w:rsid w:val="00874129"/>
    <w:rsid w:val="00874148"/>
    <w:rsid w:val="0087444C"/>
    <w:rsid w:val="008750A7"/>
    <w:rsid w:val="00875293"/>
    <w:rsid w:val="00875E76"/>
    <w:rsid w:val="00876703"/>
    <w:rsid w:val="00877F52"/>
    <w:rsid w:val="00877FE4"/>
    <w:rsid w:val="008809CA"/>
    <w:rsid w:val="00880F2C"/>
    <w:rsid w:val="0088202B"/>
    <w:rsid w:val="008822F8"/>
    <w:rsid w:val="008828AA"/>
    <w:rsid w:val="008829F9"/>
    <w:rsid w:val="00882ABA"/>
    <w:rsid w:val="008830D9"/>
    <w:rsid w:val="008833D6"/>
    <w:rsid w:val="0088373A"/>
    <w:rsid w:val="008837AA"/>
    <w:rsid w:val="008838E8"/>
    <w:rsid w:val="00883A31"/>
    <w:rsid w:val="00883AFF"/>
    <w:rsid w:val="00883BE2"/>
    <w:rsid w:val="00883E1B"/>
    <w:rsid w:val="0088455F"/>
    <w:rsid w:val="00884E98"/>
    <w:rsid w:val="008850E9"/>
    <w:rsid w:val="0088531A"/>
    <w:rsid w:val="008854AC"/>
    <w:rsid w:val="0088670A"/>
    <w:rsid w:val="00886819"/>
    <w:rsid w:val="00886CDB"/>
    <w:rsid w:val="008873FA"/>
    <w:rsid w:val="00887792"/>
    <w:rsid w:val="00890FE5"/>
    <w:rsid w:val="0089129E"/>
    <w:rsid w:val="00891767"/>
    <w:rsid w:val="008918CD"/>
    <w:rsid w:val="00891A16"/>
    <w:rsid w:val="00891BEE"/>
    <w:rsid w:val="0089226F"/>
    <w:rsid w:val="00892579"/>
    <w:rsid w:val="008925A5"/>
    <w:rsid w:val="00892628"/>
    <w:rsid w:val="00892DE0"/>
    <w:rsid w:val="00893367"/>
    <w:rsid w:val="00894634"/>
    <w:rsid w:val="00894828"/>
    <w:rsid w:val="00895022"/>
    <w:rsid w:val="008952AC"/>
    <w:rsid w:val="00895694"/>
    <w:rsid w:val="00895E6D"/>
    <w:rsid w:val="00896456"/>
    <w:rsid w:val="00896E74"/>
    <w:rsid w:val="00896F92"/>
    <w:rsid w:val="00897184"/>
    <w:rsid w:val="00897247"/>
    <w:rsid w:val="00897294"/>
    <w:rsid w:val="0089774F"/>
    <w:rsid w:val="008A039F"/>
    <w:rsid w:val="008A06D8"/>
    <w:rsid w:val="008A097C"/>
    <w:rsid w:val="008A0B47"/>
    <w:rsid w:val="008A10EB"/>
    <w:rsid w:val="008A11FC"/>
    <w:rsid w:val="008A1258"/>
    <w:rsid w:val="008A1778"/>
    <w:rsid w:val="008A1AA7"/>
    <w:rsid w:val="008A211B"/>
    <w:rsid w:val="008A29F4"/>
    <w:rsid w:val="008A2A7D"/>
    <w:rsid w:val="008A2D15"/>
    <w:rsid w:val="008A2D5B"/>
    <w:rsid w:val="008A2E2C"/>
    <w:rsid w:val="008A2E44"/>
    <w:rsid w:val="008A3425"/>
    <w:rsid w:val="008A367D"/>
    <w:rsid w:val="008A3CA4"/>
    <w:rsid w:val="008A4336"/>
    <w:rsid w:val="008A49CA"/>
    <w:rsid w:val="008A539E"/>
    <w:rsid w:val="008A56E6"/>
    <w:rsid w:val="008A5B66"/>
    <w:rsid w:val="008A5B8C"/>
    <w:rsid w:val="008A5D27"/>
    <w:rsid w:val="008A6050"/>
    <w:rsid w:val="008A78C9"/>
    <w:rsid w:val="008A7F42"/>
    <w:rsid w:val="008B05EB"/>
    <w:rsid w:val="008B0CBC"/>
    <w:rsid w:val="008B0DEA"/>
    <w:rsid w:val="008B0E6B"/>
    <w:rsid w:val="008B111C"/>
    <w:rsid w:val="008B14AD"/>
    <w:rsid w:val="008B202B"/>
    <w:rsid w:val="008B2B11"/>
    <w:rsid w:val="008B2BDD"/>
    <w:rsid w:val="008B2CB2"/>
    <w:rsid w:val="008B30B5"/>
    <w:rsid w:val="008B3A33"/>
    <w:rsid w:val="008B3B74"/>
    <w:rsid w:val="008B3DD3"/>
    <w:rsid w:val="008B3FAF"/>
    <w:rsid w:val="008B4278"/>
    <w:rsid w:val="008B47CA"/>
    <w:rsid w:val="008B51A7"/>
    <w:rsid w:val="008B5545"/>
    <w:rsid w:val="008B5CAF"/>
    <w:rsid w:val="008B64E5"/>
    <w:rsid w:val="008B7BDF"/>
    <w:rsid w:val="008B7C90"/>
    <w:rsid w:val="008B7DD8"/>
    <w:rsid w:val="008C0029"/>
    <w:rsid w:val="008C05DE"/>
    <w:rsid w:val="008C06AA"/>
    <w:rsid w:val="008C0733"/>
    <w:rsid w:val="008C0AB0"/>
    <w:rsid w:val="008C0BE3"/>
    <w:rsid w:val="008C171D"/>
    <w:rsid w:val="008C18BF"/>
    <w:rsid w:val="008C23D4"/>
    <w:rsid w:val="008C2F64"/>
    <w:rsid w:val="008C32A2"/>
    <w:rsid w:val="008C33BE"/>
    <w:rsid w:val="008C36E0"/>
    <w:rsid w:val="008C4052"/>
    <w:rsid w:val="008C417E"/>
    <w:rsid w:val="008C5099"/>
    <w:rsid w:val="008C580C"/>
    <w:rsid w:val="008C5982"/>
    <w:rsid w:val="008C6080"/>
    <w:rsid w:val="008C64D1"/>
    <w:rsid w:val="008C68ED"/>
    <w:rsid w:val="008C6C44"/>
    <w:rsid w:val="008C787D"/>
    <w:rsid w:val="008C7BF0"/>
    <w:rsid w:val="008D0F0C"/>
    <w:rsid w:val="008D1020"/>
    <w:rsid w:val="008D1164"/>
    <w:rsid w:val="008D1506"/>
    <w:rsid w:val="008D16C3"/>
    <w:rsid w:val="008D209E"/>
    <w:rsid w:val="008D20C2"/>
    <w:rsid w:val="008D2308"/>
    <w:rsid w:val="008D3DE3"/>
    <w:rsid w:val="008D4256"/>
    <w:rsid w:val="008D510E"/>
    <w:rsid w:val="008D53C1"/>
    <w:rsid w:val="008D5EC6"/>
    <w:rsid w:val="008D5EDC"/>
    <w:rsid w:val="008D611E"/>
    <w:rsid w:val="008D6FAF"/>
    <w:rsid w:val="008D74DA"/>
    <w:rsid w:val="008D7E34"/>
    <w:rsid w:val="008D7E94"/>
    <w:rsid w:val="008E035A"/>
    <w:rsid w:val="008E129C"/>
    <w:rsid w:val="008E168E"/>
    <w:rsid w:val="008E1EBD"/>
    <w:rsid w:val="008E2150"/>
    <w:rsid w:val="008E2602"/>
    <w:rsid w:val="008E2E49"/>
    <w:rsid w:val="008E36FF"/>
    <w:rsid w:val="008E3A9C"/>
    <w:rsid w:val="008E3AAB"/>
    <w:rsid w:val="008E3B86"/>
    <w:rsid w:val="008E4EC2"/>
    <w:rsid w:val="008E53C8"/>
    <w:rsid w:val="008E6502"/>
    <w:rsid w:val="008E73E6"/>
    <w:rsid w:val="008E7CBC"/>
    <w:rsid w:val="008F0120"/>
    <w:rsid w:val="008F0295"/>
    <w:rsid w:val="008F0504"/>
    <w:rsid w:val="008F07F4"/>
    <w:rsid w:val="008F0855"/>
    <w:rsid w:val="008F0CA0"/>
    <w:rsid w:val="008F0ED8"/>
    <w:rsid w:val="008F109F"/>
    <w:rsid w:val="008F11CF"/>
    <w:rsid w:val="008F11FC"/>
    <w:rsid w:val="008F2AD6"/>
    <w:rsid w:val="008F2BFA"/>
    <w:rsid w:val="008F2EF9"/>
    <w:rsid w:val="008F307B"/>
    <w:rsid w:val="008F32D2"/>
    <w:rsid w:val="008F35F8"/>
    <w:rsid w:val="008F3A0D"/>
    <w:rsid w:val="008F4195"/>
    <w:rsid w:val="008F4377"/>
    <w:rsid w:val="008F43A5"/>
    <w:rsid w:val="008F49DA"/>
    <w:rsid w:val="008F5175"/>
    <w:rsid w:val="008F5471"/>
    <w:rsid w:val="008F5F85"/>
    <w:rsid w:val="008F6E23"/>
    <w:rsid w:val="008F701D"/>
    <w:rsid w:val="008F70FF"/>
    <w:rsid w:val="008F74C4"/>
    <w:rsid w:val="008F793A"/>
    <w:rsid w:val="008F7B71"/>
    <w:rsid w:val="008F7D4A"/>
    <w:rsid w:val="0090025E"/>
    <w:rsid w:val="00900AEC"/>
    <w:rsid w:val="009021D4"/>
    <w:rsid w:val="00903093"/>
    <w:rsid w:val="0090324E"/>
    <w:rsid w:val="0090341D"/>
    <w:rsid w:val="00903C7E"/>
    <w:rsid w:val="009047F8"/>
    <w:rsid w:val="00905100"/>
    <w:rsid w:val="009055F8"/>
    <w:rsid w:val="0090590E"/>
    <w:rsid w:val="0090651B"/>
    <w:rsid w:val="0090654A"/>
    <w:rsid w:val="00907018"/>
    <w:rsid w:val="00910007"/>
    <w:rsid w:val="00910AFF"/>
    <w:rsid w:val="00910D90"/>
    <w:rsid w:val="009113D6"/>
    <w:rsid w:val="00911523"/>
    <w:rsid w:val="00912633"/>
    <w:rsid w:val="00912804"/>
    <w:rsid w:val="00912A6C"/>
    <w:rsid w:val="00912EFB"/>
    <w:rsid w:val="009142B0"/>
    <w:rsid w:val="0091470A"/>
    <w:rsid w:val="00914C2C"/>
    <w:rsid w:val="00914CFA"/>
    <w:rsid w:val="00915FD3"/>
    <w:rsid w:val="00916071"/>
    <w:rsid w:val="0091608C"/>
    <w:rsid w:val="00916331"/>
    <w:rsid w:val="00916C36"/>
    <w:rsid w:val="009174FD"/>
    <w:rsid w:val="009205E5"/>
    <w:rsid w:val="00920AB4"/>
    <w:rsid w:val="0092142F"/>
    <w:rsid w:val="009217D5"/>
    <w:rsid w:val="00922193"/>
    <w:rsid w:val="00922DF3"/>
    <w:rsid w:val="00922F9E"/>
    <w:rsid w:val="009234D0"/>
    <w:rsid w:val="0092376C"/>
    <w:rsid w:val="00923B39"/>
    <w:rsid w:val="00923C6D"/>
    <w:rsid w:val="00924302"/>
    <w:rsid w:val="0092433C"/>
    <w:rsid w:val="009247C4"/>
    <w:rsid w:val="00924BD7"/>
    <w:rsid w:val="00924C18"/>
    <w:rsid w:val="00925B7B"/>
    <w:rsid w:val="00925BDB"/>
    <w:rsid w:val="00925E12"/>
    <w:rsid w:val="00926393"/>
    <w:rsid w:val="009263C9"/>
    <w:rsid w:val="00926568"/>
    <w:rsid w:val="0092681C"/>
    <w:rsid w:val="00926DC1"/>
    <w:rsid w:val="00926EFC"/>
    <w:rsid w:val="00927185"/>
    <w:rsid w:val="00927DA1"/>
    <w:rsid w:val="00930C75"/>
    <w:rsid w:val="00931287"/>
    <w:rsid w:val="009319E5"/>
    <w:rsid w:val="00932795"/>
    <w:rsid w:val="00932889"/>
    <w:rsid w:val="0093296D"/>
    <w:rsid w:val="00932E03"/>
    <w:rsid w:val="00933167"/>
    <w:rsid w:val="009331EB"/>
    <w:rsid w:val="00933687"/>
    <w:rsid w:val="009337E1"/>
    <w:rsid w:val="00933842"/>
    <w:rsid w:val="0093396D"/>
    <w:rsid w:val="00933DEE"/>
    <w:rsid w:val="00934E71"/>
    <w:rsid w:val="00935356"/>
    <w:rsid w:val="0093593F"/>
    <w:rsid w:val="0093620E"/>
    <w:rsid w:val="0093665E"/>
    <w:rsid w:val="009373B4"/>
    <w:rsid w:val="009375EB"/>
    <w:rsid w:val="0093784D"/>
    <w:rsid w:val="00937906"/>
    <w:rsid w:val="00937A67"/>
    <w:rsid w:val="00937BDC"/>
    <w:rsid w:val="00937BE6"/>
    <w:rsid w:val="009408C2"/>
    <w:rsid w:val="0094161D"/>
    <w:rsid w:val="0094180C"/>
    <w:rsid w:val="00941A2A"/>
    <w:rsid w:val="0094209B"/>
    <w:rsid w:val="009423AB"/>
    <w:rsid w:val="0094281C"/>
    <w:rsid w:val="009428ED"/>
    <w:rsid w:val="00942AEA"/>
    <w:rsid w:val="0094337D"/>
    <w:rsid w:val="00943639"/>
    <w:rsid w:val="00944339"/>
    <w:rsid w:val="009446FF"/>
    <w:rsid w:val="009447F1"/>
    <w:rsid w:val="00944E2C"/>
    <w:rsid w:val="00945079"/>
    <w:rsid w:val="00945884"/>
    <w:rsid w:val="00945BC4"/>
    <w:rsid w:val="00946393"/>
    <w:rsid w:val="00946BDF"/>
    <w:rsid w:val="00946F9C"/>
    <w:rsid w:val="00947070"/>
    <w:rsid w:val="00947AE0"/>
    <w:rsid w:val="00947CE3"/>
    <w:rsid w:val="0095054F"/>
    <w:rsid w:val="00950644"/>
    <w:rsid w:val="0095068E"/>
    <w:rsid w:val="009506A6"/>
    <w:rsid w:val="00950A30"/>
    <w:rsid w:val="00950AD0"/>
    <w:rsid w:val="009511AE"/>
    <w:rsid w:val="00951301"/>
    <w:rsid w:val="00951AA3"/>
    <w:rsid w:val="00951C66"/>
    <w:rsid w:val="0095262B"/>
    <w:rsid w:val="00952FE5"/>
    <w:rsid w:val="0095354D"/>
    <w:rsid w:val="00953592"/>
    <w:rsid w:val="00953840"/>
    <w:rsid w:val="00953967"/>
    <w:rsid w:val="00953AB9"/>
    <w:rsid w:val="00953DF1"/>
    <w:rsid w:val="00953F95"/>
    <w:rsid w:val="00954449"/>
    <w:rsid w:val="009545AB"/>
    <w:rsid w:val="0095466F"/>
    <w:rsid w:val="00954B2C"/>
    <w:rsid w:val="00955177"/>
    <w:rsid w:val="00955815"/>
    <w:rsid w:val="00955E29"/>
    <w:rsid w:val="009568B0"/>
    <w:rsid w:val="00956AAD"/>
    <w:rsid w:val="00956F95"/>
    <w:rsid w:val="00957136"/>
    <w:rsid w:val="00957E2C"/>
    <w:rsid w:val="00960B11"/>
    <w:rsid w:val="0096131C"/>
    <w:rsid w:val="00961530"/>
    <w:rsid w:val="00961CAD"/>
    <w:rsid w:val="00962BFC"/>
    <w:rsid w:val="00962DC7"/>
    <w:rsid w:val="00962E2F"/>
    <w:rsid w:val="00962EEA"/>
    <w:rsid w:val="00962FEF"/>
    <w:rsid w:val="009632C9"/>
    <w:rsid w:val="00963581"/>
    <w:rsid w:val="00963C9E"/>
    <w:rsid w:val="009649A5"/>
    <w:rsid w:val="00964BF3"/>
    <w:rsid w:val="00964E0B"/>
    <w:rsid w:val="009657A3"/>
    <w:rsid w:val="009661A7"/>
    <w:rsid w:val="009673EB"/>
    <w:rsid w:val="009677DF"/>
    <w:rsid w:val="00967A71"/>
    <w:rsid w:val="0097018C"/>
    <w:rsid w:val="00970761"/>
    <w:rsid w:val="00970C66"/>
    <w:rsid w:val="00970E73"/>
    <w:rsid w:val="00971483"/>
    <w:rsid w:val="00972065"/>
    <w:rsid w:val="009720DE"/>
    <w:rsid w:val="0097388E"/>
    <w:rsid w:val="00973B47"/>
    <w:rsid w:val="00973F61"/>
    <w:rsid w:val="00974179"/>
    <w:rsid w:val="00974345"/>
    <w:rsid w:val="009744D2"/>
    <w:rsid w:val="00975E98"/>
    <w:rsid w:val="0097610E"/>
    <w:rsid w:val="009762E0"/>
    <w:rsid w:val="009763F0"/>
    <w:rsid w:val="00976467"/>
    <w:rsid w:val="009764B8"/>
    <w:rsid w:val="00976AD1"/>
    <w:rsid w:val="00977153"/>
    <w:rsid w:val="00977364"/>
    <w:rsid w:val="0097761E"/>
    <w:rsid w:val="00977E87"/>
    <w:rsid w:val="009802C1"/>
    <w:rsid w:val="00980338"/>
    <w:rsid w:val="00980398"/>
    <w:rsid w:val="00980C99"/>
    <w:rsid w:val="0098131F"/>
    <w:rsid w:val="00981D57"/>
    <w:rsid w:val="00981F56"/>
    <w:rsid w:val="00982797"/>
    <w:rsid w:val="0098298C"/>
    <w:rsid w:val="00982AD4"/>
    <w:rsid w:val="00983078"/>
    <w:rsid w:val="0098309A"/>
    <w:rsid w:val="00983702"/>
    <w:rsid w:val="00983C33"/>
    <w:rsid w:val="00983E58"/>
    <w:rsid w:val="00984201"/>
    <w:rsid w:val="00984398"/>
    <w:rsid w:val="00984404"/>
    <w:rsid w:val="009849CE"/>
    <w:rsid w:val="00984A88"/>
    <w:rsid w:val="00984BFB"/>
    <w:rsid w:val="00984F62"/>
    <w:rsid w:val="00985DF8"/>
    <w:rsid w:val="00987750"/>
    <w:rsid w:val="00987F1C"/>
    <w:rsid w:val="0099119E"/>
    <w:rsid w:val="00991B51"/>
    <w:rsid w:val="00991E0C"/>
    <w:rsid w:val="009921C9"/>
    <w:rsid w:val="00992575"/>
    <w:rsid w:val="00992606"/>
    <w:rsid w:val="00992670"/>
    <w:rsid w:val="00993A07"/>
    <w:rsid w:val="009945C7"/>
    <w:rsid w:val="009945DB"/>
    <w:rsid w:val="0099477D"/>
    <w:rsid w:val="00995633"/>
    <w:rsid w:val="00996050"/>
    <w:rsid w:val="009962EF"/>
    <w:rsid w:val="0099656E"/>
    <w:rsid w:val="009968D9"/>
    <w:rsid w:val="00996B03"/>
    <w:rsid w:val="00997D14"/>
    <w:rsid w:val="009A0128"/>
    <w:rsid w:val="009A1868"/>
    <w:rsid w:val="009A1896"/>
    <w:rsid w:val="009A189B"/>
    <w:rsid w:val="009A1E05"/>
    <w:rsid w:val="009A1F85"/>
    <w:rsid w:val="009A30DF"/>
    <w:rsid w:val="009A3350"/>
    <w:rsid w:val="009A3D0A"/>
    <w:rsid w:val="009A3FDD"/>
    <w:rsid w:val="009A45DA"/>
    <w:rsid w:val="009A4B23"/>
    <w:rsid w:val="009A4EF4"/>
    <w:rsid w:val="009A5A3C"/>
    <w:rsid w:val="009A5CD5"/>
    <w:rsid w:val="009A5F39"/>
    <w:rsid w:val="009A689D"/>
    <w:rsid w:val="009A6A9E"/>
    <w:rsid w:val="009A6AA6"/>
    <w:rsid w:val="009A6D08"/>
    <w:rsid w:val="009A6E16"/>
    <w:rsid w:val="009A7B97"/>
    <w:rsid w:val="009B0022"/>
    <w:rsid w:val="009B054B"/>
    <w:rsid w:val="009B0ED5"/>
    <w:rsid w:val="009B0F3D"/>
    <w:rsid w:val="009B0F72"/>
    <w:rsid w:val="009B10F1"/>
    <w:rsid w:val="009B1218"/>
    <w:rsid w:val="009B13B9"/>
    <w:rsid w:val="009B16C7"/>
    <w:rsid w:val="009B17D0"/>
    <w:rsid w:val="009B1D20"/>
    <w:rsid w:val="009B1EC6"/>
    <w:rsid w:val="009B2956"/>
    <w:rsid w:val="009B2E04"/>
    <w:rsid w:val="009B2F30"/>
    <w:rsid w:val="009B348A"/>
    <w:rsid w:val="009B3DCF"/>
    <w:rsid w:val="009B3E7A"/>
    <w:rsid w:val="009B443A"/>
    <w:rsid w:val="009B4566"/>
    <w:rsid w:val="009B4729"/>
    <w:rsid w:val="009B4B66"/>
    <w:rsid w:val="009B4F02"/>
    <w:rsid w:val="009B4F41"/>
    <w:rsid w:val="009B51C9"/>
    <w:rsid w:val="009B586C"/>
    <w:rsid w:val="009B5DCA"/>
    <w:rsid w:val="009B603C"/>
    <w:rsid w:val="009B7218"/>
    <w:rsid w:val="009B776A"/>
    <w:rsid w:val="009B784E"/>
    <w:rsid w:val="009B7B0F"/>
    <w:rsid w:val="009B7BC4"/>
    <w:rsid w:val="009B7D60"/>
    <w:rsid w:val="009C03D4"/>
    <w:rsid w:val="009C08D6"/>
    <w:rsid w:val="009C1455"/>
    <w:rsid w:val="009C1D17"/>
    <w:rsid w:val="009C2C7F"/>
    <w:rsid w:val="009C2CDB"/>
    <w:rsid w:val="009C2D66"/>
    <w:rsid w:val="009C3837"/>
    <w:rsid w:val="009C38CC"/>
    <w:rsid w:val="009C4876"/>
    <w:rsid w:val="009C492E"/>
    <w:rsid w:val="009C59B8"/>
    <w:rsid w:val="009C5CA3"/>
    <w:rsid w:val="009C5EDE"/>
    <w:rsid w:val="009C613F"/>
    <w:rsid w:val="009C6945"/>
    <w:rsid w:val="009C7274"/>
    <w:rsid w:val="009C7348"/>
    <w:rsid w:val="009C79BF"/>
    <w:rsid w:val="009C7F52"/>
    <w:rsid w:val="009D07F5"/>
    <w:rsid w:val="009D0C5B"/>
    <w:rsid w:val="009D0D77"/>
    <w:rsid w:val="009D11DE"/>
    <w:rsid w:val="009D1E31"/>
    <w:rsid w:val="009D2056"/>
    <w:rsid w:val="009D2697"/>
    <w:rsid w:val="009D2C90"/>
    <w:rsid w:val="009D2CB0"/>
    <w:rsid w:val="009D4D1A"/>
    <w:rsid w:val="009D551B"/>
    <w:rsid w:val="009D56A0"/>
    <w:rsid w:val="009D5891"/>
    <w:rsid w:val="009D596A"/>
    <w:rsid w:val="009D5C1B"/>
    <w:rsid w:val="009D603D"/>
    <w:rsid w:val="009D649D"/>
    <w:rsid w:val="009D6C1A"/>
    <w:rsid w:val="009D6D28"/>
    <w:rsid w:val="009D7022"/>
    <w:rsid w:val="009D7067"/>
    <w:rsid w:val="009D725C"/>
    <w:rsid w:val="009D77A3"/>
    <w:rsid w:val="009D7DB2"/>
    <w:rsid w:val="009D7EDC"/>
    <w:rsid w:val="009E0063"/>
    <w:rsid w:val="009E0465"/>
    <w:rsid w:val="009E0829"/>
    <w:rsid w:val="009E0C8C"/>
    <w:rsid w:val="009E108E"/>
    <w:rsid w:val="009E1D28"/>
    <w:rsid w:val="009E2174"/>
    <w:rsid w:val="009E3206"/>
    <w:rsid w:val="009E39CB"/>
    <w:rsid w:val="009E3B47"/>
    <w:rsid w:val="009E40D2"/>
    <w:rsid w:val="009E4AAE"/>
    <w:rsid w:val="009E4D01"/>
    <w:rsid w:val="009E4E40"/>
    <w:rsid w:val="009E5F6C"/>
    <w:rsid w:val="009E60DD"/>
    <w:rsid w:val="009E62EF"/>
    <w:rsid w:val="009E6923"/>
    <w:rsid w:val="009E6CA0"/>
    <w:rsid w:val="009E6D8B"/>
    <w:rsid w:val="009E7140"/>
    <w:rsid w:val="009E7232"/>
    <w:rsid w:val="009E7503"/>
    <w:rsid w:val="009F0D9E"/>
    <w:rsid w:val="009F1328"/>
    <w:rsid w:val="009F1645"/>
    <w:rsid w:val="009F16FC"/>
    <w:rsid w:val="009F1AA4"/>
    <w:rsid w:val="009F23ED"/>
    <w:rsid w:val="009F27A6"/>
    <w:rsid w:val="009F2F9E"/>
    <w:rsid w:val="009F38AB"/>
    <w:rsid w:val="009F3DF7"/>
    <w:rsid w:val="009F421B"/>
    <w:rsid w:val="009F4321"/>
    <w:rsid w:val="009F43DE"/>
    <w:rsid w:val="009F4834"/>
    <w:rsid w:val="009F4B59"/>
    <w:rsid w:val="009F5F1B"/>
    <w:rsid w:val="009F5F46"/>
    <w:rsid w:val="009F6282"/>
    <w:rsid w:val="009F6400"/>
    <w:rsid w:val="009F64A7"/>
    <w:rsid w:val="009F69C3"/>
    <w:rsid w:val="009F6A4E"/>
    <w:rsid w:val="009F6FA6"/>
    <w:rsid w:val="009F721D"/>
    <w:rsid w:val="009F732E"/>
    <w:rsid w:val="009F7BA6"/>
    <w:rsid w:val="009F7D5D"/>
    <w:rsid w:val="00A0061A"/>
    <w:rsid w:val="00A0078A"/>
    <w:rsid w:val="00A00C2C"/>
    <w:rsid w:val="00A00D0E"/>
    <w:rsid w:val="00A00D49"/>
    <w:rsid w:val="00A00F79"/>
    <w:rsid w:val="00A01801"/>
    <w:rsid w:val="00A01D5F"/>
    <w:rsid w:val="00A0268A"/>
    <w:rsid w:val="00A029C5"/>
    <w:rsid w:val="00A031A5"/>
    <w:rsid w:val="00A033FF"/>
    <w:rsid w:val="00A0377C"/>
    <w:rsid w:val="00A03B84"/>
    <w:rsid w:val="00A03FD5"/>
    <w:rsid w:val="00A0416F"/>
    <w:rsid w:val="00A05293"/>
    <w:rsid w:val="00A05644"/>
    <w:rsid w:val="00A05D03"/>
    <w:rsid w:val="00A05FF4"/>
    <w:rsid w:val="00A061F6"/>
    <w:rsid w:val="00A062A2"/>
    <w:rsid w:val="00A068D2"/>
    <w:rsid w:val="00A06F01"/>
    <w:rsid w:val="00A07387"/>
    <w:rsid w:val="00A07438"/>
    <w:rsid w:val="00A075A5"/>
    <w:rsid w:val="00A0777C"/>
    <w:rsid w:val="00A07B7E"/>
    <w:rsid w:val="00A07D49"/>
    <w:rsid w:val="00A07D65"/>
    <w:rsid w:val="00A10542"/>
    <w:rsid w:val="00A10B19"/>
    <w:rsid w:val="00A11533"/>
    <w:rsid w:val="00A11CF0"/>
    <w:rsid w:val="00A11DD0"/>
    <w:rsid w:val="00A11E98"/>
    <w:rsid w:val="00A12410"/>
    <w:rsid w:val="00A12B4C"/>
    <w:rsid w:val="00A12BF9"/>
    <w:rsid w:val="00A12CCC"/>
    <w:rsid w:val="00A130A9"/>
    <w:rsid w:val="00A130EA"/>
    <w:rsid w:val="00A130EB"/>
    <w:rsid w:val="00A133E2"/>
    <w:rsid w:val="00A134DC"/>
    <w:rsid w:val="00A138E8"/>
    <w:rsid w:val="00A1412B"/>
    <w:rsid w:val="00A142D8"/>
    <w:rsid w:val="00A143FA"/>
    <w:rsid w:val="00A14856"/>
    <w:rsid w:val="00A14C82"/>
    <w:rsid w:val="00A151BB"/>
    <w:rsid w:val="00A152D3"/>
    <w:rsid w:val="00A157EE"/>
    <w:rsid w:val="00A15D79"/>
    <w:rsid w:val="00A15F0B"/>
    <w:rsid w:val="00A161B4"/>
    <w:rsid w:val="00A16603"/>
    <w:rsid w:val="00A16760"/>
    <w:rsid w:val="00A16D3E"/>
    <w:rsid w:val="00A17044"/>
    <w:rsid w:val="00A17DA5"/>
    <w:rsid w:val="00A20C24"/>
    <w:rsid w:val="00A21029"/>
    <w:rsid w:val="00A2134D"/>
    <w:rsid w:val="00A216FE"/>
    <w:rsid w:val="00A219AC"/>
    <w:rsid w:val="00A21C42"/>
    <w:rsid w:val="00A21DE9"/>
    <w:rsid w:val="00A224CA"/>
    <w:rsid w:val="00A22B8C"/>
    <w:rsid w:val="00A2407F"/>
    <w:rsid w:val="00A24DB0"/>
    <w:rsid w:val="00A2516B"/>
    <w:rsid w:val="00A25506"/>
    <w:rsid w:val="00A25C9A"/>
    <w:rsid w:val="00A26386"/>
    <w:rsid w:val="00A26E2F"/>
    <w:rsid w:val="00A272DE"/>
    <w:rsid w:val="00A276C8"/>
    <w:rsid w:val="00A27E2B"/>
    <w:rsid w:val="00A30865"/>
    <w:rsid w:val="00A30DE9"/>
    <w:rsid w:val="00A311E4"/>
    <w:rsid w:val="00A319F7"/>
    <w:rsid w:val="00A31A4C"/>
    <w:rsid w:val="00A3203B"/>
    <w:rsid w:val="00A3223D"/>
    <w:rsid w:val="00A32E3D"/>
    <w:rsid w:val="00A330D7"/>
    <w:rsid w:val="00A335E7"/>
    <w:rsid w:val="00A33DEA"/>
    <w:rsid w:val="00A33E86"/>
    <w:rsid w:val="00A3426D"/>
    <w:rsid w:val="00A349B7"/>
    <w:rsid w:val="00A34E0E"/>
    <w:rsid w:val="00A352AC"/>
    <w:rsid w:val="00A3541E"/>
    <w:rsid w:val="00A357B4"/>
    <w:rsid w:val="00A36468"/>
    <w:rsid w:val="00A36652"/>
    <w:rsid w:val="00A36C20"/>
    <w:rsid w:val="00A37072"/>
    <w:rsid w:val="00A3731A"/>
    <w:rsid w:val="00A3769A"/>
    <w:rsid w:val="00A3775A"/>
    <w:rsid w:val="00A37A0D"/>
    <w:rsid w:val="00A37B30"/>
    <w:rsid w:val="00A37C94"/>
    <w:rsid w:val="00A37E09"/>
    <w:rsid w:val="00A40226"/>
    <w:rsid w:val="00A409B8"/>
    <w:rsid w:val="00A409BB"/>
    <w:rsid w:val="00A40B4B"/>
    <w:rsid w:val="00A40E2D"/>
    <w:rsid w:val="00A40E96"/>
    <w:rsid w:val="00A415C3"/>
    <w:rsid w:val="00A418A3"/>
    <w:rsid w:val="00A41D21"/>
    <w:rsid w:val="00A4208D"/>
    <w:rsid w:val="00A424BB"/>
    <w:rsid w:val="00A42F1B"/>
    <w:rsid w:val="00A434C3"/>
    <w:rsid w:val="00A43EBD"/>
    <w:rsid w:val="00A44654"/>
    <w:rsid w:val="00A44C9D"/>
    <w:rsid w:val="00A44CEC"/>
    <w:rsid w:val="00A45588"/>
    <w:rsid w:val="00A45769"/>
    <w:rsid w:val="00A4666C"/>
    <w:rsid w:val="00A46F91"/>
    <w:rsid w:val="00A477CC"/>
    <w:rsid w:val="00A50986"/>
    <w:rsid w:val="00A50A5F"/>
    <w:rsid w:val="00A50DA2"/>
    <w:rsid w:val="00A5127A"/>
    <w:rsid w:val="00A51875"/>
    <w:rsid w:val="00A5262C"/>
    <w:rsid w:val="00A53504"/>
    <w:rsid w:val="00A53CC9"/>
    <w:rsid w:val="00A54B1C"/>
    <w:rsid w:val="00A54B8B"/>
    <w:rsid w:val="00A55657"/>
    <w:rsid w:val="00A558B9"/>
    <w:rsid w:val="00A55A3C"/>
    <w:rsid w:val="00A55ABB"/>
    <w:rsid w:val="00A55DF1"/>
    <w:rsid w:val="00A56505"/>
    <w:rsid w:val="00A56699"/>
    <w:rsid w:val="00A5670F"/>
    <w:rsid w:val="00A567B2"/>
    <w:rsid w:val="00A56F97"/>
    <w:rsid w:val="00A5762D"/>
    <w:rsid w:val="00A57C00"/>
    <w:rsid w:val="00A60412"/>
    <w:rsid w:val="00A60958"/>
    <w:rsid w:val="00A60B3C"/>
    <w:rsid w:val="00A612F8"/>
    <w:rsid w:val="00A61459"/>
    <w:rsid w:val="00A616C0"/>
    <w:rsid w:val="00A621BE"/>
    <w:rsid w:val="00A622D4"/>
    <w:rsid w:val="00A624FC"/>
    <w:rsid w:val="00A62C5E"/>
    <w:rsid w:val="00A63306"/>
    <w:rsid w:val="00A63573"/>
    <w:rsid w:val="00A637E0"/>
    <w:rsid w:val="00A63A50"/>
    <w:rsid w:val="00A647AE"/>
    <w:rsid w:val="00A64E3F"/>
    <w:rsid w:val="00A660B2"/>
    <w:rsid w:val="00A6614B"/>
    <w:rsid w:val="00A6636C"/>
    <w:rsid w:val="00A67365"/>
    <w:rsid w:val="00A67AA0"/>
    <w:rsid w:val="00A67C97"/>
    <w:rsid w:val="00A67F97"/>
    <w:rsid w:val="00A7039D"/>
    <w:rsid w:val="00A70AB9"/>
    <w:rsid w:val="00A70C7B"/>
    <w:rsid w:val="00A72632"/>
    <w:rsid w:val="00A7301F"/>
    <w:rsid w:val="00A73EC1"/>
    <w:rsid w:val="00A749A3"/>
    <w:rsid w:val="00A753CD"/>
    <w:rsid w:val="00A75701"/>
    <w:rsid w:val="00A761CB"/>
    <w:rsid w:val="00A765A8"/>
    <w:rsid w:val="00A77423"/>
    <w:rsid w:val="00A775EB"/>
    <w:rsid w:val="00A779AD"/>
    <w:rsid w:val="00A77F96"/>
    <w:rsid w:val="00A80312"/>
    <w:rsid w:val="00A803AA"/>
    <w:rsid w:val="00A80D0C"/>
    <w:rsid w:val="00A80FC4"/>
    <w:rsid w:val="00A82082"/>
    <w:rsid w:val="00A82CC1"/>
    <w:rsid w:val="00A82D56"/>
    <w:rsid w:val="00A83584"/>
    <w:rsid w:val="00A83955"/>
    <w:rsid w:val="00A841B7"/>
    <w:rsid w:val="00A845C7"/>
    <w:rsid w:val="00A8483B"/>
    <w:rsid w:val="00A84964"/>
    <w:rsid w:val="00A85132"/>
    <w:rsid w:val="00A85537"/>
    <w:rsid w:val="00A8571F"/>
    <w:rsid w:val="00A85F4E"/>
    <w:rsid w:val="00A86243"/>
    <w:rsid w:val="00A86D54"/>
    <w:rsid w:val="00A86DBC"/>
    <w:rsid w:val="00A87079"/>
    <w:rsid w:val="00A87086"/>
    <w:rsid w:val="00A87130"/>
    <w:rsid w:val="00A8719A"/>
    <w:rsid w:val="00A87F8C"/>
    <w:rsid w:val="00A909A2"/>
    <w:rsid w:val="00A90CE2"/>
    <w:rsid w:val="00A92021"/>
    <w:rsid w:val="00A922E3"/>
    <w:rsid w:val="00A928C9"/>
    <w:rsid w:val="00A92E17"/>
    <w:rsid w:val="00A93063"/>
    <w:rsid w:val="00A93A6C"/>
    <w:rsid w:val="00A93C42"/>
    <w:rsid w:val="00A93F4D"/>
    <w:rsid w:val="00A9418C"/>
    <w:rsid w:val="00A942FF"/>
    <w:rsid w:val="00A943AD"/>
    <w:rsid w:val="00A943C0"/>
    <w:rsid w:val="00A94430"/>
    <w:rsid w:val="00A9541B"/>
    <w:rsid w:val="00A954B0"/>
    <w:rsid w:val="00A95515"/>
    <w:rsid w:val="00A9575D"/>
    <w:rsid w:val="00A9648E"/>
    <w:rsid w:val="00A964E0"/>
    <w:rsid w:val="00A96C48"/>
    <w:rsid w:val="00A96D66"/>
    <w:rsid w:val="00A97F93"/>
    <w:rsid w:val="00AA018C"/>
    <w:rsid w:val="00AA0AAA"/>
    <w:rsid w:val="00AA17E4"/>
    <w:rsid w:val="00AA1C2A"/>
    <w:rsid w:val="00AA1DEA"/>
    <w:rsid w:val="00AA2952"/>
    <w:rsid w:val="00AA3C4E"/>
    <w:rsid w:val="00AA45D5"/>
    <w:rsid w:val="00AA480F"/>
    <w:rsid w:val="00AA4AB9"/>
    <w:rsid w:val="00AA563C"/>
    <w:rsid w:val="00AA5C62"/>
    <w:rsid w:val="00AA5ED1"/>
    <w:rsid w:val="00AA621E"/>
    <w:rsid w:val="00AA6246"/>
    <w:rsid w:val="00AA6EEE"/>
    <w:rsid w:val="00AA7838"/>
    <w:rsid w:val="00AA7CBB"/>
    <w:rsid w:val="00AB0B49"/>
    <w:rsid w:val="00AB1048"/>
    <w:rsid w:val="00AB1C3E"/>
    <w:rsid w:val="00AB1E0C"/>
    <w:rsid w:val="00AB28E0"/>
    <w:rsid w:val="00AB2FFC"/>
    <w:rsid w:val="00AB36C9"/>
    <w:rsid w:val="00AB39A5"/>
    <w:rsid w:val="00AB3C0D"/>
    <w:rsid w:val="00AB4284"/>
    <w:rsid w:val="00AB474B"/>
    <w:rsid w:val="00AB64FE"/>
    <w:rsid w:val="00AB707E"/>
    <w:rsid w:val="00AB78D2"/>
    <w:rsid w:val="00AB7E2D"/>
    <w:rsid w:val="00AC175D"/>
    <w:rsid w:val="00AC1BE2"/>
    <w:rsid w:val="00AC1C88"/>
    <w:rsid w:val="00AC1E46"/>
    <w:rsid w:val="00AC230D"/>
    <w:rsid w:val="00AC28E8"/>
    <w:rsid w:val="00AC2942"/>
    <w:rsid w:val="00AC31BE"/>
    <w:rsid w:val="00AC3E56"/>
    <w:rsid w:val="00AC3F0C"/>
    <w:rsid w:val="00AC3FDF"/>
    <w:rsid w:val="00AC4E46"/>
    <w:rsid w:val="00AC5242"/>
    <w:rsid w:val="00AC549F"/>
    <w:rsid w:val="00AC5561"/>
    <w:rsid w:val="00AC5B97"/>
    <w:rsid w:val="00AC601E"/>
    <w:rsid w:val="00AC6A51"/>
    <w:rsid w:val="00AC7AD8"/>
    <w:rsid w:val="00AC7BD3"/>
    <w:rsid w:val="00AC7F58"/>
    <w:rsid w:val="00AC7FD1"/>
    <w:rsid w:val="00AD068C"/>
    <w:rsid w:val="00AD07A3"/>
    <w:rsid w:val="00AD0F20"/>
    <w:rsid w:val="00AD11A9"/>
    <w:rsid w:val="00AD16A4"/>
    <w:rsid w:val="00AD268C"/>
    <w:rsid w:val="00AD26CD"/>
    <w:rsid w:val="00AD26F2"/>
    <w:rsid w:val="00AD286F"/>
    <w:rsid w:val="00AD2A31"/>
    <w:rsid w:val="00AD3392"/>
    <w:rsid w:val="00AD3394"/>
    <w:rsid w:val="00AD37A3"/>
    <w:rsid w:val="00AD3A35"/>
    <w:rsid w:val="00AD3A8A"/>
    <w:rsid w:val="00AD3D0A"/>
    <w:rsid w:val="00AD3D51"/>
    <w:rsid w:val="00AD5E9D"/>
    <w:rsid w:val="00AD6ACF"/>
    <w:rsid w:val="00AD7012"/>
    <w:rsid w:val="00AD711E"/>
    <w:rsid w:val="00AD7132"/>
    <w:rsid w:val="00AD71FE"/>
    <w:rsid w:val="00AD787C"/>
    <w:rsid w:val="00AD7B08"/>
    <w:rsid w:val="00AD7C34"/>
    <w:rsid w:val="00AD7E93"/>
    <w:rsid w:val="00AE034E"/>
    <w:rsid w:val="00AE0431"/>
    <w:rsid w:val="00AE0961"/>
    <w:rsid w:val="00AE0E3A"/>
    <w:rsid w:val="00AE0E98"/>
    <w:rsid w:val="00AE14AC"/>
    <w:rsid w:val="00AE185B"/>
    <w:rsid w:val="00AE1E38"/>
    <w:rsid w:val="00AE2165"/>
    <w:rsid w:val="00AE2186"/>
    <w:rsid w:val="00AE2A52"/>
    <w:rsid w:val="00AE36A4"/>
    <w:rsid w:val="00AE3A78"/>
    <w:rsid w:val="00AE3CC2"/>
    <w:rsid w:val="00AE3E4B"/>
    <w:rsid w:val="00AE4211"/>
    <w:rsid w:val="00AE42AC"/>
    <w:rsid w:val="00AE5205"/>
    <w:rsid w:val="00AE5912"/>
    <w:rsid w:val="00AE5B45"/>
    <w:rsid w:val="00AE6129"/>
    <w:rsid w:val="00AE6252"/>
    <w:rsid w:val="00AE6324"/>
    <w:rsid w:val="00AE663A"/>
    <w:rsid w:val="00AE6653"/>
    <w:rsid w:val="00AE6F86"/>
    <w:rsid w:val="00AE7901"/>
    <w:rsid w:val="00AE7D59"/>
    <w:rsid w:val="00AF075A"/>
    <w:rsid w:val="00AF15F4"/>
    <w:rsid w:val="00AF1811"/>
    <w:rsid w:val="00AF18A6"/>
    <w:rsid w:val="00AF1921"/>
    <w:rsid w:val="00AF1B12"/>
    <w:rsid w:val="00AF227B"/>
    <w:rsid w:val="00AF244A"/>
    <w:rsid w:val="00AF30DD"/>
    <w:rsid w:val="00AF356A"/>
    <w:rsid w:val="00AF3A53"/>
    <w:rsid w:val="00AF5219"/>
    <w:rsid w:val="00AF54B6"/>
    <w:rsid w:val="00AF5C16"/>
    <w:rsid w:val="00AF5FD1"/>
    <w:rsid w:val="00AF61A0"/>
    <w:rsid w:val="00AF62C1"/>
    <w:rsid w:val="00AF6D9D"/>
    <w:rsid w:val="00AF6E30"/>
    <w:rsid w:val="00AF6F89"/>
    <w:rsid w:val="00AF7EAE"/>
    <w:rsid w:val="00AF7F56"/>
    <w:rsid w:val="00B00390"/>
    <w:rsid w:val="00B003E2"/>
    <w:rsid w:val="00B0044B"/>
    <w:rsid w:val="00B00E18"/>
    <w:rsid w:val="00B00E6E"/>
    <w:rsid w:val="00B012D4"/>
    <w:rsid w:val="00B014E8"/>
    <w:rsid w:val="00B01C46"/>
    <w:rsid w:val="00B0202B"/>
    <w:rsid w:val="00B021F1"/>
    <w:rsid w:val="00B02F96"/>
    <w:rsid w:val="00B0303D"/>
    <w:rsid w:val="00B03470"/>
    <w:rsid w:val="00B03669"/>
    <w:rsid w:val="00B03806"/>
    <w:rsid w:val="00B03E3D"/>
    <w:rsid w:val="00B0401A"/>
    <w:rsid w:val="00B04255"/>
    <w:rsid w:val="00B0439E"/>
    <w:rsid w:val="00B050A8"/>
    <w:rsid w:val="00B0512C"/>
    <w:rsid w:val="00B0541A"/>
    <w:rsid w:val="00B05C31"/>
    <w:rsid w:val="00B06235"/>
    <w:rsid w:val="00B066D1"/>
    <w:rsid w:val="00B0676E"/>
    <w:rsid w:val="00B07339"/>
    <w:rsid w:val="00B0743C"/>
    <w:rsid w:val="00B074E5"/>
    <w:rsid w:val="00B077BC"/>
    <w:rsid w:val="00B078CF"/>
    <w:rsid w:val="00B07985"/>
    <w:rsid w:val="00B07E2F"/>
    <w:rsid w:val="00B07ED1"/>
    <w:rsid w:val="00B10077"/>
    <w:rsid w:val="00B10DAA"/>
    <w:rsid w:val="00B10DF2"/>
    <w:rsid w:val="00B1103E"/>
    <w:rsid w:val="00B11B20"/>
    <w:rsid w:val="00B11C85"/>
    <w:rsid w:val="00B11D74"/>
    <w:rsid w:val="00B11F1E"/>
    <w:rsid w:val="00B127EA"/>
    <w:rsid w:val="00B1283B"/>
    <w:rsid w:val="00B12C8C"/>
    <w:rsid w:val="00B12DBB"/>
    <w:rsid w:val="00B12EAB"/>
    <w:rsid w:val="00B12FBE"/>
    <w:rsid w:val="00B1369D"/>
    <w:rsid w:val="00B13B3D"/>
    <w:rsid w:val="00B14725"/>
    <w:rsid w:val="00B148F1"/>
    <w:rsid w:val="00B14F0B"/>
    <w:rsid w:val="00B15259"/>
    <w:rsid w:val="00B15612"/>
    <w:rsid w:val="00B156B3"/>
    <w:rsid w:val="00B1588B"/>
    <w:rsid w:val="00B15A41"/>
    <w:rsid w:val="00B15D70"/>
    <w:rsid w:val="00B164F2"/>
    <w:rsid w:val="00B16C81"/>
    <w:rsid w:val="00B16ECB"/>
    <w:rsid w:val="00B17365"/>
    <w:rsid w:val="00B1742F"/>
    <w:rsid w:val="00B179E6"/>
    <w:rsid w:val="00B179E7"/>
    <w:rsid w:val="00B20C97"/>
    <w:rsid w:val="00B217D5"/>
    <w:rsid w:val="00B2187D"/>
    <w:rsid w:val="00B22899"/>
    <w:rsid w:val="00B22D5D"/>
    <w:rsid w:val="00B23097"/>
    <w:rsid w:val="00B230AA"/>
    <w:rsid w:val="00B230CF"/>
    <w:rsid w:val="00B23291"/>
    <w:rsid w:val="00B23878"/>
    <w:rsid w:val="00B23B23"/>
    <w:rsid w:val="00B23D43"/>
    <w:rsid w:val="00B23DE2"/>
    <w:rsid w:val="00B23FE4"/>
    <w:rsid w:val="00B242BE"/>
    <w:rsid w:val="00B24648"/>
    <w:rsid w:val="00B248EB"/>
    <w:rsid w:val="00B24A5D"/>
    <w:rsid w:val="00B24B95"/>
    <w:rsid w:val="00B25397"/>
    <w:rsid w:val="00B25538"/>
    <w:rsid w:val="00B25856"/>
    <w:rsid w:val="00B25C1A"/>
    <w:rsid w:val="00B26102"/>
    <w:rsid w:val="00B2621C"/>
    <w:rsid w:val="00B265C4"/>
    <w:rsid w:val="00B26A9B"/>
    <w:rsid w:val="00B26B94"/>
    <w:rsid w:val="00B26C3C"/>
    <w:rsid w:val="00B26E56"/>
    <w:rsid w:val="00B26F46"/>
    <w:rsid w:val="00B26FE0"/>
    <w:rsid w:val="00B272AC"/>
    <w:rsid w:val="00B30447"/>
    <w:rsid w:val="00B30579"/>
    <w:rsid w:val="00B30BE4"/>
    <w:rsid w:val="00B30DE9"/>
    <w:rsid w:val="00B3151E"/>
    <w:rsid w:val="00B31715"/>
    <w:rsid w:val="00B3177B"/>
    <w:rsid w:val="00B31ED2"/>
    <w:rsid w:val="00B323C0"/>
    <w:rsid w:val="00B33375"/>
    <w:rsid w:val="00B34079"/>
    <w:rsid w:val="00B3471A"/>
    <w:rsid w:val="00B3528A"/>
    <w:rsid w:val="00B3529B"/>
    <w:rsid w:val="00B35392"/>
    <w:rsid w:val="00B358F9"/>
    <w:rsid w:val="00B35DEC"/>
    <w:rsid w:val="00B365CC"/>
    <w:rsid w:val="00B36FA8"/>
    <w:rsid w:val="00B36FA9"/>
    <w:rsid w:val="00B37398"/>
    <w:rsid w:val="00B401CA"/>
    <w:rsid w:val="00B40DD4"/>
    <w:rsid w:val="00B41E82"/>
    <w:rsid w:val="00B429CB"/>
    <w:rsid w:val="00B42B53"/>
    <w:rsid w:val="00B438C0"/>
    <w:rsid w:val="00B4413E"/>
    <w:rsid w:val="00B442C8"/>
    <w:rsid w:val="00B443CF"/>
    <w:rsid w:val="00B4491A"/>
    <w:rsid w:val="00B44F0B"/>
    <w:rsid w:val="00B44F96"/>
    <w:rsid w:val="00B451F0"/>
    <w:rsid w:val="00B45772"/>
    <w:rsid w:val="00B45BFB"/>
    <w:rsid w:val="00B46435"/>
    <w:rsid w:val="00B46FCD"/>
    <w:rsid w:val="00B47CB4"/>
    <w:rsid w:val="00B47D31"/>
    <w:rsid w:val="00B47E68"/>
    <w:rsid w:val="00B47FDB"/>
    <w:rsid w:val="00B5000E"/>
    <w:rsid w:val="00B500B4"/>
    <w:rsid w:val="00B508D0"/>
    <w:rsid w:val="00B50FA3"/>
    <w:rsid w:val="00B51D42"/>
    <w:rsid w:val="00B5237B"/>
    <w:rsid w:val="00B5246B"/>
    <w:rsid w:val="00B5279E"/>
    <w:rsid w:val="00B52A01"/>
    <w:rsid w:val="00B52B56"/>
    <w:rsid w:val="00B52D40"/>
    <w:rsid w:val="00B5300E"/>
    <w:rsid w:val="00B540D6"/>
    <w:rsid w:val="00B55054"/>
    <w:rsid w:val="00B556E1"/>
    <w:rsid w:val="00B55AF7"/>
    <w:rsid w:val="00B55D42"/>
    <w:rsid w:val="00B55E18"/>
    <w:rsid w:val="00B56112"/>
    <w:rsid w:val="00B56448"/>
    <w:rsid w:val="00B56B3B"/>
    <w:rsid w:val="00B56EA0"/>
    <w:rsid w:val="00B575EB"/>
    <w:rsid w:val="00B60A94"/>
    <w:rsid w:val="00B60DEB"/>
    <w:rsid w:val="00B61AB7"/>
    <w:rsid w:val="00B6211C"/>
    <w:rsid w:val="00B6213B"/>
    <w:rsid w:val="00B62321"/>
    <w:rsid w:val="00B62600"/>
    <w:rsid w:val="00B62F0D"/>
    <w:rsid w:val="00B6346F"/>
    <w:rsid w:val="00B6353A"/>
    <w:rsid w:val="00B63F89"/>
    <w:rsid w:val="00B64038"/>
    <w:rsid w:val="00B64521"/>
    <w:rsid w:val="00B64881"/>
    <w:rsid w:val="00B648EA"/>
    <w:rsid w:val="00B6512A"/>
    <w:rsid w:val="00B65613"/>
    <w:rsid w:val="00B65C26"/>
    <w:rsid w:val="00B66019"/>
    <w:rsid w:val="00B66177"/>
    <w:rsid w:val="00B66569"/>
    <w:rsid w:val="00B66A32"/>
    <w:rsid w:val="00B66D2F"/>
    <w:rsid w:val="00B67051"/>
    <w:rsid w:val="00B67576"/>
    <w:rsid w:val="00B675DF"/>
    <w:rsid w:val="00B67DAB"/>
    <w:rsid w:val="00B67F4B"/>
    <w:rsid w:val="00B7089A"/>
    <w:rsid w:val="00B70B93"/>
    <w:rsid w:val="00B70C9E"/>
    <w:rsid w:val="00B7117B"/>
    <w:rsid w:val="00B711FB"/>
    <w:rsid w:val="00B71AA4"/>
    <w:rsid w:val="00B71CCA"/>
    <w:rsid w:val="00B71F23"/>
    <w:rsid w:val="00B723B5"/>
    <w:rsid w:val="00B7258F"/>
    <w:rsid w:val="00B729BE"/>
    <w:rsid w:val="00B72F29"/>
    <w:rsid w:val="00B73542"/>
    <w:rsid w:val="00B73665"/>
    <w:rsid w:val="00B74398"/>
    <w:rsid w:val="00B74965"/>
    <w:rsid w:val="00B74A0A"/>
    <w:rsid w:val="00B74A67"/>
    <w:rsid w:val="00B7555B"/>
    <w:rsid w:val="00B75856"/>
    <w:rsid w:val="00B76760"/>
    <w:rsid w:val="00B767FE"/>
    <w:rsid w:val="00B76F08"/>
    <w:rsid w:val="00B7713F"/>
    <w:rsid w:val="00B772B0"/>
    <w:rsid w:val="00B7741D"/>
    <w:rsid w:val="00B77B86"/>
    <w:rsid w:val="00B80265"/>
    <w:rsid w:val="00B8176D"/>
    <w:rsid w:val="00B8191D"/>
    <w:rsid w:val="00B81D5A"/>
    <w:rsid w:val="00B822BD"/>
    <w:rsid w:val="00B82E3B"/>
    <w:rsid w:val="00B8356F"/>
    <w:rsid w:val="00B83598"/>
    <w:rsid w:val="00B83C45"/>
    <w:rsid w:val="00B8464A"/>
    <w:rsid w:val="00B84886"/>
    <w:rsid w:val="00B84A51"/>
    <w:rsid w:val="00B84E53"/>
    <w:rsid w:val="00B84F17"/>
    <w:rsid w:val="00B8541B"/>
    <w:rsid w:val="00B855F4"/>
    <w:rsid w:val="00B85B90"/>
    <w:rsid w:val="00B8684A"/>
    <w:rsid w:val="00B86A35"/>
    <w:rsid w:val="00B86B4E"/>
    <w:rsid w:val="00B87429"/>
    <w:rsid w:val="00B87A08"/>
    <w:rsid w:val="00B87D2D"/>
    <w:rsid w:val="00B87E63"/>
    <w:rsid w:val="00B904C3"/>
    <w:rsid w:val="00B907B1"/>
    <w:rsid w:val="00B90805"/>
    <w:rsid w:val="00B90896"/>
    <w:rsid w:val="00B90FAB"/>
    <w:rsid w:val="00B91D4A"/>
    <w:rsid w:val="00B91DA3"/>
    <w:rsid w:val="00B91E13"/>
    <w:rsid w:val="00B92AAB"/>
    <w:rsid w:val="00B93120"/>
    <w:rsid w:val="00B93964"/>
    <w:rsid w:val="00B93982"/>
    <w:rsid w:val="00B93D9D"/>
    <w:rsid w:val="00B93F27"/>
    <w:rsid w:val="00B94563"/>
    <w:rsid w:val="00B94631"/>
    <w:rsid w:val="00B946A7"/>
    <w:rsid w:val="00B94956"/>
    <w:rsid w:val="00B95730"/>
    <w:rsid w:val="00B95C7D"/>
    <w:rsid w:val="00B96AF9"/>
    <w:rsid w:val="00B96F22"/>
    <w:rsid w:val="00B97702"/>
    <w:rsid w:val="00BA047C"/>
    <w:rsid w:val="00BA0612"/>
    <w:rsid w:val="00BA0631"/>
    <w:rsid w:val="00BA0EA7"/>
    <w:rsid w:val="00BA1BEA"/>
    <w:rsid w:val="00BA1E02"/>
    <w:rsid w:val="00BA1EE2"/>
    <w:rsid w:val="00BA1F76"/>
    <w:rsid w:val="00BA25F3"/>
    <w:rsid w:val="00BA28DC"/>
    <w:rsid w:val="00BA40F5"/>
    <w:rsid w:val="00BA451D"/>
    <w:rsid w:val="00BA4677"/>
    <w:rsid w:val="00BA4DBA"/>
    <w:rsid w:val="00BA4E47"/>
    <w:rsid w:val="00BA4F19"/>
    <w:rsid w:val="00BA53C2"/>
    <w:rsid w:val="00BA5991"/>
    <w:rsid w:val="00BA663C"/>
    <w:rsid w:val="00BA671F"/>
    <w:rsid w:val="00BA6823"/>
    <w:rsid w:val="00BA6ACC"/>
    <w:rsid w:val="00BA6BFE"/>
    <w:rsid w:val="00BA6D74"/>
    <w:rsid w:val="00BA7525"/>
    <w:rsid w:val="00BA78FC"/>
    <w:rsid w:val="00BA7A28"/>
    <w:rsid w:val="00BA7C57"/>
    <w:rsid w:val="00BB05D7"/>
    <w:rsid w:val="00BB0C27"/>
    <w:rsid w:val="00BB143F"/>
    <w:rsid w:val="00BB186C"/>
    <w:rsid w:val="00BB1BE1"/>
    <w:rsid w:val="00BB21AB"/>
    <w:rsid w:val="00BB2240"/>
    <w:rsid w:val="00BB232E"/>
    <w:rsid w:val="00BB26D9"/>
    <w:rsid w:val="00BB26E5"/>
    <w:rsid w:val="00BB384D"/>
    <w:rsid w:val="00BB3942"/>
    <w:rsid w:val="00BB394E"/>
    <w:rsid w:val="00BB4196"/>
    <w:rsid w:val="00BB4581"/>
    <w:rsid w:val="00BB4ACC"/>
    <w:rsid w:val="00BB4B23"/>
    <w:rsid w:val="00BB4CDE"/>
    <w:rsid w:val="00BB4E19"/>
    <w:rsid w:val="00BB4EFA"/>
    <w:rsid w:val="00BB519E"/>
    <w:rsid w:val="00BB5436"/>
    <w:rsid w:val="00BB5CAD"/>
    <w:rsid w:val="00BB6021"/>
    <w:rsid w:val="00BB6627"/>
    <w:rsid w:val="00BB715E"/>
    <w:rsid w:val="00BB773F"/>
    <w:rsid w:val="00BB7AA7"/>
    <w:rsid w:val="00BB7FB9"/>
    <w:rsid w:val="00BC01A9"/>
    <w:rsid w:val="00BC0987"/>
    <w:rsid w:val="00BC09C5"/>
    <w:rsid w:val="00BC0E34"/>
    <w:rsid w:val="00BC0E93"/>
    <w:rsid w:val="00BC126C"/>
    <w:rsid w:val="00BC1502"/>
    <w:rsid w:val="00BC1BD8"/>
    <w:rsid w:val="00BC2030"/>
    <w:rsid w:val="00BC25AB"/>
    <w:rsid w:val="00BC2601"/>
    <w:rsid w:val="00BC27CB"/>
    <w:rsid w:val="00BC2CA7"/>
    <w:rsid w:val="00BC30A5"/>
    <w:rsid w:val="00BC3738"/>
    <w:rsid w:val="00BC3806"/>
    <w:rsid w:val="00BC417D"/>
    <w:rsid w:val="00BC41B6"/>
    <w:rsid w:val="00BC482E"/>
    <w:rsid w:val="00BC4995"/>
    <w:rsid w:val="00BC4FE6"/>
    <w:rsid w:val="00BC5157"/>
    <w:rsid w:val="00BC581D"/>
    <w:rsid w:val="00BC5A1E"/>
    <w:rsid w:val="00BC6056"/>
    <w:rsid w:val="00BC7158"/>
    <w:rsid w:val="00BC732E"/>
    <w:rsid w:val="00BC797D"/>
    <w:rsid w:val="00BD0E6E"/>
    <w:rsid w:val="00BD0FE3"/>
    <w:rsid w:val="00BD1330"/>
    <w:rsid w:val="00BD15BB"/>
    <w:rsid w:val="00BD1ACD"/>
    <w:rsid w:val="00BD1D49"/>
    <w:rsid w:val="00BD210D"/>
    <w:rsid w:val="00BD23ED"/>
    <w:rsid w:val="00BD30AA"/>
    <w:rsid w:val="00BD477A"/>
    <w:rsid w:val="00BD47E2"/>
    <w:rsid w:val="00BD51EC"/>
    <w:rsid w:val="00BD5768"/>
    <w:rsid w:val="00BD5949"/>
    <w:rsid w:val="00BD5D80"/>
    <w:rsid w:val="00BD5E4E"/>
    <w:rsid w:val="00BD6AE3"/>
    <w:rsid w:val="00BD6C32"/>
    <w:rsid w:val="00BD7F86"/>
    <w:rsid w:val="00BE04CC"/>
    <w:rsid w:val="00BE0ADB"/>
    <w:rsid w:val="00BE0CD7"/>
    <w:rsid w:val="00BE194F"/>
    <w:rsid w:val="00BE1B2F"/>
    <w:rsid w:val="00BE2EFE"/>
    <w:rsid w:val="00BE312A"/>
    <w:rsid w:val="00BE385B"/>
    <w:rsid w:val="00BE3B49"/>
    <w:rsid w:val="00BE3C1A"/>
    <w:rsid w:val="00BE40AD"/>
    <w:rsid w:val="00BE40B3"/>
    <w:rsid w:val="00BE4137"/>
    <w:rsid w:val="00BE420C"/>
    <w:rsid w:val="00BE5146"/>
    <w:rsid w:val="00BE55F4"/>
    <w:rsid w:val="00BE57E5"/>
    <w:rsid w:val="00BE5A63"/>
    <w:rsid w:val="00BE6601"/>
    <w:rsid w:val="00BE68A5"/>
    <w:rsid w:val="00BE6DC8"/>
    <w:rsid w:val="00BE6F0F"/>
    <w:rsid w:val="00BE6F65"/>
    <w:rsid w:val="00BE7055"/>
    <w:rsid w:val="00BE7178"/>
    <w:rsid w:val="00BE74E0"/>
    <w:rsid w:val="00BE790D"/>
    <w:rsid w:val="00BF15B6"/>
    <w:rsid w:val="00BF23EA"/>
    <w:rsid w:val="00BF37E6"/>
    <w:rsid w:val="00BF42BC"/>
    <w:rsid w:val="00BF4DD7"/>
    <w:rsid w:val="00BF5102"/>
    <w:rsid w:val="00BF5A63"/>
    <w:rsid w:val="00BF5CA3"/>
    <w:rsid w:val="00BF680D"/>
    <w:rsid w:val="00BF6D40"/>
    <w:rsid w:val="00BF6EE3"/>
    <w:rsid w:val="00BF751E"/>
    <w:rsid w:val="00BF7DD3"/>
    <w:rsid w:val="00BF7EE7"/>
    <w:rsid w:val="00C000C9"/>
    <w:rsid w:val="00C004E8"/>
    <w:rsid w:val="00C008F0"/>
    <w:rsid w:val="00C0099E"/>
    <w:rsid w:val="00C00B66"/>
    <w:rsid w:val="00C01D6D"/>
    <w:rsid w:val="00C01FD5"/>
    <w:rsid w:val="00C020D5"/>
    <w:rsid w:val="00C0295A"/>
    <w:rsid w:val="00C0377D"/>
    <w:rsid w:val="00C03DAE"/>
    <w:rsid w:val="00C040C9"/>
    <w:rsid w:val="00C04666"/>
    <w:rsid w:val="00C04686"/>
    <w:rsid w:val="00C046B7"/>
    <w:rsid w:val="00C04725"/>
    <w:rsid w:val="00C04AA8"/>
    <w:rsid w:val="00C04D6A"/>
    <w:rsid w:val="00C04ED1"/>
    <w:rsid w:val="00C05010"/>
    <w:rsid w:val="00C056DE"/>
    <w:rsid w:val="00C0578D"/>
    <w:rsid w:val="00C06704"/>
    <w:rsid w:val="00C06710"/>
    <w:rsid w:val="00C07637"/>
    <w:rsid w:val="00C07BE4"/>
    <w:rsid w:val="00C07F8F"/>
    <w:rsid w:val="00C10EEF"/>
    <w:rsid w:val="00C113DF"/>
    <w:rsid w:val="00C11401"/>
    <w:rsid w:val="00C1165D"/>
    <w:rsid w:val="00C11A2A"/>
    <w:rsid w:val="00C12335"/>
    <w:rsid w:val="00C123CB"/>
    <w:rsid w:val="00C127F0"/>
    <w:rsid w:val="00C128C4"/>
    <w:rsid w:val="00C12C6E"/>
    <w:rsid w:val="00C12D53"/>
    <w:rsid w:val="00C13838"/>
    <w:rsid w:val="00C13C11"/>
    <w:rsid w:val="00C13E58"/>
    <w:rsid w:val="00C145A1"/>
    <w:rsid w:val="00C14680"/>
    <w:rsid w:val="00C14D7F"/>
    <w:rsid w:val="00C14FC3"/>
    <w:rsid w:val="00C1510E"/>
    <w:rsid w:val="00C1515F"/>
    <w:rsid w:val="00C15781"/>
    <w:rsid w:val="00C15A87"/>
    <w:rsid w:val="00C163B0"/>
    <w:rsid w:val="00C17447"/>
    <w:rsid w:val="00C17867"/>
    <w:rsid w:val="00C178E3"/>
    <w:rsid w:val="00C17F09"/>
    <w:rsid w:val="00C20255"/>
    <w:rsid w:val="00C20320"/>
    <w:rsid w:val="00C2051C"/>
    <w:rsid w:val="00C207FB"/>
    <w:rsid w:val="00C21433"/>
    <w:rsid w:val="00C22AC4"/>
    <w:rsid w:val="00C22AF3"/>
    <w:rsid w:val="00C233AC"/>
    <w:rsid w:val="00C2352B"/>
    <w:rsid w:val="00C2354E"/>
    <w:rsid w:val="00C23AF6"/>
    <w:rsid w:val="00C24240"/>
    <w:rsid w:val="00C24514"/>
    <w:rsid w:val="00C24910"/>
    <w:rsid w:val="00C24AAF"/>
    <w:rsid w:val="00C25319"/>
    <w:rsid w:val="00C25559"/>
    <w:rsid w:val="00C25649"/>
    <w:rsid w:val="00C2625A"/>
    <w:rsid w:val="00C262C7"/>
    <w:rsid w:val="00C26496"/>
    <w:rsid w:val="00C266EB"/>
    <w:rsid w:val="00C26983"/>
    <w:rsid w:val="00C269D7"/>
    <w:rsid w:val="00C27404"/>
    <w:rsid w:val="00C30233"/>
    <w:rsid w:val="00C30680"/>
    <w:rsid w:val="00C30728"/>
    <w:rsid w:val="00C30942"/>
    <w:rsid w:val="00C3105E"/>
    <w:rsid w:val="00C31B92"/>
    <w:rsid w:val="00C31C41"/>
    <w:rsid w:val="00C32168"/>
    <w:rsid w:val="00C32367"/>
    <w:rsid w:val="00C32581"/>
    <w:rsid w:val="00C333FA"/>
    <w:rsid w:val="00C33DCF"/>
    <w:rsid w:val="00C34388"/>
    <w:rsid w:val="00C34597"/>
    <w:rsid w:val="00C34660"/>
    <w:rsid w:val="00C349CE"/>
    <w:rsid w:val="00C35020"/>
    <w:rsid w:val="00C35E9B"/>
    <w:rsid w:val="00C36477"/>
    <w:rsid w:val="00C36D61"/>
    <w:rsid w:val="00C36EE2"/>
    <w:rsid w:val="00C37135"/>
    <w:rsid w:val="00C37736"/>
    <w:rsid w:val="00C37988"/>
    <w:rsid w:val="00C379F5"/>
    <w:rsid w:val="00C40187"/>
    <w:rsid w:val="00C40207"/>
    <w:rsid w:val="00C4058C"/>
    <w:rsid w:val="00C41647"/>
    <w:rsid w:val="00C41FBF"/>
    <w:rsid w:val="00C4263C"/>
    <w:rsid w:val="00C42A39"/>
    <w:rsid w:val="00C42C0A"/>
    <w:rsid w:val="00C42CC8"/>
    <w:rsid w:val="00C42E18"/>
    <w:rsid w:val="00C433FD"/>
    <w:rsid w:val="00C43504"/>
    <w:rsid w:val="00C43DAE"/>
    <w:rsid w:val="00C440FB"/>
    <w:rsid w:val="00C4432F"/>
    <w:rsid w:val="00C44A32"/>
    <w:rsid w:val="00C44D6D"/>
    <w:rsid w:val="00C4579C"/>
    <w:rsid w:val="00C468FF"/>
    <w:rsid w:val="00C46B1F"/>
    <w:rsid w:val="00C470A1"/>
    <w:rsid w:val="00C47862"/>
    <w:rsid w:val="00C47932"/>
    <w:rsid w:val="00C50260"/>
    <w:rsid w:val="00C50585"/>
    <w:rsid w:val="00C50824"/>
    <w:rsid w:val="00C51087"/>
    <w:rsid w:val="00C51170"/>
    <w:rsid w:val="00C517F7"/>
    <w:rsid w:val="00C518AF"/>
    <w:rsid w:val="00C51A70"/>
    <w:rsid w:val="00C51AFB"/>
    <w:rsid w:val="00C522A6"/>
    <w:rsid w:val="00C5244C"/>
    <w:rsid w:val="00C5290A"/>
    <w:rsid w:val="00C53035"/>
    <w:rsid w:val="00C53E52"/>
    <w:rsid w:val="00C5401A"/>
    <w:rsid w:val="00C54545"/>
    <w:rsid w:val="00C55132"/>
    <w:rsid w:val="00C55984"/>
    <w:rsid w:val="00C55B3D"/>
    <w:rsid w:val="00C56392"/>
    <w:rsid w:val="00C5645E"/>
    <w:rsid w:val="00C56478"/>
    <w:rsid w:val="00C56593"/>
    <w:rsid w:val="00C56A13"/>
    <w:rsid w:val="00C56E89"/>
    <w:rsid w:val="00C57068"/>
    <w:rsid w:val="00C5748A"/>
    <w:rsid w:val="00C57EF1"/>
    <w:rsid w:val="00C60491"/>
    <w:rsid w:val="00C60672"/>
    <w:rsid w:val="00C60E11"/>
    <w:rsid w:val="00C60EA9"/>
    <w:rsid w:val="00C61636"/>
    <w:rsid w:val="00C622AD"/>
    <w:rsid w:val="00C629EF"/>
    <w:rsid w:val="00C63362"/>
    <w:rsid w:val="00C64206"/>
    <w:rsid w:val="00C658C4"/>
    <w:rsid w:val="00C65B83"/>
    <w:rsid w:val="00C65E0C"/>
    <w:rsid w:val="00C6611E"/>
    <w:rsid w:val="00C66382"/>
    <w:rsid w:val="00C665FF"/>
    <w:rsid w:val="00C667FB"/>
    <w:rsid w:val="00C66E31"/>
    <w:rsid w:val="00C67745"/>
    <w:rsid w:val="00C67C2D"/>
    <w:rsid w:val="00C67EC7"/>
    <w:rsid w:val="00C70A9E"/>
    <w:rsid w:val="00C71098"/>
    <w:rsid w:val="00C7118D"/>
    <w:rsid w:val="00C7124C"/>
    <w:rsid w:val="00C7134B"/>
    <w:rsid w:val="00C715EB"/>
    <w:rsid w:val="00C71887"/>
    <w:rsid w:val="00C71A86"/>
    <w:rsid w:val="00C71EE4"/>
    <w:rsid w:val="00C71FFA"/>
    <w:rsid w:val="00C72498"/>
    <w:rsid w:val="00C7293F"/>
    <w:rsid w:val="00C72BA8"/>
    <w:rsid w:val="00C72E58"/>
    <w:rsid w:val="00C72E7C"/>
    <w:rsid w:val="00C73D94"/>
    <w:rsid w:val="00C73ED4"/>
    <w:rsid w:val="00C740B0"/>
    <w:rsid w:val="00C74DA2"/>
    <w:rsid w:val="00C74FB9"/>
    <w:rsid w:val="00C75555"/>
    <w:rsid w:val="00C763E0"/>
    <w:rsid w:val="00C769AA"/>
    <w:rsid w:val="00C769DF"/>
    <w:rsid w:val="00C76CEE"/>
    <w:rsid w:val="00C76F19"/>
    <w:rsid w:val="00C77B26"/>
    <w:rsid w:val="00C77BCB"/>
    <w:rsid w:val="00C80046"/>
    <w:rsid w:val="00C8061C"/>
    <w:rsid w:val="00C80DAF"/>
    <w:rsid w:val="00C8129B"/>
    <w:rsid w:val="00C82841"/>
    <w:rsid w:val="00C829D4"/>
    <w:rsid w:val="00C82A42"/>
    <w:rsid w:val="00C82F30"/>
    <w:rsid w:val="00C82F36"/>
    <w:rsid w:val="00C83A97"/>
    <w:rsid w:val="00C83C1E"/>
    <w:rsid w:val="00C84605"/>
    <w:rsid w:val="00C84AA6"/>
    <w:rsid w:val="00C8543E"/>
    <w:rsid w:val="00C854AA"/>
    <w:rsid w:val="00C85665"/>
    <w:rsid w:val="00C85991"/>
    <w:rsid w:val="00C85C3F"/>
    <w:rsid w:val="00C8653D"/>
    <w:rsid w:val="00C86899"/>
    <w:rsid w:val="00C86C77"/>
    <w:rsid w:val="00C86F7E"/>
    <w:rsid w:val="00C872FB"/>
    <w:rsid w:val="00C876E4"/>
    <w:rsid w:val="00C905C1"/>
    <w:rsid w:val="00C90A0A"/>
    <w:rsid w:val="00C90D2D"/>
    <w:rsid w:val="00C911DE"/>
    <w:rsid w:val="00C91A35"/>
    <w:rsid w:val="00C91D1C"/>
    <w:rsid w:val="00C91E69"/>
    <w:rsid w:val="00C920DB"/>
    <w:rsid w:val="00C924C9"/>
    <w:rsid w:val="00C92B06"/>
    <w:rsid w:val="00C93266"/>
    <w:rsid w:val="00C9365E"/>
    <w:rsid w:val="00C93A05"/>
    <w:rsid w:val="00C93B46"/>
    <w:rsid w:val="00C95092"/>
    <w:rsid w:val="00C952FF"/>
    <w:rsid w:val="00C96FAA"/>
    <w:rsid w:val="00C976EA"/>
    <w:rsid w:val="00C976FB"/>
    <w:rsid w:val="00C9779B"/>
    <w:rsid w:val="00C97C29"/>
    <w:rsid w:val="00C97DB3"/>
    <w:rsid w:val="00C97F2E"/>
    <w:rsid w:val="00CA03C3"/>
    <w:rsid w:val="00CA08E9"/>
    <w:rsid w:val="00CA0B23"/>
    <w:rsid w:val="00CA0ED8"/>
    <w:rsid w:val="00CA1388"/>
    <w:rsid w:val="00CA1569"/>
    <w:rsid w:val="00CA157F"/>
    <w:rsid w:val="00CA1CA1"/>
    <w:rsid w:val="00CA1D38"/>
    <w:rsid w:val="00CA2F5F"/>
    <w:rsid w:val="00CA2FDA"/>
    <w:rsid w:val="00CA3165"/>
    <w:rsid w:val="00CA3AAD"/>
    <w:rsid w:val="00CA3EB1"/>
    <w:rsid w:val="00CA3F1B"/>
    <w:rsid w:val="00CA4315"/>
    <w:rsid w:val="00CA4668"/>
    <w:rsid w:val="00CA4CC6"/>
    <w:rsid w:val="00CA4E5B"/>
    <w:rsid w:val="00CA5A7E"/>
    <w:rsid w:val="00CA677E"/>
    <w:rsid w:val="00CA70E4"/>
    <w:rsid w:val="00CA74AB"/>
    <w:rsid w:val="00CA7799"/>
    <w:rsid w:val="00CA7D34"/>
    <w:rsid w:val="00CB0176"/>
    <w:rsid w:val="00CB0D53"/>
    <w:rsid w:val="00CB103B"/>
    <w:rsid w:val="00CB144E"/>
    <w:rsid w:val="00CB1F08"/>
    <w:rsid w:val="00CB21A2"/>
    <w:rsid w:val="00CB2E36"/>
    <w:rsid w:val="00CB2F0A"/>
    <w:rsid w:val="00CB3109"/>
    <w:rsid w:val="00CB37D0"/>
    <w:rsid w:val="00CB3916"/>
    <w:rsid w:val="00CB3A6C"/>
    <w:rsid w:val="00CB3A7D"/>
    <w:rsid w:val="00CB3D16"/>
    <w:rsid w:val="00CB4243"/>
    <w:rsid w:val="00CB483B"/>
    <w:rsid w:val="00CB4C29"/>
    <w:rsid w:val="00CB4FC8"/>
    <w:rsid w:val="00CB5117"/>
    <w:rsid w:val="00CB5158"/>
    <w:rsid w:val="00CB6305"/>
    <w:rsid w:val="00CB6B86"/>
    <w:rsid w:val="00CB6C7B"/>
    <w:rsid w:val="00CB71A5"/>
    <w:rsid w:val="00CB7717"/>
    <w:rsid w:val="00CB78DC"/>
    <w:rsid w:val="00CC030F"/>
    <w:rsid w:val="00CC034A"/>
    <w:rsid w:val="00CC0377"/>
    <w:rsid w:val="00CC0AA0"/>
    <w:rsid w:val="00CC0F2E"/>
    <w:rsid w:val="00CC121A"/>
    <w:rsid w:val="00CC1709"/>
    <w:rsid w:val="00CC1E0E"/>
    <w:rsid w:val="00CC23B0"/>
    <w:rsid w:val="00CC2C06"/>
    <w:rsid w:val="00CC3052"/>
    <w:rsid w:val="00CC30E6"/>
    <w:rsid w:val="00CC348E"/>
    <w:rsid w:val="00CC362E"/>
    <w:rsid w:val="00CC3650"/>
    <w:rsid w:val="00CC3ABC"/>
    <w:rsid w:val="00CC3FE5"/>
    <w:rsid w:val="00CC4006"/>
    <w:rsid w:val="00CC4275"/>
    <w:rsid w:val="00CC434F"/>
    <w:rsid w:val="00CC4D1C"/>
    <w:rsid w:val="00CC4D35"/>
    <w:rsid w:val="00CC55F6"/>
    <w:rsid w:val="00CC57E8"/>
    <w:rsid w:val="00CC5A98"/>
    <w:rsid w:val="00CC6651"/>
    <w:rsid w:val="00CC6AEE"/>
    <w:rsid w:val="00CC6FE9"/>
    <w:rsid w:val="00CC713D"/>
    <w:rsid w:val="00CC79A4"/>
    <w:rsid w:val="00CD001E"/>
    <w:rsid w:val="00CD048C"/>
    <w:rsid w:val="00CD067E"/>
    <w:rsid w:val="00CD1215"/>
    <w:rsid w:val="00CD12B7"/>
    <w:rsid w:val="00CD1ABD"/>
    <w:rsid w:val="00CD2002"/>
    <w:rsid w:val="00CD2C4A"/>
    <w:rsid w:val="00CD2E26"/>
    <w:rsid w:val="00CD3ABC"/>
    <w:rsid w:val="00CD4832"/>
    <w:rsid w:val="00CD4C76"/>
    <w:rsid w:val="00CD576F"/>
    <w:rsid w:val="00CD5780"/>
    <w:rsid w:val="00CD5A03"/>
    <w:rsid w:val="00CD5BF5"/>
    <w:rsid w:val="00CD687D"/>
    <w:rsid w:val="00CD6939"/>
    <w:rsid w:val="00CE036F"/>
    <w:rsid w:val="00CE03FF"/>
    <w:rsid w:val="00CE068A"/>
    <w:rsid w:val="00CE11BF"/>
    <w:rsid w:val="00CE1816"/>
    <w:rsid w:val="00CE20C6"/>
    <w:rsid w:val="00CE2AA5"/>
    <w:rsid w:val="00CE3B22"/>
    <w:rsid w:val="00CE3C35"/>
    <w:rsid w:val="00CE4939"/>
    <w:rsid w:val="00CE4B25"/>
    <w:rsid w:val="00CE5427"/>
    <w:rsid w:val="00CE58F5"/>
    <w:rsid w:val="00CE5F65"/>
    <w:rsid w:val="00CE688E"/>
    <w:rsid w:val="00CE6D6B"/>
    <w:rsid w:val="00CE71AA"/>
    <w:rsid w:val="00CF0031"/>
    <w:rsid w:val="00CF07D7"/>
    <w:rsid w:val="00CF08A5"/>
    <w:rsid w:val="00CF0962"/>
    <w:rsid w:val="00CF0F53"/>
    <w:rsid w:val="00CF11BC"/>
    <w:rsid w:val="00CF1217"/>
    <w:rsid w:val="00CF154B"/>
    <w:rsid w:val="00CF159C"/>
    <w:rsid w:val="00CF1A72"/>
    <w:rsid w:val="00CF2B4D"/>
    <w:rsid w:val="00CF2CAC"/>
    <w:rsid w:val="00CF2DF2"/>
    <w:rsid w:val="00CF3000"/>
    <w:rsid w:val="00CF3626"/>
    <w:rsid w:val="00CF369A"/>
    <w:rsid w:val="00CF3B1B"/>
    <w:rsid w:val="00CF497C"/>
    <w:rsid w:val="00CF4CB9"/>
    <w:rsid w:val="00CF4F7A"/>
    <w:rsid w:val="00CF514E"/>
    <w:rsid w:val="00CF5426"/>
    <w:rsid w:val="00CF5A1E"/>
    <w:rsid w:val="00CF5DA8"/>
    <w:rsid w:val="00CF61DF"/>
    <w:rsid w:val="00CF6452"/>
    <w:rsid w:val="00CF65A0"/>
    <w:rsid w:val="00CF7674"/>
    <w:rsid w:val="00CF7C52"/>
    <w:rsid w:val="00D00149"/>
    <w:rsid w:val="00D011A9"/>
    <w:rsid w:val="00D01227"/>
    <w:rsid w:val="00D0173B"/>
    <w:rsid w:val="00D020E8"/>
    <w:rsid w:val="00D021C9"/>
    <w:rsid w:val="00D02E34"/>
    <w:rsid w:val="00D0355B"/>
    <w:rsid w:val="00D038FD"/>
    <w:rsid w:val="00D03AD7"/>
    <w:rsid w:val="00D03DB6"/>
    <w:rsid w:val="00D04552"/>
    <w:rsid w:val="00D046FC"/>
    <w:rsid w:val="00D0485A"/>
    <w:rsid w:val="00D05300"/>
    <w:rsid w:val="00D064A6"/>
    <w:rsid w:val="00D06751"/>
    <w:rsid w:val="00D06C87"/>
    <w:rsid w:val="00D07B25"/>
    <w:rsid w:val="00D1022A"/>
    <w:rsid w:val="00D1027D"/>
    <w:rsid w:val="00D10932"/>
    <w:rsid w:val="00D10B07"/>
    <w:rsid w:val="00D10F9D"/>
    <w:rsid w:val="00D111D5"/>
    <w:rsid w:val="00D11948"/>
    <w:rsid w:val="00D11BDF"/>
    <w:rsid w:val="00D12545"/>
    <w:rsid w:val="00D13406"/>
    <w:rsid w:val="00D13ADA"/>
    <w:rsid w:val="00D13DC9"/>
    <w:rsid w:val="00D147F4"/>
    <w:rsid w:val="00D14882"/>
    <w:rsid w:val="00D15024"/>
    <w:rsid w:val="00D150A3"/>
    <w:rsid w:val="00D15986"/>
    <w:rsid w:val="00D15A43"/>
    <w:rsid w:val="00D15A85"/>
    <w:rsid w:val="00D15ACF"/>
    <w:rsid w:val="00D16D58"/>
    <w:rsid w:val="00D16D72"/>
    <w:rsid w:val="00D16D7B"/>
    <w:rsid w:val="00D17255"/>
    <w:rsid w:val="00D1767D"/>
    <w:rsid w:val="00D178CB"/>
    <w:rsid w:val="00D17A00"/>
    <w:rsid w:val="00D20367"/>
    <w:rsid w:val="00D204FE"/>
    <w:rsid w:val="00D20D96"/>
    <w:rsid w:val="00D20DD0"/>
    <w:rsid w:val="00D2138B"/>
    <w:rsid w:val="00D219EC"/>
    <w:rsid w:val="00D23062"/>
    <w:rsid w:val="00D230D2"/>
    <w:rsid w:val="00D23C3D"/>
    <w:rsid w:val="00D24A6B"/>
    <w:rsid w:val="00D255E0"/>
    <w:rsid w:val="00D25784"/>
    <w:rsid w:val="00D25C04"/>
    <w:rsid w:val="00D25C64"/>
    <w:rsid w:val="00D25CBE"/>
    <w:rsid w:val="00D25D47"/>
    <w:rsid w:val="00D25EFC"/>
    <w:rsid w:val="00D25FA7"/>
    <w:rsid w:val="00D26A16"/>
    <w:rsid w:val="00D27055"/>
    <w:rsid w:val="00D2744C"/>
    <w:rsid w:val="00D3039E"/>
    <w:rsid w:val="00D30A6E"/>
    <w:rsid w:val="00D31E90"/>
    <w:rsid w:val="00D33335"/>
    <w:rsid w:val="00D34E0A"/>
    <w:rsid w:val="00D34ECA"/>
    <w:rsid w:val="00D35041"/>
    <w:rsid w:val="00D354EA"/>
    <w:rsid w:val="00D3551E"/>
    <w:rsid w:val="00D35C9C"/>
    <w:rsid w:val="00D36106"/>
    <w:rsid w:val="00D36366"/>
    <w:rsid w:val="00D36BBE"/>
    <w:rsid w:val="00D3705F"/>
    <w:rsid w:val="00D379A3"/>
    <w:rsid w:val="00D37AA4"/>
    <w:rsid w:val="00D404B2"/>
    <w:rsid w:val="00D40BE2"/>
    <w:rsid w:val="00D40C0E"/>
    <w:rsid w:val="00D40ED8"/>
    <w:rsid w:val="00D41098"/>
    <w:rsid w:val="00D410D6"/>
    <w:rsid w:val="00D412BF"/>
    <w:rsid w:val="00D4148C"/>
    <w:rsid w:val="00D415A1"/>
    <w:rsid w:val="00D426A4"/>
    <w:rsid w:val="00D43605"/>
    <w:rsid w:val="00D43718"/>
    <w:rsid w:val="00D43E27"/>
    <w:rsid w:val="00D43F33"/>
    <w:rsid w:val="00D43F38"/>
    <w:rsid w:val="00D44691"/>
    <w:rsid w:val="00D446C1"/>
    <w:rsid w:val="00D454E2"/>
    <w:rsid w:val="00D45DFC"/>
    <w:rsid w:val="00D45EE9"/>
    <w:rsid w:val="00D47491"/>
    <w:rsid w:val="00D4790B"/>
    <w:rsid w:val="00D47A6A"/>
    <w:rsid w:val="00D47EBB"/>
    <w:rsid w:val="00D50218"/>
    <w:rsid w:val="00D5227E"/>
    <w:rsid w:val="00D52A85"/>
    <w:rsid w:val="00D52DC9"/>
    <w:rsid w:val="00D5313F"/>
    <w:rsid w:val="00D5320B"/>
    <w:rsid w:val="00D53649"/>
    <w:rsid w:val="00D539CB"/>
    <w:rsid w:val="00D53B13"/>
    <w:rsid w:val="00D54193"/>
    <w:rsid w:val="00D54E8F"/>
    <w:rsid w:val="00D560E3"/>
    <w:rsid w:val="00D56316"/>
    <w:rsid w:val="00D5659C"/>
    <w:rsid w:val="00D566B2"/>
    <w:rsid w:val="00D56A91"/>
    <w:rsid w:val="00D571E6"/>
    <w:rsid w:val="00D57307"/>
    <w:rsid w:val="00D5751B"/>
    <w:rsid w:val="00D57A3E"/>
    <w:rsid w:val="00D57B50"/>
    <w:rsid w:val="00D6097C"/>
    <w:rsid w:val="00D60DC4"/>
    <w:rsid w:val="00D60E08"/>
    <w:rsid w:val="00D61449"/>
    <w:rsid w:val="00D61482"/>
    <w:rsid w:val="00D616D5"/>
    <w:rsid w:val="00D618CD"/>
    <w:rsid w:val="00D61DDE"/>
    <w:rsid w:val="00D61F43"/>
    <w:rsid w:val="00D62121"/>
    <w:rsid w:val="00D623FC"/>
    <w:rsid w:val="00D62F3B"/>
    <w:rsid w:val="00D63911"/>
    <w:rsid w:val="00D63AE1"/>
    <w:rsid w:val="00D63C32"/>
    <w:rsid w:val="00D643BA"/>
    <w:rsid w:val="00D64891"/>
    <w:rsid w:val="00D6494E"/>
    <w:rsid w:val="00D6496D"/>
    <w:rsid w:val="00D65595"/>
    <w:rsid w:val="00D659CB"/>
    <w:rsid w:val="00D65C8C"/>
    <w:rsid w:val="00D661BC"/>
    <w:rsid w:val="00D66204"/>
    <w:rsid w:val="00D66206"/>
    <w:rsid w:val="00D662FA"/>
    <w:rsid w:val="00D66BB7"/>
    <w:rsid w:val="00D66C5C"/>
    <w:rsid w:val="00D66DCE"/>
    <w:rsid w:val="00D66FA2"/>
    <w:rsid w:val="00D67588"/>
    <w:rsid w:val="00D67BDB"/>
    <w:rsid w:val="00D700F6"/>
    <w:rsid w:val="00D7062F"/>
    <w:rsid w:val="00D7079D"/>
    <w:rsid w:val="00D70F50"/>
    <w:rsid w:val="00D71494"/>
    <w:rsid w:val="00D7175D"/>
    <w:rsid w:val="00D71C2C"/>
    <w:rsid w:val="00D72408"/>
    <w:rsid w:val="00D72470"/>
    <w:rsid w:val="00D72AFB"/>
    <w:rsid w:val="00D72C33"/>
    <w:rsid w:val="00D72C51"/>
    <w:rsid w:val="00D7319A"/>
    <w:rsid w:val="00D73F35"/>
    <w:rsid w:val="00D74895"/>
    <w:rsid w:val="00D74A9F"/>
    <w:rsid w:val="00D74ABB"/>
    <w:rsid w:val="00D74D08"/>
    <w:rsid w:val="00D751EE"/>
    <w:rsid w:val="00D75869"/>
    <w:rsid w:val="00D75ACE"/>
    <w:rsid w:val="00D75FAD"/>
    <w:rsid w:val="00D76096"/>
    <w:rsid w:val="00D76398"/>
    <w:rsid w:val="00D7786A"/>
    <w:rsid w:val="00D8010C"/>
    <w:rsid w:val="00D80516"/>
    <w:rsid w:val="00D8137D"/>
    <w:rsid w:val="00D81A90"/>
    <w:rsid w:val="00D820B3"/>
    <w:rsid w:val="00D825FE"/>
    <w:rsid w:val="00D82A43"/>
    <w:rsid w:val="00D8320B"/>
    <w:rsid w:val="00D839B0"/>
    <w:rsid w:val="00D84031"/>
    <w:rsid w:val="00D8472E"/>
    <w:rsid w:val="00D84A67"/>
    <w:rsid w:val="00D84FF0"/>
    <w:rsid w:val="00D85C09"/>
    <w:rsid w:val="00D86764"/>
    <w:rsid w:val="00D87B82"/>
    <w:rsid w:val="00D90423"/>
    <w:rsid w:val="00D90CE3"/>
    <w:rsid w:val="00D90D33"/>
    <w:rsid w:val="00D90E37"/>
    <w:rsid w:val="00D9124B"/>
    <w:rsid w:val="00D9173C"/>
    <w:rsid w:val="00D918B9"/>
    <w:rsid w:val="00D91D8A"/>
    <w:rsid w:val="00D927E0"/>
    <w:rsid w:val="00D928D4"/>
    <w:rsid w:val="00D92D46"/>
    <w:rsid w:val="00D9353E"/>
    <w:rsid w:val="00D93771"/>
    <w:rsid w:val="00D93BCE"/>
    <w:rsid w:val="00D95150"/>
    <w:rsid w:val="00D95260"/>
    <w:rsid w:val="00D95BA4"/>
    <w:rsid w:val="00D95E2C"/>
    <w:rsid w:val="00D961DF"/>
    <w:rsid w:val="00D9627E"/>
    <w:rsid w:val="00D96769"/>
    <w:rsid w:val="00D97426"/>
    <w:rsid w:val="00D978BC"/>
    <w:rsid w:val="00D97F6B"/>
    <w:rsid w:val="00D97FED"/>
    <w:rsid w:val="00DA0F2D"/>
    <w:rsid w:val="00DA1629"/>
    <w:rsid w:val="00DA1882"/>
    <w:rsid w:val="00DA1E42"/>
    <w:rsid w:val="00DA2BFF"/>
    <w:rsid w:val="00DA2D77"/>
    <w:rsid w:val="00DA345D"/>
    <w:rsid w:val="00DA3963"/>
    <w:rsid w:val="00DA3FD7"/>
    <w:rsid w:val="00DA4F48"/>
    <w:rsid w:val="00DA5A63"/>
    <w:rsid w:val="00DA5CA2"/>
    <w:rsid w:val="00DA73E4"/>
    <w:rsid w:val="00DB007A"/>
    <w:rsid w:val="00DB011F"/>
    <w:rsid w:val="00DB07E5"/>
    <w:rsid w:val="00DB0EC0"/>
    <w:rsid w:val="00DB1A58"/>
    <w:rsid w:val="00DB20E4"/>
    <w:rsid w:val="00DB2263"/>
    <w:rsid w:val="00DB22CF"/>
    <w:rsid w:val="00DB2467"/>
    <w:rsid w:val="00DB25D8"/>
    <w:rsid w:val="00DB273A"/>
    <w:rsid w:val="00DB2B23"/>
    <w:rsid w:val="00DB33A8"/>
    <w:rsid w:val="00DB3C33"/>
    <w:rsid w:val="00DB41E8"/>
    <w:rsid w:val="00DB4757"/>
    <w:rsid w:val="00DB4A16"/>
    <w:rsid w:val="00DB515B"/>
    <w:rsid w:val="00DB6389"/>
    <w:rsid w:val="00DB6523"/>
    <w:rsid w:val="00DB657E"/>
    <w:rsid w:val="00DB769B"/>
    <w:rsid w:val="00DB7B58"/>
    <w:rsid w:val="00DB7DBA"/>
    <w:rsid w:val="00DC0091"/>
    <w:rsid w:val="00DC0227"/>
    <w:rsid w:val="00DC0E1F"/>
    <w:rsid w:val="00DC136C"/>
    <w:rsid w:val="00DC152A"/>
    <w:rsid w:val="00DC1593"/>
    <w:rsid w:val="00DC16D7"/>
    <w:rsid w:val="00DC1831"/>
    <w:rsid w:val="00DC1A72"/>
    <w:rsid w:val="00DC1AFE"/>
    <w:rsid w:val="00DC2602"/>
    <w:rsid w:val="00DC3349"/>
    <w:rsid w:val="00DC370A"/>
    <w:rsid w:val="00DC4535"/>
    <w:rsid w:val="00DC50BE"/>
    <w:rsid w:val="00DC522E"/>
    <w:rsid w:val="00DC54EA"/>
    <w:rsid w:val="00DC58A9"/>
    <w:rsid w:val="00DC5D61"/>
    <w:rsid w:val="00DC5E39"/>
    <w:rsid w:val="00DC6A06"/>
    <w:rsid w:val="00DC6C47"/>
    <w:rsid w:val="00DC6F70"/>
    <w:rsid w:val="00DC7616"/>
    <w:rsid w:val="00DC7651"/>
    <w:rsid w:val="00DD08F7"/>
    <w:rsid w:val="00DD0C48"/>
    <w:rsid w:val="00DD0ED2"/>
    <w:rsid w:val="00DD115A"/>
    <w:rsid w:val="00DD150B"/>
    <w:rsid w:val="00DD1DA2"/>
    <w:rsid w:val="00DD2F60"/>
    <w:rsid w:val="00DD3007"/>
    <w:rsid w:val="00DD332E"/>
    <w:rsid w:val="00DD3A4D"/>
    <w:rsid w:val="00DD41F0"/>
    <w:rsid w:val="00DD43EB"/>
    <w:rsid w:val="00DD47A7"/>
    <w:rsid w:val="00DD48B3"/>
    <w:rsid w:val="00DD4BC3"/>
    <w:rsid w:val="00DD5576"/>
    <w:rsid w:val="00DD563D"/>
    <w:rsid w:val="00DD58FD"/>
    <w:rsid w:val="00DD6492"/>
    <w:rsid w:val="00DD6666"/>
    <w:rsid w:val="00DD668D"/>
    <w:rsid w:val="00DD6EF7"/>
    <w:rsid w:val="00DD7501"/>
    <w:rsid w:val="00DD7BE1"/>
    <w:rsid w:val="00DE07EA"/>
    <w:rsid w:val="00DE1BF6"/>
    <w:rsid w:val="00DE203D"/>
    <w:rsid w:val="00DE23A4"/>
    <w:rsid w:val="00DE2CFE"/>
    <w:rsid w:val="00DE2D7E"/>
    <w:rsid w:val="00DE2F29"/>
    <w:rsid w:val="00DE32C3"/>
    <w:rsid w:val="00DE3914"/>
    <w:rsid w:val="00DE3DED"/>
    <w:rsid w:val="00DE3FDB"/>
    <w:rsid w:val="00DE45AD"/>
    <w:rsid w:val="00DE4733"/>
    <w:rsid w:val="00DE4905"/>
    <w:rsid w:val="00DE4EBA"/>
    <w:rsid w:val="00DE502F"/>
    <w:rsid w:val="00DE536E"/>
    <w:rsid w:val="00DE556B"/>
    <w:rsid w:val="00DE5773"/>
    <w:rsid w:val="00DE579D"/>
    <w:rsid w:val="00DE5B2C"/>
    <w:rsid w:val="00DE6532"/>
    <w:rsid w:val="00DE7158"/>
    <w:rsid w:val="00DE762A"/>
    <w:rsid w:val="00DE76D9"/>
    <w:rsid w:val="00DE7ABB"/>
    <w:rsid w:val="00DF03CC"/>
    <w:rsid w:val="00DF075A"/>
    <w:rsid w:val="00DF1205"/>
    <w:rsid w:val="00DF1BAA"/>
    <w:rsid w:val="00DF1FD2"/>
    <w:rsid w:val="00DF230C"/>
    <w:rsid w:val="00DF26DF"/>
    <w:rsid w:val="00DF2E9F"/>
    <w:rsid w:val="00DF2F46"/>
    <w:rsid w:val="00DF2F89"/>
    <w:rsid w:val="00DF3C5A"/>
    <w:rsid w:val="00DF4118"/>
    <w:rsid w:val="00DF4801"/>
    <w:rsid w:val="00DF5410"/>
    <w:rsid w:val="00DF5D0E"/>
    <w:rsid w:val="00DF5D97"/>
    <w:rsid w:val="00DF6172"/>
    <w:rsid w:val="00DF63A7"/>
    <w:rsid w:val="00DF6B79"/>
    <w:rsid w:val="00DF6C74"/>
    <w:rsid w:val="00DF6EAE"/>
    <w:rsid w:val="00DF6F54"/>
    <w:rsid w:val="00DF7426"/>
    <w:rsid w:val="00DF7612"/>
    <w:rsid w:val="00DF7A66"/>
    <w:rsid w:val="00E00A54"/>
    <w:rsid w:val="00E00B90"/>
    <w:rsid w:val="00E0112C"/>
    <w:rsid w:val="00E013BB"/>
    <w:rsid w:val="00E01943"/>
    <w:rsid w:val="00E02644"/>
    <w:rsid w:val="00E02827"/>
    <w:rsid w:val="00E03692"/>
    <w:rsid w:val="00E039AA"/>
    <w:rsid w:val="00E0408E"/>
    <w:rsid w:val="00E0412D"/>
    <w:rsid w:val="00E065FD"/>
    <w:rsid w:val="00E06982"/>
    <w:rsid w:val="00E0782C"/>
    <w:rsid w:val="00E07A89"/>
    <w:rsid w:val="00E1019A"/>
    <w:rsid w:val="00E10FFA"/>
    <w:rsid w:val="00E11192"/>
    <w:rsid w:val="00E112CB"/>
    <w:rsid w:val="00E1144B"/>
    <w:rsid w:val="00E117F4"/>
    <w:rsid w:val="00E1183B"/>
    <w:rsid w:val="00E118C4"/>
    <w:rsid w:val="00E11E26"/>
    <w:rsid w:val="00E12059"/>
    <w:rsid w:val="00E12955"/>
    <w:rsid w:val="00E12ADE"/>
    <w:rsid w:val="00E12C0E"/>
    <w:rsid w:val="00E12EA8"/>
    <w:rsid w:val="00E134E1"/>
    <w:rsid w:val="00E13C8F"/>
    <w:rsid w:val="00E1414A"/>
    <w:rsid w:val="00E14637"/>
    <w:rsid w:val="00E15023"/>
    <w:rsid w:val="00E154C4"/>
    <w:rsid w:val="00E17343"/>
    <w:rsid w:val="00E173BF"/>
    <w:rsid w:val="00E17AC9"/>
    <w:rsid w:val="00E20066"/>
    <w:rsid w:val="00E20461"/>
    <w:rsid w:val="00E20EF9"/>
    <w:rsid w:val="00E21312"/>
    <w:rsid w:val="00E214D7"/>
    <w:rsid w:val="00E215AC"/>
    <w:rsid w:val="00E22C5B"/>
    <w:rsid w:val="00E22EAD"/>
    <w:rsid w:val="00E23375"/>
    <w:rsid w:val="00E2496F"/>
    <w:rsid w:val="00E24B24"/>
    <w:rsid w:val="00E256A4"/>
    <w:rsid w:val="00E256E6"/>
    <w:rsid w:val="00E258F9"/>
    <w:rsid w:val="00E259B1"/>
    <w:rsid w:val="00E26FDB"/>
    <w:rsid w:val="00E27025"/>
    <w:rsid w:val="00E27230"/>
    <w:rsid w:val="00E279C3"/>
    <w:rsid w:val="00E27BBE"/>
    <w:rsid w:val="00E27BE8"/>
    <w:rsid w:val="00E30523"/>
    <w:rsid w:val="00E31166"/>
    <w:rsid w:val="00E31170"/>
    <w:rsid w:val="00E319F1"/>
    <w:rsid w:val="00E31B19"/>
    <w:rsid w:val="00E31B26"/>
    <w:rsid w:val="00E3237B"/>
    <w:rsid w:val="00E323D5"/>
    <w:rsid w:val="00E32CBB"/>
    <w:rsid w:val="00E33060"/>
    <w:rsid w:val="00E33073"/>
    <w:rsid w:val="00E33B45"/>
    <w:rsid w:val="00E34797"/>
    <w:rsid w:val="00E34D65"/>
    <w:rsid w:val="00E35487"/>
    <w:rsid w:val="00E35AC2"/>
    <w:rsid w:val="00E36A4C"/>
    <w:rsid w:val="00E36EDA"/>
    <w:rsid w:val="00E371D7"/>
    <w:rsid w:val="00E37425"/>
    <w:rsid w:val="00E402C3"/>
    <w:rsid w:val="00E41A2D"/>
    <w:rsid w:val="00E41F4B"/>
    <w:rsid w:val="00E421AD"/>
    <w:rsid w:val="00E4310F"/>
    <w:rsid w:val="00E435BE"/>
    <w:rsid w:val="00E43E1D"/>
    <w:rsid w:val="00E4486E"/>
    <w:rsid w:val="00E45326"/>
    <w:rsid w:val="00E45327"/>
    <w:rsid w:val="00E454E2"/>
    <w:rsid w:val="00E45CC6"/>
    <w:rsid w:val="00E47494"/>
    <w:rsid w:val="00E4754B"/>
    <w:rsid w:val="00E47C08"/>
    <w:rsid w:val="00E5076F"/>
    <w:rsid w:val="00E50E7E"/>
    <w:rsid w:val="00E51156"/>
    <w:rsid w:val="00E51359"/>
    <w:rsid w:val="00E51522"/>
    <w:rsid w:val="00E516E4"/>
    <w:rsid w:val="00E52473"/>
    <w:rsid w:val="00E52796"/>
    <w:rsid w:val="00E53111"/>
    <w:rsid w:val="00E53D45"/>
    <w:rsid w:val="00E54C4F"/>
    <w:rsid w:val="00E558BE"/>
    <w:rsid w:val="00E55EFE"/>
    <w:rsid w:val="00E55F3C"/>
    <w:rsid w:val="00E562C9"/>
    <w:rsid w:val="00E566A1"/>
    <w:rsid w:val="00E569AA"/>
    <w:rsid w:val="00E5781C"/>
    <w:rsid w:val="00E601F2"/>
    <w:rsid w:val="00E60A49"/>
    <w:rsid w:val="00E60B96"/>
    <w:rsid w:val="00E60E85"/>
    <w:rsid w:val="00E60E8E"/>
    <w:rsid w:val="00E60ED7"/>
    <w:rsid w:val="00E60F91"/>
    <w:rsid w:val="00E61FAE"/>
    <w:rsid w:val="00E62397"/>
    <w:rsid w:val="00E628AA"/>
    <w:rsid w:val="00E62F3A"/>
    <w:rsid w:val="00E63274"/>
    <w:rsid w:val="00E63766"/>
    <w:rsid w:val="00E640E2"/>
    <w:rsid w:val="00E65E29"/>
    <w:rsid w:val="00E66145"/>
    <w:rsid w:val="00E6696F"/>
    <w:rsid w:val="00E66CEC"/>
    <w:rsid w:val="00E70440"/>
    <w:rsid w:val="00E705E4"/>
    <w:rsid w:val="00E709A4"/>
    <w:rsid w:val="00E70D37"/>
    <w:rsid w:val="00E70D92"/>
    <w:rsid w:val="00E7188F"/>
    <w:rsid w:val="00E71B61"/>
    <w:rsid w:val="00E71B77"/>
    <w:rsid w:val="00E71D55"/>
    <w:rsid w:val="00E73C52"/>
    <w:rsid w:val="00E73D66"/>
    <w:rsid w:val="00E74141"/>
    <w:rsid w:val="00E74374"/>
    <w:rsid w:val="00E745B6"/>
    <w:rsid w:val="00E74A62"/>
    <w:rsid w:val="00E7512A"/>
    <w:rsid w:val="00E7531E"/>
    <w:rsid w:val="00E75359"/>
    <w:rsid w:val="00E75979"/>
    <w:rsid w:val="00E75F79"/>
    <w:rsid w:val="00E76246"/>
    <w:rsid w:val="00E76447"/>
    <w:rsid w:val="00E7648F"/>
    <w:rsid w:val="00E764F8"/>
    <w:rsid w:val="00E76842"/>
    <w:rsid w:val="00E76A0F"/>
    <w:rsid w:val="00E76A3C"/>
    <w:rsid w:val="00E76BFD"/>
    <w:rsid w:val="00E76C97"/>
    <w:rsid w:val="00E77046"/>
    <w:rsid w:val="00E77103"/>
    <w:rsid w:val="00E77528"/>
    <w:rsid w:val="00E7758F"/>
    <w:rsid w:val="00E800BC"/>
    <w:rsid w:val="00E80D75"/>
    <w:rsid w:val="00E81005"/>
    <w:rsid w:val="00E81BBC"/>
    <w:rsid w:val="00E81C67"/>
    <w:rsid w:val="00E81E11"/>
    <w:rsid w:val="00E82194"/>
    <w:rsid w:val="00E829EB"/>
    <w:rsid w:val="00E8307A"/>
    <w:rsid w:val="00E83C66"/>
    <w:rsid w:val="00E83EA2"/>
    <w:rsid w:val="00E84092"/>
    <w:rsid w:val="00E84229"/>
    <w:rsid w:val="00E849D7"/>
    <w:rsid w:val="00E84EF2"/>
    <w:rsid w:val="00E86770"/>
    <w:rsid w:val="00E87162"/>
    <w:rsid w:val="00E87294"/>
    <w:rsid w:val="00E87C34"/>
    <w:rsid w:val="00E90547"/>
    <w:rsid w:val="00E9067F"/>
    <w:rsid w:val="00E90722"/>
    <w:rsid w:val="00E909D6"/>
    <w:rsid w:val="00E90BAB"/>
    <w:rsid w:val="00E90F27"/>
    <w:rsid w:val="00E912F3"/>
    <w:rsid w:val="00E91B1D"/>
    <w:rsid w:val="00E91EC0"/>
    <w:rsid w:val="00E92CDD"/>
    <w:rsid w:val="00E92CDF"/>
    <w:rsid w:val="00E92F23"/>
    <w:rsid w:val="00E9318B"/>
    <w:rsid w:val="00E9321A"/>
    <w:rsid w:val="00E936D8"/>
    <w:rsid w:val="00E94427"/>
    <w:rsid w:val="00E94524"/>
    <w:rsid w:val="00E94A49"/>
    <w:rsid w:val="00E953F2"/>
    <w:rsid w:val="00E9549A"/>
    <w:rsid w:val="00E95632"/>
    <w:rsid w:val="00E969B6"/>
    <w:rsid w:val="00E96D8F"/>
    <w:rsid w:val="00E97256"/>
    <w:rsid w:val="00E97F7F"/>
    <w:rsid w:val="00EA0338"/>
    <w:rsid w:val="00EA1BAC"/>
    <w:rsid w:val="00EA21D3"/>
    <w:rsid w:val="00EA22BB"/>
    <w:rsid w:val="00EA22E9"/>
    <w:rsid w:val="00EA3C84"/>
    <w:rsid w:val="00EA49D9"/>
    <w:rsid w:val="00EA4C4C"/>
    <w:rsid w:val="00EA4D76"/>
    <w:rsid w:val="00EA4DEE"/>
    <w:rsid w:val="00EA4EE6"/>
    <w:rsid w:val="00EA514C"/>
    <w:rsid w:val="00EA5220"/>
    <w:rsid w:val="00EA530E"/>
    <w:rsid w:val="00EA5321"/>
    <w:rsid w:val="00EA6A5A"/>
    <w:rsid w:val="00EA6D0B"/>
    <w:rsid w:val="00EA7197"/>
    <w:rsid w:val="00EA7A7F"/>
    <w:rsid w:val="00EB0BBB"/>
    <w:rsid w:val="00EB121B"/>
    <w:rsid w:val="00EB1566"/>
    <w:rsid w:val="00EB173D"/>
    <w:rsid w:val="00EB19AD"/>
    <w:rsid w:val="00EB1E5C"/>
    <w:rsid w:val="00EB205A"/>
    <w:rsid w:val="00EB2315"/>
    <w:rsid w:val="00EB248B"/>
    <w:rsid w:val="00EB2AA9"/>
    <w:rsid w:val="00EB2AD7"/>
    <w:rsid w:val="00EB2E2C"/>
    <w:rsid w:val="00EB3032"/>
    <w:rsid w:val="00EB3280"/>
    <w:rsid w:val="00EB3AB7"/>
    <w:rsid w:val="00EB3C40"/>
    <w:rsid w:val="00EB403D"/>
    <w:rsid w:val="00EB405D"/>
    <w:rsid w:val="00EB432B"/>
    <w:rsid w:val="00EB47C8"/>
    <w:rsid w:val="00EB4CFF"/>
    <w:rsid w:val="00EB5262"/>
    <w:rsid w:val="00EB5344"/>
    <w:rsid w:val="00EB53EB"/>
    <w:rsid w:val="00EB664C"/>
    <w:rsid w:val="00EB6890"/>
    <w:rsid w:val="00EB6F00"/>
    <w:rsid w:val="00EB77BA"/>
    <w:rsid w:val="00EB7950"/>
    <w:rsid w:val="00EB7EF8"/>
    <w:rsid w:val="00EC02CB"/>
    <w:rsid w:val="00EC0419"/>
    <w:rsid w:val="00EC0489"/>
    <w:rsid w:val="00EC048B"/>
    <w:rsid w:val="00EC0690"/>
    <w:rsid w:val="00EC0755"/>
    <w:rsid w:val="00EC0D7A"/>
    <w:rsid w:val="00EC1425"/>
    <w:rsid w:val="00EC1CA6"/>
    <w:rsid w:val="00EC1F32"/>
    <w:rsid w:val="00EC2E6A"/>
    <w:rsid w:val="00EC3C0E"/>
    <w:rsid w:val="00EC617B"/>
    <w:rsid w:val="00EC63EE"/>
    <w:rsid w:val="00EC6476"/>
    <w:rsid w:val="00EC66AE"/>
    <w:rsid w:val="00EC67E5"/>
    <w:rsid w:val="00EC6897"/>
    <w:rsid w:val="00EC70A4"/>
    <w:rsid w:val="00EC70FD"/>
    <w:rsid w:val="00EC7161"/>
    <w:rsid w:val="00EC7332"/>
    <w:rsid w:val="00EC77FE"/>
    <w:rsid w:val="00EC7A21"/>
    <w:rsid w:val="00ED007A"/>
    <w:rsid w:val="00ED065A"/>
    <w:rsid w:val="00ED06A0"/>
    <w:rsid w:val="00ED0805"/>
    <w:rsid w:val="00ED1189"/>
    <w:rsid w:val="00ED1980"/>
    <w:rsid w:val="00ED1C13"/>
    <w:rsid w:val="00ED1E7D"/>
    <w:rsid w:val="00ED21D6"/>
    <w:rsid w:val="00ED32A6"/>
    <w:rsid w:val="00ED3FAC"/>
    <w:rsid w:val="00ED427F"/>
    <w:rsid w:val="00ED50F6"/>
    <w:rsid w:val="00ED6278"/>
    <w:rsid w:val="00ED7295"/>
    <w:rsid w:val="00EE09A6"/>
    <w:rsid w:val="00EE1087"/>
    <w:rsid w:val="00EE14D2"/>
    <w:rsid w:val="00EE19E7"/>
    <w:rsid w:val="00EE1AE4"/>
    <w:rsid w:val="00EE2038"/>
    <w:rsid w:val="00EE2514"/>
    <w:rsid w:val="00EE2871"/>
    <w:rsid w:val="00EE2912"/>
    <w:rsid w:val="00EE2E2A"/>
    <w:rsid w:val="00EE2F88"/>
    <w:rsid w:val="00EE3D5D"/>
    <w:rsid w:val="00EE41B2"/>
    <w:rsid w:val="00EE5140"/>
    <w:rsid w:val="00EE527B"/>
    <w:rsid w:val="00EE542D"/>
    <w:rsid w:val="00EE5965"/>
    <w:rsid w:val="00EE7303"/>
    <w:rsid w:val="00EE7716"/>
    <w:rsid w:val="00EE7A9F"/>
    <w:rsid w:val="00EE7D7C"/>
    <w:rsid w:val="00EE7FF3"/>
    <w:rsid w:val="00EF056C"/>
    <w:rsid w:val="00EF0FD3"/>
    <w:rsid w:val="00EF14A5"/>
    <w:rsid w:val="00EF1E74"/>
    <w:rsid w:val="00EF25E6"/>
    <w:rsid w:val="00EF30FC"/>
    <w:rsid w:val="00EF3118"/>
    <w:rsid w:val="00EF40B5"/>
    <w:rsid w:val="00EF4FBD"/>
    <w:rsid w:val="00EF552B"/>
    <w:rsid w:val="00EF6186"/>
    <w:rsid w:val="00EF6F7A"/>
    <w:rsid w:val="00EF70D3"/>
    <w:rsid w:val="00EF7CEC"/>
    <w:rsid w:val="00EF7FA7"/>
    <w:rsid w:val="00F001C3"/>
    <w:rsid w:val="00F00381"/>
    <w:rsid w:val="00F00E57"/>
    <w:rsid w:val="00F0116A"/>
    <w:rsid w:val="00F01290"/>
    <w:rsid w:val="00F012C0"/>
    <w:rsid w:val="00F01AF6"/>
    <w:rsid w:val="00F01D80"/>
    <w:rsid w:val="00F0219E"/>
    <w:rsid w:val="00F021D5"/>
    <w:rsid w:val="00F029C4"/>
    <w:rsid w:val="00F02FD0"/>
    <w:rsid w:val="00F03551"/>
    <w:rsid w:val="00F03A6C"/>
    <w:rsid w:val="00F03CAF"/>
    <w:rsid w:val="00F03D8A"/>
    <w:rsid w:val="00F040CC"/>
    <w:rsid w:val="00F049ED"/>
    <w:rsid w:val="00F05BD2"/>
    <w:rsid w:val="00F067D7"/>
    <w:rsid w:val="00F069C0"/>
    <w:rsid w:val="00F06E07"/>
    <w:rsid w:val="00F07204"/>
    <w:rsid w:val="00F07F62"/>
    <w:rsid w:val="00F10645"/>
    <w:rsid w:val="00F106C7"/>
    <w:rsid w:val="00F109B9"/>
    <w:rsid w:val="00F10DA5"/>
    <w:rsid w:val="00F10F35"/>
    <w:rsid w:val="00F10FCE"/>
    <w:rsid w:val="00F1148B"/>
    <w:rsid w:val="00F11B09"/>
    <w:rsid w:val="00F12559"/>
    <w:rsid w:val="00F12639"/>
    <w:rsid w:val="00F12C05"/>
    <w:rsid w:val="00F131A1"/>
    <w:rsid w:val="00F13A8B"/>
    <w:rsid w:val="00F13ABF"/>
    <w:rsid w:val="00F13F5B"/>
    <w:rsid w:val="00F1421B"/>
    <w:rsid w:val="00F149D0"/>
    <w:rsid w:val="00F14A61"/>
    <w:rsid w:val="00F15319"/>
    <w:rsid w:val="00F157C6"/>
    <w:rsid w:val="00F1585C"/>
    <w:rsid w:val="00F15FF1"/>
    <w:rsid w:val="00F16CB5"/>
    <w:rsid w:val="00F174D2"/>
    <w:rsid w:val="00F1756F"/>
    <w:rsid w:val="00F17BB6"/>
    <w:rsid w:val="00F20162"/>
    <w:rsid w:val="00F21852"/>
    <w:rsid w:val="00F21F08"/>
    <w:rsid w:val="00F22058"/>
    <w:rsid w:val="00F220C4"/>
    <w:rsid w:val="00F22379"/>
    <w:rsid w:val="00F22556"/>
    <w:rsid w:val="00F22AF1"/>
    <w:rsid w:val="00F22B9A"/>
    <w:rsid w:val="00F23290"/>
    <w:rsid w:val="00F239F9"/>
    <w:rsid w:val="00F23D4F"/>
    <w:rsid w:val="00F2441D"/>
    <w:rsid w:val="00F2483D"/>
    <w:rsid w:val="00F24AE3"/>
    <w:rsid w:val="00F24CB6"/>
    <w:rsid w:val="00F24CF2"/>
    <w:rsid w:val="00F24D71"/>
    <w:rsid w:val="00F24D7A"/>
    <w:rsid w:val="00F254A3"/>
    <w:rsid w:val="00F257F3"/>
    <w:rsid w:val="00F25BD0"/>
    <w:rsid w:val="00F26484"/>
    <w:rsid w:val="00F264B9"/>
    <w:rsid w:val="00F2673D"/>
    <w:rsid w:val="00F267F3"/>
    <w:rsid w:val="00F26EBD"/>
    <w:rsid w:val="00F272A2"/>
    <w:rsid w:val="00F276A8"/>
    <w:rsid w:val="00F30548"/>
    <w:rsid w:val="00F30969"/>
    <w:rsid w:val="00F3147F"/>
    <w:rsid w:val="00F315AE"/>
    <w:rsid w:val="00F31772"/>
    <w:rsid w:val="00F31876"/>
    <w:rsid w:val="00F3197D"/>
    <w:rsid w:val="00F31DF4"/>
    <w:rsid w:val="00F31EC0"/>
    <w:rsid w:val="00F32030"/>
    <w:rsid w:val="00F32252"/>
    <w:rsid w:val="00F32E6E"/>
    <w:rsid w:val="00F335BC"/>
    <w:rsid w:val="00F34181"/>
    <w:rsid w:val="00F345DE"/>
    <w:rsid w:val="00F350D5"/>
    <w:rsid w:val="00F35869"/>
    <w:rsid w:val="00F35D2D"/>
    <w:rsid w:val="00F364C2"/>
    <w:rsid w:val="00F369DF"/>
    <w:rsid w:val="00F36D80"/>
    <w:rsid w:val="00F371FD"/>
    <w:rsid w:val="00F37210"/>
    <w:rsid w:val="00F374AD"/>
    <w:rsid w:val="00F37A83"/>
    <w:rsid w:val="00F37AE3"/>
    <w:rsid w:val="00F401CB"/>
    <w:rsid w:val="00F40363"/>
    <w:rsid w:val="00F409C6"/>
    <w:rsid w:val="00F41231"/>
    <w:rsid w:val="00F414AC"/>
    <w:rsid w:val="00F41594"/>
    <w:rsid w:val="00F4194B"/>
    <w:rsid w:val="00F41B26"/>
    <w:rsid w:val="00F429C4"/>
    <w:rsid w:val="00F42B3C"/>
    <w:rsid w:val="00F431B8"/>
    <w:rsid w:val="00F431ED"/>
    <w:rsid w:val="00F4347C"/>
    <w:rsid w:val="00F44712"/>
    <w:rsid w:val="00F44F7E"/>
    <w:rsid w:val="00F4531D"/>
    <w:rsid w:val="00F45CB4"/>
    <w:rsid w:val="00F45F8F"/>
    <w:rsid w:val="00F4631C"/>
    <w:rsid w:val="00F47561"/>
    <w:rsid w:val="00F476AB"/>
    <w:rsid w:val="00F47803"/>
    <w:rsid w:val="00F47D4B"/>
    <w:rsid w:val="00F47F40"/>
    <w:rsid w:val="00F500D4"/>
    <w:rsid w:val="00F51195"/>
    <w:rsid w:val="00F517F3"/>
    <w:rsid w:val="00F5193D"/>
    <w:rsid w:val="00F525B9"/>
    <w:rsid w:val="00F529FF"/>
    <w:rsid w:val="00F52A04"/>
    <w:rsid w:val="00F52C6B"/>
    <w:rsid w:val="00F534E0"/>
    <w:rsid w:val="00F537C1"/>
    <w:rsid w:val="00F53F4F"/>
    <w:rsid w:val="00F55663"/>
    <w:rsid w:val="00F55B4E"/>
    <w:rsid w:val="00F56096"/>
    <w:rsid w:val="00F561E7"/>
    <w:rsid w:val="00F56657"/>
    <w:rsid w:val="00F5673F"/>
    <w:rsid w:val="00F57646"/>
    <w:rsid w:val="00F5787C"/>
    <w:rsid w:val="00F605A1"/>
    <w:rsid w:val="00F60864"/>
    <w:rsid w:val="00F609E5"/>
    <w:rsid w:val="00F616B1"/>
    <w:rsid w:val="00F622EE"/>
    <w:rsid w:val="00F6235C"/>
    <w:rsid w:val="00F6313A"/>
    <w:rsid w:val="00F6321A"/>
    <w:rsid w:val="00F63684"/>
    <w:rsid w:val="00F640E4"/>
    <w:rsid w:val="00F643DE"/>
    <w:rsid w:val="00F64E03"/>
    <w:rsid w:val="00F6604E"/>
    <w:rsid w:val="00F66330"/>
    <w:rsid w:val="00F66630"/>
    <w:rsid w:val="00F6709E"/>
    <w:rsid w:val="00F67385"/>
    <w:rsid w:val="00F67EA2"/>
    <w:rsid w:val="00F701BE"/>
    <w:rsid w:val="00F70259"/>
    <w:rsid w:val="00F70F8C"/>
    <w:rsid w:val="00F7128A"/>
    <w:rsid w:val="00F72870"/>
    <w:rsid w:val="00F73840"/>
    <w:rsid w:val="00F74193"/>
    <w:rsid w:val="00F7448F"/>
    <w:rsid w:val="00F74949"/>
    <w:rsid w:val="00F74B99"/>
    <w:rsid w:val="00F74C3F"/>
    <w:rsid w:val="00F751D1"/>
    <w:rsid w:val="00F754F7"/>
    <w:rsid w:val="00F75522"/>
    <w:rsid w:val="00F759FB"/>
    <w:rsid w:val="00F75BEB"/>
    <w:rsid w:val="00F7618B"/>
    <w:rsid w:val="00F761DB"/>
    <w:rsid w:val="00F76C1C"/>
    <w:rsid w:val="00F76E14"/>
    <w:rsid w:val="00F7779E"/>
    <w:rsid w:val="00F77E56"/>
    <w:rsid w:val="00F77F2E"/>
    <w:rsid w:val="00F8006B"/>
    <w:rsid w:val="00F8023D"/>
    <w:rsid w:val="00F807F7"/>
    <w:rsid w:val="00F809AB"/>
    <w:rsid w:val="00F815DD"/>
    <w:rsid w:val="00F81F2B"/>
    <w:rsid w:val="00F820ED"/>
    <w:rsid w:val="00F8267D"/>
    <w:rsid w:val="00F83ADF"/>
    <w:rsid w:val="00F842D1"/>
    <w:rsid w:val="00F845C5"/>
    <w:rsid w:val="00F84D52"/>
    <w:rsid w:val="00F856A0"/>
    <w:rsid w:val="00F8584A"/>
    <w:rsid w:val="00F85B99"/>
    <w:rsid w:val="00F8609F"/>
    <w:rsid w:val="00F86935"/>
    <w:rsid w:val="00F86C4D"/>
    <w:rsid w:val="00F901B1"/>
    <w:rsid w:val="00F905AF"/>
    <w:rsid w:val="00F90761"/>
    <w:rsid w:val="00F90F04"/>
    <w:rsid w:val="00F91502"/>
    <w:rsid w:val="00F91E8A"/>
    <w:rsid w:val="00F91F81"/>
    <w:rsid w:val="00F923D6"/>
    <w:rsid w:val="00F92442"/>
    <w:rsid w:val="00F92D4D"/>
    <w:rsid w:val="00F92EC2"/>
    <w:rsid w:val="00F9411E"/>
    <w:rsid w:val="00F942FB"/>
    <w:rsid w:val="00F948E0"/>
    <w:rsid w:val="00F948E6"/>
    <w:rsid w:val="00F94CB8"/>
    <w:rsid w:val="00F950DC"/>
    <w:rsid w:val="00F95782"/>
    <w:rsid w:val="00F9595D"/>
    <w:rsid w:val="00F96331"/>
    <w:rsid w:val="00F96556"/>
    <w:rsid w:val="00F965EA"/>
    <w:rsid w:val="00F97D59"/>
    <w:rsid w:val="00FA000D"/>
    <w:rsid w:val="00FA02E2"/>
    <w:rsid w:val="00FA030C"/>
    <w:rsid w:val="00FA0C14"/>
    <w:rsid w:val="00FA10C9"/>
    <w:rsid w:val="00FA118E"/>
    <w:rsid w:val="00FA14DB"/>
    <w:rsid w:val="00FA1627"/>
    <w:rsid w:val="00FA19F2"/>
    <w:rsid w:val="00FA24FC"/>
    <w:rsid w:val="00FA2814"/>
    <w:rsid w:val="00FA2B4D"/>
    <w:rsid w:val="00FA31CE"/>
    <w:rsid w:val="00FA38E8"/>
    <w:rsid w:val="00FA3C01"/>
    <w:rsid w:val="00FA41B5"/>
    <w:rsid w:val="00FA4C46"/>
    <w:rsid w:val="00FA545E"/>
    <w:rsid w:val="00FA56EA"/>
    <w:rsid w:val="00FA5D51"/>
    <w:rsid w:val="00FA60C7"/>
    <w:rsid w:val="00FA614C"/>
    <w:rsid w:val="00FA630D"/>
    <w:rsid w:val="00FA749A"/>
    <w:rsid w:val="00FA7709"/>
    <w:rsid w:val="00FB046D"/>
    <w:rsid w:val="00FB05B1"/>
    <w:rsid w:val="00FB080B"/>
    <w:rsid w:val="00FB0F07"/>
    <w:rsid w:val="00FB11F1"/>
    <w:rsid w:val="00FB1CE7"/>
    <w:rsid w:val="00FB25D2"/>
    <w:rsid w:val="00FB292D"/>
    <w:rsid w:val="00FB2939"/>
    <w:rsid w:val="00FB29B8"/>
    <w:rsid w:val="00FB2A89"/>
    <w:rsid w:val="00FB2CF4"/>
    <w:rsid w:val="00FB347E"/>
    <w:rsid w:val="00FB350A"/>
    <w:rsid w:val="00FB4028"/>
    <w:rsid w:val="00FB4F88"/>
    <w:rsid w:val="00FB54F2"/>
    <w:rsid w:val="00FB5B09"/>
    <w:rsid w:val="00FB5D2D"/>
    <w:rsid w:val="00FB5F80"/>
    <w:rsid w:val="00FB64A4"/>
    <w:rsid w:val="00FB66D5"/>
    <w:rsid w:val="00FB7242"/>
    <w:rsid w:val="00FB7355"/>
    <w:rsid w:val="00FC0171"/>
    <w:rsid w:val="00FC02AE"/>
    <w:rsid w:val="00FC08BA"/>
    <w:rsid w:val="00FC09DE"/>
    <w:rsid w:val="00FC0FD0"/>
    <w:rsid w:val="00FC1757"/>
    <w:rsid w:val="00FC1916"/>
    <w:rsid w:val="00FC19DB"/>
    <w:rsid w:val="00FC1B12"/>
    <w:rsid w:val="00FC1CA8"/>
    <w:rsid w:val="00FC22F0"/>
    <w:rsid w:val="00FC2572"/>
    <w:rsid w:val="00FC271E"/>
    <w:rsid w:val="00FC2E5A"/>
    <w:rsid w:val="00FC2EA1"/>
    <w:rsid w:val="00FC3256"/>
    <w:rsid w:val="00FC3810"/>
    <w:rsid w:val="00FC3D73"/>
    <w:rsid w:val="00FC407B"/>
    <w:rsid w:val="00FC438F"/>
    <w:rsid w:val="00FC4A4B"/>
    <w:rsid w:val="00FC518D"/>
    <w:rsid w:val="00FC558E"/>
    <w:rsid w:val="00FC626C"/>
    <w:rsid w:val="00FC62BE"/>
    <w:rsid w:val="00FC633B"/>
    <w:rsid w:val="00FC6951"/>
    <w:rsid w:val="00FC7187"/>
    <w:rsid w:val="00FC7631"/>
    <w:rsid w:val="00FC772A"/>
    <w:rsid w:val="00FC7DC8"/>
    <w:rsid w:val="00FD01F5"/>
    <w:rsid w:val="00FD0B12"/>
    <w:rsid w:val="00FD0D22"/>
    <w:rsid w:val="00FD14F3"/>
    <w:rsid w:val="00FD1636"/>
    <w:rsid w:val="00FD18A6"/>
    <w:rsid w:val="00FD1920"/>
    <w:rsid w:val="00FD1C27"/>
    <w:rsid w:val="00FD1D25"/>
    <w:rsid w:val="00FD2000"/>
    <w:rsid w:val="00FD25BF"/>
    <w:rsid w:val="00FD34BF"/>
    <w:rsid w:val="00FD3966"/>
    <w:rsid w:val="00FD39AC"/>
    <w:rsid w:val="00FD3CE7"/>
    <w:rsid w:val="00FD3E7B"/>
    <w:rsid w:val="00FD4171"/>
    <w:rsid w:val="00FD48B6"/>
    <w:rsid w:val="00FD4BC6"/>
    <w:rsid w:val="00FD5F71"/>
    <w:rsid w:val="00FD75B7"/>
    <w:rsid w:val="00FD7CA2"/>
    <w:rsid w:val="00FD7E92"/>
    <w:rsid w:val="00FD7F7B"/>
    <w:rsid w:val="00FE0373"/>
    <w:rsid w:val="00FE091A"/>
    <w:rsid w:val="00FE0F80"/>
    <w:rsid w:val="00FE21FF"/>
    <w:rsid w:val="00FE2243"/>
    <w:rsid w:val="00FE361D"/>
    <w:rsid w:val="00FE487E"/>
    <w:rsid w:val="00FE5558"/>
    <w:rsid w:val="00FE568B"/>
    <w:rsid w:val="00FE5BC8"/>
    <w:rsid w:val="00FE65CC"/>
    <w:rsid w:val="00FE6C9D"/>
    <w:rsid w:val="00FE70DF"/>
    <w:rsid w:val="00FE7253"/>
    <w:rsid w:val="00FE7361"/>
    <w:rsid w:val="00FF0299"/>
    <w:rsid w:val="00FF11F5"/>
    <w:rsid w:val="00FF1517"/>
    <w:rsid w:val="00FF1929"/>
    <w:rsid w:val="00FF1976"/>
    <w:rsid w:val="00FF1DEB"/>
    <w:rsid w:val="00FF20AF"/>
    <w:rsid w:val="00FF2506"/>
    <w:rsid w:val="00FF293C"/>
    <w:rsid w:val="00FF3272"/>
    <w:rsid w:val="00FF372A"/>
    <w:rsid w:val="00FF3E27"/>
    <w:rsid w:val="00FF44FA"/>
    <w:rsid w:val="00FF525B"/>
    <w:rsid w:val="00FF5D3C"/>
    <w:rsid w:val="00FF5F6D"/>
    <w:rsid w:val="00FF63E3"/>
    <w:rsid w:val="00FF6861"/>
    <w:rsid w:val="00FF69E1"/>
    <w:rsid w:val="00FF6A7A"/>
    <w:rsid w:val="00FF705E"/>
    <w:rsid w:val="00FF73F9"/>
    <w:rsid w:val="00FF78F4"/>
    <w:rsid w:val="00FF7D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7CB6"/>
  <w15:docId w15:val="{5F9ECA8C-F797-4300-BD67-A45D3E0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270"/>
    <w:pPr>
      <w:spacing w:after="0" w:line="240" w:lineRule="auto"/>
    </w:pPr>
    <w:rPr>
      <w:rFonts w:ascii="Times New Roman" w:hAnsi="Times New Roman" w:cs="Times New Roman"/>
      <w:lang w:eastAsia="zh-CN"/>
    </w:rPr>
  </w:style>
  <w:style w:type="paragraph" w:styleId="Heading1">
    <w:name w:val="heading 1"/>
    <w:basedOn w:val="Normal"/>
    <w:next w:val="Normal"/>
    <w:link w:val="Heading1Char"/>
    <w:uiPriority w:val="9"/>
    <w:qFormat/>
    <w:rsid w:val="00CC55F6"/>
    <w:pPr>
      <w:keepNext/>
      <w:keepLines/>
      <w:spacing w:before="240" w:after="240" w:line="360" w:lineRule="auto"/>
      <w:outlineLvl w:val="0"/>
    </w:pPr>
    <w:rPr>
      <w:rFonts w:eastAsiaTheme="majorEastAsia" w:cstheme="majorBidi"/>
      <w:b/>
      <w:color w:val="000000" w:themeColor="text1"/>
      <w:sz w:val="20"/>
      <w:szCs w:val="32"/>
    </w:rPr>
  </w:style>
  <w:style w:type="paragraph" w:styleId="Heading2">
    <w:name w:val="heading 2"/>
    <w:basedOn w:val="ListParagraph"/>
    <w:next w:val="Normal"/>
    <w:link w:val="Heading2Char"/>
    <w:uiPriority w:val="9"/>
    <w:unhideWhenUsed/>
    <w:qFormat/>
    <w:rsid w:val="00E31166"/>
    <w:pPr>
      <w:spacing w:after="0"/>
      <w:ind w:left="0"/>
      <w:outlineLvl w:val="1"/>
    </w:pPr>
    <w:rPr>
      <w:rFonts w:ascii="Times New Roman" w:hAnsi="Times New Roman"/>
      <w:b/>
      <w:i/>
      <w:sz w:val="20"/>
      <w:lang w:eastAsia="zh-CN"/>
    </w:rPr>
  </w:style>
  <w:style w:type="paragraph" w:styleId="Heading3">
    <w:name w:val="heading 3"/>
    <w:basedOn w:val="Normal"/>
    <w:next w:val="Normal"/>
    <w:link w:val="Heading3Char"/>
    <w:uiPriority w:val="9"/>
    <w:unhideWhenUsed/>
    <w:qFormat/>
    <w:rsid w:val="00AE6F86"/>
    <w:pPr>
      <w:keepNext/>
      <w:keepLines/>
      <w:spacing w:before="40" w:line="360" w:lineRule="auto"/>
      <w:outlineLvl w:val="2"/>
    </w:pPr>
    <w:rPr>
      <w:rFonts w:ascii="Arial" w:eastAsiaTheme="majorEastAsia" w:hAnsi="Arial" w:cstheme="majorBidi"/>
      <w:b/>
      <w:color w:val="000000" w:themeColor="text1"/>
      <w:sz w:val="22"/>
      <w:lang w:eastAsia="en-US"/>
    </w:rPr>
  </w:style>
  <w:style w:type="paragraph" w:styleId="Heading4">
    <w:name w:val="heading 4"/>
    <w:basedOn w:val="Normal"/>
    <w:next w:val="Normal"/>
    <w:link w:val="Heading4Char"/>
    <w:uiPriority w:val="9"/>
    <w:unhideWhenUsed/>
    <w:qFormat/>
    <w:rsid w:val="001C235E"/>
    <w:pPr>
      <w:keepNext/>
      <w:keepLines/>
      <w:numPr>
        <w:numId w:val="32"/>
      </w:numPr>
      <w:spacing w:before="40"/>
      <w:outlineLvl w:val="3"/>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A3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A0A32"/>
    <w:rPr>
      <w:rFonts w:ascii="Tahoma" w:hAnsi="Tahoma" w:cs="Tahoma"/>
      <w:sz w:val="16"/>
      <w:szCs w:val="16"/>
    </w:rPr>
  </w:style>
  <w:style w:type="paragraph" w:customStyle="1" w:styleId="Coversheet">
    <w:name w:val="Coversheet"/>
    <w:basedOn w:val="Normal"/>
    <w:link w:val="CoversheetChar"/>
    <w:qFormat/>
    <w:rsid w:val="002E26F3"/>
    <w:pPr>
      <w:spacing w:before="120" w:after="120" w:line="360" w:lineRule="auto"/>
      <w:jc w:val="center"/>
    </w:pPr>
    <w:rPr>
      <w:rFonts w:ascii="Arial" w:hAnsi="Arial" w:cstheme="minorHAnsi"/>
      <w:sz w:val="44"/>
      <w:lang w:eastAsia="en-US"/>
    </w:rPr>
  </w:style>
  <w:style w:type="character" w:customStyle="1" w:styleId="CoversheetChar">
    <w:name w:val="Coversheet Char"/>
    <w:basedOn w:val="DefaultParagraphFont"/>
    <w:link w:val="Coversheet"/>
    <w:rsid w:val="002E26F3"/>
    <w:rPr>
      <w:sz w:val="44"/>
    </w:rPr>
  </w:style>
  <w:style w:type="paragraph" w:styleId="Header">
    <w:name w:val="header"/>
    <w:basedOn w:val="Normal"/>
    <w:link w:val="HeaderChar"/>
    <w:uiPriority w:val="99"/>
    <w:unhideWhenUsed/>
    <w:rsid w:val="00334C86"/>
    <w:pPr>
      <w:tabs>
        <w:tab w:val="center" w:pos="4513"/>
        <w:tab w:val="right" w:pos="9026"/>
      </w:tabs>
    </w:pPr>
    <w:rPr>
      <w:rFonts w:ascii="Arial" w:hAnsi="Arial" w:cstheme="minorHAnsi"/>
      <w:sz w:val="22"/>
      <w:lang w:eastAsia="en-US"/>
    </w:rPr>
  </w:style>
  <w:style w:type="character" w:customStyle="1" w:styleId="HeaderChar">
    <w:name w:val="Header Char"/>
    <w:basedOn w:val="DefaultParagraphFont"/>
    <w:link w:val="Header"/>
    <w:uiPriority w:val="99"/>
    <w:rsid w:val="00334C86"/>
    <w:rPr>
      <w:sz w:val="22"/>
    </w:rPr>
  </w:style>
  <w:style w:type="paragraph" w:styleId="Footer">
    <w:name w:val="footer"/>
    <w:basedOn w:val="Normal"/>
    <w:link w:val="FooterChar"/>
    <w:uiPriority w:val="99"/>
    <w:unhideWhenUsed/>
    <w:rsid w:val="00334C86"/>
    <w:pPr>
      <w:tabs>
        <w:tab w:val="center" w:pos="4513"/>
        <w:tab w:val="right" w:pos="9026"/>
      </w:tabs>
    </w:pPr>
    <w:rPr>
      <w:rFonts w:ascii="Arial" w:hAnsi="Arial" w:cstheme="minorHAnsi"/>
      <w:sz w:val="22"/>
      <w:lang w:eastAsia="en-US"/>
    </w:rPr>
  </w:style>
  <w:style w:type="character" w:customStyle="1" w:styleId="FooterChar">
    <w:name w:val="Footer Char"/>
    <w:basedOn w:val="DefaultParagraphFont"/>
    <w:link w:val="Footer"/>
    <w:uiPriority w:val="99"/>
    <w:rsid w:val="00334C86"/>
    <w:rPr>
      <w:sz w:val="22"/>
    </w:rPr>
  </w:style>
  <w:style w:type="paragraph" w:styleId="ListParagraph">
    <w:name w:val="List Paragraph"/>
    <w:basedOn w:val="Normal"/>
    <w:uiPriority w:val="34"/>
    <w:qFormat/>
    <w:rsid w:val="00F751D1"/>
    <w:pPr>
      <w:spacing w:after="240" w:line="360" w:lineRule="auto"/>
      <w:ind w:left="720"/>
      <w:contextualSpacing/>
    </w:pPr>
    <w:rPr>
      <w:rFonts w:ascii="Arial" w:hAnsi="Arial" w:cstheme="minorHAnsi"/>
      <w:sz w:val="22"/>
      <w:lang w:eastAsia="en-US"/>
    </w:rPr>
  </w:style>
  <w:style w:type="paragraph" w:customStyle="1" w:styleId="EndNoteBibliographyTitle">
    <w:name w:val="EndNote Bibliography Title"/>
    <w:basedOn w:val="Normal"/>
    <w:rsid w:val="004319E5"/>
    <w:pPr>
      <w:spacing w:line="360" w:lineRule="auto"/>
      <w:jc w:val="center"/>
    </w:pPr>
    <w:rPr>
      <w:rFonts w:ascii="Arial" w:hAnsi="Arial" w:cs="Arial"/>
      <w:sz w:val="22"/>
      <w:lang w:eastAsia="en-US"/>
    </w:rPr>
  </w:style>
  <w:style w:type="paragraph" w:customStyle="1" w:styleId="EndNoteBibliography">
    <w:name w:val="EndNote Bibliography"/>
    <w:basedOn w:val="Normal"/>
    <w:rsid w:val="004319E5"/>
    <w:pPr>
      <w:spacing w:after="240"/>
    </w:pPr>
    <w:rPr>
      <w:rFonts w:ascii="Arial" w:hAnsi="Arial" w:cs="Arial"/>
      <w:sz w:val="22"/>
      <w:lang w:eastAsia="en-US"/>
    </w:rPr>
  </w:style>
  <w:style w:type="character" w:styleId="Hyperlink">
    <w:name w:val="Hyperlink"/>
    <w:basedOn w:val="DefaultParagraphFont"/>
    <w:uiPriority w:val="99"/>
    <w:unhideWhenUsed/>
    <w:rsid w:val="00BE420C"/>
    <w:rPr>
      <w:color w:val="0000FF" w:themeColor="hyperlink"/>
      <w:u w:val="single"/>
    </w:rPr>
  </w:style>
  <w:style w:type="character" w:styleId="FollowedHyperlink">
    <w:name w:val="FollowedHyperlink"/>
    <w:basedOn w:val="DefaultParagraphFont"/>
    <w:uiPriority w:val="99"/>
    <w:semiHidden/>
    <w:unhideWhenUsed/>
    <w:rsid w:val="00BE194F"/>
    <w:rPr>
      <w:color w:val="800080" w:themeColor="followedHyperlink"/>
      <w:u w:val="single"/>
    </w:rPr>
  </w:style>
  <w:style w:type="character" w:styleId="CommentReference">
    <w:name w:val="annotation reference"/>
    <w:basedOn w:val="DefaultParagraphFont"/>
    <w:uiPriority w:val="99"/>
    <w:semiHidden/>
    <w:unhideWhenUsed/>
    <w:rsid w:val="002E4596"/>
    <w:rPr>
      <w:sz w:val="18"/>
      <w:szCs w:val="18"/>
    </w:rPr>
  </w:style>
  <w:style w:type="paragraph" w:styleId="CommentText">
    <w:name w:val="annotation text"/>
    <w:basedOn w:val="Normal"/>
    <w:link w:val="CommentTextChar"/>
    <w:uiPriority w:val="99"/>
    <w:unhideWhenUsed/>
    <w:rsid w:val="002E4596"/>
    <w:pPr>
      <w:spacing w:after="240"/>
    </w:pPr>
    <w:rPr>
      <w:rFonts w:ascii="Arial" w:hAnsi="Arial" w:cstheme="minorHAnsi"/>
      <w:lang w:eastAsia="en-US"/>
    </w:rPr>
  </w:style>
  <w:style w:type="character" w:customStyle="1" w:styleId="CommentTextChar">
    <w:name w:val="Comment Text Char"/>
    <w:basedOn w:val="DefaultParagraphFont"/>
    <w:link w:val="CommentText"/>
    <w:uiPriority w:val="99"/>
    <w:rsid w:val="002E4596"/>
  </w:style>
  <w:style w:type="paragraph" w:styleId="CommentSubject">
    <w:name w:val="annotation subject"/>
    <w:basedOn w:val="CommentText"/>
    <w:next w:val="CommentText"/>
    <w:link w:val="CommentSubjectChar"/>
    <w:uiPriority w:val="99"/>
    <w:semiHidden/>
    <w:unhideWhenUsed/>
    <w:rsid w:val="002E4596"/>
    <w:rPr>
      <w:b/>
      <w:bCs/>
      <w:sz w:val="20"/>
      <w:szCs w:val="20"/>
    </w:rPr>
  </w:style>
  <w:style w:type="character" w:customStyle="1" w:styleId="CommentSubjectChar">
    <w:name w:val="Comment Subject Char"/>
    <w:basedOn w:val="CommentTextChar"/>
    <w:link w:val="CommentSubject"/>
    <w:uiPriority w:val="99"/>
    <w:semiHidden/>
    <w:rsid w:val="002E4596"/>
    <w:rPr>
      <w:b/>
      <w:bCs/>
      <w:sz w:val="20"/>
      <w:szCs w:val="20"/>
    </w:rPr>
  </w:style>
  <w:style w:type="paragraph" w:styleId="Quote">
    <w:name w:val="Quote"/>
    <w:basedOn w:val="Normal"/>
    <w:next w:val="Normal"/>
    <w:link w:val="QuoteChar"/>
    <w:uiPriority w:val="29"/>
    <w:qFormat/>
    <w:rsid w:val="00451399"/>
    <w:pPr>
      <w:spacing w:before="200" w:after="160" w:line="360" w:lineRule="auto"/>
      <w:ind w:left="864" w:right="864"/>
      <w:jc w:val="center"/>
    </w:pPr>
    <w:rPr>
      <w:rFonts w:ascii="Arial" w:hAnsi="Arial" w:cstheme="minorHAnsi"/>
      <w:i/>
      <w:iCs/>
      <w:color w:val="404040" w:themeColor="text1" w:themeTint="BF"/>
      <w:sz w:val="22"/>
      <w:lang w:eastAsia="en-US"/>
    </w:rPr>
  </w:style>
  <w:style w:type="character" w:customStyle="1" w:styleId="QuoteChar">
    <w:name w:val="Quote Char"/>
    <w:basedOn w:val="DefaultParagraphFont"/>
    <w:link w:val="Quote"/>
    <w:uiPriority w:val="29"/>
    <w:rsid w:val="00451399"/>
    <w:rPr>
      <w:i/>
      <w:iCs/>
      <w:color w:val="404040" w:themeColor="text1" w:themeTint="BF"/>
      <w:sz w:val="22"/>
    </w:rPr>
  </w:style>
  <w:style w:type="character" w:customStyle="1" w:styleId="Heading1Char">
    <w:name w:val="Heading 1 Char"/>
    <w:basedOn w:val="DefaultParagraphFont"/>
    <w:link w:val="Heading1"/>
    <w:uiPriority w:val="9"/>
    <w:rsid w:val="00CC55F6"/>
    <w:rPr>
      <w:rFonts w:ascii="Times New Roman" w:eastAsiaTheme="majorEastAsia" w:hAnsi="Times New Roman" w:cstheme="majorBidi"/>
      <w:b/>
      <w:color w:val="000000" w:themeColor="text1"/>
      <w:sz w:val="20"/>
      <w:szCs w:val="32"/>
      <w:lang w:eastAsia="zh-CN"/>
    </w:rPr>
  </w:style>
  <w:style w:type="paragraph" w:styleId="TOCHeading">
    <w:name w:val="TOC Heading"/>
    <w:basedOn w:val="Heading1"/>
    <w:next w:val="Normal"/>
    <w:uiPriority w:val="39"/>
    <w:unhideWhenUsed/>
    <w:qFormat/>
    <w:rsid w:val="00D1027D"/>
    <w:pPr>
      <w:spacing w:before="480" w:line="276" w:lineRule="auto"/>
      <w:outlineLvl w:val="9"/>
    </w:pPr>
    <w:rPr>
      <w:rFonts w:asciiTheme="majorHAnsi" w:hAnsiTheme="majorHAnsi"/>
      <w:bCs/>
      <w:color w:val="365F91" w:themeColor="accent1" w:themeShade="BF"/>
      <w:sz w:val="28"/>
      <w:szCs w:val="28"/>
      <w:lang w:val="en-US" w:eastAsia="en-US"/>
    </w:rPr>
  </w:style>
  <w:style w:type="paragraph" w:styleId="TOC1">
    <w:name w:val="toc 1"/>
    <w:basedOn w:val="Normal"/>
    <w:next w:val="Normal"/>
    <w:autoRedefine/>
    <w:uiPriority w:val="39"/>
    <w:unhideWhenUsed/>
    <w:rsid w:val="00D1027D"/>
    <w:pPr>
      <w:spacing w:before="120"/>
    </w:pPr>
    <w:rPr>
      <w:rFonts w:asciiTheme="minorHAnsi" w:hAnsiTheme="minorHAnsi"/>
      <w:b/>
      <w:bCs/>
    </w:rPr>
  </w:style>
  <w:style w:type="paragraph" w:styleId="TOC2">
    <w:name w:val="toc 2"/>
    <w:basedOn w:val="Normal"/>
    <w:next w:val="Normal"/>
    <w:autoRedefine/>
    <w:uiPriority w:val="39"/>
    <w:unhideWhenUsed/>
    <w:rsid w:val="00D1027D"/>
    <w:pPr>
      <w:ind w:left="240"/>
    </w:pPr>
    <w:rPr>
      <w:rFonts w:asciiTheme="minorHAnsi" w:hAnsiTheme="minorHAnsi"/>
      <w:b/>
      <w:bCs/>
      <w:sz w:val="22"/>
      <w:szCs w:val="22"/>
    </w:rPr>
  </w:style>
  <w:style w:type="paragraph" w:styleId="TOC3">
    <w:name w:val="toc 3"/>
    <w:basedOn w:val="Normal"/>
    <w:next w:val="Normal"/>
    <w:autoRedefine/>
    <w:uiPriority w:val="39"/>
    <w:unhideWhenUsed/>
    <w:rsid w:val="00D1027D"/>
    <w:pPr>
      <w:ind w:left="480"/>
    </w:pPr>
    <w:rPr>
      <w:rFonts w:asciiTheme="minorHAnsi" w:hAnsiTheme="minorHAnsi"/>
      <w:sz w:val="22"/>
      <w:szCs w:val="22"/>
    </w:rPr>
  </w:style>
  <w:style w:type="paragraph" w:styleId="TOC4">
    <w:name w:val="toc 4"/>
    <w:basedOn w:val="Normal"/>
    <w:next w:val="Normal"/>
    <w:autoRedefine/>
    <w:uiPriority w:val="39"/>
    <w:unhideWhenUsed/>
    <w:rsid w:val="00D1027D"/>
    <w:pPr>
      <w:ind w:left="720"/>
    </w:pPr>
    <w:rPr>
      <w:rFonts w:asciiTheme="minorHAnsi" w:hAnsiTheme="minorHAnsi"/>
      <w:sz w:val="20"/>
      <w:szCs w:val="20"/>
    </w:rPr>
  </w:style>
  <w:style w:type="paragraph" w:styleId="TOC5">
    <w:name w:val="toc 5"/>
    <w:basedOn w:val="Normal"/>
    <w:next w:val="Normal"/>
    <w:autoRedefine/>
    <w:uiPriority w:val="39"/>
    <w:unhideWhenUsed/>
    <w:rsid w:val="00D1027D"/>
    <w:pPr>
      <w:ind w:left="960"/>
    </w:pPr>
    <w:rPr>
      <w:rFonts w:asciiTheme="minorHAnsi" w:hAnsiTheme="minorHAnsi"/>
      <w:sz w:val="20"/>
      <w:szCs w:val="20"/>
    </w:rPr>
  </w:style>
  <w:style w:type="paragraph" w:styleId="TOC6">
    <w:name w:val="toc 6"/>
    <w:basedOn w:val="Normal"/>
    <w:next w:val="Normal"/>
    <w:autoRedefine/>
    <w:uiPriority w:val="39"/>
    <w:unhideWhenUsed/>
    <w:rsid w:val="00D1027D"/>
    <w:pPr>
      <w:ind w:left="1200"/>
    </w:pPr>
    <w:rPr>
      <w:rFonts w:asciiTheme="minorHAnsi" w:hAnsiTheme="minorHAnsi"/>
      <w:sz w:val="20"/>
      <w:szCs w:val="20"/>
    </w:rPr>
  </w:style>
  <w:style w:type="paragraph" w:styleId="TOC7">
    <w:name w:val="toc 7"/>
    <w:basedOn w:val="Normal"/>
    <w:next w:val="Normal"/>
    <w:autoRedefine/>
    <w:uiPriority w:val="39"/>
    <w:unhideWhenUsed/>
    <w:rsid w:val="00D1027D"/>
    <w:pPr>
      <w:ind w:left="1440"/>
    </w:pPr>
    <w:rPr>
      <w:rFonts w:asciiTheme="minorHAnsi" w:hAnsiTheme="minorHAnsi"/>
      <w:sz w:val="20"/>
      <w:szCs w:val="20"/>
    </w:rPr>
  </w:style>
  <w:style w:type="paragraph" w:styleId="TOC8">
    <w:name w:val="toc 8"/>
    <w:basedOn w:val="Normal"/>
    <w:next w:val="Normal"/>
    <w:autoRedefine/>
    <w:uiPriority w:val="39"/>
    <w:unhideWhenUsed/>
    <w:rsid w:val="00D1027D"/>
    <w:pPr>
      <w:ind w:left="1680"/>
    </w:pPr>
    <w:rPr>
      <w:rFonts w:asciiTheme="minorHAnsi" w:hAnsiTheme="minorHAnsi"/>
      <w:sz w:val="20"/>
      <w:szCs w:val="20"/>
    </w:rPr>
  </w:style>
  <w:style w:type="paragraph" w:styleId="TOC9">
    <w:name w:val="toc 9"/>
    <w:basedOn w:val="Normal"/>
    <w:next w:val="Normal"/>
    <w:autoRedefine/>
    <w:uiPriority w:val="39"/>
    <w:unhideWhenUsed/>
    <w:rsid w:val="00D1027D"/>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E31166"/>
    <w:rPr>
      <w:rFonts w:ascii="Times New Roman" w:hAnsi="Times New Roman"/>
      <w:b/>
      <w:i/>
      <w:sz w:val="20"/>
      <w:lang w:eastAsia="zh-CN"/>
    </w:rPr>
  </w:style>
  <w:style w:type="character" w:customStyle="1" w:styleId="Heading3Char">
    <w:name w:val="Heading 3 Char"/>
    <w:basedOn w:val="DefaultParagraphFont"/>
    <w:link w:val="Heading3"/>
    <w:uiPriority w:val="9"/>
    <w:rsid w:val="00AE6F86"/>
    <w:rPr>
      <w:rFonts w:eastAsiaTheme="majorEastAsia" w:cstheme="majorBidi"/>
      <w:b/>
      <w:color w:val="000000" w:themeColor="text1"/>
      <w:sz w:val="22"/>
    </w:rPr>
  </w:style>
  <w:style w:type="paragraph" w:styleId="Date">
    <w:name w:val="Date"/>
    <w:basedOn w:val="Normal"/>
    <w:next w:val="Normal"/>
    <w:link w:val="DateChar"/>
    <w:uiPriority w:val="99"/>
    <w:semiHidden/>
    <w:unhideWhenUsed/>
    <w:rsid w:val="00AE6F86"/>
    <w:pPr>
      <w:spacing w:after="240" w:line="360" w:lineRule="auto"/>
    </w:pPr>
    <w:rPr>
      <w:rFonts w:ascii="Arial" w:hAnsi="Arial" w:cstheme="minorHAnsi"/>
      <w:sz w:val="22"/>
      <w:lang w:eastAsia="en-US"/>
    </w:rPr>
  </w:style>
  <w:style w:type="character" w:customStyle="1" w:styleId="DateChar">
    <w:name w:val="Date Char"/>
    <w:basedOn w:val="DefaultParagraphFont"/>
    <w:link w:val="Date"/>
    <w:uiPriority w:val="99"/>
    <w:semiHidden/>
    <w:rsid w:val="00AE6F86"/>
    <w:rPr>
      <w:sz w:val="22"/>
    </w:rPr>
  </w:style>
  <w:style w:type="paragraph" w:styleId="NoSpacing">
    <w:name w:val="No Spacing"/>
    <w:uiPriority w:val="1"/>
    <w:qFormat/>
    <w:rsid w:val="00AE6F86"/>
    <w:pPr>
      <w:spacing w:after="0" w:line="240" w:lineRule="auto"/>
    </w:pPr>
    <w:rPr>
      <w:sz w:val="22"/>
    </w:rPr>
  </w:style>
  <w:style w:type="paragraph" w:styleId="TableofFigures">
    <w:name w:val="table of figures"/>
    <w:basedOn w:val="Normal"/>
    <w:next w:val="Normal"/>
    <w:uiPriority w:val="99"/>
    <w:unhideWhenUsed/>
    <w:rsid w:val="00767FC9"/>
    <w:pPr>
      <w:spacing w:after="240" w:line="360" w:lineRule="auto"/>
      <w:ind w:left="440" w:hanging="440"/>
    </w:pPr>
    <w:rPr>
      <w:rFonts w:ascii="Arial" w:hAnsi="Arial" w:cstheme="minorHAnsi"/>
      <w:sz w:val="22"/>
      <w:lang w:eastAsia="en-US"/>
    </w:rPr>
  </w:style>
  <w:style w:type="paragraph" w:styleId="Caption">
    <w:name w:val="caption"/>
    <w:basedOn w:val="Normal"/>
    <w:next w:val="Normal"/>
    <w:uiPriority w:val="35"/>
    <w:unhideWhenUsed/>
    <w:qFormat/>
    <w:rsid w:val="00767FC9"/>
    <w:pPr>
      <w:spacing w:after="200"/>
    </w:pPr>
    <w:rPr>
      <w:rFonts w:ascii="Arial" w:hAnsi="Arial" w:cstheme="minorHAnsi"/>
      <w:i/>
      <w:iCs/>
      <w:color w:val="1F497D" w:themeColor="text2"/>
      <w:sz w:val="18"/>
      <w:szCs w:val="18"/>
      <w:lang w:eastAsia="en-US"/>
    </w:rPr>
  </w:style>
  <w:style w:type="table" w:styleId="TableGrid">
    <w:name w:val="Table Grid"/>
    <w:basedOn w:val="TableNormal"/>
    <w:uiPriority w:val="59"/>
    <w:rsid w:val="00C01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235E"/>
    <w:rPr>
      <w:rFonts w:eastAsiaTheme="majorEastAsia" w:cstheme="majorBidi"/>
      <w:iCs/>
      <w:sz w:val="22"/>
      <w:lang w:val="en-US" w:eastAsia="zh-CN"/>
    </w:rPr>
  </w:style>
  <w:style w:type="character" w:styleId="PageNumber">
    <w:name w:val="page number"/>
    <w:basedOn w:val="DefaultParagraphFont"/>
    <w:uiPriority w:val="99"/>
    <w:semiHidden/>
    <w:unhideWhenUsed/>
    <w:rsid w:val="00C715EB"/>
  </w:style>
  <w:style w:type="paragraph" w:styleId="Revision">
    <w:name w:val="Revision"/>
    <w:hidden/>
    <w:uiPriority w:val="99"/>
    <w:semiHidden/>
    <w:rsid w:val="004207A7"/>
    <w:pPr>
      <w:spacing w:after="0" w:line="240" w:lineRule="auto"/>
    </w:pPr>
    <w:rPr>
      <w:rFonts w:ascii="Times New Roman" w:hAnsi="Times New Roman" w:cs="Times New Roman"/>
      <w:lang w:eastAsia="zh-CN"/>
    </w:rPr>
  </w:style>
  <w:style w:type="paragraph" w:styleId="DocumentMap">
    <w:name w:val="Document Map"/>
    <w:basedOn w:val="Normal"/>
    <w:link w:val="DocumentMapChar"/>
    <w:uiPriority w:val="99"/>
    <w:semiHidden/>
    <w:unhideWhenUsed/>
    <w:rsid w:val="001F258B"/>
  </w:style>
  <w:style w:type="character" w:customStyle="1" w:styleId="DocumentMapChar">
    <w:name w:val="Document Map Char"/>
    <w:basedOn w:val="DefaultParagraphFont"/>
    <w:link w:val="DocumentMap"/>
    <w:uiPriority w:val="99"/>
    <w:semiHidden/>
    <w:rsid w:val="001F258B"/>
    <w:rPr>
      <w:rFonts w:ascii="Times New Roman" w:hAnsi="Times New Roman" w:cs="Times New Roman"/>
      <w:lang w:eastAsia="zh-CN"/>
    </w:rPr>
  </w:style>
  <w:style w:type="paragraph" w:customStyle="1" w:styleId="Title1">
    <w:name w:val="Title1"/>
    <w:basedOn w:val="Normal"/>
    <w:rsid w:val="00944E2C"/>
    <w:pPr>
      <w:spacing w:before="100" w:beforeAutospacing="1" w:after="100" w:afterAutospacing="1"/>
    </w:pPr>
    <w:rPr>
      <w:rFonts w:eastAsia="Times New Roman"/>
      <w:lang w:eastAsia="en-GB"/>
    </w:rPr>
  </w:style>
  <w:style w:type="character" w:customStyle="1" w:styleId="citebib">
    <w:name w:val="cite_bib"/>
    <w:rsid w:val="008F0295"/>
    <w:rPr>
      <w:sz w:val="24"/>
      <w:bdr w:val="none" w:sz="0" w:space="0" w:color="auto"/>
      <w:shd w:val="clear" w:color="auto" w:fill="97FFFF"/>
    </w:rPr>
  </w:style>
  <w:style w:type="paragraph" w:customStyle="1" w:styleId="Post-headingparagraph">
    <w:name w:val="Post-heading paragraph"/>
    <w:basedOn w:val="Normal"/>
    <w:rsid w:val="008F0295"/>
    <w:pPr>
      <w:spacing w:before="120" w:line="360" w:lineRule="auto"/>
    </w:pPr>
    <w:rPr>
      <w:rFonts w:eastAsia="Times New Roman"/>
      <w:szCs w:val="20"/>
      <w:lang w:eastAsia="en-GB"/>
    </w:rPr>
  </w:style>
  <w:style w:type="paragraph" w:styleId="FootnoteText">
    <w:name w:val="footnote text"/>
    <w:basedOn w:val="Normal"/>
    <w:link w:val="FootnoteTextChar"/>
    <w:uiPriority w:val="99"/>
    <w:unhideWhenUsed/>
    <w:rsid w:val="009B4566"/>
  </w:style>
  <w:style w:type="character" w:customStyle="1" w:styleId="FootnoteTextChar">
    <w:name w:val="Footnote Text Char"/>
    <w:basedOn w:val="DefaultParagraphFont"/>
    <w:link w:val="FootnoteText"/>
    <w:uiPriority w:val="99"/>
    <w:rsid w:val="009B4566"/>
    <w:rPr>
      <w:rFonts w:ascii="Times New Roman" w:hAnsi="Times New Roman" w:cs="Times New Roman"/>
      <w:lang w:eastAsia="zh-CN"/>
    </w:rPr>
  </w:style>
  <w:style w:type="character" w:styleId="FootnoteReference">
    <w:name w:val="footnote reference"/>
    <w:basedOn w:val="DefaultParagraphFont"/>
    <w:uiPriority w:val="99"/>
    <w:unhideWhenUsed/>
    <w:rsid w:val="009B4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65">
      <w:bodyDiv w:val="1"/>
      <w:marLeft w:val="0"/>
      <w:marRight w:val="0"/>
      <w:marTop w:val="0"/>
      <w:marBottom w:val="0"/>
      <w:divBdr>
        <w:top w:val="none" w:sz="0" w:space="0" w:color="auto"/>
        <w:left w:val="none" w:sz="0" w:space="0" w:color="auto"/>
        <w:bottom w:val="none" w:sz="0" w:space="0" w:color="auto"/>
        <w:right w:val="none" w:sz="0" w:space="0" w:color="auto"/>
      </w:divBdr>
    </w:div>
    <w:div w:id="27607726">
      <w:bodyDiv w:val="1"/>
      <w:marLeft w:val="0"/>
      <w:marRight w:val="0"/>
      <w:marTop w:val="0"/>
      <w:marBottom w:val="0"/>
      <w:divBdr>
        <w:top w:val="none" w:sz="0" w:space="0" w:color="auto"/>
        <w:left w:val="none" w:sz="0" w:space="0" w:color="auto"/>
        <w:bottom w:val="none" w:sz="0" w:space="0" w:color="auto"/>
        <w:right w:val="none" w:sz="0" w:space="0" w:color="auto"/>
      </w:divBdr>
    </w:div>
    <w:div w:id="32973235">
      <w:bodyDiv w:val="1"/>
      <w:marLeft w:val="0"/>
      <w:marRight w:val="0"/>
      <w:marTop w:val="0"/>
      <w:marBottom w:val="0"/>
      <w:divBdr>
        <w:top w:val="none" w:sz="0" w:space="0" w:color="auto"/>
        <w:left w:val="none" w:sz="0" w:space="0" w:color="auto"/>
        <w:bottom w:val="none" w:sz="0" w:space="0" w:color="auto"/>
        <w:right w:val="none" w:sz="0" w:space="0" w:color="auto"/>
      </w:divBdr>
    </w:div>
    <w:div w:id="36245134">
      <w:bodyDiv w:val="1"/>
      <w:marLeft w:val="0"/>
      <w:marRight w:val="0"/>
      <w:marTop w:val="0"/>
      <w:marBottom w:val="0"/>
      <w:divBdr>
        <w:top w:val="none" w:sz="0" w:space="0" w:color="auto"/>
        <w:left w:val="none" w:sz="0" w:space="0" w:color="auto"/>
        <w:bottom w:val="none" w:sz="0" w:space="0" w:color="auto"/>
        <w:right w:val="none" w:sz="0" w:space="0" w:color="auto"/>
      </w:divBdr>
    </w:div>
    <w:div w:id="79304242">
      <w:bodyDiv w:val="1"/>
      <w:marLeft w:val="0"/>
      <w:marRight w:val="0"/>
      <w:marTop w:val="0"/>
      <w:marBottom w:val="0"/>
      <w:divBdr>
        <w:top w:val="none" w:sz="0" w:space="0" w:color="auto"/>
        <w:left w:val="none" w:sz="0" w:space="0" w:color="auto"/>
        <w:bottom w:val="none" w:sz="0" w:space="0" w:color="auto"/>
        <w:right w:val="none" w:sz="0" w:space="0" w:color="auto"/>
      </w:divBdr>
    </w:div>
    <w:div w:id="86778375">
      <w:bodyDiv w:val="1"/>
      <w:marLeft w:val="0"/>
      <w:marRight w:val="0"/>
      <w:marTop w:val="0"/>
      <w:marBottom w:val="0"/>
      <w:divBdr>
        <w:top w:val="none" w:sz="0" w:space="0" w:color="auto"/>
        <w:left w:val="none" w:sz="0" w:space="0" w:color="auto"/>
        <w:bottom w:val="none" w:sz="0" w:space="0" w:color="auto"/>
        <w:right w:val="none" w:sz="0" w:space="0" w:color="auto"/>
      </w:divBdr>
    </w:div>
    <w:div w:id="104927251">
      <w:bodyDiv w:val="1"/>
      <w:marLeft w:val="0"/>
      <w:marRight w:val="0"/>
      <w:marTop w:val="0"/>
      <w:marBottom w:val="0"/>
      <w:divBdr>
        <w:top w:val="none" w:sz="0" w:space="0" w:color="auto"/>
        <w:left w:val="none" w:sz="0" w:space="0" w:color="auto"/>
        <w:bottom w:val="none" w:sz="0" w:space="0" w:color="auto"/>
        <w:right w:val="none" w:sz="0" w:space="0" w:color="auto"/>
      </w:divBdr>
    </w:div>
    <w:div w:id="133790839">
      <w:bodyDiv w:val="1"/>
      <w:marLeft w:val="0"/>
      <w:marRight w:val="0"/>
      <w:marTop w:val="0"/>
      <w:marBottom w:val="0"/>
      <w:divBdr>
        <w:top w:val="none" w:sz="0" w:space="0" w:color="auto"/>
        <w:left w:val="none" w:sz="0" w:space="0" w:color="auto"/>
        <w:bottom w:val="none" w:sz="0" w:space="0" w:color="auto"/>
        <w:right w:val="none" w:sz="0" w:space="0" w:color="auto"/>
      </w:divBdr>
    </w:div>
    <w:div w:id="153452376">
      <w:bodyDiv w:val="1"/>
      <w:marLeft w:val="0"/>
      <w:marRight w:val="0"/>
      <w:marTop w:val="0"/>
      <w:marBottom w:val="0"/>
      <w:divBdr>
        <w:top w:val="none" w:sz="0" w:space="0" w:color="auto"/>
        <w:left w:val="none" w:sz="0" w:space="0" w:color="auto"/>
        <w:bottom w:val="none" w:sz="0" w:space="0" w:color="auto"/>
        <w:right w:val="none" w:sz="0" w:space="0" w:color="auto"/>
      </w:divBdr>
    </w:div>
    <w:div w:id="174540280">
      <w:bodyDiv w:val="1"/>
      <w:marLeft w:val="0"/>
      <w:marRight w:val="0"/>
      <w:marTop w:val="0"/>
      <w:marBottom w:val="0"/>
      <w:divBdr>
        <w:top w:val="none" w:sz="0" w:space="0" w:color="auto"/>
        <w:left w:val="none" w:sz="0" w:space="0" w:color="auto"/>
        <w:bottom w:val="none" w:sz="0" w:space="0" w:color="auto"/>
        <w:right w:val="none" w:sz="0" w:space="0" w:color="auto"/>
      </w:divBdr>
    </w:div>
    <w:div w:id="175120115">
      <w:bodyDiv w:val="1"/>
      <w:marLeft w:val="0"/>
      <w:marRight w:val="0"/>
      <w:marTop w:val="0"/>
      <w:marBottom w:val="0"/>
      <w:divBdr>
        <w:top w:val="none" w:sz="0" w:space="0" w:color="auto"/>
        <w:left w:val="none" w:sz="0" w:space="0" w:color="auto"/>
        <w:bottom w:val="none" w:sz="0" w:space="0" w:color="auto"/>
        <w:right w:val="none" w:sz="0" w:space="0" w:color="auto"/>
      </w:divBdr>
    </w:div>
    <w:div w:id="207496012">
      <w:bodyDiv w:val="1"/>
      <w:marLeft w:val="0"/>
      <w:marRight w:val="0"/>
      <w:marTop w:val="0"/>
      <w:marBottom w:val="0"/>
      <w:divBdr>
        <w:top w:val="none" w:sz="0" w:space="0" w:color="auto"/>
        <w:left w:val="none" w:sz="0" w:space="0" w:color="auto"/>
        <w:bottom w:val="none" w:sz="0" w:space="0" w:color="auto"/>
        <w:right w:val="none" w:sz="0" w:space="0" w:color="auto"/>
      </w:divBdr>
    </w:div>
    <w:div w:id="216816947">
      <w:bodyDiv w:val="1"/>
      <w:marLeft w:val="0"/>
      <w:marRight w:val="0"/>
      <w:marTop w:val="0"/>
      <w:marBottom w:val="0"/>
      <w:divBdr>
        <w:top w:val="none" w:sz="0" w:space="0" w:color="auto"/>
        <w:left w:val="none" w:sz="0" w:space="0" w:color="auto"/>
        <w:bottom w:val="none" w:sz="0" w:space="0" w:color="auto"/>
        <w:right w:val="none" w:sz="0" w:space="0" w:color="auto"/>
      </w:divBdr>
    </w:div>
    <w:div w:id="232010218">
      <w:bodyDiv w:val="1"/>
      <w:marLeft w:val="0"/>
      <w:marRight w:val="0"/>
      <w:marTop w:val="0"/>
      <w:marBottom w:val="0"/>
      <w:divBdr>
        <w:top w:val="none" w:sz="0" w:space="0" w:color="auto"/>
        <w:left w:val="none" w:sz="0" w:space="0" w:color="auto"/>
        <w:bottom w:val="none" w:sz="0" w:space="0" w:color="auto"/>
        <w:right w:val="none" w:sz="0" w:space="0" w:color="auto"/>
      </w:divBdr>
    </w:div>
    <w:div w:id="242230081">
      <w:bodyDiv w:val="1"/>
      <w:marLeft w:val="0"/>
      <w:marRight w:val="0"/>
      <w:marTop w:val="0"/>
      <w:marBottom w:val="0"/>
      <w:divBdr>
        <w:top w:val="none" w:sz="0" w:space="0" w:color="auto"/>
        <w:left w:val="none" w:sz="0" w:space="0" w:color="auto"/>
        <w:bottom w:val="none" w:sz="0" w:space="0" w:color="auto"/>
        <w:right w:val="none" w:sz="0" w:space="0" w:color="auto"/>
      </w:divBdr>
    </w:div>
    <w:div w:id="255790781">
      <w:bodyDiv w:val="1"/>
      <w:marLeft w:val="0"/>
      <w:marRight w:val="0"/>
      <w:marTop w:val="0"/>
      <w:marBottom w:val="0"/>
      <w:divBdr>
        <w:top w:val="none" w:sz="0" w:space="0" w:color="auto"/>
        <w:left w:val="none" w:sz="0" w:space="0" w:color="auto"/>
        <w:bottom w:val="none" w:sz="0" w:space="0" w:color="auto"/>
        <w:right w:val="none" w:sz="0" w:space="0" w:color="auto"/>
      </w:divBdr>
    </w:div>
    <w:div w:id="296491632">
      <w:bodyDiv w:val="1"/>
      <w:marLeft w:val="0"/>
      <w:marRight w:val="0"/>
      <w:marTop w:val="0"/>
      <w:marBottom w:val="0"/>
      <w:divBdr>
        <w:top w:val="none" w:sz="0" w:space="0" w:color="auto"/>
        <w:left w:val="none" w:sz="0" w:space="0" w:color="auto"/>
        <w:bottom w:val="none" w:sz="0" w:space="0" w:color="auto"/>
        <w:right w:val="none" w:sz="0" w:space="0" w:color="auto"/>
      </w:divBdr>
    </w:div>
    <w:div w:id="370158064">
      <w:bodyDiv w:val="1"/>
      <w:marLeft w:val="0"/>
      <w:marRight w:val="0"/>
      <w:marTop w:val="0"/>
      <w:marBottom w:val="0"/>
      <w:divBdr>
        <w:top w:val="none" w:sz="0" w:space="0" w:color="auto"/>
        <w:left w:val="none" w:sz="0" w:space="0" w:color="auto"/>
        <w:bottom w:val="none" w:sz="0" w:space="0" w:color="auto"/>
        <w:right w:val="none" w:sz="0" w:space="0" w:color="auto"/>
      </w:divBdr>
    </w:div>
    <w:div w:id="401222857">
      <w:bodyDiv w:val="1"/>
      <w:marLeft w:val="0"/>
      <w:marRight w:val="0"/>
      <w:marTop w:val="0"/>
      <w:marBottom w:val="0"/>
      <w:divBdr>
        <w:top w:val="none" w:sz="0" w:space="0" w:color="auto"/>
        <w:left w:val="none" w:sz="0" w:space="0" w:color="auto"/>
        <w:bottom w:val="none" w:sz="0" w:space="0" w:color="auto"/>
        <w:right w:val="none" w:sz="0" w:space="0" w:color="auto"/>
      </w:divBdr>
      <w:divsChild>
        <w:div w:id="1093162921">
          <w:marLeft w:val="0"/>
          <w:marRight w:val="0"/>
          <w:marTop w:val="0"/>
          <w:marBottom w:val="0"/>
          <w:divBdr>
            <w:top w:val="none" w:sz="0" w:space="0" w:color="auto"/>
            <w:left w:val="none" w:sz="0" w:space="0" w:color="auto"/>
            <w:bottom w:val="none" w:sz="0" w:space="0" w:color="auto"/>
            <w:right w:val="none" w:sz="0" w:space="0" w:color="auto"/>
          </w:divBdr>
          <w:divsChild>
            <w:div w:id="1179345388">
              <w:marLeft w:val="0"/>
              <w:marRight w:val="0"/>
              <w:marTop w:val="0"/>
              <w:marBottom w:val="0"/>
              <w:divBdr>
                <w:top w:val="none" w:sz="0" w:space="0" w:color="auto"/>
                <w:left w:val="none" w:sz="0" w:space="0" w:color="auto"/>
                <w:bottom w:val="none" w:sz="0" w:space="0" w:color="auto"/>
                <w:right w:val="none" w:sz="0" w:space="0" w:color="auto"/>
              </w:divBdr>
              <w:divsChild>
                <w:div w:id="1635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6473">
      <w:bodyDiv w:val="1"/>
      <w:marLeft w:val="0"/>
      <w:marRight w:val="0"/>
      <w:marTop w:val="0"/>
      <w:marBottom w:val="0"/>
      <w:divBdr>
        <w:top w:val="none" w:sz="0" w:space="0" w:color="auto"/>
        <w:left w:val="none" w:sz="0" w:space="0" w:color="auto"/>
        <w:bottom w:val="none" w:sz="0" w:space="0" w:color="auto"/>
        <w:right w:val="none" w:sz="0" w:space="0" w:color="auto"/>
      </w:divBdr>
    </w:div>
    <w:div w:id="456030759">
      <w:bodyDiv w:val="1"/>
      <w:marLeft w:val="0"/>
      <w:marRight w:val="0"/>
      <w:marTop w:val="0"/>
      <w:marBottom w:val="0"/>
      <w:divBdr>
        <w:top w:val="none" w:sz="0" w:space="0" w:color="auto"/>
        <w:left w:val="none" w:sz="0" w:space="0" w:color="auto"/>
        <w:bottom w:val="none" w:sz="0" w:space="0" w:color="auto"/>
        <w:right w:val="none" w:sz="0" w:space="0" w:color="auto"/>
      </w:divBdr>
    </w:div>
    <w:div w:id="466893296">
      <w:bodyDiv w:val="1"/>
      <w:marLeft w:val="0"/>
      <w:marRight w:val="0"/>
      <w:marTop w:val="0"/>
      <w:marBottom w:val="0"/>
      <w:divBdr>
        <w:top w:val="none" w:sz="0" w:space="0" w:color="auto"/>
        <w:left w:val="none" w:sz="0" w:space="0" w:color="auto"/>
        <w:bottom w:val="none" w:sz="0" w:space="0" w:color="auto"/>
        <w:right w:val="none" w:sz="0" w:space="0" w:color="auto"/>
      </w:divBdr>
    </w:div>
    <w:div w:id="480273390">
      <w:bodyDiv w:val="1"/>
      <w:marLeft w:val="0"/>
      <w:marRight w:val="0"/>
      <w:marTop w:val="0"/>
      <w:marBottom w:val="0"/>
      <w:divBdr>
        <w:top w:val="none" w:sz="0" w:space="0" w:color="auto"/>
        <w:left w:val="none" w:sz="0" w:space="0" w:color="auto"/>
        <w:bottom w:val="none" w:sz="0" w:space="0" w:color="auto"/>
        <w:right w:val="none" w:sz="0" w:space="0" w:color="auto"/>
      </w:divBdr>
    </w:div>
    <w:div w:id="500779796">
      <w:bodyDiv w:val="1"/>
      <w:marLeft w:val="0"/>
      <w:marRight w:val="0"/>
      <w:marTop w:val="0"/>
      <w:marBottom w:val="0"/>
      <w:divBdr>
        <w:top w:val="none" w:sz="0" w:space="0" w:color="auto"/>
        <w:left w:val="none" w:sz="0" w:space="0" w:color="auto"/>
        <w:bottom w:val="none" w:sz="0" w:space="0" w:color="auto"/>
        <w:right w:val="none" w:sz="0" w:space="0" w:color="auto"/>
      </w:divBdr>
    </w:div>
    <w:div w:id="578291399">
      <w:bodyDiv w:val="1"/>
      <w:marLeft w:val="0"/>
      <w:marRight w:val="0"/>
      <w:marTop w:val="0"/>
      <w:marBottom w:val="0"/>
      <w:divBdr>
        <w:top w:val="none" w:sz="0" w:space="0" w:color="auto"/>
        <w:left w:val="none" w:sz="0" w:space="0" w:color="auto"/>
        <w:bottom w:val="none" w:sz="0" w:space="0" w:color="auto"/>
        <w:right w:val="none" w:sz="0" w:space="0" w:color="auto"/>
      </w:divBdr>
    </w:div>
    <w:div w:id="583420807">
      <w:bodyDiv w:val="1"/>
      <w:marLeft w:val="0"/>
      <w:marRight w:val="0"/>
      <w:marTop w:val="0"/>
      <w:marBottom w:val="0"/>
      <w:divBdr>
        <w:top w:val="none" w:sz="0" w:space="0" w:color="auto"/>
        <w:left w:val="none" w:sz="0" w:space="0" w:color="auto"/>
        <w:bottom w:val="none" w:sz="0" w:space="0" w:color="auto"/>
        <w:right w:val="none" w:sz="0" w:space="0" w:color="auto"/>
      </w:divBdr>
    </w:div>
    <w:div w:id="707602878">
      <w:bodyDiv w:val="1"/>
      <w:marLeft w:val="0"/>
      <w:marRight w:val="0"/>
      <w:marTop w:val="0"/>
      <w:marBottom w:val="0"/>
      <w:divBdr>
        <w:top w:val="none" w:sz="0" w:space="0" w:color="auto"/>
        <w:left w:val="none" w:sz="0" w:space="0" w:color="auto"/>
        <w:bottom w:val="none" w:sz="0" w:space="0" w:color="auto"/>
        <w:right w:val="none" w:sz="0" w:space="0" w:color="auto"/>
      </w:divBdr>
    </w:div>
    <w:div w:id="723135793">
      <w:bodyDiv w:val="1"/>
      <w:marLeft w:val="0"/>
      <w:marRight w:val="0"/>
      <w:marTop w:val="0"/>
      <w:marBottom w:val="0"/>
      <w:divBdr>
        <w:top w:val="none" w:sz="0" w:space="0" w:color="auto"/>
        <w:left w:val="none" w:sz="0" w:space="0" w:color="auto"/>
        <w:bottom w:val="none" w:sz="0" w:space="0" w:color="auto"/>
        <w:right w:val="none" w:sz="0" w:space="0" w:color="auto"/>
      </w:divBdr>
    </w:div>
    <w:div w:id="728768115">
      <w:bodyDiv w:val="1"/>
      <w:marLeft w:val="0"/>
      <w:marRight w:val="0"/>
      <w:marTop w:val="0"/>
      <w:marBottom w:val="0"/>
      <w:divBdr>
        <w:top w:val="none" w:sz="0" w:space="0" w:color="auto"/>
        <w:left w:val="none" w:sz="0" w:space="0" w:color="auto"/>
        <w:bottom w:val="none" w:sz="0" w:space="0" w:color="auto"/>
        <w:right w:val="none" w:sz="0" w:space="0" w:color="auto"/>
      </w:divBdr>
    </w:div>
    <w:div w:id="731199861">
      <w:bodyDiv w:val="1"/>
      <w:marLeft w:val="0"/>
      <w:marRight w:val="0"/>
      <w:marTop w:val="0"/>
      <w:marBottom w:val="0"/>
      <w:divBdr>
        <w:top w:val="none" w:sz="0" w:space="0" w:color="auto"/>
        <w:left w:val="none" w:sz="0" w:space="0" w:color="auto"/>
        <w:bottom w:val="none" w:sz="0" w:space="0" w:color="auto"/>
        <w:right w:val="none" w:sz="0" w:space="0" w:color="auto"/>
      </w:divBdr>
    </w:div>
    <w:div w:id="803736164">
      <w:bodyDiv w:val="1"/>
      <w:marLeft w:val="0"/>
      <w:marRight w:val="0"/>
      <w:marTop w:val="0"/>
      <w:marBottom w:val="0"/>
      <w:divBdr>
        <w:top w:val="none" w:sz="0" w:space="0" w:color="auto"/>
        <w:left w:val="none" w:sz="0" w:space="0" w:color="auto"/>
        <w:bottom w:val="none" w:sz="0" w:space="0" w:color="auto"/>
        <w:right w:val="none" w:sz="0" w:space="0" w:color="auto"/>
      </w:divBdr>
    </w:div>
    <w:div w:id="814569965">
      <w:bodyDiv w:val="1"/>
      <w:marLeft w:val="0"/>
      <w:marRight w:val="0"/>
      <w:marTop w:val="0"/>
      <w:marBottom w:val="0"/>
      <w:divBdr>
        <w:top w:val="none" w:sz="0" w:space="0" w:color="auto"/>
        <w:left w:val="none" w:sz="0" w:space="0" w:color="auto"/>
        <w:bottom w:val="none" w:sz="0" w:space="0" w:color="auto"/>
        <w:right w:val="none" w:sz="0" w:space="0" w:color="auto"/>
      </w:divBdr>
    </w:div>
    <w:div w:id="817108239">
      <w:bodyDiv w:val="1"/>
      <w:marLeft w:val="0"/>
      <w:marRight w:val="0"/>
      <w:marTop w:val="0"/>
      <w:marBottom w:val="0"/>
      <w:divBdr>
        <w:top w:val="none" w:sz="0" w:space="0" w:color="auto"/>
        <w:left w:val="none" w:sz="0" w:space="0" w:color="auto"/>
        <w:bottom w:val="none" w:sz="0" w:space="0" w:color="auto"/>
        <w:right w:val="none" w:sz="0" w:space="0" w:color="auto"/>
      </w:divBdr>
      <w:divsChild>
        <w:div w:id="1968386887">
          <w:marLeft w:val="547"/>
          <w:marRight w:val="0"/>
          <w:marTop w:val="100"/>
          <w:marBottom w:val="0"/>
          <w:divBdr>
            <w:top w:val="none" w:sz="0" w:space="0" w:color="auto"/>
            <w:left w:val="none" w:sz="0" w:space="0" w:color="auto"/>
            <w:bottom w:val="none" w:sz="0" w:space="0" w:color="auto"/>
            <w:right w:val="none" w:sz="0" w:space="0" w:color="auto"/>
          </w:divBdr>
        </w:div>
      </w:divsChild>
    </w:div>
    <w:div w:id="818424780">
      <w:bodyDiv w:val="1"/>
      <w:marLeft w:val="0"/>
      <w:marRight w:val="0"/>
      <w:marTop w:val="0"/>
      <w:marBottom w:val="0"/>
      <w:divBdr>
        <w:top w:val="none" w:sz="0" w:space="0" w:color="auto"/>
        <w:left w:val="none" w:sz="0" w:space="0" w:color="auto"/>
        <w:bottom w:val="none" w:sz="0" w:space="0" w:color="auto"/>
        <w:right w:val="none" w:sz="0" w:space="0" w:color="auto"/>
      </w:divBdr>
    </w:div>
    <w:div w:id="845444338">
      <w:bodyDiv w:val="1"/>
      <w:marLeft w:val="0"/>
      <w:marRight w:val="0"/>
      <w:marTop w:val="0"/>
      <w:marBottom w:val="0"/>
      <w:divBdr>
        <w:top w:val="none" w:sz="0" w:space="0" w:color="auto"/>
        <w:left w:val="none" w:sz="0" w:space="0" w:color="auto"/>
        <w:bottom w:val="none" w:sz="0" w:space="0" w:color="auto"/>
        <w:right w:val="none" w:sz="0" w:space="0" w:color="auto"/>
      </w:divBdr>
    </w:div>
    <w:div w:id="854152942">
      <w:bodyDiv w:val="1"/>
      <w:marLeft w:val="0"/>
      <w:marRight w:val="0"/>
      <w:marTop w:val="0"/>
      <w:marBottom w:val="0"/>
      <w:divBdr>
        <w:top w:val="none" w:sz="0" w:space="0" w:color="auto"/>
        <w:left w:val="none" w:sz="0" w:space="0" w:color="auto"/>
        <w:bottom w:val="none" w:sz="0" w:space="0" w:color="auto"/>
        <w:right w:val="none" w:sz="0" w:space="0" w:color="auto"/>
      </w:divBdr>
    </w:div>
    <w:div w:id="865556742">
      <w:bodyDiv w:val="1"/>
      <w:marLeft w:val="0"/>
      <w:marRight w:val="0"/>
      <w:marTop w:val="0"/>
      <w:marBottom w:val="0"/>
      <w:divBdr>
        <w:top w:val="none" w:sz="0" w:space="0" w:color="auto"/>
        <w:left w:val="none" w:sz="0" w:space="0" w:color="auto"/>
        <w:bottom w:val="none" w:sz="0" w:space="0" w:color="auto"/>
        <w:right w:val="none" w:sz="0" w:space="0" w:color="auto"/>
      </w:divBdr>
    </w:div>
    <w:div w:id="988897821">
      <w:bodyDiv w:val="1"/>
      <w:marLeft w:val="0"/>
      <w:marRight w:val="0"/>
      <w:marTop w:val="0"/>
      <w:marBottom w:val="0"/>
      <w:divBdr>
        <w:top w:val="none" w:sz="0" w:space="0" w:color="auto"/>
        <w:left w:val="none" w:sz="0" w:space="0" w:color="auto"/>
        <w:bottom w:val="none" w:sz="0" w:space="0" w:color="auto"/>
        <w:right w:val="none" w:sz="0" w:space="0" w:color="auto"/>
      </w:divBdr>
    </w:div>
    <w:div w:id="1041637226">
      <w:bodyDiv w:val="1"/>
      <w:marLeft w:val="0"/>
      <w:marRight w:val="0"/>
      <w:marTop w:val="0"/>
      <w:marBottom w:val="0"/>
      <w:divBdr>
        <w:top w:val="none" w:sz="0" w:space="0" w:color="auto"/>
        <w:left w:val="none" w:sz="0" w:space="0" w:color="auto"/>
        <w:bottom w:val="none" w:sz="0" w:space="0" w:color="auto"/>
        <w:right w:val="none" w:sz="0" w:space="0" w:color="auto"/>
      </w:divBdr>
    </w:div>
    <w:div w:id="1064908221">
      <w:bodyDiv w:val="1"/>
      <w:marLeft w:val="0"/>
      <w:marRight w:val="0"/>
      <w:marTop w:val="0"/>
      <w:marBottom w:val="0"/>
      <w:divBdr>
        <w:top w:val="none" w:sz="0" w:space="0" w:color="auto"/>
        <w:left w:val="none" w:sz="0" w:space="0" w:color="auto"/>
        <w:bottom w:val="none" w:sz="0" w:space="0" w:color="auto"/>
        <w:right w:val="none" w:sz="0" w:space="0" w:color="auto"/>
      </w:divBdr>
    </w:div>
    <w:div w:id="1075543500">
      <w:bodyDiv w:val="1"/>
      <w:marLeft w:val="0"/>
      <w:marRight w:val="0"/>
      <w:marTop w:val="0"/>
      <w:marBottom w:val="0"/>
      <w:divBdr>
        <w:top w:val="none" w:sz="0" w:space="0" w:color="auto"/>
        <w:left w:val="none" w:sz="0" w:space="0" w:color="auto"/>
        <w:bottom w:val="none" w:sz="0" w:space="0" w:color="auto"/>
        <w:right w:val="none" w:sz="0" w:space="0" w:color="auto"/>
      </w:divBdr>
    </w:div>
    <w:div w:id="1101100922">
      <w:bodyDiv w:val="1"/>
      <w:marLeft w:val="0"/>
      <w:marRight w:val="0"/>
      <w:marTop w:val="0"/>
      <w:marBottom w:val="0"/>
      <w:divBdr>
        <w:top w:val="none" w:sz="0" w:space="0" w:color="auto"/>
        <w:left w:val="none" w:sz="0" w:space="0" w:color="auto"/>
        <w:bottom w:val="none" w:sz="0" w:space="0" w:color="auto"/>
        <w:right w:val="none" w:sz="0" w:space="0" w:color="auto"/>
      </w:divBdr>
    </w:div>
    <w:div w:id="1117943437">
      <w:bodyDiv w:val="1"/>
      <w:marLeft w:val="0"/>
      <w:marRight w:val="0"/>
      <w:marTop w:val="0"/>
      <w:marBottom w:val="0"/>
      <w:divBdr>
        <w:top w:val="none" w:sz="0" w:space="0" w:color="auto"/>
        <w:left w:val="none" w:sz="0" w:space="0" w:color="auto"/>
        <w:bottom w:val="none" w:sz="0" w:space="0" w:color="auto"/>
        <w:right w:val="none" w:sz="0" w:space="0" w:color="auto"/>
      </w:divBdr>
    </w:div>
    <w:div w:id="1121219113">
      <w:bodyDiv w:val="1"/>
      <w:marLeft w:val="0"/>
      <w:marRight w:val="0"/>
      <w:marTop w:val="0"/>
      <w:marBottom w:val="0"/>
      <w:divBdr>
        <w:top w:val="none" w:sz="0" w:space="0" w:color="auto"/>
        <w:left w:val="none" w:sz="0" w:space="0" w:color="auto"/>
        <w:bottom w:val="none" w:sz="0" w:space="0" w:color="auto"/>
        <w:right w:val="none" w:sz="0" w:space="0" w:color="auto"/>
      </w:divBdr>
    </w:div>
    <w:div w:id="1162432314">
      <w:bodyDiv w:val="1"/>
      <w:marLeft w:val="0"/>
      <w:marRight w:val="0"/>
      <w:marTop w:val="0"/>
      <w:marBottom w:val="0"/>
      <w:divBdr>
        <w:top w:val="none" w:sz="0" w:space="0" w:color="auto"/>
        <w:left w:val="none" w:sz="0" w:space="0" w:color="auto"/>
        <w:bottom w:val="none" w:sz="0" w:space="0" w:color="auto"/>
        <w:right w:val="none" w:sz="0" w:space="0" w:color="auto"/>
      </w:divBdr>
    </w:div>
    <w:div w:id="1210647294">
      <w:bodyDiv w:val="1"/>
      <w:marLeft w:val="0"/>
      <w:marRight w:val="0"/>
      <w:marTop w:val="0"/>
      <w:marBottom w:val="0"/>
      <w:divBdr>
        <w:top w:val="none" w:sz="0" w:space="0" w:color="auto"/>
        <w:left w:val="none" w:sz="0" w:space="0" w:color="auto"/>
        <w:bottom w:val="none" w:sz="0" w:space="0" w:color="auto"/>
        <w:right w:val="none" w:sz="0" w:space="0" w:color="auto"/>
      </w:divBdr>
    </w:div>
    <w:div w:id="1261790220">
      <w:bodyDiv w:val="1"/>
      <w:marLeft w:val="0"/>
      <w:marRight w:val="0"/>
      <w:marTop w:val="0"/>
      <w:marBottom w:val="0"/>
      <w:divBdr>
        <w:top w:val="none" w:sz="0" w:space="0" w:color="auto"/>
        <w:left w:val="none" w:sz="0" w:space="0" w:color="auto"/>
        <w:bottom w:val="none" w:sz="0" w:space="0" w:color="auto"/>
        <w:right w:val="none" w:sz="0" w:space="0" w:color="auto"/>
      </w:divBdr>
    </w:div>
    <w:div w:id="1270426911">
      <w:bodyDiv w:val="1"/>
      <w:marLeft w:val="0"/>
      <w:marRight w:val="0"/>
      <w:marTop w:val="0"/>
      <w:marBottom w:val="0"/>
      <w:divBdr>
        <w:top w:val="none" w:sz="0" w:space="0" w:color="auto"/>
        <w:left w:val="none" w:sz="0" w:space="0" w:color="auto"/>
        <w:bottom w:val="none" w:sz="0" w:space="0" w:color="auto"/>
        <w:right w:val="none" w:sz="0" w:space="0" w:color="auto"/>
      </w:divBdr>
    </w:div>
    <w:div w:id="1299260594">
      <w:bodyDiv w:val="1"/>
      <w:marLeft w:val="0"/>
      <w:marRight w:val="0"/>
      <w:marTop w:val="0"/>
      <w:marBottom w:val="0"/>
      <w:divBdr>
        <w:top w:val="none" w:sz="0" w:space="0" w:color="auto"/>
        <w:left w:val="none" w:sz="0" w:space="0" w:color="auto"/>
        <w:bottom w:val="none" w:sz="0" w:space="0" w:color="auto"/>
        <w:right w:val="none" w:sz="0" w:space="0" w:color="auto"/>
      </w:divBdr>
    </w:div>
    <w:div w:id="1371996984">
      <w:bodyDiv w:val="1"/>
      <w:marLeft w:val="0"/>
      <w:marRight w:val="0"/>
      <w:marTop w:val="0"/>
      <w:marBottom w:val="0"/>
      <w:divBdr>
        <w:top w:val="none" w:sz="0" w:space="0" w:color="auto"/>
        <w:left w:val="none" w:sz="0" w:space="0" w:color="auto"/>
        <w:bottom w:val="none" w:sz="0" w:space="0" w:color="auto"/>
        <w:right w:val="none" w:sz="0" w:space="0" w:color="auto"/>
      </w:divBdr>
    </w:div>
    <w:div w:id="1400785551">
      <w:bodyDiv w:val="1"/>
      <w:marLeft w:val="0"/>
      <w:marRight w:val="0"/>
      <w:marTop w:val="0"/>
      <w:marBottom w:val="0"/>
      <w:divBdr>
        <w:top w:val="none" w:sz="0" w:space="0" w:color="auto"/>
        <w:left w:val="none" w:sz="0" w:space="0" w:color="auto"/>
        <w:bottom w:val="none" w:sz="0" w:space="0" w:color="auto"/>
        <w:right w:val="none" w:sz="0" w:space="0" w:color="auto"/>
      </w:divBdr>
    </w:div>
    <w:div w:id="1406148019">
      <w:bodyDiv w:val="1"/>
      <w:marLeft w:val="0"/>
      <w:marRight w:val="0"/>
      <w:marTop w:val="0"/>
      <w:marBottom w:val="0"/>
      <w:divBdr>
        <w:top w:val="none" w:sz="0" w:space="0" w:color="auto"/>
        <w:left w:val="none" w:sz="0" w:space="0" w:color="auto"/>
        <w:bottom w:val="none" w:sz="0" w:space="0" w:color="auto"/>
        <w:right w:val="none" w:sz="0" w:space="0" w:color="auto"/>
      </w:divBdr>
    </w:div>
    <w:div w:id="1410738033">
      <w:bodyDiv w:val="1"/>
      <w:marLeft w:val="0"/>
      <w:marRight w:val="0"/>
      <w:marTop w:val="0"/>
      <w:marBottom w:val="0"/>
      <w:divBdr>
        <w:top w:val="none" w:sz="0" w:space="0" w:color="auto"/>
        <w:left w:val="none" w:sz="0" w:space="0" w:color="auto"/>
        <w:bottom w:val="none" w:sz="0" w:space="0" w:color="auto"/>
        <w:right w:val="none" w:sz="0" w:space="0" w:color="auto"/>
      </w:divBdr>
    </w:div>
    <w:div w:id="1421679606">
      <w:bodyDiv w:val="1"/>
      <w:marLeft w:val="0"/>
      <w:marRight w:val="0"/>
      <w:marTop w:val="0"/>
      <w:marBottom w:val="0"/>
      <w:divBdr>
        <w:top w:val="none" w:sz="0" w:space="0" w:color="auto"/>
        <w:left w:val="none" w:sz="0" w:space="0" w:color="auto"/>
        <w:bottom w:val="none" w:sz="0" w:space="0" w:color="auto"/>
        <w:right w:val="none" w:sz="0" w:space="0" w:color="auto"/>
      </w:divBdr>
    </w:div>
    <w:div w:id="1444298488">
      <w:bodyDiv w:val="1"/>
      <w:marLeft w:val="0"/>
      <w:marRight w:val="0"/>
      <w:marTop w:val="0"/>
      <w:marBottom w:val="0"/>
      <w:divBdr>
        <w:top w:val="none" w:sz="0" w:space="0" w:color="auto"/>
        <w:left w:val="none" w:sz="0" w:space="0" w:color="auto"/>
        <w:bottom w:val="none" w:sz="0" w:space="0" w:color="auto"/>
        <w:right w:val="none" w:sz="0" w:space="0" w:color="auto"/>
      </w:divBdr>
    </w:div>
    <w:div w:id="1484546113">
      <w:bodyDiv w:val="1"/>
      <w:marLeft w:val="0"/>
      <w:marRight w:val="0"/>
      <w:marTop w:val="0"/>
      <w:marBottom w:val="0"/>
      <w:divBdr>
        <w:top w:val="none" w:sz="0" w:space="0" w:color="auto"/>
        <w:left w:val="none" w:sz="0" w:space="0" w:color="auto"/>
        <w:bottom w:val="none" w:sz="0" w:space="0" w:color="auto"/>
        <w:right w:val="none" w:sz="0" w:space="0" w:color="auto"/>
      </w:divBdr>
    </w:div>
    <w:div w:id="1515419483">
      <w:bodyDiv w:val="1"/>
      <w:marLeft w:val="0"/>
      <w:marRight w:val="0"/>
      <w:marTop w:val="0"/>
      <w:marBottom w:val="0"/>
      <w:divBdr>
        <w:top w:val="none" w:sz="0" w:space="0" w:color="auto"/>
        <w:left w:val="none" w:sz="0" w:space="0" w:color="auto"/>
        <w:bottom w:val="none" w:sz="0" w:space="0" w:color="auto"/>
        <w:right w:val="none" w:sz="0" w:space="0" w:color="auto"/>
      </w:divBdr>
    </w:div>
    <w:div w:id="1515724954">
      <w:bodyDiv w:val="1"/>
      <w:marLeft w:val="0"/>
      <w:marRight w:val="0"/>
      <w:marTop w:val="0"/>
      <w:marBottom w:val="0"/>
      <w:divBdr>
        <w:top w:val="none" w:sz="0" w:space="0" w:color="auto"/>
        <w:left w:val="none" w:sz="0" w:space="0" w:color="auto"/>
        <w:bottom w:val="none" w:sz="0" w:space="0" w:color="auto"/>
        <w:right w:val="none" w:sz="0" w:space="0" w:color="auto"/>
      </w:divBdr>
    </w:div>
    <w:div w:id="1519735023">
      <w:bodyDiv w:val="1"/>
      <w:marLeft w:val="0"/>
      <w:marRight w:val="0"/>
      <w:marTop w:val="0"/>
      <w:marBottom w:val="0"/>
      <w:divBdr>
        <w:top w:val="none" w:sz="0" w:space="0" w:color="auto"/>
        <w:left w:val="none" w:sz="0" w:space="0" w:color="auto"/>
        <w:bottom w:val="none" w:sz="0" w:space="0" w:color="auto"/>
        <w:right w:val="none" w:sz="0" w:space="0" w:color="auto"/>
      </w:divBdr>
    </w:div>
    <w:div w:id="1538816722">
      <w:bodyDiv w:val="1"/>
      <w:marLeft w:val="0"/>
      <w:marRight w:val="0"/>
      <w:marTop w:val="0"/>
      <w:marBottom w:val="0"/>
      <w:divBdr>
        <w:top w:val="none" w:sz="0" w:space="0" w:color="auto"/>
        <w:left w:val="none" w:sz="0" w:space="0" w:color="auto"/>
        <w:bottom w:val="none" w:sz="0" w:space="0" w:color="auto"/>
        <w:right w:val="none" w:sz="0" w:space="0" w:color="auto"/>
      </w:divBdr>
    </w:div>
    <w:div w:id="1543516267">
      <w:bodyDiv w:val="1"/>
      <w:marLeft w:val="0"/>
      <w:marRight w:val="0"/>
      <w:marTop w:val="0"/>
      <w:marBottom w:val="0"/>
      <w:divBdr>
        <w:top w:val="none" w:sz="0" w:space="0" w:color="auto"/>
        <w:left w:val="none" w:sz="0" w:space="0" w:color="auto"/>
        <w:bottom w:val="none" w:sz="0" w:space="0" w:color="auto"/>
        <w:right w:val="none" w:sz="0" w:space="0" w:color="auto"/>
      </w:divBdr>
    </w:div>
    <w:div w:id="15848750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172">
          <w:marLeft w:val="0"/>
          <w:marRight w:val="1"/>
          <w:marTop w:val="0"/>
          <w:marBottom w:val="0"/>
          <w:divBdr>
            <w:top w:val="none" w:sz="0" w:space="0" w:color="auto"/>
            <w:left w:val="none" w:sz="0" w:space="0" w:color="auto"/>
            <w:bottom w:val="none" w:sz="0" w:space="0" w:color="auto"/>
            <w:right w:val="none" w:sz="0" w:space="0" w:color="auto"/>
          </w:divBdr>
          <w:divsChild>
            <w:div w:id="2062292455">
              <w:marLeft w:val="0"/>
              <w:marRight w:val="0"/>
              <w:marTop w:val="0"/>
              <w:marBottom w:val="0"/>
              <w:divBdr>
                <w:top w:val="none" w:sz="0" w:space="0" w:color="auto"/>
                <w:left w:val="none" w:sz="0" w:space="0" w:color="auto"/>
                <w:bottom w:val="none" w:sz="0" w:space="0" w:color="auto"/>
                <w:right w:val="none" w:sz="0" w:space="0" w:color="auto"/>
              </w:divBdr>
              <w:divsChild>
                <w:div w:id="118913840">
                  <w:marLeft w:val="0"/>
                  <w:marRight w:val="1"/>
                  <w:marTop w:val="0"/>
                  <w:marBottom w:val="0"/>
                  <w:divBdr>
                    <w:top w:val="none" w:sz="0" w:space="0" w:color="auto"/>
                    <w:left w:val="none" w:sz="0" w:space="0" w:color="auto"/>
                    <w:bottom w:val="none" w:sz="0" w:space="0" w:color="auto"/>
                    <w:right w:val="none" w:sz="0" w:space="0" w:color="auto"/>
                  </w:divBdr>
                  <w:divsChild>
                    <w:div w:id="75640545">
                      <w:marLeft w:val="0"/>
                      <w:marRight w:val="0"/>
                      <w:marTop w:val="0"/>
                      <w:marBottom w:val="0"/>
                      <w:divBdr>
                        <w:top w:val="none" w:sz="0" w:space="0" w:color="auto"/>
                        <w:left w:val="none" w:sz="0" w:space="0" w:color="auto"/>
                        <w:bottom w:val="none" w:sz="0" w:space="0" w:color="auto"/>
                        <w:right w:val="none" w:sz="0" w:space="0" w:color="auto"/>
                      </w:divBdr>
                      <w:divsChild>
                        <w:div w:id="1343431432">
                          <w:marLeft w:val="0"/>
                          <w:marRight w:val="0"/>
                          <w:marTop w:val="0"/>
                          <w:marBottom w:val="0"/>
                          <w:divBdr>
                            <w:top w:val="none" w:sz="0" w:space="0" w:color="auto"/>
                            <w:left w:val="none" w:sz="0" w:space="0" w:color="auto"/>
                            <w:bottom w:val="none" w:sz="0" w:space="0" w:color="auto"/>
                            <w:right w:val="none" w:sz="0" w:space="0" w:color="auto"/>
                          </w:divBdr>
                          <w:divsChild>
                            <w:div w:id="1273364962">
                              <w:marLeft w:val="0"/>
                              <w:marRight w:val="0"/>
                              <w:marTop w:val="120"/>
                              <w:marBottom w:val="360"/>
                              <w:divBdr>
                                <w:top w:val="none" w:sz="0" w:space="0" w:color="auto"/>
                                <w:left w:val="none" w:sz="0" w:space="0" w:color="auto"/>
                                <w:bottom w:val="none" w:sz="0" w:space="0" w:color="auto"/>
                                <w:right w:val="none" w:sz="0" w:space="0" w:color="auto"/>
                              </w:divBdr>
                              <w:divsChild>
                                <w:div w:id="7715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7726">
      <w:bodyDiv w:val="1"/>
      <w:marLeft w:val="0"/>
      <w:marRight w:val="0"/>
      <w:marTop w:val="0"/>
      <w:marBottom w:val="0"/>
      <w:divBdr>
        <w:top w:val="none" w:sz="0" w:space="0" w:color="auto"/>
        <w:left w:val="none" w:sz="0" w:space="0" w:color="auto"/>
        <w:bottom w:val="none" w:sz="0" w:space="0" w:color="auto"/>
        <w:right w:val="none" w:sz="0" w:space="0" w:color="auto"/>
      </w:divBdr>
    </w:div>
    <w:div w:id="1609702514">
      <w:bodyDiv w:val="1"/>
      <w:marLeft w:val="0"/>
      <w:marRight w:val="0"/>
      <w:marTop w:val="0"/>
      <w:marBottom w:val="0"/>
      <w:divBdr>
        <w:top w:val="none" w:sz="0" w:space="0" w:color="auto"/>
        <w:left w:val="none" w:sz="0" w:space="0" w:color="auto"/>
        <w:bottom w:val="none" w:sz="0" w:space="0" w:color="auto"/>
        <w:right w:val="none" w:sz="0" w:space="0" w:color="auto"/>
      </w:divBdr>
    </w:div>
    <w:div w:id="1624119432">
      <w:bodyDiv w:val="1"/>
      <w:marLeft w:val="0"/>
      <w:marRight w:val="0"/>
      <w:marTop w:val="0"/>
      <w:marBottom w:val="0"/>
      <w:divBdr>
        <w:top w:val="none" w:sz="0" w:space="0" w:color="auto"/>
        <w:left w:val="none" w:sz="0" w:space="0" w:color="auto"/>
        <w:bottom w:val="none" w:sz="0" w:space="0" w:color="auto"/>
        <w:right w:val="none" w:sz="0" w:space="0" w:color="auto"/>
      </w:divBdr>
    </w:div>
    <w:div w:id="1629239087">
      <w:bodyDiv w:val="1"/>
      <w:marLeft w:val="0"/>
      <w:marRight w:val="0"/>
      <w:marTop w:val="0"/>
      <w:marBottom w:val="0"/>
      <w:divBdr>
        <w:top w:val="none" w:sz="0" w:space="0" w:color="auto"/>
        <w:left w:val="none" w:sz="0" w:space="0" w:color="auto"/>
        <w:bottom w:val="none" w:sz="0" w:space="0" w:color="auto"/>
        <w:right w:val="none" w:sz="0" w:space="0" w:color="auto"/>
      </w:divBdr>
    </w:div>
    <w:div w:id="1631470259">
      <w:bodyDiv w:val="1"/>
      <w:marLeft w:val="0"/>
      <w:marRight w:val="0"/>
      <w:marTop w:val="0"/>
      <w:marBottom w:val="0"/>
      <w:divBdr>
        <w:top w:val="none" w:sz="0" w:space="0" w:color="auto"/>
        <w:left w:val="none" w:sz="0" w:space="0" w:color="auto"/>
        <w:bottom w:val="none" w:sz="0" w:space="0" w:color="auto"/>
        <w:right w:val="none" w:sz="0" w:space="0" w:color="auto"/>
      </w:divBdr>
    </w:div>
    <w:div w:id="1632436614">
      <w:bodyDiv w:val="1"/>
      <w:marLeft w:val="0"/>
      <w:marRight w:val="0"/>
      <w:marTop w:val="0"/>
      <w:marBottom w:val="0"/>
      <w:divBdr>
        <w:top w:val="none" w:sz="0" w:space="0" w:color="auto"/>
        <w:left w:val="none" w:sz="0" w:space="0" w:color="auto"/>
        <w:bottom w:val="none" w:sz="0" w:space="0" w:color="auto"/>
        <w:right w:val="none" w:sz="0" w:space="0" w:color="auto"/>
      </w:divBdr>
    </w:div>
    <w:div w:id="1638335419">
      <w:bodyDiv w:val="1"/>
      <w:marLeft w:val="0"/>
      <w:marRight w:val="0"/>
      <w:marTop w:val="0"/>
      <w:marBottom w:val="0"/>
      <w:divBdr>
        <w:top w:val="none" w:sz="0" w:space="0" w:color="auto"/>
        <w:left w:val="none" w:sz="0" w:space="0" w:color="auto"/>
        <w:bottom w:val="none" w:sz="0" w:space="0" w:color="auto"/>
        <w:right w:val="none" w:sz="0" w:space="0" w:color="auto"/>
      </w:divBdr>
    </w:div>
    <w:div w:id="1638757414">
      <w:bodyDiv w:val="1"/>
      <w:marLeft w:val="0"/>
      <w:marRight w:val="0"/>
      <w:marTop w:val="0"/>
      <w:marBottom w:val="0"/>
      <w:divBdr>
        <w:top w:val="none" w:sz="0" w:space="0" w:color="auto"/>
        <w:left w:val="none" w:sz="0" w:space="0" w:color="auto"/>
        <w:bottom w:val="none" w:sz="0" w:space="0" w:color="auto"/>
        <w:right w:val="none" w:sz="0" w:space="0" w:color="auto"/>
      </w:divBdr>
    </w:div>
    <w:div w:id="1655335087">
      <w:bodyDiv w:val="1"/>
      <w:marLeft w:val="0"/>
      <w:marRight w:val="0"/>
      <w:marTop w:val="0"/>
      <w:marBottom w:val="0"/>
      <w:divBdr>
        <w:top w:val="none" w:sz="0" w:space="0" w:color="auto"/>
        <w:left w:val="none" w:sz="0" w:space="0" w:color="auto"/>
        <w:bottom w:val="none" w:sz="0" w:space="0" w:color="auto"/>
        <w:right w:val="none" w:sz="0" w:space="0" w:color="auto"/>
      </w:divBdr>
    </w:div>
    <w:div w:id="1661083583">
      <w:bodyDiv w:val="1"/>
      <w:marLeft w:val="0"/>
      <w:marRight w:val="0"/>
      <w:marTop w:val="0"/>
      <w:marBottom w:val="0"/>
      <w:divBdr>
        <w:top w:val="none" w:sz="0" w:space="0" w:color="auto"/>
        <w:left w:val="none" w:sz="0" w:space="0" w:color="auto"/>
        <w:bottom w:val="none" w:sz="0" w:space="0" w:color="auto"/>
        <w:right w:val="none" w:sz="0" w:space="0" w:color="auto"/>
      </w:divBdr>
    </w:div>
    <w:div w:id="1712342215">
      <w:bodyDiv w:val="1"/>
      <w:marLeft w:val="0"/>
      <w:marRight w:val="0"/>
      <w:marTop w:val="0"/>
      <w:marBottom w:val="0"/>
      <w:divBdr>
        <w:top w:val="none" w:sz="0" w:space="0" w:color="auto"/>
        <w:left w:val="none" w:sz="0" w:space="0" w:color="auto"/>
        <w:bottom w:val="none" w:sz="0" w:space="0" w:color="auto"/>
        <w:right w:val="none" w:sz="0" w:space="0" w:color="auto"/>
      </w:divBdr>
    </w:div>
    <w:div w:id="1712728276">
      <w:bodyDiv w:val="1"/>
      <w:marLeft w:val="0"/>
      <w:marRight w:val="0"/>
      <w:marTop w:val="0"/>
      <w:marBottom w:val="0"/>
      <w:divBdr>
        <w:top w:val="none" w:sz="0" w:space="0" w:color="auto"/>
        <w:left w:val="none" w:sz="0" w:space="0" w:color="auto"/>
        <w:bottom w:val="none" w:sz="0" w:space="0" w:color="auto"/>
        <w:right w:val="none" w:sz="0" w:space="0" w:color="auto"/>
      </w:divBdr>
    </w:div>
    <w:div w:id="1732387392">
      <w:bodyDiv w:val="1"/>
      <w:marLeft w:val="0"/>
      <w:marRight w:val="0"/>
      <w:marTop w:val="0"/>
      <w:marBottom w:val="0"/>
      <w:divBdr>
        <w:top w:val="none" w:sz="0" w:space="0" w:color="auto"/>
        <w:left w:val="none" w:sz="0" w:space="0" w:color="auto"/>
        <w:bottom w:val="none" w:sz="0" w:space="0" w:color="auto"/>
        <w:right w:val="none" w:sz="0" w:space="0" w:color="auto"/>
      </w:divBdr>
    </w:div>
    <w:div w:id="1734306530">
      <w:bodyDiv w:val="1"/>
      <w:marLeft w:val="0"/>
      <w:marRight w:val="0"/>
      <w:marTop w:val="0"/>
      <w:marBottom w:val="0"/>
      <w:divBdr>
        <w:top w:val="none" w:sz="0" w:space="0" w:color="auto"/>
        <w:left w:val="none" w:sz="0" w:space="0" w:color="auto"/>
        <w:bottom w:val="none" w:sz="0" w:space="0" w:color="auto"/>
        <w:right w:val="none" w:sz="0" w:space="0" w:color="auto"/>
      </w:divBdr>
    </w:div>
    <w:div w:id="1765488679">
      <w:bodyDiv w:val="1"/>
      <w:marLeft w:val="0"/>
      <w:marRight w:val="0"/>
      <w:marTop w:val="0"/>
      <w:marBottom w:val="0"/>
      <w:divBdr>
        <w:top w:val="none" w:sz="0" w:space="0" w:color="auto"/>
        <w:left w:val="none" w:sz="0" w:space="0" w:color="auto"/>
        <w:bottom w:val="none" w:sz="0" w:space="0" w:color="auto"/>
        <w:right w:val="none" w:sz="0" w:space="0" w:color="auto"/>
      </w:divBdr>
    </w:div>
    <w:div w:id="1774742950">
      <w:bodyDiv w:val="1"/>
      <w:marLeft w:val="0"/>
      <w:marRight w:val="0"/>
      <w:marTop w:val="0"/>
      <w:marBottom w:val="0"/>
      <w:divBdr>
        <w:top w:val="none" w:sz="0" w:space="0" w:color="auto"/>
        <w:left w:val="none" w:sz="0" w:space="0" w:color="auto"/>
        <w:bottom w:val="none" w:sz="0" w:space="0" w:color="auto"/>
        <w:right w:val="none" w:sz="0" w:space="0" w:color="auto"/>
      </w:divBdr>
    </w:div>
    <w:div w:id="1782383020">
      <w:bodyDiv w:val="1"/>
      <w:marLeft w:val="0"/>
      <w:marRight w:val="0"/>
      <w:marTop w:val="0"/>
      <w:marBottom w:val="0"/>
      <w:divBdr>
        <w:top w:val="none" w:sz="0" w:space="0" w:color="auto"/>
        <w:left w:val="none" w:sz="0" w:space="0" w:color="auto"/>
        <w:bottom w:val="none" w:sz="0" w:space="0" w:color="auto"/>
        <w:right w:val="none" w:sz="0" w:space="0" w:color="auto"/>
      </w:divBdr>
    </w:div>
    <w:div w:id="1814130342">
      <w:bodyDiv w:val="1"/>
      <w:marLeft w:val="0"/>
      <w:marRight w:val="0"/>
      <w:marTop w:val="0"/>
      <w:marBottom w:val="0"/>
      <w:divBdr>
        <w:top w:val="none" w:sz="0" w:space="0" w:color="auto"/>
        <w:left w:val="none" w:sz="0" w:space="0" w:color="auto"/>
        <w:bottom w:val="none" w:sz="0" w:space="0" w:color="auto"/>
        <w:right w:val="none" w:sz="0" w:space="0" w:color="auto"/>
      </w:divBdr>
    </w:div>
    <w:div w:id="1821917858">
      <w:bodyDiv w:val="1"/>
      <w:marLeft w:val="0"/>
      <w:marRight w:val="0"/>
      <w:marTop w:val="0"/>
      <w:marBottom w:val="0"/>
      <w:divBdr>
        <w:top w:val="none" w:sz="0" w:space="0" w:color="auto"/>
        <w:left w:val="none" w:sz="0" w:space="0" w:color="auto"/>
        <w:bottom w:val="none" w:sz="0" w:space="0" w:color="auto"/>
        <w:right w:val="none" w:sz="0" w:space="0" w:color="auto"/>
      </w:divBdr>
    </w:div>
    <w:div w:id="1824739988">
      <w:bodyDiv w:val="1"/>
      <w:marLeft w:val="0"/>
      <w:marRight w:val="0"/>
      <w:marTop w:val="0"/>
      <w:marBottom w:val="0"/>
      <w:divBdr>
        <w:top w:val="none" w:sz="0" w:space="0" w:color="auto"/>
        <w:left w:val="none" w:sz="0" w:space="0" w:color="auto"/>
        <w:bottom w:val="none" w:sz="0" w:space="0" w:color="auto"/>
        <w:right w:val="none" w:sz="0" w:space="0" w:color="auto"/>
      </w:divBdr>
    </w:div>
    <w:div w:id="1837376948">
      <w:bodyDiv w:val="1"/>
      <w:marLeft w:val="0"/>
      <w:marRight w:val="0"/>
      <w:marTop w:val="0"/>
      <w:marBottom w:val="0"/>
      <w:divBdr>
        <w:top w:val="none" w:sz="0" w:space="0" w:color="auto"/>
        <w:left w:val="none" w:sz="0" w:space="0" w:color="auto"/>
        <w:bottom w:val="none" w:sz="0" w:space="0" w:color="auto"/>
        <w:right w:val="none" w:sz="0" w:space="0" w:color="auto"/>
      </w:divBdr>
    </w:div>
    <w:div w:id="1971394179">
      <w:bodyDiv w:val="1"/>
      <w:marLeft w:val="0"/>
      <w:marRight w:val="0"/>
      <w:marTop w:val="0"/>
      <w:marBottom w:val="0"/>
      <w:divBdr>
        <w:top w:val="none" w:sz="0" w:space="0" w:color="auto"/>
        <w:left w:val="none" w:sz="0" w:space="0" w:color="auto"/>
        <w:bottom w:val="none" w:sz="0" w:space="0" w:color="auto"/>
        <w:right w:val="none" w:sz="0" w:space="0" w:color="auto"/>
      </w:divBdr>
    </w:div>
    <w:div w:id="1974753493">
      <w:bodyDiv w:val="1"/>
      <w:marLeft w:val="0"/>
      <w:marRight w:val="0"/>
      <w:marTop w:val="0"/>
      <w:marBottom w:val="0"/>
      <w:divBdr>
        <w:top w:val="none" w:sz="0" w:space="0" w:color="auto"/>
        <w:left w:val="none" w:sz="0" w:space="0" w:color="auto"/>
        <w:bottom w:val="none" w:sz="0" w:space="0" w:color="auto"/>
        <w:right w:val="none" w:sz="0" w:space="0" w:color="auto"/>
      </w:divBdr>
    </w:div>
    <w:div w:id="1981228699">
      <w:bodyDiv w:val="1"/>
      <w:marLeft w:val="0"/>
      <w:marRight w:val="0"/>
      <w:marTop w:val="0"/>
      <w:marBottom w:val="0"/>
      <w:divBdr>
        <w:top w:val="none" w:sz="0" w:space="0" w:color="auto"/>
        <w:left w:val="none" w:sz="0" w:space="0" w:color="auto"/>
        <w:bottom w:val="none" w:sz="0" w:space="0" w:color="auto"/>
        <w:right w:val="none" w:sz="0" w:space="0" w:color="auto"/>
      </w:divBdr>
    </w:div>
    <w:div w:id="1995259988">
      <w:bodyDiv w:val="1"/>
      <w:marLeft w:val="0"/>
      <w:marRight w:val="0"/>
      <w:marTop w:val="0"/>
      <w:marBottom w:val="0"/>
      <w:divBdr>
        <w:top w:val="none" w:sz="0" w:space="0" w:color="auto"/>
        <w:left w:val="none" w:sz="0" w:space="0" w:color="auto"/>
        <w:bottom w:val="none" w:sz="0" w:space="0" w:color="auto"/>
        <w:right w:val="none" w:sz="0" w:space="0" w:color="auto"/>
      </w:divBdr>
    </w:div>
    <w:div w:id="2034574358">
      <w:bodyDiv w:val="1"/>
      <w:marLeft w:val="0"/>
      <w:marRight w:val="0"/>
      <w:marTop w:val="0"/>
      <w:marBottom w:val="0"/>
      <w:divBdr>
        <w:top w:val="none" w:sz="0" w:space="0" w:color="auto"/>
        <w:left w:val="none" w:sz="0" w:space="0" w:color="auto"/>
        <w:bottom w:val="none" w:sz="0" w:space="0" w:color="auto"/>
        <w:right w:val="none" w:sz="0" w:space="0" w:color="auto"/>
      </w:divBdr>
    </w:div>
    <w:div w:id="2060981201">
      <w:bodyDiv w:val="1"/>
      <w:marLeft w:val="0"/>
      <w:marRight w:val="0"/>
      <w:marTop w:val="0"/>
      <w:marBottom w:val="0"/>
      <w:divBdr>
        <w:top w:val="none" w:sz="0" w:space="0" w:color="auto"/>
        <w:left w:val="none" w:sz="0" w:space="0" w:color="auto"/>
        <w:bottom w:val="none" w:sz="0" w:space="0" w:color="auto"/>
        <w:right w:val="none" w:sz="0" w:space="0" w:color="auto"/>
      </w:divBdr>
    </w:div>
    <w:div w:id="2085756620">
      <w:bodyDiv w:val="1"/>
      <w:marLeft w:val="0"/>
      <w:marRight w:val="0"/>
      <w:marTop w:val="0"/>
      <w:marBottom w:val="0"/>
      <w:divBdr>
        <w:top w:val="none" w:sz="0" w:space="0" w:color="auto"/>
        <w:left w:val="none" w:sz="0" w:space="0" w:color="auto"/>
        <w:bottom w:val="none" w:sz="0" w:space="0" w:color="auto"/>
        <w:right w:val="none" w:sz="0" w:space="0" w:color="auto"/>
      </w:divBdr>
      <w:divsChild>
        <w:div w:id="1240211358">
          <w:marLeft w:val="0"/>
          <w:marRight w:val="0"/>
          <w:marTop w:val="0"/>
          <w:marBottom w:val="0"/>
          <w:divBdr>
            <w:top w:val="none" w:sz="0" w:space="0" w:color="auto"/>
            <w:left w:val="none" w:sz="0" w:space="0" w:color="auto"/>
            <w:bottom w:val="none" w:sz="0" w:space="0" w:color="auto"/>
            <w:right w:val="none" w:sz="0" w:space="0" w:color="auto"/>
          </w:divBdr>
          <w:divsChild>
            <w:div w:id="852956274">
              <w:marLeft w:val="0"/>
              <w:marRight w:val="0"/>
              <w:marTop w:val="0"/>
              <w:marBottom w:val="0"/>
              <w:divBdr>
                <w:top w:val="none" w:sz="0" w:space="0" w:color="auto"/>
                <w:left w:val="none" w:sz="0" w:space="0" w:color="auto"/>
                <w:bottom w:val="none" w:sz="0" w:space="0" w:color="auto"/>
                <w:right w:val="none" w:sz="0" w:space="0" w:color="auto"/>
              </w:divBdr>
            </w:div>
            <w:div w:id="1159154051">
              <w:marLeft w:val="0"/>
              <w:marRight w:val="0"/>
              <w:marTop w:val="0"/>
              <w:marBottom w:val="0"/>
              <w:divBdr>
                <w:top w:val="none" w:sz="0" w:space="0" w:color="auto"/>
                <w:left w:val="none" w:sz="0" w:space="0" w:color="auto"/>
                <w:bottom w:val="none" w:sz="0" w:space="0" w:color="auto"/>
                <w:right w:val="none" w:sz="0" w:space="0" w:color="auto"/>
              </w:divBdr>
              <w:divsChild>
                <w:div w:id="1717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3263">
      <w:bodyDiv w:val="1"/>
      <w:marLeft w:val="0"/>
      <w:marRight w:val="0"/>
      <w:marTop w:val="0"/>
      <w:marBottom w:val="0"/>
      <w:divBdr>
        <w:top w:val="none" w:sz="0" w:space="0" w:color="auto"/>
        <w:left w:val="none" w:sz="0" w:space="0" w:color="auto"/>
        <w:bottom w:val="none" w:sz="0" w:space="0" w:color="auto"/>
        <w:right w:val="none" w:sz="0" w:space="0" w:color="auto"/>
      </w:divBdr>
    </w:div>
    <w:div w:id="2145080652">
      <w:bodyDiv w:val="1"/>
      <w:marLeft w:val="0"/>
      <w:marRight w:val="0"/>
      <w:marTop w:val="0"/>
      <w:marBottom w:val="0"/>
      <w:divBdr>
        <w:top w:val="none" w:sz="0" w:space="0" w:color="auto"/>
        <w:left w:val="none" w:sz="0" w:space="0" w:color="auto"/>
        <w:bottom w:val="none" w:sz="0" w:space="0" w:color="auto"/>
        <w:right w:val="none" w:sz="0" w:space="0" w:color="auto"/>
      </w:divBdr>
    </w:div>
    <w:div w:id="21457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yang@bjmu.edu.cn" TargetMode="External"/><Relationship Id="rId9" Type="http://schemas.openxmlformats.org/officeDocument/2006/relationships/image" Target="media/image1.jpe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P:\shared\TeachingAdmin\MSc%20Public%20Health%20-%20Restricted\Session%202014-2015\Project%20Handbook\2014-2015%20MSc%20Project%20Report%20Covershee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AB16ED-F8A1-E945-8B39-D9241AFA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P:\shared\TeachingAdmin\MSc Public Health - Restricted\Session 2014-2015\Project Handbook\2014-2015 MSc Project Report Coversheet_FINAL.dotx</Template>
  <TotalTime>2</TotalTime>
  <Pages>17</Pages>
  <Words>14190</Words>
  <Characters>80888</Characters>
  <Application>Microsoft Macintosh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Silva</dc:creator>
  <cp:lastModifiedBy>Li Sun</cp:lastModifiedBy>
  <cp:revision>4</cp:revision>
  <cp:lastPrinted>2018-01-11T12:59:00Z</cp:lastPrinted>
  <dcterms:created xsi:type="dcterms:W3CDTF">2018-10-20T09:47:00Z</dcterms:created>
  <dcterms:modified xsi:type="dcterms:W3CDTF">2018-10-20T10:26:00Z</dcterms:modified>
</cp:coreProperties>
</file>