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0FC" w:rsidRPr="003176A0" w:rsidRDefault="00F840FC" w:rsidP="00F840FC">
      <w:pPr>
        <w:rPr>
          <w:rFonts w:asciiTheme="minorHAnsi" w:hAnsiTheme="minorHAnsi"/>
        </w:rPr>
      </w:pPr>
      <w:r w:rsidRPr="003176A0">
        <w:rPr>
          <w:rFonts w:asciiTheme="minorHAnsi" w:hAnsiTheme="minorHAnsi"/>
        </w:rPr>
        <w:t xml:space="preserve">Table 2 Baseline values of </w:t>
      </w:r>
      <w:proofErr w:type="spellStart"/>
      <w:r w:rsidRPr="003176A0">
        <w:rPr>
          <w:rFonts w:asciiTheme="minorHAnsi" w:hAnsiTheme="minorHAnsi"/>
        </w:rPr>
        <w:t>haematological</w:t>
      </w:r>
      <w:proofErr w:type="spellEnd"/>
      <w:r w:rsidRPr="003176A0">
        <w:rPr>
          <w:rFonts w:asciiTheme="minorHAnsi" w:hAnsiTheme="minorHAnsi"/>
        </w:rPr>
        <w:t xml:space="preserve"> parameters and vitamin B12/folate (mean [SD])</w:t>
      </w:r>
    </w:p>
    <w:p w:rsidR="00F840FC" w:rsidRDefault="00F840FC">
      <w:bookmarkStart w:id="0" w:name="_GoBack"/>
      <w:bookmarkEnd w:id="0"/>
    </w:p>
    <w:tbl>
      <w:tblPr>
        <w:tblW w:w="719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5"/>
        <w:gridCol w:w="1426"/>
        <w:gridCol w:w="2125"/>
        <w:gridCol w:w="1276"/>
        <w:gridCol w:w="1134"/>
      </w:tblGrid>
      <w:tr w:rsidR="00F840FC" w:rsidRPr="007D5D3D" w:rsidTr="00C52244">
        <w:tc>
          <w:tcPr>
            <w:tcW w:w="1235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Studies on B12</w:t>
            </w:r>
          </w:p>
        </w:tc>
        <w:tc>
          <w:tcPr>
            <w:tcW w:w="1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Author</w:t>
            </w:r>
          </w:p>
        </w:tc>
        <w:tc>
          <w:tcPr>
            <w:tcW w:w="2125" w:type="dxa"/>
            <w:tcBorders>
              <w:top w:val="single" w:sz="12" w:space="0" w:color="auto"/>
              <w:bottom w:val="single" w:sz="12" w:space="0" w:color="auto"/>
            </w:tcBorders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Intervention group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Control group</w:t>
            </w:r>
          </w:p>
        </w:tc>
      </w:tr>
      <w:tr w:rsidR="00F840FC" w:rsidRPr="007D5D3D" w:rsidTr="00C52244">
        <w:tc>
          <w:tcPr>
            <w:tcW w:w="1235" w:type="dxa"/>
            <w:vMerge/>
            <w:shd w:val="clear" w:color="auto" w:fill="auto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426" w:type="dxa"/>
            <w:tcBorders>
              <w:top w:val="single" w:sz="12" w:space="0" w:color="auto"/>
            </w:tcBorders>
            <w:shd w:val="clear" w:color="auto" w:fill="auto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proofErr w:type="spellStart"/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Dangour</w:t>
            </w:r>
            <w:proofErr w:type="spellEnd"/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ldData xml:space="preserve">PEVuZE5vdGU+PENpdGU+PEF1dGhvcj5EYW5nb3VyPC9BdXRob3I+PFllYXI+MjAxNTwvWWVhcj48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</w:fldData>
              </w:fldChar>
            </w: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ADDIN EN.CITE </w:instrText>
            </w: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ldData xml:space="preserve">PEVuZE5vdGU+PENpdGU+PEF1dGhvcj5EYW5nb3VyPC9BdXRob3I+PFllYXI+MjAxNTwvWWVhcj48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</w:fldData>
              </w:fldChar>
            </w: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ADDIN EN.CITE.DATA </w:instrText>
            </w: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7D5D3D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(28)</w:t>
            </w: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125" w:type="dxa"/>
            <w:tcBorders>
              <w:top w:val="single" w:sz="12" w:space="0" w:color="auto"/>
            </w:tcBorders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Haemoglobin (g/</w:t>
            </w:r>
            <w:proofErr w:type="spellStart"/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dL</w:t>
            </w:r>
            <w:proofErr w:type="spellEnd"/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14.0 (1.1)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13.8 (1.2)</w:t>
            </w:r>
          </w:p>
        </w:tc>
      </w:tr>
      <w:tr w:rsidR="00F840FC" w:rsidRPr="007D5D3D" w:rsidTr="00C52244">
        <w:tc>
          <w:tcPr>
            <w:tcW w:w="1235" w:type="dxa"/>
            <w:vMerge/>
            <w:shd w:val="clear" w:color="auto" w:fill="auto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426" w:type="dxa"/>
            <w:shd w:val="clear" w:color="auto" w:fill="auto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2125" w:type="dxa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Haematocrit (fraction)</w:t>
            </w:r>
          </w:p>
        </w:tc>
        <w:tc>
          <w:tcPr>
            <w:tcW w:w="1276" w:type="dxa"/>
            <w:shd w:val="clear" w:color="auto" w:fill="auto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41 (3)</w:t>
            </w:r>
          </w:p>
        </w:tc>
        <w:tc>
          <w:tcPr>
            <w:tcW w:w="1134" w:type="dxa"/>
            <w:shd w:val="clear" w:color="auto" w:fill="auto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41 (3)</w:t>
            </w:r>
          </w:p>
        </w:tc>
      </w:tr>
      <w:tr w:rsidR="00F840FC" w:rsidRPr="007D5D3D" w:rsidTr="00C52244">
        <w:tc>
          <w:tcPr>
            <w:tcW w:w="1235" w:type="dxa"/>
            <w:vMerge/>
            <w:shd w:val="clear" w:color="auto" w:fill="auto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426" w:type="dxa"/>
            <w:shd w:val="clear" w:color="auto" w:fill="auto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2125" w:type="dxa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Anaemic individuals (n)</w:t>
            </w:r>
          </w:p>
        </w:tc>
        <w:tc>
          <w:tcPr>
            <w:tcW w:w="1276" w:type="dxa"/>
            <w:shd w:val="clear" w:color="auto" w:fill="auto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3 of 80</w:t>
            </w:r>
          </w:p>
        </w:tc>
        <w:tc>
          <w:tcPr>
            <w:tcW w:w="1134" w:type="dxa"/>
            <w:shd w:val="clear" w:color="auto" w:fill="auto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10 of 75</w:t>
            </w:r>
          </w:p>
        </w:tc>
      </w:tr>
      <w:tr w:rsidR="00F840FC" w:rsidRPr="007D5D3D" w:rsidTr="00C52244">
        <w:tc>
          <w:tcPr>
            <w:tcW w:w="1235" w:type="dxa"/>
            <w:vMerge/>
            <w:shd w:val="clear" w:color="auto" w:fill="auto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426" w:type="dxa"/>
            <w:shd w:val="clear" w:color="auto" w:fill="auto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2125" w:type="dxa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Vitamin B12 (</w:t>
            </w:r>
            <w:proofErr w:type="spellStart"/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pmol</w:t>
            </w:r>
            <w:proofErr w:type="spellEnd"/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/L)</w:t>
            </w:r>
          </w:p>
        </w:tc>
        <w:tc>
          <w:tcPr>
            <w:tcW w:w="1276" w:type="dxa"/>
            <w:shd w:val="clear" w:color="auto" w:fill="auto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232 (52)</w:t>
            </w:r>
          </w:p>
        </w:tc>
        <w:tc>
          <w:tcPr>
            <w:tcW w:w="1134" w:type="dxa"/>
            <w:shd w:val="clear" w:color="auto" w:fill="auto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237 (60)</w:t>
            </w:r>
          </w:p>
        </w:tc>
      </w:tr>
      <w:tr w:rsidR="00F840FC" w:rsidRPr="007D5D3D" w:rsidTr="00C52244">
        <w:tc>
          <w:tcPr>
            <w:tcW w:w="1235" w:type="dxa"/>
            <w:vMerge/>
            <w:shd w:val="clear" w:color="auto" w:fill="auto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426" w:type="dxa"/>
            <w:tcBorders>
              <w:bottom w:val="single" w:sz="12" w:space="0" w:color="auto"/>
            </w:tcBorders>
            <w:shd w:val="clear" w:color="auto" w:fill="auto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2125" w:type="dxa"/>
            <w:tcBorders>
              <w:bottom w:val="single" w:sz="12" w:space="0" w:color="auto"/>
            </w:tcBorders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B12 deficiency (n)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3 of 80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4 of 75</w:t>
            </w:r>
          </w:p>
        </w:tc>
      </w:tr>
      <w:tr w:rsidR="00F840FC" w:rsidRPr="007D5D3D" w:rsidTr="00C52244">
        <w:trPr>
          <w:trHeight w:val="210"/>
        </w:trPr>
        <w:tc>
          <w:tcPr>
            <w:tcW w:w="1235" w:type="dxa"/>
            <w:vMerge/>
            <w:shd w:val="clear" w:color="auto" w:fill="auto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426" w:type="dxa"/>
            <w:tcBorders>
              <w:top w:val="single" w:sz="12" w:space="0" w:color="auto"/>
            </w:tcBorders>
            <w:shd w:val="clear" w:color="auto" w:fill="auto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proofErr w:type="spellStart"/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Favrat</w:t>
            </w:r>
            <w:proofErr w:type="spellEnd"/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ldData xml:space="preserve">PEVuZE5vdGU+PENpdGU+PEF1dGhvcj5GYXZyYXQ8L0F1dGhvcj48WWVhcj4yMDExPC9ZZWFyPjxS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</w:fldData>
              </w:fldChar>
            </w: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ADDIN EN.CITE </w:instrText>
            </w: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ldData xml:space="preserve">PEVuZE5vdGU+PENpdGU+PEF1dGhvcj5GYXZyYXQ8L0F1dGhvcj48WWVhcj4yMDExPC9ZZWFyPjxS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</w:fldData>
              </w:fldChar>
            </w: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ADDIN EN.CITE.DATA </w:instrText>
            </w: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7D5D3D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(29)</w:t>
            </w: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125" w:type="dxa"/>
            <w:tcBorders>
              <w:top w:val="single" w:sz="12" w:space="0" w:color="auto"/>
            </w:tcBorders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Haematocrit (fraction)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40.4 (3.9)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39.8 (4.6)</w:t>
            </w:r>
          </w:p>
        </w:tc>
      </w:tr>
      <w:tr w:rsidR="00F840FC" w:rsidRPr="007D5D3D" w:rsidTr="00C52244">
        <w:trPr>
          <w:trHeight w:val="210"/>
        </w:trPr>
        <w:tc>
          <w:tcPr>
            <w:tcW w:w="1235" w:type="dxa"/>
            <w:vMerge/>
            <w:shd w:val="clear" w:color="auto" w:fill="auto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426" w:type="dxa"/>
            <w:shd w:val="clear" w:color="auto" w:fill="auto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2125" w:type="dxa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Anaemic individuals (n)</w:t>
            </w:r>
          </w:p>
        </w:tc>
        <w:tc>
          <w:tcPr>
            <w:tcW w:w="1276" w:type="dxa"/>
            <w:shd w:val="clear" w:color="auto" w:fill="auto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10 of 23</w:t>
            </w:r>
          </w:p>
        </w:tc>
        <w:tc>
          <w:tcPr>
            <w:tcW w:w="1134" w:type="dxa"/>
            <w:shd w:val="clear" w:color="auto" w:fill="auto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7 of 22</w:t>
            </w:r>
          </w:p>
        </w:tc>
      </w:tr>
      <w:tr w:rsidR="00F840FC" w:rsidRPr="007D5D3D" w:rsidTr="00C52244">
        <w:trPr>
          <w:trHeight w:val="210"/>
        </w:trPr>
        <w:tc>
          <w:tcPr>
            <w:tcW w:w="1235" w:type="dxa"/>
            <w:vMerge/>
            <w:shd w:val="clear" w:color="auto" w:fill="auto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426" w:type="dxa"/>
            <w:shd w:val="clear" w:color="auto" w:fill="auto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2125" w:type="dxa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Vitamin B12 (</w:t>
            </w:r>
            <w:proofErr w:type="spellStart"/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pmol</w:t>
            </w:r>
            <w:proofErr w:type="spellEnd"/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/L)</w:t>
            </w:r>
          </w:p>
        </w:tc>
        <w:tc>
          <w:tcPr>
            <w:tcW w:w="1276" w:type="dxa"/>
            <w:shd w:val="clear" w:color="auto" w:fill="auto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167 (23)</w:t>
            </w:r>
          </w:p>
        </w:tc>
        <w:tc>
          <w:tcPr>
            <w:tcW w:w="1134" w:type="dxa"/>
            <w:shd w:val="clear" w:color="auto" w:fill="auto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155 (20)</w:t>
            </w:r>
          </w:p>
        </w:tc>
      </w:tr>
      <w:tr w:rsidR="00F840FC" w:rsidRPr="007D5D3D" w:rsidTr="00C52244">
        <w:trPr>
          <w:trHeight w:val="210"/>
        </w:trPr>
        <w:tc>
          <w:tcPr>
            <w:tcW w:w="1235" w:type="dxa"/>
            <w:vMerge/>
            <w:shd w:val="clear" w:color="auto" w:fill="auto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426" w:type="dxa"/>
            <w:tcBorders>
              <w:bottom w:val="single" w:sz="12" w:space="0" w:color="auto"/>
            </w:tcBorders>
            <w:shd w:val="clear" w:color="auto" w:fill="auto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2125" w:type="dxa"/>
            <w:tcBorders>
              <w:bottom w:val="single" w:sz="12" w:space="0" w:color="auto"/>
            </w:tcBorders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B12 deficiency (n)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8 of 23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12 of 22</w:t>
            </w:r>
          </w:p>
        </w:tc>
      </w:tr>
      <w:tr w:rsidR="00F840FC" w:rsidRPr="007D5D3D" w:rsidTr="00C52244">
        <w:tc>
          <w:tcPr>
            <w:tcW w:w="1235" w:type="dxa"/>
            <w:vMerge/>
            <w:shd w:val="clear" w:color="auto" w:fill="auto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426" w:type="dxa"/>
            <w:tcBorders>
              <w:top w:val="single" w:sz="12" w:space="0" w:color="auto"/>
            </w:tcBorders>
            <w:shd w:val="clear" w:color="auto" w:fill="auto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proofErr w:type="spellStart"/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Hvas</w:t>
            </w:r>
            <w:proofErr w:type="spellEnd"/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/>
            </w: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ADDIN EN.CITE &lt;EndNote&gt;&lt;Cite&gt;&lt;Author&gt;Hvas&lt;/Author&gt;&lt;Year&gt;2001&lt;/Year&gt;&lt;RecNum&gt;7&lt;/RecNum&gt;&lt;DisplayText&gt;(30)&lt;/DisplayText&gt;&lt;record&gt;&lt;rec-number&gt;7&lt;/rec-number&gt;&lt;foreign-keys&gt;&lt;key app="EN" db-id="es9v5f09trexw6exvamx22vff22drtsrpp0p" timestamp="1479227232"&gt;7&lt;/key&gt;&lt;/foreign-keys&gt;&lt;ref-type name="Journal Article"&gt;17&lt;/ref-type&gt;&lt;contributors&gt;&lt;authors&gt;&lt;author&gt;Hvas, A.M.&lt;/author&gt;&lt;author&gt;Ellegaard, J.&lt;/author&gt;&lt;author&gt;Nexo, E.&lt;/author&gt;&lt;/authors&gt;&lt;/contributors&gt;&lt;auth-address&gt;Department of Hematology, AAS, Aarhus University Hospital, Tage Hansens Gade 2, 8000 Aarhus C, Denmark. am.hvas@dadlnet.dk&lt;/auth-address&gt;&lt;titles&gt;&lt;title&gt;Vitamin B12 treatment normalizes metabolic markers but has limited clinical effect: a randomized placebo-controlled study&lt;/title&gt;&lt;secondary-title&gt;Clin. Chem&lt;/secondary-title&gt;&lt;/titles&gt;&lt;periodical&gt;&lt;full-title&gt;Clin. Chem&lt;/full-title&gt;&lt;/periodical&gt;&lt;pages&gt;1396-1404&lt;/pages&gt;&lt;volume&gt;47&lt;/volume&gt;&lt;number&gt;8&lt;/number&gt;&lt;reprint-edition&gt;Not in File&lt;/reprint-edition&gt;&lt;keywords&gt;&lt;keyword&gt;Adolescent&lt;/keyword&gt;&lt;keyword&gt;Adult&lt;/keyword&gt;&lt;keyword&gt;Aged&lt;/keyword&gt;&lt;keyword&gt;Aged,80 and over&lt;/keyword&gt;&lt;keyword&gt;Anemia&lt;/keyword&gt;&lt;keyword&gt;blood&lt;/keyword&gt;&lt;keyword&gt;drug therapy&lt;/keyword&gt;&lt;keyword&gt;Homocysteine&lt;/keyword&gt;&lt;keyword&gt;Humans&lt;/keyword&gt;&lt;keyword&gt;metabolism&lt;/keyword&gt;&lt;keyword&gt;methods&lt;/keyword&gt;&lt;keyword&gt;Methylmalonic Acid&lt;/keyword&gt;&lt;keyword&gt;Middle Aged&lt;/keyword&gt;&lt;keyword&gt;Neurologic Examination&lt;/keyword&gt;&lt;keyword&gt;therapeutic use&lt;/keyword&gt;&lt;keyword&gt;Vitamin B 12&lt;/keyword&gt;&lt;keyword&gt;Vitamin B 12 Deficiency&lt;/keyword&gt;&lt;/keywords&gt;&lt;dates&gt;&lt;year&gt;2001&lt;/year&gt;&lt;pub-dates&gt;&lt;date&gt;8/2001&lt;/date&gt;&lt;/pub-dates&gt;&lt;/dates&gt;&lt;label&gt;7&lt;/label&gt;&lt;urls&gt;&lt;related-urls&gt;&lt;url&gt;http://www.ncbi.nlm.nih.gov/pubmed/11468228&lt;/url&gt;&lt;/related-urls&gt;&lt;/urls&gt;&lt;/record&gt;&lt;/Cite&gt;&lt;/EndNote&gt;</w:instrText>
            </w: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7D5D3D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(30)</w:t>
            </w: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125" w:type="dxa"/>
            <w:tcBorders>
              <w:top w:val="single" w:sz="12" w:space="0" w:color="auto"/>
            </w:tcBorders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Haemoglobin (g/</w:t>
            </w:r>
            <w:proofErr w:type="spellStart"/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dL</w:t>
            </w:r>
            <w:proofErr w:type="spellEnd"/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13.1 (1.4)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13.5 (1.2)</w:t>
            </w:r>
          </w:p>
        </w:tc>
      </w:tr>
      <w:tr w:rsidR="00F840FC" w:rsidRPr="007D5D3D" w:rsidTr="00C52244">
        <w:trPr>
          <w:trHeight w:val="237"/>
        </w:trPr>
        <w:tc>
          <w:tcPr>
            <w:tcW w:w="1235" w:type="dxa"/>
            <w:vMerge/>
            <w:shd w:val="clear" w:color="auto" w:fill="auto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426" w:type="dxa"/>
            <w:shd w:val="clear" w:color="auto" w:fill="auto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2125" w:type="dxa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Anaemic individuals (n)</w:t>
            </w:r>
          </w:p>
        </w:tc>
        <w:tc>
          <w:tcPr>
            <w:tcW w:w="1276" w:type="dxa"/>
            <w:shd w:val="clear" w:color="auto" w:fill="auto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16 of 67</w:t>
            </w:r>
          </w:p>
        </w:tc>
        <w:tc>
          <w:tcPr>
            <w:tcW w:w="1134" w:type="dxa"/>
            <w:shd w:val="clear" w:color="auto" w:fill="auto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12 of 70</w:t>
            </w:r>
          </w:p>
        </w:tc>
      </w:tr>
      <w:tr w:rsidR="00F840FC" w:rsidRPr="007D5D3D" w:rsidTr="00C52244">
        <w:trPr>
          <w:trHeight w:val="237"/>
        </w:trPr>
        <w:tc>
          <w:tcPr>
            <w:tcW w:w="1235" w:type="dxa"/>
            <w:vMerge/>
            <w:shd w:val="clear" w:color="auto" w:fill="auto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426" w:type="dxa"/>
            <w:shd w:val="clear" w:color="auto" w:fill="auto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2125" w:type="dxa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Vitamin B12 (</w:t>
            </w:r>
            <w:proofErr w:type="spellStart"/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pmol</w:t>
            </w:r>
            <w:proofErr w:type="spellEnd"/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/L)</w:t>
            </w:r>
          </w:p>
        </w:tc>
        <w:tc>
          <w:tcPr>
            <w:tcW w:w="1276" w:type="dxa"/>
            <w:shd w:val="clear" w:color="auto" w:fill="auto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303 (159)</w:t>
            </w:r>
          </w:p>
        </w:tc>
        <w:tc>
          <w:tcPr>
            <w:tcW w:w="1134" w:type="dxa"/>
            <w:shd w:val="clear" w:color="auto" w:fill="auto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277 (92)</w:t>
            </w:r>
          </w:p>
        </w:tc>
      </w:tr>
      <w:tr w:rsidR="00F840FC" w:rsidRPr="007D5D3D" w:rsidTr="00C52244">
        <w:tc>
          <w:tcPr>
            <w:tcW w:w="1235" w:type="dxa"/>
            <w:vMerge/>
            <w:shd w:val="clear" w:color="auto" w:fill="auto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426" w:type="dxa"/>
            <w:tcBorders>
              <w:bottom w:val="single" w:sz="12" w:space="0" w:color="auto"/>
            </w:tcBorders>
            <w:shd w:val="clear" w:color="auto" w:fill="auto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2125" w:type="dxa"/>
            <w:tcBorders>
              <w:bottom w:val="single" w:sz="12" w:space="0" w:color="auto"/>
            </w:tcBorders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B12 deficiency (n)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 of 67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 of 70</w:t>
            </w:r>
          </w:p>
        </w:tc>
      </w:tr>
      <w:tr w:rsidR="00F840FC" w:rsidRPr="007D5D3D" w:rsidTr="00C52244">
        <w:tc>
          <w:tcPr>
            <w:tcW w:w="1235" w:type="dxa"/>
            <w:vMerge/>
            <w:shd w:val="clear" w:color="auto" w:fill="auto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426" w:type="dxa"/>
            <w:tcBorders>
              <w:top w:val="single" w:sz="12" w:space="0" w:color="auto"/>
            </w:tcBorders>
            <w:shd w:val="clear" w:color="auto" w:fill="auto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Seal </w:t>
            </w: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/>
            </w: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ADDIN EN.CITE &lt;EndNote&gt;&lt;Cite&gt;&lt;Author&gt;Seal&lt;/Author&gt;&lt;Year&gt;2002&lt;/Year&gt;&lt;RecNum&gt;10&lt;/RecNum&gt;&lt;DisplayText&gt;(31)&lt;/DisplayText&gt;&lt;record&gt;&lt;rec-number&gt;10&lt;/rec-number&gt;&lt;foreign-keys&gt;&lt;key app="EN" db-id="es9v5f09trexw6exvamx22vff22drtsrpp0p" timestamp="1479227232"&gt;10&lt;/key&gt;&lt;/foreign-keys&gt;&lt;ref-type name="Journal Article"&gt;17&lt;/ref-type&gt;&lt;contributors&gt;&lt;authors&gt;&lt;author&gt;Seal, E.C.&lt;/author&gt;&lt;author&gt;Metz, J.&lt;/author&gt;&lt;author&gt;Flicker, L.&lt;/author&gt;&lt;author&gt;Melny, J.&lt;/author&gt;&lt;/authors&gt;&lt;/contributors&gt;&lt;auth-address&gt;National Ageing Research Institute, Parkville, Victoria, Australia&lt;/auth-address&gt;&lt;titles&gt;&lt;title&gt;A randomized, double-blind, placebo-controlled study of oral vitamin B12 supplementation in older patients with subnormal or borderline serum vitamin B12 concentrations&lt;/title&gt;&lt;secondary-title&gt;J. Am. Geriatr. Soc&lt;/secondary-title&gt;&lt;/titles&gt;&lt;periodical&gt;&lt;full-title&gt;J. Am. Geriatr. Soc&lt;/full-title&gt;&lt;/periodical&gt;&lt;pages&gt;146-151&lt;/pages&gt;&lt;volume&gt;50&lt;/volume&gt;&lt;number&gt;1&lt;/number&gt;&lt;reprint-edition&gt;Not in File&lt;/reprint-edition&gt;&lt;keywords&gt;&lt;keyword&gt;administration &amp;amp; dosage&lt;/keyword&gt;&lt;keyword&gt;Administration,Oral&lt;/keyword&gt;&lt;keyword&gt;Aged&lt;/keyword&gt;&lt;keyword&gt;Aged,80 and over&lt;/keyword&gt;&lt;keyword&gt;Anemia&lt;/keyword&gt;&lt;keyword&gt;blood&lt;/keyword&gt;&lt;keyword&gt;Dietary Supplements&lt;/keyword&gt;&lt;keyword&gt;Double-Blind Method&lt;/keyword&gt;&lt;keyword&gt;drug therapy&lt;/keyword&gt;&lt;keyword&gt;Female&lt;/keyword&gt;&lt;keyword&gt;Food,Fortified&lt;/keyword&gt;&lt;keyword&gt;Health Services for the Aged&lt;/keyword&gt;&lt;keyword&gt;Homocysteine&lt;/keyword&gt;&lt;keyword&gt;Hospitals,Special&lt;/keyword&gt;&lt;keyword&gt;Humans&lt;/keyword&gt;&lt;keyword&gt;Male&lt;/keyword&gt;&lt;keyword&gt;therapeutic use&lt;/keyword&gt;&lt;keyword&gt;Victoria&lt;/keyword&gt;&lt;keyword&gt;Vitamin B 12&lt;/keyword&gt;&lt;keyword&gt;Vitamin B 12 Deficiency&lt;/keyword&gt;&lt;/keywords&gt;&lt;dates&gt;&lt;year&gt;2002&lt;/year&gt;&lt;pub-dates&gt;&lt;date&gt;1/2002&lt;/date&gt;&lt;/pub-dates&gt;&lt;/dates&gt;&lt;label&gt;10&lt;/label&gt;&lt;urls&gt;&lt;related-urls&gt;&lt;url&gt;http://www.ncbi.nlm.nih.gov/pubmed/12028259&lt;/url&gt;&lt;/related-urls&gt;&lt;/urls&gt;&lt;electronic-resource-num&gt;50020 [pii]&lt;/electronic-resource-num&gt;&lt;/record&gt;&lt;/Cite&gt;&lt;/EndNote&gt;</w:instrText>
            </w: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7D5D3D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(31)</w:t>
            </w: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(1)</w:t>
            </w:r>
          </w:p>
        </w:tc>
        <w:tc>
          <w:tcPr>
            <w:tcW w:w="2125" w:type="dxa"/>
            <w:tcBorders>
              <w:top w:val="single" w:sz="12" w:space="0" w:color="auto"/>
            </w:tcBorders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Haemoglobin (g/</w:t>
            </w:r>
            <w:proofErr w:type="spellStart"/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dL</w:t>
            </w:r>
            <w:proofErr w:type="spellEnd"/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12.4 (1.4)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13.2 (1.3)</w:t>
            </w:r>
          </w:p>
        </w:tc>
      </w:tr>
      <w:tr w:rsidR="00F840FC" w:rsidRPr="007D5D3D" w:rsidTr="00C52244">
        <w:tc>
          <w:tcPr>
            <w:tcW w:w="1235" w:type="dxa"/>
            <w:vMerge/>
            <w:shd w:val="clear" w:color="auto" w:fill="auto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426" w:type="dxa"/>
            <w:shd w:val="clear" w:color="auto" w:fill="auto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2125" w:type="dxa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Anaemic individuals (n)</w:t>
            </w:r>
          </w:p>
        </w:tc>
        <w:tc>
          <w:tcPr>
            <w:tcW w:w="1276" w:type="dxa"/>
            <w:shd w:val="clear" w:color="auto" w:fill="auto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6 of 12</w:t>
            </w:r>
          </w:p>
        </w:tc>
        <w:tc>
          <w:tcPr>
            <w:tcW w:w="1134" w:type="dxa"/>
            <w:shd w:val="clear" w:color="auto" w:fill="auto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4 of 14</w:t>
            </w:r>
          </w:p>
        </w:tc>
      </w:tr>
      <w:tr w:rsidR="00F840FC" w:rsidRPr="007D5D3D" w:rsidTr="00C52244">
        <w:tc>
          <w:tcPr>
            <w:tcW w:w="1235" w:type="dxa"/>
            <w:vMerge/>
            <w:shd w:val="clear" w:color="auto" w:fill="auto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426" w:type="dxa"/>
            <w:shd w:val="clear" w:color="auto" w:fill="auto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2125" w:type="dxa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Vitamin B12 (</w:t>
            </w:r>
            <w:proofErr w:type="spellStart"/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pmol</w:t>
            </w:r>
            <w:proofErr w:type="spellEnd"/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/L)</w:t>
            </w:r>
          </w:p>
        </w:tc>
        <w:tc>
          <w:tcPr>
            <w:tcW w:w="1276" w:type="dxa"/>
            <w:shd w:val="clear" w:color="auto" w:fill="auto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135 (27)</w:t>
            </w:r>
          </w:p>
        </w:tc>
        <w:tc>
          <w:tcPr>
            <w:tcW w:w="1134" w:type="dxa"/>
            <w:shd w:val="clear" w:color="auto" w:fill="auto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143 (21)</w:t>
            </w:r>
          </w:p>
        </w:tc>
      </w:tr>
      <w:tr w:rsidR="00F840FC" w:rsidRPr="007D5D3D" w:rsidTr="00C52244">
        <w:tc>
          <w:tcPr>
            <w:tcW w:w="1235" w:type="dxa"/>
            <w:vMerge/>
            <w:shd w:val="clear" w:color="auto" w:fill="auto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426" w:type="dxa"/>
            <w:tcBorders>
              <w:bottom w:val="single" w:sz="12" w:space="0" w:color="auto"/>
            </w:tcBorders>
            <w:shd w:val="clear" w:color="auto" w:fill="auto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2125" w:type="dxa"/>
            <w:tcBorders>
              <w:bottom w:val="single" w:sz="12" w:space="0" w:color="auto"/>
            </w:tcBorders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B12 deficiency (n)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9 of 12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7 of 14</w:t>
            </w:r>
          </w:p>
        </w:tc>
      </w:tr>
      <w:tr w:rsidR="00F840FC" w:rsidRPr="007D5D3D" w:rsidTr="00C52244">
        <w:tc>
          <w:tcPr>
            <w:tcW w:w="1235" w:type="dxa"/>
            <w:vMerge/>
            <w:shd w:val="clear" w:color="auto" w:fill="auto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426" w:type="dxa"/>
            <w:tcBorders>
              <w:bottom w:val="single" w:sz="8" w:space="0" w:color="auto"/>
            </w:tcBorders>
            <w:shd w:val="clear" w:color="auto" w:fill="auto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Seal </w:t>
            </w: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/>
            </w: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ADDIN EN.CITE &lt;EndNote&gt;&lt;Cite&gt;&lt;Author&gt;Seal&lt;/Author&gt;&lt;Year&gt;2002&lt;/Year&gt;&lt;RecNum&gt;10&lt;/RecNum&gt;&lt;DisplayText&gt;(31)&lt;/DisplayText&gt;&lt;record&gt;&lt;rec-number&gt;10&lt;/rec-number&gt;&lt;foreign-keys&gt;&lt;key app="EN" db-id="es9v5f09trexw6exvamx22vff22drtsrpp0p" timestamp="1479227232"&gt;10&lt;/key&gt;&lt;/foreign-keys&gt;&lt;ref-type name="Journal Article"&gt;17&lt;/ref-type&gt;&lt;contributors&gt;&lt;authors&gt;&lt;author&gt;Seal, E.C.&lt;/author&gt;&lt;author&gt;Metz, J.&lt;/author&gt;&lt;author&gt;Flicker, L.&lt;/author&gt;&lt;author&gt;Melny, J.&lt;/author&gt;&lt;/authors&gt;&lt;/contributors&gt;&lt;auth-address&gt;National Ageing Research Institute, Parkville, Victoria, Australia&lt;/auth-address&gt;&lt;titles&gt;&lt;title&gt;A randomized, double-blind, placebo-controlled study of oral vitamin B12 supplementation in older patients with subnormal or borderline serum vitamin B12 concentrations&lt;/title&gt;&lt;secondary-title&gt;J. Am. Geriatr. Soc&lt;/secondary-title&gt;&lt;/titles&gt;&lt;periodical&gt;&lt;full-title&gt;J. Am. Geriatr. Soc&lt;/full-title&gt;&lt;/periodical&gt;&lt;pages&gt;146-151&lt;/pages&gt;&lt;volume&gt;50&lt;/volume&gt;&lt;number&gt;1&lt;/number&gt;&lt;reprint-edition&gt;Not in File&lt;/reprint-edition&gt;&lt;keywords&gt;&lt;keyword&gt;administration &amp;amp; dosage&lt;/keyword&gt;&lt;keyword&gt;Administration,Oral&lt;/keyword&gt;&lt;keyword&gt;Aged&lt;/keyword&gt;&lt;keyword&gt;Aged,80 and over&lt;/keyword&gt;&lt;keyword&gt;Anemia&lt;/keyword&gt;&lt;keyword&gt;blood&lt;/keyword&gt;&lt;keyword&gt;Dietary Supplements&lt;/keyword&gt;&lt;keyword&gt;Double-Blind Method&lt;/keyword&gt;&lt;keyword&gt;drug therapy&lt;/keyword&gt;&lt;keyword&gt;Female&lt;/keyword&gt;&lt;keyword&gt;Food,Fortified&lt;/keyword&gt;&lt;keyword&gt;Health Services for the Aged&lt;/keyword&gt;&lt;keyword&gt;Homocysteine&lt;/keyword&gt;&lt;keyword&gt;Hospitals,Special&lt;/keyword&gt;&lt;keyword&gt;Humans&lt;/keyword&gt;&lt;keyword&gt;Male&lt;/keyword&gt;&lt;keyword&gt;therapeutic use&lt;/keyword&gt;&lt;keyword&gt;Victoria&lt;/keyword&gt;&lt;keyword&gt;Vitamin B 12&lt;/keyword&gt;&lt;keyword&gt;Vitamin B 12 Deficiency&lt;/keyword&gt;&lt;/keywords&gt;&lt;dates&gt;&lt;year&gt;2002&lt;/year&gt;&lt;pub-dates&gt;&lt;date&gt;1/2002&lt;/date&gt;&lt;/pub-dates&gt;&lt;/dates&gt;&lt;label&gt;10&lt;/label&gt;&lt;urls&gt;&lt;related-urls&gt;&lt;url&gt;http://www.ncbi.nlm.nih.gov/pubmed/12028259&lt;/url&gt;&lt;/related-urls&gt;&lt;/urls&gt;&lt;electronic-resource-num&gt;50020 [pii]&lt;/electronic-resource-num&gt;&lt;/record&gt;&lt;/Cite&gt;&lt;/EndNote&gt;</w:instrText>
            </w: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7D5D3D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(31)</w:t>
            </w: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(2)</w:t>
            </w:r>
          </w:p>
        </w:tc>
        <w:tc>
          <w:tcPr>
            <w:tcW w:w="2125" w:type="dxa"/>
            <w:tcBorders>
              <w:bottom w:val="single" w:sz="8" w:space="0" w:color="auto"/>
            </w:tcBorders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Haemoglobin (g/</w:t>
            </w:r>
            <w:proofErr w:type="spellStart"/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dL</w:t>
            </w:r>
            <w:proofErr w:type="spellEnd"/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)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13.2 (1.7)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13.2 (1.3)</w:t>
            </w:r>
          </w:p>
        </w:tc>
      </w:tr>
      <w:tr w:rsidR="00F840FC" w:rsidRPr="007D5D3D" w:rsidTr="00C52244">
        <w:tc>
          <w:tcPr>
            <w:tcW w:w="1235" w:type="dxa"/>
            <w:vMerge/>
            <w:shd w:val="clear" w:color="auto" w:fill="auto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2125" w:type="dxa"/>
            <w:tcBorders>
              <w:top w:val="single" w:sz="8" w:space="0" w:color="auto"/>
              <w:bottom w:val="single" w:sz="8" w:space="0" w:color="auto"/>
            </w:tcBorders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Anaemic individuals (n)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4 of 14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4 of 14</w:t>
            </w:r>
          </w:p>
        </w:tc>
      </w:tr>
      <w:tr w:rsidR="00F840FC" w:rsidRPr="007D5D3D" w:rsidTr="00C52244">
        <w:tc>
          <w:tcPr>
            <w:tcW w:w="1235" w:type="dxa"/>
            <w:vMerge/>
            <w:shd w:val="clear" w:color="auto" w:fill="auto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4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2125" w:type="dxa"/>
            <w:tcBorders>
              <w:top w:val="single" w:sz="8" w:space="0" w:color="auto"/>
              <w:bottom w:val="single" w:sz="8" w:space="0" w:color="auto"/>
            </w:tcBorders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Vitamin B12 (</w:t>
            </w:r>
            <w:proofErr w:type="spellStart"/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pmol</w:t>
            </w:r>
            <w:proofErr w:type="spellEnd"/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/L)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153 (39)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143 (21)</w:t>
            </w:r>
          </w:p>
        </w:tc>
      </w:tr>
      <w:tr w:rsidR="00F840FC" w:rsidRPr="007D5D3D" w:rsidTr="00C52244">
        <w:tc>
          <w:tcPr>
            <w:tcW w:w="1235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426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2125" w:type="dxa"/>
            <w:tcBorders>
              <w:top w:val="single" w:sz="8" w:space="0" w:color="auto"/>
              <w:bottom w:val="single" w:sz="12" w:space="0" w:color="auto"/>
            </w:tcBorders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B12 deficiency (n)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10 of 14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7 of 14</w:t>
            </w:r>
          </w:p>
        </w:tc>
      </w:tr>
      <w:tr w:rsidR="00F840FC" w:rsidRPr="007D5D3D" w:rsidTr="00C52244">
        <w:tc>
          <w:tcPr>
            <w:tcW w:w="1235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Studies on folic acid</w:t>
            </w:r>
          </w:p>
        </w:tc>
        <w:tc>
          <w:tcPr>
            <w:tcW w:w="1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Author</w:t>
            </w:r>
          </w:p>
        </w:tc>
        <w:tc>
          <w:tcPr>
            <w:tcW w:w="2125" w:type="dxa"/>
            <w:tcBorders>
              <w:top w:val="single" w:sz="12" w:space="0" w:color="auto"/>
              <w:bottom w:val="single" w:sz="12" w:space="0" w:color="auto"/>
            </w:tcBorders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Intervention group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Control group</w:t>
            </w:r>
          </w:p>
        </w:tc>
      </w:tr>
      <w:tr w:rsidR="00F840FC" w:rsidRPr="007D5D3D" w:rsidTr="00C52244">
        <w:tc>
          <w:tcPr>
            <w:tcW w:w="1235" w:type="dxa"/>
            <w:vMerge/>
            <w:shd w:val="clear" w:color="auto" w:fill="auto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426" w:type="dxa"/>
            <w:shd w:val="clear" w:color="auto" w:fill="auto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proofErr w:type="spellStart"/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Durga</w:t>
            </w:r>
            <w:proofErr w:type="spellEnd"/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ldData xml:space="preserve">PEVuZE5vdGU+PENpdGU+PEF1dGhvcj5EdXJnYTwvQXV0aG9yPjxZZWFyPjIwMTE8L1llYXI+PFJl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</w:fldData>
              </w:fldChar>
            </w: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ADDIN EN.CITE </w:instrText>
            </w: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ldData xml:space="preserve">PEVuZE5vdGU+PENpdGU+PEF1dGhvcj5EdXJnYTwvQXV0aG9yPjxZZWFyPjIwMTE8L1llYXI+PFJl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</w:fldData>
              </w:fldChar>
            </w: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ADDIN EN.CITE.DATA </w:instrText>
            </w: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7D5D3D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(32)</w:t>
            </w: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125" w:type="dxa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Haemoglobin (g/</w:t>
            </w:r>
            <w:proofErr w:type="spellStart"/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dL</w:t>
            </w:r>
            <w:proofErr w:type="spellEnd"/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14.2 (1.1)</w:t>
            </w:r>
          </w:p>
        </w:tc>
        <w:tc>
          <w:tcPr>
            <w:tcW w:w="1134" w:type="dxa"/>
            <w:shd w:val="clear" w:color="auto" w:fill="auto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14.3 (1.1)</w:t>
            </w:r>
          </w:p>
        </w:tc>
      </w:tr>
      <w:tr w:rsidR="00F840FC" w:rsidRPr="007D5D3D" w:rsidTr="00C52244">
        <w:tc>
          <w:tcPr>
            <w:tcW w:w="1235" w:type="dxa"/>
            <w:vMerge/>
            <w:shd w:val="clear" w:color="auto" w:fill="auto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426" w:type="dxa"/>
            <w:shd w:val="clear" w:color="auto" w:fill="auto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2125" w:type="dxa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Haematocrit (fraction)</w:t>
            </w:r>
          </w:p>
        </w:tc>
        <w:tc>
          <w:tcPr>
            <w:tcW w:w="1276" w:type="dxa"/>
            <w:shd w:val="clear" w:color="auto" w:fill="auto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44 (4)</w:t>
            </w:r>
          </w:p>
        </w:tc>
        <w:tc>
          <w:tcPr>
            <w:tcW w:w="1134" w:type="dxa"/>
            <w:shd w:val="clear" w:color="auto" w:fill="auto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44 (4)</w:t>
            </w:r>
          </w:p>
        </w:tc>
      </w:tr>
      <w:tr w:rsidR="00F840FC" w:rsidRPr="007D5D3D" w:rsidTr="00C52244">
        <w:tc>
          <w:tcPr>
            <w:tcW w:w="1235" w:type="dxa"/>
            <w:vMerge/>
            <w:shd w:val="clear" w:color="auto" w:fill="auto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426" w:type="dxa"/>
            <w:shd w:val="clear" w:color="auto" w:fill="auto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2125" w:type="dxa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Anaemic individuals (n)</w:t>
            </w:r>
          </w:p>
        </w:tc>
        <w:tc>
          <w:tcPr>
            <w:tcW w:w="1276" w:type="dxa"/>
            <w:shd w:val="clear" w:color="auto" w:fill="auto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22 of 395</w:t>
            </w:r>
          </w:p>
        </w:tc>
        <w:tc>
          <w:tcPr>
            <w:tcW w:w="1134" w:type="dxa"/>
            <w:shd w:val="clear" w:color="auto" w:fill="auto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21 of 407</w:t>
            </w:r>
          </w:p>
        </w:tc>
      </w:tr>
      <w:tr w:rsidR="00F840FC" w:rsidRPr="007D5D3D" w:rsidTr="00C52244">
        <w:tc>
          <w:tcPr>
            <w:tcW w:w="1235" w:type="dxa"/>
            <w:vMerge/>
            <w:shd w:val="clear" w:color="auto" w:fill="auto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426" w:type="dxa"/>
            <w:shd w:val="clear" w:color="auto" w:fill="auto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2125" w:type="dxa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Folate (</w:t>
            </w:r>
            <w:proofErr w:type="spellStart"/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nmol</w:t>
            </w:r>
            <w:proofErr w:type="spellEnd"/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/l)</w:t>
            </w:r>
          </w:p>
        </w:tc>
        <w:tc>
          <w:tcPr>
            <w:tcW w:w="1276" w:type="dxa"/>
            <w:shd w:val="clear" w:color="auto" w:fill="auto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12.4 (4.3)</w:t>
            </w:r>
          </w:p>
        </w:tc>
        <w:tc>
          <w:tcPr>
            <w:tcW w:w="1134" w:type="dxa"/>
            <w:shd w:val="clear" w:color="auto" w:fill="auto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12.6 (4.6)</w:t>
            </w:r>
          </w:p>
        </w:tc>
      </w:tr>
      <w:tr w:rsidR="00F840FC" w:rsidRPr="007D5D3D" w:rsidTr="00C52244">
        <w:tc>
          <w:tcPr>
            <w:tcW w:w="1235" w:type="dxa"/>
            <w:vMerge/>
            <w:shd w:val="clear" w:color="auto" w:fill="auto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426" w:type="dxa"/>
            <w:tcBorders>
              <w:bottom w:val="single" w:sz="12" w:space="0" w:color="auto"/>
            </w:tcBorders>
            <w:shd w:val="clear" w:color="auto" w:fill="auto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2125" w:type="dxa"/>
            <w:tcBorders>
              <w:bottom w:val="single" w:sz="12" w:space="0" w:color="auto"/>
            </w:tcBorders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Folate deficiency (n)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24 of 395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30 of 407</w:t>
            </w:r>
          </w:p>
        </w:tc>
      </w:tr>
      <w:tr w:rsidR="00F840FC" w:rsidRPr="007D5D3D" w:rsidTr="00C52244">
        <w:tc>
          <w:tcPr>
            <w:tcW w:w="1235" w:type="dxa"/>
            <w:vMerge/>
            <w:shd w:val="clear" w:color="auto" w:fill="auto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426" w:type="dxa"/>
            <w:tcBorders>
              <w:top w:val="single" w:sz="12" w:space="0" w:color="auto"/>
            </w:tcBorders>
            <w:shd w:val="clear" w:color="auto" w:fill="auto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proofErr w:type="spellStart"/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Pathansali</w:t>
            </w:r>
            <w:proofErr w:type="spellEnd"/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/>
            </w: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ADDIN EN.CITE &lt;EndNote&gt;&lt;Cite&gt;&lt;Author&gt;Pathansali&lt;/Author&gt;&lt;Year&gt;2006&lt;/Year&gt;&lt;RecNum&gt;8&lt;/RecNum&gt;&lt;DisplayText&gt;(33)&lt;/DisplayText&gt;&lt;record&gt;&lt;rec-number&gt;8&lt;/rec-number&gt;&lt;foreign-keys&gt;&lt;key app="EN" db-id="es9v5f09trexw6exvamx22vff22drtsrpp0p" timestamp="1479227232"&gt;8&lt;/key&gt;&lt;/foreign-keys&gt;&lt;ref-type name="Journal Article"&gt;17&lt;/ref-type&gt;&lt;contributors&gt;&lt;authors&gt;&lt;author&gt;Pathansali, R.&lt;/author&gt;&lt;author&gt;Mangoni, A.A.&lt;/author&gt;&lt;author&gt;Creagh-Brown, B.&lt;/author&gt;&lt;author&gt;Lan, Z.C.&lt;/author&gt;&lt;author&gt;Ngow, G.L.&lt;/author&gt;&lt;author&gt;Yuan, X.F.&lt;/author&gt;&lt;author&gt;Ouldred, E.L.&lt;/author&gt;&lt;author&gt;Sherwood, R.A.&lt;/author&gt;&lt;author&gt;Swift, C.G.&lt;/author&gt;&lt;author&gt;Jackson, S.H.&lt;/author&gt;&lt;/authors&gt;&lt;/contributors&gt;&lt;auth-address&gt;Department of Health Care of the Elderly, Guy&amp;apos;s, King&amp;apos;s and St Thomas&amp;apos; School of Medicine, King&amp;apos;s College London, London SE5 9PJ, UK&lt;/auth-address&gt;&lt;titles&gt;&lt;title&gt;Effects of folic acid supplementation on psychomotor performance and hemorheology in healthy elderly subjects&lt;/title&gt;&lt;secondary-title&gt;Arch. Gerontol. Geriatr&lt;/secondary-title&gt;&lt;/titles&gt;&lt;periodical&gt;&lt;full-title&gt;Arch. Gerontol. Geriatr&lt;/full-title&gt;&lt;/periodical&gt;&lt;pages&gt;127-137&lt;/pages&gt;&lt;volume&gt;43&lt;/volume&gt;&lt;number&gt;1&lt;/number&gt;&lt;reprint-edition&gt;Not in File&lt;/reprint-edition&gt;&lt;keywords&gt;&lt;keyword&gt;Aged&lt;/keyword&gt;&lt;keyword&gt;blood&lt;/keyword&gt;&lt;keyword&gt;Blood Viscosity&lt;/keyword&gt;&lt;keyword&gt;Dementia&lt;/keyword&gt;&lt;keyword&gt;Dietary Supplements&lt;/keyword&gt;&lt;keyword&gt;drug effects&lt;/keyword&gt;&lt;keyword&gt;Female&lt;/keyword&gt;&lt;keyword&gt;Folic Acid&lt;/keyword&gt;&lt;keyword&gt;Hematinics&lt;/keyword&gt;&lt;keyword&gt;Hemorheology&lt;/keyword&gt;&lt;keyword&gt;Homocysteine&lt;/keyword&gt;&lt;keyword&gt;Humans&lt;/keyword&gt;&lt;keyword&gt;Male&lt;/keyword&gt;&lt;keyword&gt;Memory&lt;/keyword&gt;&lt;keyword&gt;pharmacology&lt;/keyword&gt;&lt;keyword&gt;Psychomotor Performance&lt;/keyword&gt;&lt;/keywords&gt;&lt;dates&gt;&lt;year&gt;2006&lt;/year&gt;&lt;pub-dates&gt;&lt;date&gt;7/2006&lt;/date&gt;&lt;/pub-dates&gt;&lt;/dates&gt;&lt;label&gt;8&lt;/label&gt;&lt;urls&gt;&lt;related-urls&gt;&lt;url&gt;http://www.ncbi.nlm.nih.gov/pubmed/16359741&lt;/url&gt;&lt;/related-urls&gt;&lt;/urls&gt;&lt;electronic-resource-num&gt;S0167-4943(05)00130-5 [pii];10.1016/j.archger.2005.10.002 [doi]&lt;/electronic-resource-num&gt;&lt;/record&gt;&lt;/Cite&gt;&lt;/EndNote&gt;</w:instrText>
            </w: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7D5D3D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(33)</w:t>
            </w: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125" w:type="dxa"/>
            <w:tcBorders>
              <w:top w:val="single" w:sz="12" w:space="0" w:color="auto"/>
            </w:tcBorders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Haemoglobin (g/</w:t>
            </w:r>
            <w:proofErr w:type="spellStart"/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dL</w:t>
            </w:r>
            <w:proofErr w:type="spellEnd"/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13.2 (0.9)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13.0 (0.9)</w:t>
            </w:r>
          </w:p>
        </w:tc>
      </w:tr>
      <w:tr w:rsidR="00F840FC" w:rsidRPr="007D5D3D" w:rsidTr="00C52244">
        <w:tc>
          <w:tcPr>
            <w:tcW w:w="1235" w:type="dxa"/>
            <w:vMerge/>
            <w:shd w:val="clear" w:color="auto" w:fill="auto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426" w:type="dxa"/>
            <w:shd w:val="clear" w:color="auto" w:fill="auto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2125" w:type="dxa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Haematocrit (fraction)</w:t>
            </w:r>
          </w:p>
        </w:tc>
        <w:tc>
          <w:tcPr>
            <w:tcW w:w="1276" w:type="dxa"/>
            <w:shd w:val="clear" w:color="auto" w:fill="auto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40 (2)</w:t>
            </w:r>
          </w:p>
        </w:tc>
        <w:tc>
          <w:tcPr>
            <w:tcW w:w="1134" w:type="dxa"/>
            <w:shd w:val="clear" w:color="auto" w:fill="auto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40 (2)</w:t>
            </w:r>
          </w:p>
        </w:tc>
      </w:tr>
      <w:tr w:rsidR="00F840FC" w:rsidRPr="007D5D3D" w:rsidTr="00C52244">
        <w:tc>
          <w:tcPr>
            <w:tcW w:w="1235" w:type="dxa"/>
            <w:vMerge/>
            <w:shd w:val="clear" w:color="auto" w:fill="auto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426" w:type="dxa"/>
            <w:shd w:val="clear" w:color="auto" w:fill="auto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2125" w:type="dxa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Anaemic individuals (n)</w:t>
            </w:r>
          </w:p>
        </w:tc>
        <w:tc>
          <w:tcPr>
            <w:tcW w:w="1276" w:type="dxa"/>
            <w:shd w:val="clear" w:color="auto" w:fill="auto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3 of 12</w:t>
            </w:r>
          </w:p>
        </w:tc>
        <w:tc>
          <w:tcPr>
            <w:tcW w:w="1134" w:type="dxa"/>
            <w:shd w:val="clear" w:color="auto" w:fill="auto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2 of 12</w:t>
            </w:r>
          </w:p>
        </w:tc>
      </w:tr>
      <w:tr w:rsidR="00F840FC" w:rsidRPr="007D5D3D" w:rsidTr="00C52244">
        <w:tc>
          <w:tcPr>
            <w:tcW w:w="1235" w:type="dxa"/>
            <w:vMerge/>
            <w:shd w:val="clear" w:color="auto" w:fill="auto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426" w:type="dxa"/>
            <w:shd w:val="clear" w:color="auto" w:fill="auto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2125" w:type="dxa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Folate (</w:t>
            </w:r>
            <w:proofErr w:type="spellStart"/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nmol</w:t>
            </w:r>
            <w:proofErr w:type="spellEnd"/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/l)</w:t>
            </w:r>
          </w:p>
        </w:tc>
        <w:tc>
          <w:tcPr>
            <w:tcW w:w="1276" w:type="dxa"/>
            <w:shd w:val="clear" w:color="auto" w:fill="auto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13.8 (5.0)</w:t>
            </w:r>
          </w:p>
        </w:tc>
        <w:tc>
          <w:tcPr>
            <w:tcW w:w="1134" w:type="dxa"/>
            <w:shd w:val="clear" w:color="auto" w:fill="auto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15.0 (6.0)</w:t>
            </w:r>
          </w:p>
        </w:tc>
      </w:tr>
      <w:tr w:rsidR="00F840FC" w:rsidRPr="007D5D3D" w:rsidTr="00C52244">
        <w:tc>
          <w:tcPr>
            <w:tcW w:w="1235" w:type="dxa"/>
            <w:vMerge/>
            <w:shd w:val="clear" w:color="auto" w:fill="auto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426" w:type="dxa"/>
            <w:tcBorders>
              <w:bottom w:val="single" w:sz="12" w:space="0" w:color="auto"/>
            </w:tcBorders>
            <w:shd w:val="clear" w:color="auto" w:fill="auto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2125" w:type="dxa"/>
            <w:tcBorders>
              <w:bottom w:val="single" w:sz="12" w:space="0" w:color="auto"/>
            </w:tcBorders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Folate deficiency (n)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9 of 12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7 of 12</w:t>
            </w:r>
          </w:p>
        </w:tc>
      </w:tr>
      <w:tr w:rsidR="00F840FC" w:rsidRPr="007D5D3D" w:rsidTr="00C52244">
        <w:tc>
          <w:tcPr>
            <w:tcW w:w="1235" w:type="dxa"/>
            <w:vMerge/>
            <w:shd w:val="clear" w:color="auto" w:fill="auto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426" w:type="dxa"/>
            <w:tcBorders>
              <w:top w:val="single" w:sz="12" w:space="0" w:color="auto"/>
            </w:tcBorders>
            <w:shd w:val="clear" w:color="auto" w:fill="auto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proofErr w:type="spellStart"/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Ntaios</w:t>
            </w:r>
            <w:proofErr w:type="spellEnd"/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ldData xml:space="preserve">PEVuZE5vdGU+PENpdGU+PEF1dGhvcj5OdGFpb3M8L0F1dGhvcj48WWVhcj4yMDEwPC9ZZWFyPjxS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</w:fldData>
              </w:fldChar>
            </w: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ADDIN EN.CITE </w:instrText>
            </w: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ldData xml:space="preserve">PEVuZE5vdGU+PENpdGU+PEF1dGhvcj5OdGFpb3M8L0F1dGhvcj48WWVhcj4yMDEwPC9ZZWFyPjxS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</w:fldData>
              </w:fldChar>
            </w: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ADDIN EN.CITE.DATA </w:instrText>
            </w: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7D5D3D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(34)</w:t>
            </w: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125" w:type="dxa"/>
            <w:tcBorders>
              <w:top w:val="single" w:sz="12" w:space="0" w:color="auto"/>
            </w:tcBorders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Haemoglobin (g/</w:t>
            </w:r>
            <w:proofErr w:type="spellStart"/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dL</w:t>
            </w:r>
            <w:proofErr w:type="spellEnd"/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13.9 (0.7)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14.2 (1.2)</w:t>
            </w:r>
          </w:p>
        </w:tc>
      </w:tr>
      <w:tr w:rsidR="00F840FC" w:rsidRPr="007D5D3D" w:rsidTr="00C52244">
        <w:tc>
          <w:tcPr>
            <w:tcW w:w="1235" w:type="dxa"/>
            <w:vMerge/>
            <w:shd w:val="clear" w:color="auto" w:fill="auto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426" w:type="dxa"/>
            <w:shd w:val="clear" w:color="auto" w:fill="auto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2125" w:type="dxa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Haematocrit (fraction)</w:t>
            </w:r>
          </w:p>
        </w:tc>
        <w:tc>
          <w:tcPr>
            <w:tcW w:w="1276" w:type="dxa"/>
            <w:shd w:val="clear" w:color="auto" w:fill="auto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42 (2)</w:t>
            </w:r>
          </w:p>
        </w:tc>
        <w:tc>
          <w:tcPr>
            <w:tcW w:w="1134" w:type="dxa"/>
            <w:shd w:val="clear" w:color="auto" w:fill="auto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43 (4)</w:t>
            </w:r>
          </w:p>
        </w:tc>
      </w:tr>
      <w:tr w:rsidR="00F840FC" w:rsidRPr="007D5D3D" w:rsidTr="00C52244">
        <w:tc>
          <w:tcPr>
            <w:tcW w:w="1235" w:type="dxa"/>
            <w:vMerge/>
            <w:shd w:val="clear" w:color="auto" w:fill="auto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426" w:type="dxa"/>
            <w:shd w:val="clear" w:color="auto" w:fill="auto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Anaemic individuals (n)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4 of 53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2 of 50</w:t>
            </w:r>
          </w:p>
        </w:tc>
      </w:tr>
      <w:tr w:rsidR="00F840FC" w:rsidRPr="007D5D3D" w:rsidTr="00C52244">
        <w:tc>
          <w:tcPr>
            <w:tcW w:w="1235" w:type="dxa"/>
            <w:vMerge/>
            <w:shd w:val="clear" w:color="auto" w:fill="auto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426" w:type="dxa"/>
            <w:shd w:val="clear" w:color="auto" w:fill="auto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Folate (</w:t>
            </w:r>
            <w:proofErr w:type="spellStart"/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nmol</w:t>
            </w:r>
            <w:proofErr w:type="spellEnd"/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/l)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19.9 (8.7)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18.2 (6.1)</w:t>
            </w:r>
          </w:p>
        </w:tc>
      </w:tr>
      <w:tr w:rsidR="00F840FC" w:rsidRPr="007D5D3D" w:rsidTr="00C52244">
        <w:tc>
          <w:tcPr>
            <w:tcW w:w="1235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426" w:type="dxa"/>
            <w:tcBorders>
              <w:bottom w:val="single" w:sz="12" w:space="0" w:color="auto"/>
            </w:tcBorders>
            <w:shd w:val="clear" w:color="auto" w:fill="auto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2125" w:type="dxa"/>
            <w:tcBorders>
              <w:bottom w:val="single" w:sz="12" w:space="0" w:color="auto"/>
            </w:tcBorders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Folate deficiency (n)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 of 53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F840FC" w:rsidRPr="007D5D3D" w:rsidRDefault="00F840FC" w:rsidP="00C52244">
            <w:pPr>
              <w:spacing w:beforeLines="20" w:before="48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D5D3D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 of 50</w:t>
            </w:r>
          </w:p>
        </w:tc>
      </w:tr>
    </w:tbl>
    <w:p w:rsidR="00F840FC" w:rsidRDefault="00F840FC"/>
    <w:p w:rsidR="00F840FC" w:rsidRPr="007D5D3D" w:rsidRDefault="00F840FC" w:rsidP="00F840FC">
      <w:pPr>
        <w:rPr>
          <w:rFonts w:asciiTheme="minorHAnsi" w:hAnsiTheme="minorHAnsi"/>
          <w:sz w:val="18"/>
          <w:szCs w:val="18"/>
        </w:rPr>
      </w:pPr>
      <w:proofErr w:type="spellStart"/>
      <w:r w:rsidRPr="007D5D3D">
        <w:rPr>
          <w:rFonts w:asciiTheme="minorHAnsi" w:hAnsiTheme="minorHAnsi"/>
          <w:sz w:val="18"/>
          <w:szCs w:val="18"/>
        </w:rPr>
        <w:t>Anaemia</w:t>
      </w:r>
      <w:proofErr w:type="spellEnd"/>
      <w:r w:rsidRPr="007D5D3D">
        <w:rPr>
          <w:rFonts w:asciiTheme="minorHAnsi" w:hAnsiTheme="minorHAnsi"/>
          <w:sz w:val="18"/>
          <w:szCs w:val="18"/>
        </w:rPr>
        <w:t xml:space="preserve"> defined as </w:t>
      </w:r>
      <w:proofErr w:type="spellStart"/>
      <w:r w:rsidRPr="007D5D3D">
        <w:rPr>
          <w:rFonts w:asciiTheme="minorHAnsi" w:hAnsiTheme="minorHAnsi"/>
          <w:sz w:val="18"/>
          <w:szCs w:val="18"/>
        </w:rPr>
        <w:t>haemoglobin</w:t>
      </w:r>
      <w:proofErr w:type="spellEnd"/>
      <w:r w:rsidRPr="007D5D3D">
        <w:rPr>
          <w:rFonts w:asciiTheme="minorHAnsi" w:hAnsiTheme="minorHAnsi"/>
          <w:sz w:val="18"/>
          <w:szCs w:val="18"/>
        </w:rPr>
        <w:t xml:space="preserve"> &lt;12 g/</w:t>
      </w:r>
      <w:proofErr w:type="spellStart"/>
      <w:r w:rsidRPr="007D5D3D">
        <w:rPr>
          <w:rFonts w:asciiTheme="minorHAnsi" w:hAnsiTheme="minorHAnsi"/>
          <w:sz w:val="18"/>
          <w:szCs w:val="18"/>
        </w:rPr>
        <w:t>dL</w:t>
      </w:r>
      <w:proofErr w:type="spellEnd"/>
      <w:r w:rsidRPr="007D5D3D">
        <w:rPr>
          <w:rFonts w:asciiTheme="minorHAnsi" w:hAnsiTheme="minorHAnsi"/>
          <w:sz w:val="18"/>
          <w:szCs w:val="18"/>
        </w:rPr>
        <w:t xml:space="preserve"> (</w:t>
      </w:r>
      <w:proofErr w:type="spellStart"/>
      <w:r w:rsidRPr="007D5D3D">
        <w:rPr>
          <w:rFonts w:asciiTheme="minorHAnsi" w:hAnsiTheme="minorHAnsi"/>
          <w:sz w:val="18"/>
          <w:szCs w:val="18"/>
        </w:rPr>
        <w:t>haematocrit</w:t>
      </w:r>
      <w:proofErr w:type="spellEnd"/>
      <w:r w:rsidRPr="007D5D3D">
        <w:rPr>
          <w:rFonts w:asciiTheme="minorHAnsi" w:hAnsiTheme="minorHAnsi"/>
          <w:sz w:val="18"/>
          <w:szCs w:val="18"/>
        </w:rPr>
        <w:t xml:space="preserve"> &lt;0.4%) for male and &lt;13 g/</w:t>
      </w:r>
      <w:proofErr w:type="spellStart"/>
      <w:r w:rsidRPr="007D5D3D">
        <w:rPr>
          <w:rFonts w:asciiTheme="minorHAnsi" w:hAnsiTheme="minorHAnsi"/>
          <w:sz w:val="18"/>
          <w:szCs w:val="18"/>
        </w:rPr>
        <w:t>dL</w:t>
      </w:r>
      <w:proofErr w:type="spellEnd"/>
      <w:r w:rsidRPr="007D5D3D">
        <w:rPr>
          <w:rFonts w:asciiTheme="minorHAnsi" w:hAnsiTheme="minorHAnsi"/>
          <w:sz w:val="18"/>
          <w:szCs w:val="18"/>
        </w:rPr>
        <w:t xml:space="preserve"> (</w:t>
      </w:r>
      <w:proofErr w:type="spellStart"/>
      <w:r w:rsidRPr="007D5D3D">
        <w:rPr>
          <w:rFonts w:asciiTheme="minorHAnsi" w:hAnsiTheme="minorHAnsi"/>
          <w:sz w:val="18"/>
          <w:szCs w:val="18"/>
        </w:rPr>
        <w:t>haematocrit</w:t>
      </w:r>
      <w:proofErr w:type="spellEnd"/>
      <w:r w:rsidRPr="007D5D3D">
        <w:rPr>
          <w:rFonts w:asciiTheme="minorHAnsi" w:hAnsiTheme="minorHAnsi"/>
          <w:sz w:val="18"/>
          <w:szCs w:val="18"/>
        </w:rPr>
        <w:t xml:space="preserve"> &lt;0.35%) for female individuals.</w:t>
      </w:r>
    </w:p>
    <w:p w:rsidR="00F840FC" w:rsidRPr="007D5D3D" w:rsidRDefault="00F840FC" w:rsidP="00F840FC">
      <w:pPr>
        <w:rPr>
          <w:rFonts w:asciiTheme="minorHAnsi" w:hAnsiTheme="minorHAnsi"/>
          <w:sz w:val="18"/>
          <w:szCs w:val="18"/>
        </w:rPr>
      </w:pPr>
      <w:r w:rsidRPr="007D5D3D">
        <w:rPr>
          <w:rFonts w:asciiTheme="minorHAnsi" w:hAnsiTheme="minorHAnsi"/>
          <w:sz w:val="18"/>
          <w:szCs w:val="18"/>
        </w:rPr>
        <w:t xml:space="preserve">Vitamin B12 deficiency defined as B12 &lt;150 </w:t>
      </w:r>
      <w:proofErr w:type="spellStart"/>
      <w:r w:rsidRPr="007D5D3D">
        <w:rPr>
          <w:rFonts w:asciiTheme="minorHAnsi" w:hAnsiTheme="minorHAnsi"/>
          <w:sz w:val="18"/>
          <w:szCs w:val="18"/>
        </w:rPr>
        <w:t>pmol</w:t>
      </w:r>
      <w:proofErr w:type="spellEnd"/>
      <w:r w:rsidRPr="007D5D3D">
        <w:rPr>
          <w:rFonts w:asciiTheme="minorHAnsi" w:hAnsiTheme="minorHAnsi"/>
          <w:sz w:val="18"/>
          <w:szCs w:val="18"/>
        </w:rPr>
        <w:t>/l.</w:t>
      </w:r>
    </w:p>
    <w:p w:rsidR="00F840FC" w:rsidRPr="007D5D3D" w:rsidRDefault="00F840FC" w:rsidP="00F840FC">
      <w:r w:rsidRPr="007D5D3D">
        <w:rPr>
          <w:rFonts w:asciiTheme="minorHAnsi" w:hAnsiTheme="minorHAnsi"/>
          <w:sz w:val="18"/>
          <w:szCs w:val="18"/>
        </w:rPr>
        <w:t xml:space="preserve">Folate deficiency defined as folate &lt;7 </w:t>
      </w:r>
      <w:proofErr w:type="spellStart"/>
      <w:r w:rsidRPr="007D5D3D">
        <w:rPr>
          <w:rFonts w:asciiTheme="minorHAnsi" w:hAnsiTheme="minorHAnsi"/>
          <w:sz w:val="18"/>
          <w:szCs w:val="18"/>
        </w:rPr>
        <w:t>nmol</w:t>
      </w:r>
      <w:proofErr w:type="spellEnd"/>
      <w:r w:rsidRPr="007D5D3D">
        <w:rPr>
          <w:rFonts w:asciiTheme="minorHAnsi" w:hAnsiTheme="minorHAnsi"/>
          <w:sz w:val="18"/>
          <w:szCs w:val="18"/>
        </w:rPr>
        <w:t>/l.</w:t>
      </w:r>
    </w:p>
    <w:p w:rsidR="00F840FC" w:rsidRDefault="00F840FC"/>
    <w:sectPr w:rsidR="00F840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0FC"/>
    <w:rsid w:val="0079488A"/>
    <w:rsid w:val="00F8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2577C99E</Template>
  <TotalTime>0</TotalTime>
  <Pages>1</Pages>
  <Words>1472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LUMC</Company>
  <LinksUpToDate>false</LinksUpToDate>
  <CharactersWithSpaces>9844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Smelt, A.F.H. (PHEG)</dc:creator>
  <cp:lastModifiedBy>Smelt, A.F.H. (PHEG)</cp:lastModifiedBy>
  <cp:revision>1</cp:revision>
  <dcterms:created xsi:type="dcterms:W3CDTF">2017-08-18T08:43:00Z</dcterms:created>
  <dcterms:modified xsi:type="dcterms:W3CDTF">2017-08-18T08:43:00Z</dcterms:modified>
</cp:coreProperties>
</file>