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50" w:rsidRPr="007D5D3D" w:rsidRDefault="00DF63D0" w:rsidP="00B14150">
      <w:pPr>
        <w:spacing w:line="480" w:lineRule="auto"/>
        <w:rPr>
          <w:rFonts w:asciiTheme="minorHAnsi" w:hAnsiTheme="minorHAnsi" w:cstheme="minorHAnsi"/>
          <w:lang w:val="en-GB"/>
        </w:rPr>
      </w:pP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EC9D" wp14:editId="3A102604">
                <wp:simplePos x="0" y="0"/>
                <wp:positionH relativeFrom="column">
                  <wp:posOffset>1270635</wp:posOffset>
                </wp:positionH>
                <wp:positionV relativeFrom="paragraph">
                  <wp:posOffset>1266825</wp:posOffset>
                </wp:positionV>
                <wp:extent cx="1752403" cy="261610"/>
                <wp:effectExtent l="0" t="0" r="17780" b="25400"/>
                <wp:wrapNone/>
                <wp:docPr id="2050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403" cy="26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Titles and abstracts n=5691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00.05pt;margin-top:99.75pt;width:138pt;height:20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" filled="f" strokecolor="black [3213]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Titles and abstracts n=5691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F3F46" wp14:editId="4A7B0F69">
                <wp:simplePos x="0" y="0"/>
                <wp:positionH relativeFrom="column">
                  <wp:posOffset>1576070</wp:posOffset>
                </wp:positionH>
                <wp:positionV relativeFrom="paragraph">
                  <wp:posOffset>2793365</wp:posOffset>
                </wp:positionV>
                <wp:extent cx="1146468" cy="261610"/>
                <wp:effectExtent l="0" t="0" r="17780" b="25400"/>
                <wp:wrapNone/>
                <wp:docPr id="2051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468" cy="26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Full paper n=494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124.1pt;margin-top:219.95pt;width:90.25pt;height:20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" filled="f" strokecolor="black [3213]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Full paper n=494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B04B6" wp14:editId="37C0A497">
                <wp:simplePos x="0" y="0"/>
                <wp:positionH relativeFrom="column">
                  <wp:posOffset>1624965</wp:posOffset>
                </wp:positionH>
                <wp:positionV relativeFrom="paragraph">
                  <wp:posOffset>3982720</wp:posOffset>
                </wp:positionV>
                <wp:extent cx="1045479" cy="261610"/>
                <wp:effectExtent l="0" t="0" r="17780" b="25400"/>
                <wp:wrapNone/>
                <wp:docPr id="2052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479" cy="26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Inclusion n=47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margin-left:127.95pt;margin-top:313.6pt;width:82.3pt;height:20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" filled="f" strokecolor="black [3213]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Inclusion n=47 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7130A" wp14:editId="17224CD6">
                <wp:simplePos x="0" y="0"/>
                <wp:positionH relativeFrom="column">
                  <wp:posOffset>3295015</wp:posOffset>
                </wp:positionH>
                <wp:positionV relativeFrom="paragraph">
                  <wp:posOffset>1122680</wp:posOffset>
                </wp:positionV>
                <wp:extent cx="3528530" cy="1785104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530" cy="178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Excluded 5197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Age n=1093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Animals/bacteria n=64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Specific population N=163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Vitamin B12 and folic acid not primary treatment n=1998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Multivitamin, combination vitamin B12/folic acid n=398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No vitamin B12/folic acid n=660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No placebo n=300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Review/methods paper n=523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9" type="#_x0000_t202" style="position:absolute;margin-left:259.45pt;margin-top:88.4pt;width:277.85pt;height:140.5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" filled="f" stroked="f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Excluded 5197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Age n=1093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Animals/bacteria n=64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Specific population N=163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Vitamin B12 and folic acid not primary treatment n=1998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Multivitamin, combination vitamin B12/folic acid n=398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No vitamin B12/folic acid n=660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No placebo n=300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Review/methods paper n=523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A7E4B" wp14:editId="53FBC0D6">
                <wp:simplePos x="0" y="0"/>
                <wp:positionH relativeFrom="column">
                  <wp:posOffset>3293745</wp:posOffset>
                </wp:positionH>
                <wp:positionV relativeFrom="paragraph">
                  <wp:posOffset>2943225</wp:posOffset>
                </wp:positionV>
                <wp:extent cx="3371436" cy="1785104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436" cy="178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Excluded n=447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Age n=68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Specific population N=256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Multivitamin, combination vitamin B12/folic acid n=20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No vitamin B12/folic acid n=18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No placebo n=28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- No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randomisation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n=1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Review/methods paper n=37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Other n=19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0" type="#_x0000_t202" style="position:absolute;margin-left:259.35pt;margin-top:231.75pt;width:265.45pt;height:140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" filled="f" stroked="f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Excluded n=447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Age n=68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Specific population N=256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Multivitamin, combination vitamin B12/folic acid n=20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No vitamin B12/folic acid n=18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No placebo n=28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- No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randomisation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n=1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Review/methods paper n=37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Other n=19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1B76B" wp14:editId="3486705E">
                <wp:simplePos x="0" y="0"/>
                <wp:positionH relativeFrom="column">
                  <wp:posOffset>2145665</wp:posOffset>
                </wp:positionH>
                <wp:positionV relativeFrom="paragraph">
                  <wp:posOffset>1567180</wp:posOffset>
                </wp:positionV>
                <wp:extent cx="3419" cy="1226458"/>
                <wp:effectExtent l="76200" t="0" r="73025" b="50165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" cy="12264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8.95pt;margin-top:123.4pt;width:.25pt;height:9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1A097" wp14:editId="01CA7D8D">
                <wp:simplePos x="0" y="0"/>
                <wp:positionH relativeFrom="column">
                  <wp:posOffset>2160905</wp:posOffset>
                </wp:positionH>
                <wp:positionV relativeFrom="paragraph">
                  <wp:posOffset>2047240</wp:posOffset>
                </wp:positionV>
                <wp:extent cx="992187" cy="0"/>
                <wp:effectExtent l="0" t="76200" r="17780" b="114300"/>
                <wp:wrapNone/>
                <wp:docPr id="12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70.15pt;margin-top:161.2pt;width:78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F42A5" wp14:editId="25EC852B">
                <wp:simplePos x="0" y="0"/>
                <wp:positionH relativeFrom="column">
                  <wp:posOffset>2147570</wp:posOffset>
                </wp:positionH>
                <wp:positionV relativeFrom="paragraph">
                  <wp:posOffset>3054985</wp:posOffset>
                </wp:positionV>
                <wp:extent cx="1038" cy="927458"/>
                <wp:effectExtent l="95250" t="0" r="75565" b="63500"/>
                <wp:wrapNone/>
                <wp:docPr id="1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" cy="9274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69.1pt;margin-top:240.55pt;width:.1pt;height:73.0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D8933" wp14:editId="6B456DC6">
                <wp:simplePos x="0" y="0"/>
                <wp:positionH relativeFrom="column">
                  <wp:posOffset>2160905</wp:posOffset>
                </wp:positionH>
                <wp:positionV relativeFrom="paragraph">
                  <wp:posOffset>3559175</wp:posOffset>
                </wp:positionV>
                <wp:extent cx="992187" cy="0"/>
                <wp:effectExtent l="0" t="76200" r="17780" b="114300"/>
                <wp:wrapNone/>
                <wp:docPr id="22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70.15pt;margin-top:280.25pt;width:78.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135B2" wp14:editId="1AC5D5BE">
                <wp:simplePos x="0" y="0"/>
                <wp:positionH relativeFrom="column">
                  <wp:posOffset>938530</wp:posOffset>
                </wp:positionH>
                <wp:positionV relativeFrom="paragraph">
                  <wp:posOffset>4789805</wp:posOffset>
                </wp:positionV>
                <wp:extent cx="1127232" cy="261610"/>
                <wp:effectExtent l="0" t="0" r="17780" b="25400"/>
                <wp:wrapNone/>
                <wp:docPr id="2059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232" cy="26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Folic acid n=26  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31" type="#_x0000_t202" style="position:absolute;margin-left:73.9pt;margin-top:377.15pt;width:88.75pt;height:20.6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" filled="f" strokecolor="black [3213]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Folic acid n=26   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598F7" wp14:editId="15EA0563">
                <wp:simplePos x="0" y="0"/>
                <wp:positionH relativeFrom="column">
                  <wp:posOffset>2212340</wp:posOffset>
                </wp:positionH>
                <wp:positionV relativeFrom="paragraph">
                  <wp:posOffset>4789805</wp:posOffset>
                </wp:positionV>
                <wp:extent cx="1202573" cy="261610"/>
                <wp:effectExtent l="0" t="0" r="17780" b="25400"/>
                <wp:wrapNone/>
                <wp:docPr id="2060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573" cy="26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Vitamin B12 n=21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32" type="#_x0000_t202" style="position:absolute;margin-left:174.2pt;margin-top:377.15pt;width:94.7pt;height:20.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" filled="f" strokecolor="black [3213]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Vitamin B12 n=21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D6FA5" wp14:editId="4310EE20">
                <wp:simplePos x="0" y="0"/>
                <wp:positionH relativeFrom="column">
                  <wp:posOffset>2202815</wp:posOffset>
                </wp:positionH>
                <wp:positionV relativeFrom="paragraph">
                  <wp:posOffset>5721350</wp:posOffset>
                </wp:positionV>
                <wp:extent cx="2183611" cy="430887"/>
                <wp:effectExtent l="0" t="0" r="17780" b="27305"/>
                <wp:wrapNone/>
                <wp:docPr id="2061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11" cy="4308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IPD n=10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(n=4 individual studies, 3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Hb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1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Ht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3" type="#_x0000_t202" style="position:absolute;margin-left:173.45pt;margin-top:450.5pt;width:171.95pt;height:33.9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" filled="f" strokecolor="black [3213]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IPD n=10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(n=4 individual studies, 3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Hb</w:t>
                      </w:r>
                      <w:proofErr w:type="spellEnd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, 1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Ht</w:t>
                      </w:r>
                      <w:proofErr w:type="spellEnd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C0BA7" wp14:editId="46A7F131">
                <wp:simplePos x="0" y="0"/>
                <wp:positionH relativeFrom="column">
                  <wp:posOffset>3343275</wp:posOffset>
                </wp:positionH>
                <wp:positionV relativeFrom="paragraph">
                  <wp:posOffset>5086350</wp:posOffset>
                </wp:positionV>
                <wp:extent cx="2896947" cy="600164"/>
                <wp:effectExtent l="0" t="0" r="0" b="0"/>
                <wp:wrapNone/>
                <wp:docPr id="2062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947" cy="60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Excluded n=11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- No hematological data (during follow-up)  n=8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- No response/no contact n=3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34" type="#_x0000_t202" style="position:absolute;margin-left:263.25pt;margin-top:400.5pt;width:228.1pt;height:47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" filled="f" stroked="f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Excluded n=11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- No hematological data (during follow-up)  n=8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- No response/no contact n=3 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CB174" wp14:editId="34908203">
                <wp:simplePos x="0" y="0"/>
                <wp:positionH relativeFrom="column">
                  <wp:posOffset>545465</wp:posOffset>
                </wp:positionH>
                <wp:positionV relativeFrom="paragraph">
                  <wp:posOffset>5721350</wp:posOffset>
                </wp:positionV>
                <wp:extent cx="1511952" cy="430887"/>
                <wp:effectExtent l="0" t="0" r="17780" b="27305"/>
                <wp:wrapNone/>
                <wp:docPr id="2063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52" cy="4308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IPD n=22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(n=3 individual studies)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35" type="#_x0000_t202" style="position:absolute;margin-left:42.95pt;margin-top:450.5pt;width:119.05pt;height:33.9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" filled="f" strokecolor="black [3213]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IPD n=22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(n=3 individual studies)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882E2" wp14:editId="5B21F11D">
                <wp:simplePos x="0" y="0"/>
                <wp:positionH relativeFrom="column">
                  <wp:posOffset>-304800</wp:posOffset>
                </wp:positionH>
                <wp:positionV relativeFrom="paragraph">
                  <wp:posOffset>5170805</wp:posOffset>
                </wp:positionV>
                <wp:extent cx="1258678" cy="430887"/>
                <wp:effectExtent l="0" t="0" r="0" b="0"/>
                <wp:wrapNone/>
                <wp:docPr id="2064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678" cy="430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Excluded n=4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- No response n=4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36" type="#_x0000_t202" style="position:absolute;margin-left:-24pt;margin-top:407.15pt;width:99.1pt;height:33.9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" filled="f" stroked="f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Excluded n=4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- No response n=4 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BDDA5" wp14:editId="6DE2E34C">
                <wp:simplePos x="0" y="0"/>
                <wp:positionH relativeFrom="column">
                  <wp:posOffset>1519555</wp:posOffset>
                </wp:positionH>
                <wp:positionV relativeFrom="paragraph">
                  <wp:posOffset>5051425</wp:posOffset>
                </wp:positionV>
                <wp:extent cx="1534" cy="669796"/>
                <wp:effectExtent l="95250" t="0" r="93980" b="5461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" cy="669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119.65pt;margin-top:397.75pt;width:.1pt;height:5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6CB14" wp14:editId="35198A78">
                <wp:simplePos x="0" y="0"/>
                <wp:positionH relativeFrom="column">
                  <wp:posOffset>2802890</wp:posOffset>
                </wp:positionH>
                <wp:positionV relativeFrom="paragraph">
                  <wp:posOffset>5051425</wp:posOffset>
                </wp:positionV>
                <wp:extent cx="0" cy="669795"/>
                <wp:effectExtent l="76200" t="0" r="95250" b="54610"/>
                <wp:wrapNone/>
                <wp:docPr id="33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20.7pt;margin-top:397.75pt;width:0;height:5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1ED05" wp14:editId="094EA0FA">
                <wp:simplePos x="0" y="0"/>
                <wp:positionH relativeFrom="column">
                  <wp:posOffset>2181225</wp:posOffset>
                </wp:positionH>
                <wp:positionV relativeFrom="paragraph">
                  <wp:posOffset>3763010</wp:posOffset>
                </wp:positionV>
                <wp:extent cx="452" cy="144790"/>
                <wp:effectExtent l="0" t="0" r="19050" b="26670"/>
                <wp:wrapNone/>
                <wp:docPr id="35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" cy="14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296.3pt" to="171.8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" strokecolor="#4579b8 [3044]"/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2473A" wp14:editId="28F33C96">
                <wp:simplePos x="0" y="0"/>
                <wp:positionH relativeFrom="column">
                  <wp:posOffset>1518920</wp:posOffset>
                </wp:positionH>
                <wp:positionV relativeFrom="paragraph">
                  <wp:posOffset>4403725</wp:posOffset>
                </wp:positionV>
                <wp:extent cx="1284287" cy="0"/>
                <wp:effectExtent l="0" t="0" r="11430" b="19050"/>
                <wp:wrapNone/>
                <wp:docPr id="37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2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346.75pt" to="220.7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" strokecolor="#4579b8 [3044]"/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80908" wp14:editId="302F36C6">
                <wp:simplePos x="0" y="0"/>
                <wp:positionH relativeFrom="column">
                  <wp:posOffset>1517015</wp:posOffset>
                </wp:positionH>
                <wp:positionV relativeFrom="paragraph">
                  <wp:posOffset>4389120</wp:posOffset>
                </wp:positionV>
                <wp:extent cx="1534" cy="385761"/>
                <wp:effectExtent l="95250" t="0" r="113030" b="52705"/>
                <wp:wrapNone/>
                <wp:docPr id="39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4" cy="3857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119.45pt;margin-top:345.6pt;width:.1pt;height:30.3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550C9E" wp14:editId="3FD1D633">
                <wp:simplePos x="0" y="0"/>
                <wp:positionH relativeFrom="column">
                  <wp:posOffset>2813685</wp:posOffset>
                </wp:positionH>
                <wp:positionV relativeFrom="paragraph">
                  <wp:posOffset>4403725</wp:posOffset>
                </wp:positionV>
                <wp:extent cx="374" cy="385762"/>
                <wp:effectExtent l="95250" t="0" r="114300" b="52705"/>
                <wp:wrapNone/>
                <wp:docPr id="41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" cy="3857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221.55pt;margin-top:346.75pt;width:.05pt;height:30.3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34355" wp14:editId="2E0B07CB">
                <wp:simplePos x="0" y="0"/>
                <wp:positionH relativeFrom="column">
                  <wp:posOffset>2802890</wp:posOffset>
                </wp:positionH>
                <wp:positionV relativeFrom="paragraph">
                  <wp:posOffset>5351145</wp:posOffset>
                </wp:positionV>
                <wp:extent cx="503240" cy="44"/>
                <wp:effectExtent l="0" t="76200" r="11430" b="114300"/>
                <wp:wrapNone/>
                <wp:docPr id="43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240" cy="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20.7pt;margin-top:421.35pt;width:39.6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6D095" wp14:editId="69ECDC29">
                <wp:simplePos x="0" y="0"/>
                <wp:positionH relativeFrom="column">
                  <wp:posOffset>953770</wp:posOffset>
                </wp:positionH>
                <wp:positionV relativeFrom="paragraph">
                  <wp:posOffset>5386070</wp:posOffset>
                </wp:positionV>
                <wp:extent cx="565150" cy="0"/>
                <wp:effectExtent l="38100" t="76200" r="0" b="114300"/>
                <wp:wrapNone/>
                <wp:docPr id="45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75.1pt;margin-top:424.1pt;width:44.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C710A6" wp14:editId="75D67E87">
                <wp:simplePos x="0" y="0"/>
                <wp:positionH relativeFrom="column">
                  <wp:posOffset>1273810</wp:posOffset>
                </wp:positionH>
                <wp:positionV relativeFrom="paragraph">
                  <wp:posOffset>-304800</wp:posOffset>
                </wp:positionV>
                <wp:extent cx="1744388" cy="600164"/>
                <wp:effectExtent l="0" t="0" r="17780" b="10160"/>
                <wp:wrapNone/>
                <wp:docPr id="2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88" cy="6001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Records identified through 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database searching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n=11.384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00.3pt;margin-top:-24pt;width:137.35pt;height:47.2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" filled="f" strokecolor="black [3213]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Records identified through 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database searching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n=11.384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0F329" wp14:editId="453D37F2">
                <wp:simplePos x="0" y="0"/>
                <wp:positionH relativeFrom="column">
                  <wp:posOffset>1070610</wp:posOffset>
                </wp:positionH>
                <wp:positionV relativeFrom="paragraph">
                  <wp:posOffset>558165</wp:posOffset>
                </wp:positionV>
                <wp:extent cx="2114681" cy="430887"/>
                <wp:effectExtent l="0" t="0" r="17780" b="27305"/>
                <wp:wrapNone/>
                <wp:docPr id="2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681" cy="4308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Records after duplicates removed</w:t>
                            </w:r>
                          </w:p>
                          <w:p w:rsidR="00DF63D0" w:rsidRDefault="00DF63D0" w:rsidP="00DF63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n=5.691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84.3pt;margin-top:43.95pt;width:166.5pt;height:33.9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" filled="f" strokecolor="black [3213]">
                <v:textbox style="mso-fit-shape-to-text:t">
                  <w:txbxContent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Records after duplicates removed</w:t>
                      </w:r>
                    </w:p>
                    <w:p w:rsidR="00DF63D0" w:rsidRDefault="00DF63D0" w:rsidP="00DF63D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n=5.691</w:t>
                      </w:r>
                    </w:p>
                  </w:txbxContent>
                </v:textbox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9826C3" wp14:editId="6013FD99">
                <wp:simplePos x="0" y="0"/>
                <wp:positionH relativeFrom="column">
                  <wp:posOffset>2139315</wp:posOffset>
                </wp:positionH>
                <wp:positionV relativeFrom="paragraph">
                  <wp:posOffset>991235</wp:posOffset>
                </wp:positionV>
                <wp:extent cx="767" cy="262890"/>
                <wp:effectExtent l="95250" t="0" r="75565" b="60960"/>
                <wp:wrapNone/>
                <wp:docPr id="36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68.45pt;margin-top:78.05pt;width:.05pt;height:20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DF63D0">
        <w:rPr>
          <w:rFonts w:asciiTheme="minorHAnsi" w:hAnsiTheme="minorHAnsi" w:cstheme="minorHAnsi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4D2F6" wp14:editId="404E154A">
                <wp:simplePos x="0" y="0"/>
                <wp:positionH relativeFrom="column">
                  <wp:posOffset>2148840</wp:posOffset>
                </wp:positionH>
                <wp:positionV relativeFrom="paragraph">
                  <wp:posOffset>295275</wp:posOffset>
                </wp:positionV>
                <wp:extent cx="767" cy="262890"/>
                <wp:effectExtent l="95250" t="0" r="75565" b="60960"/>
                <wp:wrapNone/>
                <wp:docPr id="40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169.2pt;margin-top:23.25pt;width:.05pt;height:20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B14150" w:rsidRPr="007D5D3D" w:rsidRDefault="00B14150" w:rsidP="00B14150">
      <w:pPr>
        <w:spacing w:line="480" w:lineRule="auto"/>
        <w:rPr>
          <w:rFonts w:asciiTheme="minorHAnsi" w:hAnsiTheme="minorHAnsi" w:cstheme="minorHAnsi"/>
          <w:b/>
          <w:lang w:val="en-GB"/>
        </w:rPr>
        <w:sectPr w:rsidR="00B14150" w:rsidRPr="007D5D3D" w:rsidSect="00D704B8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5A674D" w:rsidRDefault="005A674D"/>
    <w:sectPr w:rsidR="005A674D" w:rsidSect="00B14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D1" w:rsidRDefault="00D704B8">
      <w:r>
        <w:separator/>
      </w:r>
    </w:p>
  </w:endnote>
  <w:endnote w:type="continuationSeparator" w:id="0">
    <w:p w:rsidR="00D913D1" w:rsidRDefault="00D7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150666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2F1" w:rsidRPr="008D77FB" w:rsidRDefault="00D800E9">
        <w:pPr>
          <w:pStyle w:val="Footer"/>
          <w:jc w:val="center"/>
          <w:rPr>
            <w:rFonts w:asciiTheme="minorHAnsi" w:hAnsiTheme="minorHAnsi"/>
          </w:rPr>
        </w:pPr>
        <w:r w:rsidRPr="008D77FB">
          <w:rPr>
            <w:rFonts w:asciiTheme="minorHAnsi" w:hAnsiTheme="minorHAnsi"/>
          </w:rPr>
          <w:fldChar w:fldCharType="begin"/>
        </w:r>
        <w:r w:rsidRPr="008D77FB">
          <w:rPr>
            <w:rFonts w:asciiTheme="minorHAnsi" w:hAnsiTheme="minorHAnsi"/>
          </w:rPr>
          <w:instrText xml:space="preserve"> PAGE   \* MERGEFORMAT </w:instrText>
        </w:r>
        <w:r w:rsidRPr="008D77FB">
          <w:rPr>
            <w:rFonts w:asciiTheme="minorHAnsi" w:hAnsiTheme="minorHAnsi"/>
          </w:rPr>
          <w:fldChar w:fldCharType="separate"/>
        </w:r>
        <w:r w:rsidR="00DF63D0">
          <w:rPr>
            <w:rFonts w:asciiTheme="minorHAnsi" w:hAnsiTheme="minorHAnsi"/>
            <w:noProof/>
          </w:rPr>
          <w:t>1</w:t>
        </w:r>
        <w:r w:rsidRPr="008D77FB">
          <w:rPr>
            <w:rFonts w:asciiTheme="minorHAnsi" w:hAnsiTheme="minorHAnsi"/>
            <w:noProof/>
          </w:rPr>
          <w:fldChar w:fldCharType="end"/>
        </w:r>
      </w:p>
    </w:sdtContent>
  </w:sdt>
  <w:p w:rsidR="00B642F1" w:rsidRPr="008D77FB" w:rsidRDefault="00DF63D0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D1" w:rsidRDefault="00D704B8">
      <w:r>
        <w:separator/>
      </w:r>
    </w:p>
  </w:footnote>
  <w:footnote w:type="continuationSeparator" w:id="0">
    <w:p w:rsidR="00D913D1" w:rsidRDefault="00D7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50"/>
    <w:rsid w:val="005A674D"/>
    <w:rsid w:val="00B14150"/>
    <w:rsid w:val="00D704B8"/>
    <w:rsid w:val="00D800E9"/>
    <w:rsid w:val="00D913D1"/>
    <w:rsid w:val="00D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4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1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50"/>
    <w:rPr>
      <w:rFonts w:ascii="Tahoma" w:eastAsia="Times New Roman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14150"/>
  </w:style>
  <w:style w:type="paragraph" w:styleId="NormalWeb">
    <w:name w:val="Normal (Web)"/>
    <w:basedOn w:val="Normal"/>
    <w:uiPriority w:val="99"/>
    <w:semiHidden/>
    <w:unhideWhenUsed/>
    <w:rsid w:val="00DF63D0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4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1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50"/>
    <w:rPr>
      <w:rFonts w:ascii="Tahoma" w:eastAsia="Times New Roman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14150"/>
  </w:style>
  <w:style w:type="paragraph" w:styleId="NormalWeb">
    <w:name w:val="Normal (Web)"/>
    <w:basedOn w:val="Normal"/>
    <w:uiPriority w:val="99"/>
    <w:semiHidden/>
    <w:unhideWhenUsed/>
    <w:rsid w:val="00DF63D0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8A62390D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Smelt, A.F.H. (PHEG)</dc:creator>
  <cp:lastModifiedBy>Smelt, A.F.H. (PHEG)</cp:lastModifiedBy>
  <cp:revision>4</cp:revision>
  <dcterms:created xsi:type="dcterms:W3CDTF">2017-03-07T15:28:00Z</dcterms:created>
  <dcterms:modified xsi:type="dcterms:W3CDTF">2017-04-04T15:34:00Z</dcterms:modified>
</cp:coreProperties>
</file>